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8219F2" w:rsidP="00B1071C">
      <w:pPr>
        <w:pStyle w:val="a6"/>
        <w:ind w:right="42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8219F2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554-п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8219F2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26.10.2022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71C">
        <w:t>О внесении изменений в муниципальное задание по оказанию муниципальных услуг муниципальными учреждениями культуры, подведомственным</w:t>
      </w:r>
      <w:r w:rsidR="00B91778">
        <w:t>и</w:t>
      </w:r>
      <w:r w:rsidR="00B1071C">
        <w:t xml:space="preserve"> Администрации Еловского муниципального округа Пермского края на 2022 г. и плановый период </w:t>
      </w:r>
      <w:r w:rsidR="001B7765">
        <w:t>2023 и 2024 годов, утвержденное</w:t>
      </w:r>
      <w:r w:rsidR="00B1071C">
        <w:t xml:space="preserve"> постановлением Администрации Еловского муниципального округа Пермского края от 31 декабря 2021 г. № 688-п</w:t>
      </w:r>
    </w:p>
    <w:p w:rsidR="00B1071C" w:rsidRPr="00A02397" w:rsidRDefault="00B1071C" w:rsidP="00B1071C">
      <w:pPr>
        <w:spacing w:line="360" w:lineRule="exact"/>
        <w:ind w:firstLine="709"/>
        <w:jc w:val="both"/>
        <w:rPr>
          <w:szCs w:val="28"/>
        </w:rPr>
      </w:pPr>
      <w:r w:rsidRPr="00A02397">
        <w:rPr>
          <w:szCs w:val="28"/>
        </w:rPr>
        <w:t xml:space="preserve">В соответствии с </w:t>
      </w:r>
      <w:r w:rsidRPr="001638F8">
        <w:rPr>
          <w:szCs w:val="28"/>
        </w:rPr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</w:t>
      </w:r>
      <w:r>
        <w:rPr>
          <w:szCs w:val="28"/>
        </w:rPr>
        <w:t>льных услуг (выполнение работ)»</w:t>
      </w:r>
      <w:r w:rsidRPr="00A02397">
        <w:rPr>
          <w:szCs w:val="28"/>
        </w:rPr>
        <w:t xml:space="preserve"> </w:t>
      </w:r>
    </w:p>
    <w:p w:rsidR="00B1071C" w:rsidRPr="00A02397" w:rsidRDefault="00B1071C" w:rsidP="00B1071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02397">
        <w:rPr>
          <w:szCs w:val="28"/>
        </w:rPr>
        <w:t xml:space="preserve">дминистрация Еловского муниципального </w:t>
      </w:r>
      <w:r>
        <w:rPr>
          <w:szCs w:val="28"/>
        </w:rPr>
        <w:t>округа</w:t>
      </w:r>
      <w:r w:rsidRPr="00A02397">
        <w:rPr>
          <w:szCs w:val="28"/>
        </w:rPr>
        <w:t xml:space="preserve"> </w:t>
      </w:r>
      <w:r>
        <w:rPr>
          <w:szCs w:val="28"/>
        </w:rPr>
        <w:t xml:space="preserve">Пермского края </w:t>
      </w:r>
      <w:r w:rsidRPr="00A02397">
        <w:rPr>
          <w:szCs w:val="28"/>
        </w:rPr>
        <w:t>ПОСТАНОВЛЯЕТ:</w:t>
      </w:r>
    </w:p>
    <w:p w:rsidR="00B1071C" w:rsidRDefault="00B1071C" w:rsidP="001B7A9B">
      <w:pPr>
        <w:pStyle w:val="ac"/>
        <w:numPr>
          <w:ilvl w:val="0"/>
          <w:numId w:val="1"/>
        </w:numPr>
        <w:tabs>
          <w:tab w:val="left" w:pos="0"/>
          <w:tab w:val="left" w:pos="1276"/>
        </w:tabs>
        <w:spacing w:line="360" w:lineRule="exact"/>
        <w:ind w:left="0" w:firstLine="709"/>
        <w:jc w:val="both"/>
        <w:rPr>
          <w:szCs w:val="28"/>
        </w:rPr>
      </w:pPr>
      <w:r w:rsidRPr="008010F0">
        <w:rPr>
          <w:szCs w:val="28"/>
        </w:rPr>
        <w:t>Внести изменения в муниципал</w:t>
      </w:r>
      <w:r>
        <w:rPr>
          <w:szCs w:val="28"/>
        </w:rPr>
        <w:t xml:space="preserve">ьное задание на оказание </w:t>
      </w:r>
      <w:r w:rsidRPr="008010F0">
        <w:rPr>
          <w:szCs w:val="28"/>
        </w:rPr>
        <w:t>муниципальной услуги муниципальным</w:t>
      </w:r>
      <w:r w:rsidR="00AD030C">
        <w:rPr>
          <w:szCs w:val="28"/>
        </w:rPr>
        <w:t>и</w:t>
      </w:r>
      <w:r w:rsidRPr="008010F0">
        <w:rPr>
          <w:szCs w:val="28"/>
        </w:rPr>
        <w:t xml:space="preserve"> бюджетным</w:t>
      </w:r>
      <w:r w:rsidR="00AD030C">
        <w:rPr>
          <w:szCs w:val="28"/>
        </w:rPr>
        <w:t>и</w:t>
      </w:r>
      <w:r>
        <w:rPr>
          <w:szCs w:val="28"/>
        </w:rPr>
        <w:t xml:space="preserve"> учреждениям</w:t>
      </w:r>
      <w:r w:rsidR="00AD030C">
        <w:rPr>
          <w:szCs w:val="28"/>
        </w:rPr>
        <w:t>и</w:t>
      </w:r>
      <w:r>
        <w:rPr>
          <w:szCs w:val="28"/>
        </w:rPr>
        <w:t>, подведомственным</w:t>
      </w:r>
      <w:r w:rsidR="00AD030C">
        <w:rPr>
          <w:szCs w:val="28"/>
        </w:rPr>
        <w:t>и</w:t>
      </w:r>
      <w:r>
        <w:rPr>
          <w:szCs w:val="28"/>
        </w:rPr>
        <w:t xml:space="preserve"> А</w:t>
      </w:r>
      <w:r w:rsidRPr="008010F0">
        <w:rPr>
          <w:szCs w:val="28"/>
        </w:rPr>
        <w:t>дминистрации Еловского муниципальног</w:t>
      </w:r>
      <w:r w:rsidR="001B7765">
        <w:rPr>
          <w:szCs w:val="28"/>
        </w:rPr>
        <w:t>о округа Пермского края, на 2022</w:t>
      </w:r>
      <w:r w:rsidRPr="008010F0">
        <w:rPr>
          <w:szCs w:val="28"/>
        </w:rPr>
        <w:t xml:space="preserve"> год и на плановый период</w:t>
      </w:r>
      <w:r w:rsidR="001B7765">
        <w:rPr>
          <w:szCs w:val="28"/>
        </w:rPr>
        <w:t xml:space="preserve"> 2023 и 2024</w:t>
      </w:r>
      <w:r>
        <w:rPr>
          <w:szCs w:val="28"/>
        </w:rPr>
        <w:t xml:space="preserve"> годов, утвержденное постановлением А</w:t>
      </w:r>
      <w:r w:rsidRPr="008010F0">
        <w:rPr>
          <w:szCs w:val="28"/>
        </w:rPr>
        <w:t xml:space="preserve">дминистрации Еловского муниципального </w:t>
      </w:r>
      <w:r>
        <w:rPr>
          <w:szCs w:val="28"/>
        </w:rPr>
        <w:t>округа Пермского края от 31 декабря 2021 г. № 688</w:t>
      </w:r>
      <w:r w:rsidRPr="008010F0">
        <w:rPr>
          <w:szCs w:val="28"/>
        </w:rPr>
        <w:t>-п</w:t>
      </w:r>
      <w:r>
        <w:rPr>
          <w:szCs w:val="28"/>
        </w:rPr>
        <w:t>, согласно приложению к настоящему постановлению</w:t>
      </w:r>
      <w:r w:rsidRPr="008010F0">
        <w:rPr>
          <w:szCs w:val="28"/>
        </w:rPr>
        <w:t>.</w:t>
      </w:r>
    </w:p>
    <w:p w:rsidR="00B30A5E" w:rsidRDefault="007123EE" w:rsidP="00B30A5E">
      <w:pPr>
        <w:pStyle w:val="ac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A715BB" w:rsidRDefault="00A715BB" w:rsidP="00A715BB">
      <w:pPr>
        <w:tabs>
          <w:tab w:val="left" w:pos="0"/>
          <w:tab w:val="left" w:pos="993"/>
          <w:tab w:val="left" w:pos="1276"/>
        </w:tabs>
        <w:spacing w:line="360" w:lineRule="exact"/>
        <w:jc w:val="both"/>
        <w:rPr>
          <w:szCs w:val="28"/>
        </w:rPr>
      </w:pPr>
    </w:p>
    <w:p w:rsidR="00A715BB" w:rsidRDefault="00A715BB" w:rsidP="00A715BB">
      <w:pPr>
        <w:tabs>
          <w:tab w:val="left" w:pos="0"/>
          <w:tab w:val="left" w:pos="993"/>
          <w:tab w:val="left" w:pos="1276"/>
        </w:tabs>
        <w:spacing w:line="360" w:lineRule="exact"/>
        <w:jc w:val="both"/>
        <w:rPr>
          <w:szCs w:val="28"/>
        </w:rPr>
      </w:pPr>
    </w:p>
    <w:p w:rsidR="00A715BB" w:rsidRDefault="00A715BB" w:rsidP="00A715BB">
      <w:pPr>
        <w:tabs>
          <w:tab w:val="left" w:pos="0"/>
          <w:tab w:val="left" w:pos="993"/>
          <w:tab w:val="left" w:pos="1276"/>
        </w:tabs>
        <w:spacing w:line="360" w:lineRule="exact"/>
        <w:jc w:val="both"/>
        <w:rPr>
          <w:szCs w:val="28"/>
        </w:rPr>
      </w:pPr>
    </w:p>
    <w:p w:rsidR="00A715BB" w:rsidRPr="00A715BB" w:rsidRDefault="00A715BB" w:rsidP="00A715BB">
      <w:pPr>
        <w:tabs>
          <w:tab w:val="left" w:pos="0"/>
          <w:tab w:val="left" w:pos="993"/>
          <w:tab w:val="left" w:pos="1276"/>
        </w:tabs>
        <w:spacing w:line="360" w:lineRule="exact"/>
        <w:jc w:val="both"/>
        <w:rPr>
          <w:szCs w:val="28"/>
        </w:rPr>
      </w:pPr>
    </w:p>
    <w:p w:rsidR="007A2545" w:rsidRPr="00907108" w:rsidRDefault="007A2545" w:rsidP="007A2545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Постановление вступает в силу с момента его подписания и распространяется на правоотношения, возникшие с 01 июля 2022 г</w:t>
      </w:r>
      <w:r w:rsidRPr="00907108">
        <w:rPr>
          <w:rFonts w:ascii="Times New Roman" w:hAnsi="Times New Roman"/>
          <w:sz w:val="28"/>
          <w:szCs w:val="28"/>
        </w:rPr>
        <w:t>.</w:t>
      </w:r>
    </w:p>
    <w:p w:rsidR="00B1071C" w:rsidRDefault="00B1071C" w:rsidP="001B7765">
      <w:pPr>
        <w:pStyle w:val="a5"/>
        <w:spacing w:after="840" w:line="240" w:lineRule="exact"/>
        <w:ind w:firstLine="0"/>
      </w:pPr>
    </w:p>
    <w:p w:rsidR="00A715BB" w:rsidRDefault="00A715BB" w:rsidP="001B7765">
      <w:pPr>
        <w:pStyle w:val="a5"/>
        <w:spacing w:line="240" w:lineRule="exact"/>
        <w:ind w:firstLine="0"/>
      </w:pPr>
      <w:r>
        <w:t>Глава муниципального округа –</w:t>
      </w:r>
    </w:p>
    <w:p w:rsidR="001B7765" w:rsidRDefault="00A715BB" w:rsidP="001B7765">
      <w:pPr>
        <w:pStyle w:val="a5"/>
        <w:spacing w:line="240" w:lineRule="exact"/>
        <w:ind w:firstLine="0"/>
      </w:pPr>
      <w:r>
        <w:t>глава</w:t>
      </w:r>
      <w:r w:rsidR="001B7765">
        <w:t xml:space="preserve"> администрации Еловского</w:t>
      </w:r>
    </w:p>
    <w:p w:rsidR="001B7765" w:rsidRDefault="001B7765" w:rsidP="001B7765">
      <w:pPr>
        <w:pStyle w:val="a5"/>
        <w:spacing w:line="240" w:lineRule="exact"/>
        <w:ind w:firstLine="0"/>
      </w:pPr>
      <w:r>
        <w:t xml:space="preserve">муниципального округа Пермского края             </w:t>
      </w:r>
      <w:r w:rsidR="00A715BB">
        <w:t xml:space="preserve">                              А.А. Чечкин</w:t>
      </w:r>
    </w:p>
    <w:p w:rsidR="001B7765" w:rsidRDefault="001B7765" w:rsidP="001B7765">
      <w:pPr>
        <w:pStyle w:val="a5"/>
        <w:spacing w:line="240" w:lineRule="exact"/>
        <w:ind w:firstLine="0"/>
      </w:pPr>
    </w:p>
    <w:p w:rsidR="001B7765" w:rsidRDefault="001B7765" w:rsidP="001B7765">
      <w:pPr>
        <w:pStyle w:val="a5"/>
        <w:spacing w:line="240" w:lineRule="exact"/>
        <w:ind w:firstLine="0"/>
      </w:pPr>
    </w:p>
    <w:p w:rsidR="001B7765" w:rsidRDefault="001B7765" w:rsidP="001B7765">
      <w:pPr>
        <w:pStyle w:val="a5"/>
        <w:spacing w:line="240" w:lineRule="exact"/>
        <w:ind w:firstLine="0"/>
      </w:pPr>
    </w:p>
    <w:p w:rsidR="001B7765" w:rsidRDefault="001B7765" w:rsidP="001B7765">
      <w:pPr>
        <w:pStyle w:val="a5"/>
        <w:spacing w:line="240" w:lineRule="exact"/>
        <w:ind w:firstLine="0"/>
        <w:sectPr w:rsidR="001B7765" w:rsidSect="00482A25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31494C" w:rsidRDefault="001B7765" w:rsidP="001B7765">
      <w:pPr>
        <w:pStyle w:val="a5"/>
        <w:spacing w:line="240" w:lineRule="exact"/>
        <w:ind w:left="11328" w:firstLine="0"/>
      </w:pPr>
      <w:r>
        <w:lastRenderedPageBreak/>
        <w:t>УТВЕРЖДЕН</w:t>
      </w:r>
      <w:r w:rsidR="0031494C">
        <w:t>Ы</w:t>
      </w:r>
    </w:p>
    <w:p w:rsidR="001B7765" w:rsidRDefault="001B7765" w:rsidP="001B7765">
      <w:pPr>
        <w:pStyle w:val="a5"/>
        <w:spacing w:line="240" w:lineRule="exact"/>
        <w:ind w:left="11328" w:firstLine="0"/>
      </w:pPr>
      <w:r>
        <w:t xml:space="preserve">постановлением </w:t>
      </w:r>
    </w:p>
    <w:p w:rsidR="001B7765" w:rsidRDefault="001B7765" w:rsidP="001B7765">
      <w:pPr>
        <w:pStyle w:val="a5"/>
        <w:spacing w:line="240" w:lineRule="exact"/>
        <w:ind w:left="11328" w:firstLine="0"/>
      </w:pPr>
      <w:r>
        <w:t xml:space="preserve">Администрации Еловского </w:t>
      </w:r>
    </w:p>
    <w:p w:rsidR="001B7765" w:rsidRDefault="001B7765" w:rsidP="001B7765">
      <w:pPr>
        <w:pStyle w:val="a5"/>
        <w:spacing w:line="240" w:lineRule="exact"/>
        <w:ind w:left="11328" w:firstLine="0"/>
      </w:pPr>
      <w:r>
        <w:t xml:space="preserve">муниципального округа </w:t>
      </w:r>
    </w:p>
    <w:p w:rsidR="001B7765" w:rsidRDefault="001B7765" w:rsidP="001B7765">
      <w:pPr>
        <w:pStyle w:val="a5"/>
        <w:spacing w:line="240" w:lineRule="exact"/>
        <w:ind w:left="11328" w:firstLine="0"/>
      </w:pPr>
      <w:r>
        <w:t>Пермского края</w:t>
      </w:r>
    </w:p>
    <w:p w:rsidR="001B7765" w:rsidRDefault="001B7765" w:rsidP="001B7765">
      <w:pPr>
        <w:pStyle w:val="a5"/>
        <w:spacing w:line="240" w:lineRule="exact"/>
        <w:ind w:left="11328" w:firstLine="0"/>
      </w:pPr>
      <w:r>
        <w:t xml:space="preserve">от </w:t>
      </w:r>
      <w:r w:rsidR="008219F2">
        <w:t>26.10.2022</w:t>
      </w:r>
      <w:r>
        <w:t xml:space="preserve"> № </w:t>
      </w:r>
      <w:r w:rsidR="008219F2">
        <w:t>554-п</w:t>
      </w:r>
      <w:bookmarkStart w:id="0" w:name="_GoBack"/>
      <w:bookmarkEnd w:id="0"/>
    </w:p>
    <w:p w:rsidR="001B7765" w:rsidRDefault="001B7765" w:rsidP="001B7765">
      <w:pPr>
        <w:spacing w:line="360" w:lineRule="exact"/>
        <w:rPr>
          <w:b/>
          <w:szCs w:val="28"/>
        </w:rPr>
      </w:pPr>
    </w:p>
    <w:p w:rsidR="0031494C" w:rsidRDefault="0031494C" w:rsidP="001B7765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ИЗМЕНЕНИЯ </w:t>
      </w:r>
    </w:p>
    <w:p w:rsidR="001B7765" w:rsidRPr="00A02397" w:rsidRDefault="0031494C" w:rsidP="001B7765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муниципальное задание </w:t>
      </w:r>
      <w:r w:rsidR="001B7765">
        <w:rPr>
          <w:b/>
          <w:szCs w:val="28"/>
        </w:rPr>
        <w:t xml:space="preserve">на оказание </w:t>
      </w:r>
      <w:r w:rsidR="001B7765" w:rsidRPr="00A02397">
        <w:rPr>
          <w:b/>
          <w:szCs w:val="28"/>
        </w:rPr>
        <w:t>муниципальных услуг муниципальным</w:t>
      </w:r>
      <w:r w:rsidR="00AD030C">
        <w:rPr>
          <w:b/>
          <w:szCs w:val="28"/>
        </w:rPr>
        <w:t>и</w:t>
      </w:r>
      <w:r w:rsidR="001B7765" w:rsidRPr="00A02397">
        <w:rPr>
          <w:b/>
          <w:szCs w:val="28"/>
        </w:rPr>
        <w:t xml:space="preserve"> бюджетным</w:t>
      </w:r>
      <w:r w:rsidR="00AD030C">
        <w:rPr>
          <w:b/>
          <w:szCs w:val="28"/>
        </w:rPr>
        <w:t>и</w:t>
      </w:r>
      <w:r w:rsidR="001B7765">
        <w:rPr>
          <w:b/>
          <w:szCs w:val="28"/>
        </w:rPr>
        <w:t xml:space="preserve"> учреждениям</w:t>
      </w:r>
      <w:r w:rsidR="00AD030C">
        <w:rPr>
          <w:b/>
          <w:szCs w:val="28"/>
        </w:rPr>
        <w:t>и</w:t>
      </w:r>
      <w:r w:rsidR="001B7765">
        <w:rPr>
          <w:b/>
          <w:szCs w:val="28"/>
        </w:rPr>
        <w:t>, подведомственным</w:t>
      </w:r>
      <w:r w:rsidR="00AD030C">
        <w:rPr>
          <w:b/>
          <w:szCs w:val="28"/>
        </w:rPr>
        <w:t>и</w:t>
      </w:r>
      <w:r w:rsidR="001B7765">
        <w:rPr>
          <w:b/>
          <w:szCs w:val="28"/>
        </w:rPr>
        <w:t xml:space="preserve"> А</w:t>
      </w:r>
      <w:r w:rsidR="001B7765" w:rsidRPr="00A02397">
        <w:rPr>
          <w:b/>
          <w:szCs w:val="28"/>
        </w:rPr>
        <w:t xml:space="preserve">дминистрации Еловского муниципального </w:t>
      </w:r>
      <w:r w:rsidR="001B7765">
        <w:rPr>
          <w:b/>
          <w:szCs w:val="28"/>
        </w:rPr>
        <w:t>округа Пермского края</w:t>
      </w:r>
      <w:r w:rsidR="001B7765" w:rsidRPr="00A02397">
        <w:rPr>
          <w:b/>
          <w:szCs w:val="28"/>
        </w:rPr>
        <w:t xml:space="preserve"> на 202</w:t>
      </w:r>
      <w:r w:rsidR="001B7765">
        <w:rPr>
          <w:b/>
          <w:szCs w:val="28"/>
        </w:rPr>
        <w:t>2</w:t>
      </w:r>
      <w:r w:rsidR="001B7765" w:rsidRPr="00A02397">
        <w:rPr>
          <w:b/>
          <w:szCs w:val="28"/>
        </w:rPr>
        <w:t xml:space="preserve"> год и на плановый период 202</w:t>
      </w:r>
      <w:r w:rsidR="001B7765">
        <w:rPr>
          <w:b/>
          <w:szCs w:val="28"/>
        </w:rPr>
        <w:t>3</w:t>
      </w:r>
      <w:r w:rsidR="001B7765" w:rsidRPr="00A02397">
        <w:rPr>
          <w:b/>
          <w:szCs w:val="28"/>
        </w:rPr>
        <w:t xml:space="preserve"> и 202</w:t>
      </w:r>
      <w:r w:rsidR="001B7765">
        <w:rPr>
          <w:b/>
          <w:szCs w:val="28"/>
        </w:rPr>
        <w:t>4</w:t>
      </w:r>
      <w:r w:rsidR="001B7765" w:rsidRPr="00A02397">
        <w:rPr>
          <w:b/>
          <w:szCs w:val="28"/>
        </w:rPr>
        <w:t xml:space="preserve"> годов</w:t>
      </w:r>
    </w:p>
    <w:p w:rsidR="001B7765" w:rsidRPr="00A02397" w:rsidRDefault="001B7765" w:rsidP="001B7765">
      <w:pPr>
        <w:spacing w:line="360" w:lineRule="exact"/>
        <w:ind w:firstLine="709"/>
        <w:jc w:val="center"/>
        <w:rPr>
          <w:b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497"/>
        <w:gridCol w:w="1562"/>
        <w:gridCol w:w="851"/>
        <w:gridCol w:w="709"/>
        <w:gridCol w:w="708"/>
        <w:gridCol w:w="709"/>
        <w:gridCol w:w="752"/>
        <w:gridCol w:w="666"/>
        <w:gridCol w:w="708"/>
        <w:gridCol w:w="709"/>
        <w:gridCol w:w="709"/>
        <w:gridCol w:w="709"/>
        <w:gridCol w:w="708"/>
        <w:gridCol w:w="709"/>
        <w:gridCol w:w="619"/>
        <w:gridCol w:w="657"/>
        <w:gridCol w:w="709"/>
        <w:gridCol w:w="646"/>
      </w:tblGrid>
      <w:tr w:rsidR="001B7765" w:rsidRPr="00A02397" w:rsidTr="00346949">
        <w:tc>
          <w:tcPr>
            <w:tcW w:w="451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 xml:space="preserve">№ </w:t>
            </w:r>
            <w:proofErr w:type="gramStart"/>
            <w:r w:rsidRPr="00A02397">
              <w:rPr>
                <w:sz w:val="20"/>
              </w:rPr>
              <w:t>п</w:t>
            </w:r>
            <w:proofErr w:type="gramEnd"/>
            <w:r w:rsidRPr="00A02397">
              <w:rPr>
                <w:sz w:val="20"/>
              </w:rPr>
              <w:t>/п</w:t>
            </w:r>
          </w:p>
        </w:tc>
        <w:tc>
          <w:tcPr>
            <w:tcW w:w="1497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rFonts w:eastAsia="Calibri"/>
                <w:sz w:val="20"/>
              </w:rPr>
              <w:t>Наименование муниципального учреждения</w:t>
            </w:r>
          </w:p>
        </w:tc>
        <w:tc>
          <w:tcPr>
            <w:tcW w:w="1562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rFonts w:eastAsia="Calibri"/>
                <w:sz w:val="20"/>
              </w:rPr>
            </w:pPr>
            <w:r w:rsidRPr="00A02397">
              <w:rPr>
                <w:rFonts w:eastAsia="Calibri"/>
                <w:sz w:val="20"/>
              </w:rPr>
              <w:t>Наименование муниципальной услуги</w:t>
            </w:r>
          </w:p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Значение показателя объема муниципальной услуги (чел./час)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Нормативные затраты на оказание муниципальной услуги на 1 потребителя муниципальной услуги   (руб. коп.)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Финансовое обеспечение муниципальной услуги, (руб. коп.)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Нормативные затраты на содержание муниципального имущества  (руб. коп.)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Затраты на уплату налогов  (руб. коп.)</w:t>
            </w:r>
          </w:p>
        </w:tc>
      </w:tr>
      <w:tr w:rsidR="001B7765" w:rsidRPr="00A02397" w:rsidTr="00346949">
        <w:tc>
          <w:tcPr>
            <w:tcW w:w="451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</w:tr>
      <w:tr w:rsidR="00924389" w:rsidRPr="00A02397" w:rsidTr="00924389">
        <w:trPr>
          <w:trHeight w:val="616"/>
        </w:trPr>
        <w:tc>
          <w:tcPr>
            <w:tcW w:w="451" w:type="dxa"/>
            <w:vMerge w:val="restart"/>
            <w:shd w:val="clear" w:color="auto" w:fill="auto"/>
          </w:tcPr>
          <w:p w:rsidR="00924389" w:rsidRPr="00A02397" w:rsidRDefault="00924389" w:rsidP="00346949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924389" w:rsidRPr="00AE7636" w:rsidRDefault="00924389" w:rsidP="00346949">
            <w:pPr>
              <w:jc w:val="both"/>
              <w:rPr>
                <w:sz w:val="20"/>
              </w:rPr>
            </w:pPr>
            <w:r w:rsidRPr="00AE7636">
              <w:rPr>
                <w:sz w:val="20"/>
              </w:rPr>
              <w:t>МБУК   «</w:t>
            </w:r>
            <w:r>
              <w:rPr>
                <w:sz w:val="20"/>
              </w:rPr>
              <w:t>Ц</w:t>
            </w:r>
            <w:r w:rsidRPr="00AE7636">
              <w:rPr>
                <w:sz w:val="20"/>
              </w:rPr>
              <w:t>ентрализованная библиотечная система</w:t>
            </w:r>
            <w:r>
              <w:rPr>
                <w:sz w:val="20"/>
              </w:rPr>
              <w:t xml:space="preserve"> Еловского муниципального округа</w:t>
            </w:r>
            <w:r w:rsidRPr="00AE7636">
              <w:rPr>
                <w:sz w:val="20"/>
              </w:rPr>
              <w:t>»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  <w:r w:rsidRPr="00A02397">
              <w:rPr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 w:rsidRPr="00A02397">
              <w:rPr>
                <w:sz w:val="20"/>
              </w:rPr>
              <w:t>Количество посещений (единиц)</w:t>
            </w:r>
          </w:p>
          <w:p w:rsidR="00924389" w:rsidRDefault="00924389" w:rsidP="00346949">
            <w:pPr>
              <w:jc w:val="both"/>
              <w:rPr>
                <w:sz w:val="20"/>
              </w:rPr>
            </w:pPr>
          </w:p>
          <w:p w:rsidR="00924389" w:rsidRPr="00A02397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36 500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73000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73000</w:t>
            </w:r>
          </w:p>
        </w:tc>
        <w:tc>
          <w:tcPr>
            <w:tcW w:w="752" w:type="dxa"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117, 71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  <w:r w:rsidRPr="007E284C">
              <w:rPr>
                <w:sz w:val="20"/>
              </w:rPr>
              <w:t>117,71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  <w:r w:rsidRPr="007E284C">
              <w:rPr>
                <w:sz w:val="20"/>
              </w:rPr>
              <w:t>117,71</w:t>
            </w:r>
          </w:p>
        </w:tc>
        <w:tc>
          <w:tcPr>
            <w:tcW w:w="709" w:type="dxa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4 296 415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5F14A5">
              <w:rPr>
                <w:sz w:val="20"/>
              </w:rPr>
              <w:t> </w:t>
            </w:r>
            <w:r>
              <w:rPr>
                <w:sz w:val="20"/>
              </w:rPr>
              <w:t>592</w:t>
            </w:r>
            <w:r w:rsidR="005F14A5">
              <w:rPr>
                <w:sz w:val="20"/>
              </w:rPr>
              <w:t xml:space="preserve"> </w:t>
            </w:r>
            <w:r>
              <w:rPr>
                <w:sz w:val="20"/>
              </w:rPr>
              <w:t>830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5F14A5">
              <w:rPr>
                <w:sz w:val="20"/>
              </w:rPr>
              <w:t> </w:t>
            </w:r>
            <w:r>
              <w:rPr>
                <w:sz w:val="20"/>
              </w:rPr>
              <w:t>592</w:t>
            </w:r>
            <w:r w:rsidR="005F14A5">
              <w:rPr>
                <w:sz w:val="20"/>
              </w:rPr>
              <w:t xml:space="preserve"> </w:t>
            </w:r>
            <w:r>
              <w:rPr>
                <w:sz w:val="20"/>
              </w:rPr>
              <w:t>830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152 100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152 100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924389" w:rsidRPr="00A02397" w:rsidRDefault="00924389" w:rsidP="00924389">
            <w:pPr>
              <w:rPr>
                <w:sz w:val="20"/>
              </w:rPr>
            </w:pPr>
            <w:r>
              <w:rPr>
                <w:sz w:val="20"/>
              </w:rPr>
              <w:t>152 100</w:t>
            </w:r>
          </w:p>
        </w:tc>
        <w:tc>
          <w:tcPr>
            <w:tcW w:w="657" w:type="dxa"/>
            <w:vMerge w:val="restart"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46 533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  <w:r w:rsidRPr="00E6615D">
              <w:rPr>
                <w:sz w:val="20"/>
              </w:rPr>
              <w:t>46</w:t>
            </w:r>
            <w:r>
              <w:rPr>
                <w:sz w:val="20"/>
              </w:rPr>
              <w:t xml:space="preserve"> </w:t>
            </w:r>
            <w:r w:rsidRPr="00E6615D">
              <w:rPr>
                <w:sz w:val="20"/>
              </w:rPr>
              <w:t>533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  <w:r w:rsidRPr="00E6615D">
              <w:rPr>
                <w:sz w:val="20"/>
              </w:rPr>
              <w:t>46</w:t>
            </w:r>
            <w:r>
              <w:rPr>
                <w:sz w:val="20"/>
              </w:rPr>
              <w:t xml:space="preserve"> </w:t>
            </w:r>
            <w:r w:rsidRPr="00E6615D">
              <w:rPr>
                <w:sz w:val="20"/>
              </w:rPr>
              <w:t>533</w:t>
            </w:r>
          </w:p>
        </w:tc>
      </w:tr>
      <w:tr w:rsidR="00924389" w:rsidRPr="00A02397" w:rsidTr="00924389">
        <w:trPr>
          <w:trHeight w:val="540"/>
        </w:trPr>
        <w:tc>
          <w:tcPr>
            <w:tcW w:w="451" w:type="dxa"/>
            <w:vMerge/>
            <w:shd w:val="clear" w:color="auto" w:fill="auto"/>
          </w:tcPr>
          <w:p w:rsidR="00924389" w:rsidRDefault="00924389" w:rsidP="00346949">
            <w:pPr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24389" w:rsidRPr="00AE7636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36 500</w:t>
            </w:r>
          </w:p>
        </w:tc>
        <w:tc>
          <w:tcPr>
            <w:tcW w:w="708" w:type="dxa"/>
            <w:vMerge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52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123,97</w:t>
            </w:r>
          </w:p>
        </w:tc>
        <w:tc>
          <w:tcPr>
            <w:tcW w:w="666" w:type="dxa"/>
            <w:vMerge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4 524</w:t>
            </w:r>
            <w:r w:rsidR="00AE7AFF">
              <w:rPr>
                <w:sz w:val="20"/>
              </w:rPr>
              <w:t> </w:t>
            </w:r>
            <w:r>
              <w:rPr>
                <w:sz w:val="20"/>
              </w:rPr>
              <w:t>905</w:t>
            </w:r>
          </w:p>
          <w:p w:rsidR="00AE7AFF" w:rsidRPr="00AE7AFF" w:rsidRDefault="00AE7AFF" w:rsidP="00346949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</w:p>
        </w:tc>
      </w:tr>
      <w:tr w:rsidR="00924389" w:rsidRPr="00A02397" w:rsidTr="001B7765">
        <w:trPr>
          <w:trHeight w:val="672"/>
        </w:trPr>
        <w:tc>
          <w:tcPr>
            <w:tcW w:w="451" w:type="dxa"/>
            <w:vMerge/>
            <w:shd w:val="clear" w:color="auto" w:fill="auto"/>
          </w:tcPr>
          <w:p w:rsidR="00924389" w:rsidRDefault="00924389" w:rsidP="00346949">
            <w:pPr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24389" w:rsidRPr="00AE7636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73</w:t>
            </w:r>
            <w:r w:rsidR="00AE7AFF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73 000</w:t>
            </w: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73 000</w:t>
            </w:r>
          </w:p>
        </w:tc>
        <w:tc>
          <w:tcPr>
            <w:tcW w:w="752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117,71</w:t>
            </w:r>
          </w:p>
        </w:tc>
        <w:tc>
          <w:tcPr>
            <w:tcW w:w="708" w:type="dxa"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117,71</w:t>
            </w: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8 821 320</w:t>
            </w:r>
          </w:p>
        </w:tc>
        <w:tc>
          <w:tcPr>
            <w:tcW w:w="709" w:type="dxa"/>
            <w:shd w:val="clear" w:color="auto" w:fill="auto"/>
          </w:tcPr>
          <w:p w:rsidR="00924389" w:rsidRDefault="005F14A5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8 529 830</w:t>
            </w:r>
          </w:p>
        </w:tc>
        <w:tc>
          <w:tcPr>
            <w:tcW w:w="709" w:type="dxa"/>
            <w:shd w:val="clear" w:color="auto" w:fill="auto"/>
          </w:tcPr>
          <w:p w:rsidR="00924389" w:rsidRDefault="005F14A5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8 592 830</w:t>
            </w:r>
          </w:p>
        </w:tc>
        <w:tc>
          <w:tcPr>
            <w:tcW w:w="708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152 100</w:t>
            </w: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152 100</w:t>
            </w:r>
          </w:p>
        </w:tc>
        <w:tc>
          <w:tcPr>
            <w:tcW w:w="619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152 100</w:t>
            </w:r>
          </w:p>
        </w:tc>
        <w:tc>
          <w:tcPr>
            <w:tcW w:w="657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46 533</w:t>
            </w:r>
          </w:p>
        </w:tc>
        <w:tc>
          <w:tcPr>
            <w:tcW w:w="709" w:type="dxa"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46 533</w:t>
            </w:r>
          </w:p>
        </w:tc>
        <w:tc>
          <w:tcPr>
            <w:tcW w:w="646" w:type="dxa"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46 533</w:t>
            </w:r>
          </w:p>
        </w:tc>
      </w:tr>
      <w:tr w:rsidR="003132BA" w:rsidRPr="00A02397" w:rsidTr="00741ED9">
        <w:trPr>
          <w:trHeight w:val="803"/>
        </w:trPr>
        <w:tc>
          <w:tcPr>
            <w:tcW w:w="451" w:type="dxa"/>
            <w:vMerge w:val="restart"/>
            <w:shd w:val="clear" w:color="auto" w:fill="auto"/>
          </w:tcPr>
          <w:p w:rsidR="003132BA" w:rsidRPr="00A02397" w:rsidRDefault="003132BA" w:rsidP="00346949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132BA" w:rsidRPr="00A02397" w:rsidRDefault="003132BA" w:rsidP="00346949">
            <w:pPr>
              <w:rPr>
                <w:sz w:val="20"/>
              </w:rPr>
            </w:pPr>
            <w:r w:rsidRPr="00A02397">
              <w:rPr>
                <w:sz w:val="20"/>
              </w:rPr>
              <w:t>МБУК  «</w:t>
            </w:r>
            <w:r>
              <w:rPr>
                <w:sz w:val="20"/>
              </w:rPr>
              <w:t xml:space="preserve">Еловский </w:t>
            </w:r>
            <w:r w:rsidRPr="00A02397">
              <w:rPr>
                <w:sz w:val="20"/>
              </w:rPr>
              <w:t>культурно-досуговый центр»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3132BA" w:rsidRPr="00A02397" w:rsidRDefault="003132BA" w:rsidP="00346949">
            <w:pPr>
              <w:rPr>
                <w:sz w:val="20"/>
              </w:rPr>
            </w:pPr>
            <w:r w:rsidRPr="00A02397">
              <w:rPr>
                <w:sz w:val="20"/>
              </w:rPr>
              <w:t>Ор</w:t>
            </w:r>
            <w:r>
              <w:rPr>
                <w:sz w:val="20"/>
              </w:rPr>
              <w:t>г</w:t>
            </w:r>
            <w:r w:rsidRPr="00A02397">
              <w:rPr>
                <w:sz w:val="20"/>
              </w:rPr>
              <w:t>анизация деятельности клубных формирований и формирований самодеятельного народного творчества</w:t>
            </w:r>
          </w:p>
          <w:p w:rsidR="003132BA" w:rsidRPr="00A02397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  <w:r w:rsidRPr="00A02397">
              <w:rPr>
                <w:sz w:val="20"/>
              </w:rPr>
              <w:t xml:space="preserve">Количество посещений </w:t>
            </w:r>
          </w:p>
          <w:p w:rsidR="003132BA" w:rsidRDefault="003132BA" w:rsidP="00346949">
            <w:pPr>
              <w:jc w:val="both"/>
              <w:rPr>
                <w:sz w:val="20"/>
              </w:rPr>
            </w:pPr>
          </w:p>
          <w:p w:rsidR="003132BA" w:rsidRDefault="003132BA" w:rsidP="00346949">
            <w:pPr>
              <w:jc w:val="both"/>
              <w:rPr>
                <w:sz w:val="20"/>
              </w:rPr>
            </w:pPr>
          </w:p>
          <w:p w:rsidR="003132BA" w:rsidRDefault="003132BA" w:rsidP="00346949">
            <w:pPr>
              <w:jc w:val="both"/>
              <w:rPr>
                <w:sz w:val="20"/>
              </w:rPr>
            </w:pPr>
          </w:p>
          <w:p w:rsidR="003132BA" w:rsidRDefault="003132BA" w:rsidP="00346949">
            <w:pPr>
              <w:jc w:val="both"/>
              <w:rPr>
                <w:sz w:val="20"/>
              </w:rPr>
            </w:pPr>
          </w:p>
          <w:p w:rsidR="003132BA" w:rsidRPr="00A02397" w:rsidRDefault="003132BA" w:rsidP="00346949">
            <w:pPr>
              <w:jc w:val="both"/>
              <w:rPr>
                <w:sz w:val="20"/>
              </w:rPr>
            </w:pPr>
          </w:p>
          <w:p w:rsidR="003132BA" w:rsidRPr="00A02397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11 395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22790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22790</w:t>
            </w:r>
          </w:p>
        </w:tc>
        <w:tc>
          <w:tcPr>
            <w:tcW w:w="752" w:type="dxa"/>
            <w:shd w:val="clear" w:color="auto" w:fill="auto"/>
          </w:tcPr>
          <w:p w:rsidR="003132BA" w:rsidRPr="00CC5AF3" w:rsidRDefault="003132BA" w:rsidP="00346949">
            <w:pPr>
              <w:jc w:val="both"/>
              <w:rPr>
                <w:sz w:val="20"/>
              </w:rPr>
            </w:pPr>
            <w:r w:rsidRPr="00CC5AF3">
              <w:rPr>
                <w:sz w:val="20"/>
              </w:rPr>
              <w:t>833,27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3132BA" w:rsidRPr="009B6C3B" w:rsidRDefault="003132BA" w:rsidP="00346949">
            <w:pPr>
              <w:rPr>
                <w:sz w:val="20"/>
              </w:rPr>
            </w:pPr>
            <w:r w:rsidRPr="009B6C3B">
              <w:rPr>
                <w:sz w:val="20"/>
              </w:rPr>
              <w:t>833,27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132BA" w:rsidRPr="009B6C3B" w:rsidRDefault="003132BA" w:rsidP="00346949">
            <w:pPr>
              <w:rPr>
                <w:sz w:val="20"/>
              </w:rPr>
            </w:pPr>
            <w:r w:rsidRPr="009B6C3B">
              <w:rPr>
                <w:sz w:val="20"/>
              </w:rPr>
              <w:t>833,27</w:t>
            </w:r>
          </w:p>
        </w:tc>
        <w:tc>
          <w:tcPr>
            <w:tcW w:w="709" w:type="dxa"/>
            <w:shd w:val="clear" w:color="auto" w:fill="auto"/>
          </w:tcPr>
          <w:p w:rsidR="003132BA" w:rsidRPr="00A02397" w:rsidRDefault="00C73CEC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9 495 111,65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2BA" w:rsidRDefault="003132BA" w:rsidP="00346949">
            <w:r w:rsidRPr="0035442D">
              <w:rPr>
                <w:sz w:val="20"/>
              </w:rPr>
              <w:t>18990223,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2BA" w:rsidRDefault="003132BA" w:rsidP="00346949">
            <w:r w:rsidRPr="0035442D">
              <w:rPr>
                <w:sz w:val="20"/>
              </w:rPr>
              <w:t>18990223,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1160900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1160900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1160900</w:t>
            </w:r>
          </w:p>
        </w:tc>
        <w:tc>
          <w:tcPr>
            <w:tcW w:w="657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 w:rsidRPr="006C1B84">
              <w:rPr>
                <w:sz w:val="20"/>
              </w:rPr>
              <w:t>520 198,84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520244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520244</w:t>
            </w:r>
          </w:p>
        </w:tc>
      </w:tr>
      <w:tr w:rsidR="003132BA" w:rsidRPr="00A02397" w:rsidTr="003132BA">
        <w:trPr>
          <w:trHeight w:val="732"/>
        </w:trPr>
        <w:tc>
          <w:tcPr>
            <w:tcW w:w="451" w:type="dxa"/>
            <w:vMerge/>
            <w:shd w:val="clear" w:color="auto" w:fill="auto"/>
          </w:tcPr>
          <w:p w:rsidR="003132BA" w:rsidRDefault="003132BA" w:rsidP="00346949">
            <w:pPr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132BA" w:rsidRPr="00A02397" w:rsidRDefault="003132BA" w:rsidP="00346949">
            <w:pPr>
              <w:rPr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32BA" w:rsidRPr="00A02397" w:rsidRDefault="003132BA" w:rsidP="00346949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11 395</w:t>
            </w:r>
          </w:p>
        </w:tc>
        <w:tc>
          <w:tcPr>
            <w:tcW w:w="708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132BA" w:rsidRPr="00CC5AF3" w:rsidRDefault="003132BA" w:rsidP="00346949">
            <w:pPr>
              <w:jc w:val="both"/>
              <w:rPr>
                <w:sz w:val="20"/>
              </w:rPr>
            </w:pPr>
            <w:r w:rsidRPr="00CC5AF3">
              <w:rPr>
                <w:sz w:val="20"/>
              </w:rPr>
              <w:t>872,59</w:t>
            </w:r>
          </w:p>
        </w:tc>
        <w:tc>
          <w:tcPr>
            <w:tcW w:w="666" w:type="dxa"/>
            <w:vMerge/>
            <w:shd w:val="clear" w:color="auto" w:fill="auto"/>
          </w:tcPr>
          <w:p w:rsidR="003132BA" w:rsidRPr="009B6C3B" w:rsidRDefault="003132BA" w:rsidP="00346949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32BA" w:rsidRPr="009B6C3B" w:rsidRDefault="003132BA" w:rsidP="00346949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132BA" w:rsidRDefault="00C73CEC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9 943 163,05</w:t>
            </w:r>
          </w:p>
        </w:tc>
        <w:tc>
          <w:tcPr>
            <w:tcW w:w="709" w:type="dxa"/>
            <w:vMerge/>
            <w:shd w:val="clear" w:color="auto" w:fill="auto"/>
          </w:tcPr>
          <w:p w:rsidR="003132BA" w:rsidRPr="0035442D" w:rsidRDefault="003132BA" w:rsidP="00346949">
            <w:pPr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32BA" w:rsidRPr="0035442D" w:rsidRDefault="003132BA" w:rsidP="00346949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3132BA" w:rsidRDefault="003132BA" w:rsidP="00346949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</w:tr>
      <w:tr w:rsidR="003132BA" w:rsidRPr="00A02397" w:rsidTr="00346949">
        <w:trPr>
          <w:trHeight w:val="588"/>
        </w:trPr>
        <w:tc>
          <w:tcPr>
            <w:tcW w:w="451" w:type="dxa"/>
            <w:vMerge/>
            <w:shd w:val="clear" w:color="auto" w:fill="auto"/>
          </w:tcPr>
          <w:p w:rsidR="003132BA" w:rsidRDefault="003132BA" w:rsidP="00346949">
            <w:pPr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132BA" w:rsidRPr="00A02397" w:rsidRDefault="003132BA" w:rsidP="00346949">
            <w:pPr>
              <w:rPr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32BA" w:rsidRPr="00A02397" w:rsidRDefault="003132BA" w:rsidP="00346949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22 790</w:t>
            </w:r>
          </w:p>
        </w:tc>
        <w:tc>
          <w:tcPr>
            <w:tcW w:w="708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22 790</w:t>
            </w:r>
          </w:p>
        </w:tc>
        <w:tc>
          <w:tcPr>
            <w:tcW w:w="709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22 790</w:t>
            </w:r>
          </w:p>
        </w:tc>
        <w:tc>
          <w:tcPr>
            <w:tcW w:w="752" w:type="dxa"/>
            <w:shd w:val="clear" w:color="auto" w:fill="auto"/>
          </w:tcPr>
          <w:p w:rsidR="003132BA" w:rsidRDefault="003132BA" w:rsidP="00346949">
            <w:pPr>
              <w:jc w:val="both"/>
              <w:rPr>
                <w:color w:val="FF0000"/>
              </w:rPr>
            </w:pPr>
          </w:p>
        </w:tc>
        <w:tc>
          <w:tcPr>
            <w:tcW w:w="666" w:type="dxa"/>
            <w:shd w:val="clear" w:color="auto" w:fill="auto"/>
          </w:tcPr>
          <w:p w:rsidR="003132BA" w:rsidRPr="009B6C3B" w:rsidRDefault="004821B4" w:rsidP="00346949">
            <w:pPr>
              <w:rPr>
                <w:sz w:val="20"/>
              </w:rPr>
            </w:pPr>
            <w:r>
              <w:rPr>
                <w:sz w:val="20"/>
              </w:rPr>
              <w:t>833,27</w:t>
            </w:r>
          </w:p>
        </w:tc>
        <w:tc>
          <w:tcPr>
            <w:tcW w:w="708" w:type="dxa"/>
            <w:shd w:val="clear" w:color="auto" w:fill="auto"/>
          </w:tcPr>
          <w:p w:rsidR="003132BA" w:rsidRPr="009B6C3B" w:rsidRDefault="004821B4" w:rsidP="00346949">
            <w:pPr>
              <w:rPr>
                <w:sz w:val="20"/>
              </w:rPr>
            </w:pPr>
            <w:r>
              <w:rPr>
                <w:sz w:val="20"/>
              </w:rPr>
              <w:t>833,27</w:t>
            </w:r>
          </w:p>
        </w:tc>
        <w:tc>
          <w:tcPr>
            <w:tcW w:w="709" w:type="dxa"/>
            <w:shd w:val="clear" w:color="auto" w:fill="auto"/>
          </w:tcPr>
          <w:p w:rsidR="003132BA" w:rsidRDefault="00C73CEC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19 438 274,7</w:t>
            </w:r>
          </w:p>
        </w:tc>
        <w:tc>
          <w:tcPr>
            <w:tcW w:w="709" w:type="dxa"/>
            <w:shd w:val="clear" w:color="auto" w:fill="auto"/>
          </w:tcPr>
          <w:p w:rsidR="003132BA" w:rsidRPr="0035442D" w:rsidRDefault="004821B4" w:rsidP="00346949">
            <w:pPr>
              <w:rPr>
                <w:sz w:val="20"/>
              </w:rPr>
            </w:pPr>
            <w:r>
              <w:rPr>
                <w:sz w:val="20"/>
              </w:rPr>
              <w:t>18 990 223,0</w:t>
            </w:r>
          </w:p>
        </w:tc>
        <w:tc>
          <w:tcPr>
            <w:tcW w:w="709" w:type="dxa"/>
            <w:shd w:val="clear" w:color="auto" w:fill="auto"/>
          </w:tcPr>
          <w:p w:rsidR="003132BA" w:rsidRPr="0035442D" w:rsidRDefault="004821B4" w:rsidP="00346949">
            <w:pPr>
              <w:rPr>
                <w:sz w:val="20"/>
              </w:rPr>
            </w:pPr>
            <w:r>
              <w:rPr>
                <w:sz w:val="20"/>
              </w:rPr>
              <w:t>18 990 223,0</w:t>
            </w:r>
          </w:p>
        </w:tc>
        <w:tc>
          <w:tcPr>
            <w:tcW w:w="708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1 160 900</w:t>
            </w:r>
          </w:p>
        </w:tc>
        <w:tc>
          <w:tcPr>
            <w:tcW w:w="709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1 160 900</w:t>
            </w:r>
          </w:p>
        </w:tc>
        <w:tc>
          <w:tcPr>
            <w:tcW w:w="619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1 160 900</w:t>
            </w:r>
          </w:p>
        </w:tc>
        <w:tc>
          <w:tcPr>
            <w:tcW w:w="657" w:type="dxa"/>
            <w:shd w:val="clear" w:color="auto" w:fill="auto"/>
          </w:tcPr>
          <w:p w:rsidR="003132BA" w:rsidRDefault="004821B4" w:rsidP="00346949">
            <w:pPr>
              <w:jc w:val="both"/>
            </w:pPr>
            <w:r w:rsidRPr="004821B4">
              <w:rPr>
                <w:sz w:val="20"/>
              </w:rPr>
              <w:t>520 198,84</w:t>
            </w:r>
          </w:p>
        </w:tc>
        <w:tc>
          <w:tcPr>
            <w:tcW w:w="709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520 244</w:t>
            </w:r>
          </w:p>
        </w:tc>
        <w:tc>
          <w:tcPr>
            <w:tcW w:w="646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520 244</w:t>
            </w:r>
          </w:p>
        </w:tc>
      </w:tr>
      <w:tr w:rsidR="001B7A9B" w:rsidRPr="00A02397" w:rsidTr="001B7765">
        <w:trPr>
          <w:trHeight w:val="1826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1B7A9B" w:rsidRPr="00A02397" w:rsidRDefault="001B7A9B" w:rsidP="00346949">
            <w:pPr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1B7A9B" w:rsidRPr="00A02397" w:rsidRDefault="001B7A9B" w:rsidP="00346949">
            <w:pPr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1B7A9B" w:rsidRPr="00A02397" w:rsidRDefault="001B7A9B" w:rsidP="00605265">
            <w:pPr>
              <w:rPr>
                <w:sz w:val="20"/>
              </w:rPr>
            </w:pPr>
            <w:r>
              <w:rPr>
                <w:sz w:val="20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7A9B" w:rsidRDefault="001B7A9B" w:rsidP="00605265">
            <w:pPr>
              <w:jc w:val="both"/>
              <w:rPr>
                <w:sz w:val="20"/>
              </w:rPr>
            </w:pPr>
            <w:r w:rsidRPr="00A02397">
              <w:rPr>
                <w:sz w:val="20"/>
              </w:rPr>
              <w:t xml:space="preserve">Количество посещений </w:t>
            </w:r>
          </w:p>
          <w:p w:rsidR="001B7A9B" w:rsidRPr="00A02397" w:rsidRDefault="001B7A9B" w:rsidP="00605265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004A95" w:rsidRDefault="001B7A9B" w:rsidP="00605265">
            <w:pPr>
              <w:jc w:val="both"/>
              <w:rPr>
                <w:sz w:val="20"/>
              </w:rPr>
            </w:pPr>
            <w:r w:rsidRPr="00004A95">
              <w:rPr>
                <w:sz w:val="20"/>
              </w:rPr>
              <w:t>12716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7A9B" w:rsidRPr="00C758B4" w:rsidRDefault="00345651" w:rsidP="00345651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b/>
                <w:sz w:val="20"/>
              </w:rPr>
            </w:pPr>
            <w:r w:rsidRPr="00345651">
              <w:rPr>
                <w:sz w:val="20"/>
              </w:rPr>
              <w:t>12716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sz w:val="20"/>
              </w:rPr>
            </w:pPr>
            <w:r w:rsidRPr="00345651">
              <w:rPr>
                <w:sz w:val="20"/>
              </w:rPr>
              <w:t>73,29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345651" w:rsidP="00345651">
            <w:pPr>
              <w:jc w:val="center"/>
              <w:rPr>
                <w:sz w:val="20"/>
              </w:rPr>
            </w:pPr>
            <w:r w:rsidRPr="00345651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345651" w:rsidP="00605265">
            <w:pPr>
              <w:jc w:val="both"/>
              <w:rPr>
                <w:b/>
                <w:sz w:val="20"/>
              </w:rPr>
            </w:pPr>
            <w:r w:rsidRPr="00345651">
              <w:rPr>
                <w:sz w:val="20"/>
              </w:rPr>
              <w:t>50,54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EC5E4D">
            <w:pPr>
              <w:jc w:val="both"/>
              <w:rPr>
                <w:sz w:val="20"/>
              </w:rPr>
            </w:pPr>
            <w:r w:rsidRPr="00345651">
              <w:rPr>
                <w:sz w:val="20"/>
              </w:rPr>
              <w:t>931</w:t>
            </w:r>
            <w:r w:rsidR="00EC5E4D" w:rsidRPr="00345651">
              <w:rPr>
                <w:sz w:val="20"/>
              </w:rPr>
              <w:t> 955,64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345651" w:rsidP="00605265">
            <w:pPr>
              <w:jc w:val="both"/>
              <w:rPr>
                <w:b/>
                <w:sz w:val="20"/>
              </w:rPr>
            </w:pPr>
            <w:r w:rsidRPr="00345651">
              <w:rPr>
                <w:sz w:val="20"/>
              </w:rPr>
              <w:t>642 666,64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sz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346949">
            <w:pPr>
              <w:jc w:val="both"/>
              <w:rPr>
                <w:sz w:val="20"/>
              </w:rPr>
            </w:pPr>
            <w:r w:rsidRPr="00345651">
              <w:rPr>
                <w:sz w:val="20"/>
              </w:rPr>
              <w:t>44,36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346949">
            <w:pPr>
              <w:jc w:val="both"/>
              <w:rPr>
                <w:sz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345651" w:rsidP="00346949">
            <w:pPr>
              <w:jc w:val="both"/>
              <w:rPr>
                <w:sz w:val="20"/>
              </w:rPr>
            </w:pPr>
            <w:r w:rsidRPr="00345651">
              <w:rPr>
                <w:sz w:val="20"/>
              </w:rPr>
              <w:t>53,36</w:t>
            </w:r>
          </w:p>
        </w:tc>
      </w:tr>
    </w:tbl>
    <w:p w:rsidR="001B7765" w:rsidRPr="008F4A22" w:rsidRDefault="001B7765" w:rsidP="001B7765">
      <w:pPr>
        <w:tabs>
          <w:tab w:val="left" w:pos="1266"/>
        </w:tabs>
      </w:pPr>
      <w:r>
        <w:rPr>
          <w:szCs w:val="28"/>
        </w:rPr>
        <w:tab/>
      </w:r>
    </w:p>
    <w:p w:rsidR="001B7765" w:rsidRPr="009B6C3B" w:rsidRDefault="001B7765" w:rsidP="001B7765">
      <w:pPr>
        <w:pStyle w:val="a5"/>
      </w:pPr>
    </w:p>
    <w:p w:rsidR="001B7765" w:rsidRDefault="001B7765" w:rsidP="001B7765">
      <w:pPr>
        <w:pStyle w:val="a6"/>
        <w:sectPr w:rsidR="001B7765" w:rsidSect="009B6C3B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1B7765" w:rsidRPr="00B1071C" w:rsidRDefault="001B7765" w:rsidP="001B7765">
      <w:pPr>
        <w:pStyle w:val="a5"/>
        <w:spacing w:line="240" w:lineRule="exact"/>
        <w:ind w:left="11329" w:firstLine="0"/>
      </w:pPr>
    </w:p>
    <w:sectPr w:rsidR="001B7765" w:rsidRPr="00B1071C" w:rsidSect="001B7765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3D" w:rsidRDefault="008B4F3D">
      <w:r>
        <w:separator/>
      </w:r>
    </w:p>
  </w:endnote>
  <w:endnote w:type="continuationSeparator" w:id="0">
    <w:p w:rsidR="008B4F3D" w:rsidRDefault="008B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3D" w:rsidRDefault="008B4F3D">
      <w:r>
        <w:separator/>
      </w:r>
    </w:p>
  </w:footnote>
  <w:footnote w:type="continuationSeparator" w:id="0">
    <w:p w:rsidR="008B4F3D" w:rsidRDefault="008B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28A9"/>
    <w:multiLevelType w:val="hybridMultilevel"/>
    <w:tmpl w:val="495CA77A"/>
    <w:lvl w:ilvl="0" w:tplc="79E0E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64595"/>
    <w:rsid w:val="00066153"/>
    <w:rsid w:val="00097994"/>
    <w:rsid w:val="000C2D90"/>
    <w:rsid w:val="000F707B"/>
    <w:rsid w:val="00143108"/>
    <w:rsid w:val="00180B59"/>
    <w:rsid w:val="001B2E61"/>
    <w:rsid w:val="001B7765"/>
    <w:rsid w:val="001B7A9B"/>
    <w:rsid w:val="002802BE"/>
    <w:rsid w:val="002F6E74"/>
    <w:rsid w:val="00311DAC"/>
    <w:rsid w:val="003132BA"/>
    <w:rsid w:val="0031494C"/>
    <w:rsid w:val="00345651"/>
    <w:rsid w:val="0036013B"/>
    <w:rsid w:val="00363660"/>
    <w:rsid w:val="003C7BEA"/>
    <w:rsid w:val="004127B5"/>
    <w:rsid w:val="0047083E"/>
    <w:rsid w:val="004736D9"/>
    <w:rsid w:val="004821B4"/>
    <w:rsid w:val="00482A25"/>
    <w:rsid w:val="004D22DA"/>
    <w:rsid w:val="004D4057"/>
    <w:rsid w:val="004F6BB4"/>
    <w:rsid w:val="005829B4"/>
    <w:rsid w:val="005840C7"/>
    <w:rsid w:val="005955BE"/>
    <w:rsid w:val="005E096A"/>
    <w:rsid w:val="005E7336"/>
    <w:rsid w:val="005F14A5"/>
    <w:rsid w:val="006C1B84"/>
    <w:rsid w:val="006F2B94"/>
    <w:rsid w:val="007123EE"/>
    <w:rsid w:val="00715A69"/>
    <w:rsid w:val="00724601"/>
    <w:rsid w:val="007316EA"/>
    <w:rsid w:val="00741ED9"/>
    <w:rsid w:val="007A2545"/>
    <w:rsid w:val="008219F2"/>
    <w:rsid w:val="008741B6"/>
    <w:rsid w:val="008839B8"/>
    <w:rsid w:val="008936EC"/>
    <w:rsid w:val="008B4F3D"/>
    <w:rsid w:val="00924389"/>
    <w:rsid w:val="00930BB3"/>
    <w:rsid w:val="009C011A"/>
    <w:rsid w:val="009D4AD7"/>
    <w:rsid w:val="00A16F73"/>
    <w:rsid w:val="00A442D4"/>
    <w:rsid w:val="00A701BA"/>
    <w:rsid w:val="00A715BB"/>
    <w:rsid w:val="00AD030C"/>
    <w:rsid w:val="00AE0B25"/>
    <w:rsid w:val="00AE7AFF"/>
    <w:rsid w:val="00B01DB0"/>
    <w:rsid w:val="00B1071C"/>
    <w:rsid w:val="00B30A5E"/>
    <w:rsid w:val="00B91778"/>
    <w:rsid w:val="00B921B5"/>
    <w:rsid w:val="00BB6EEB"/>
    <w:rsid w:val="00C17F88"/>
    <w:rsid w:val="00C73CEC"/>
    <w:rsid w:val="00CA7988"/>
    <w:rsid w:val="00CC5AF3"/>
    <w:rsid w:val="00D00746"/>
    <w:rsid w:val="00D04DC3"/>
    <w:rsid w:val="00DF3619"/>
    <w:rsid w:val="00E142A6"/>
    <w:rsid w:val="00E80412"/>
    <w:rsid w:val="00EC5E4D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1071C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B7765"/>
    <w:rPr>
      <w:sz w:val="28"/>
    </w:rPr>
  </w:style>
  <w:style w:type="paragraph" w:customStyle="1" w:styleId="ConsPlusNormal">
    <w:name w:val="ConsPlusNormal"/>
    <w:rsid w:val="007A2545"/>
    <w:pPr>
      <w:widowControl w:val="0"/>
      <w:autoSpaceDE w:val="0"/>
      <w:autoSpaceDN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1071C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B7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84</TotalTime>
  <Pages>5</Pages>
  <Words>471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37</cp:revision>
  <cp:lastPrinted>2022-10-26T09:43:00Z</cp:lastPrinted>
  <dcterms:created xsi:type="dcterms:W3CDTF">2020-12-25T03:31:00Z</dcterms:created>
  <dcterms:modified xsi:type="dcterms:W3CDTF">2022-10-26T09:43:00Z</dcterms:modified>
</cp:coreProperties>
</file>