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53" w:rsidRPr="00FF74E9" w:rsidRDefault="00027CC9" w:rsidP="00962176">
      <w:pPr>
        <w:pStyle w:val="a6"/>
        <w:spacing w:after="0"/>
        <w:ind w:right="3401"/>
        <w:rPr>
          <w:szCs w:val="28"/>
        </w:rPr>
      </w:pPr>
      <w:r>
        <w:t xml:space="preserve">О </w:t>
      </w:r>
      <w:r w:rsidR="00962176">
        <w:t>признании утратившим силу постановлени</w:t>
      </w:r>
      <w:r w:rsidR="00C63F14">
        <w:t>е</w:t>
      </w:r>
      <w:r w:rsidR="00962176">
        <w:t xml:space="preserve"> Администрации Еловского муниципального </w:t>
      </w:r>
      <w:r w:rsidR="00C63F14">
        <w:t>района</w:t>
      </w:r>
      <w:r w:rsidR="00B81153">
        <w:t xml:space="preserve"> </w:t>
      </w:r>
      <w:r w:rsidR="00962176">
        <w:t>от 28 октября 2020 г. № 415-п «Об установлении на 2021-2023 годы расходного обязательства Еловского муниципального округа Пермского края</w:t>
      </w:r>
      <w:r w:rsidR="00C63F14">
        <w:t xml:space="preserve"> по </w:t>
      </w:r>
      <w:proofErr w:type="spellStart"/>
      <w:r w:rsidR="00C63F14">
        <w:t>софинансированию</w:t>
      </w:r>
      <w:proofErr w:type="spellEnd"/>
      <w:r w:rsidR="00C63F14">
        <w:t xml:space="preserve"> мероприятий, направленных на приведение в нормативное состояние муниципальных образовательных учреждений Еловского муниципального округа Пермского края</w:t>
      </w:r>
      <w:r w:rsidR="00FF74E9">
        <w:t>»</w:t>
      </w:r>
    </w:p>
    <w:p w:rsidR="00B81153" w:rsidRDefault="00B81153" w:rsidP="00E35683">
      <w:pPr>
        <w:shd w:val="clear" w:color="auto" w:fill="FFFFFF"/>
        <w:spacing w:line="360" w:lineRule="exact"/>
        <w:ind w:firstLine="709"/>
        <w:jc w:val="both"/>
        <w:rPr>
          <w:szCs w:val="28"/>
        </w:rPr>
      </w:pPr>
    </w:p>
    <w:p w:rsidR="002A7BE8" w:rsidRPr="00F72F96" w:rsidRDefault="000A2BEA" w:rsidP="00E35683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0A2BE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557-п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0A2BE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27.10.2022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13A" w:rsidRPr="00B57326">
        <w:rPr>
          <w:szCs w:val="28"/>
        </w:rPr>
        <w:t xml:space="preserve">В </w:t>
      </w:r>
      <w:r w:rsidR="00C63F14">
        <w:rPr>
          <w:szCs w:val="28"/>
        </w:rPr>
        <w:t>целях актуализации нормативных правовых актов Администрации Еловского муниципального округа Пермского края</w:t>
      </w:r>
    </w:p>
    <w:p w:rsidR="0015713A" w:rsidRPr="00F72F96" w:rsidRDefault="00D0682F" w:rsidP="00E35683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15713A" w:rsidRPr="00F72F96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="0015713A" w:rsidRPr="00F72F96">
        <w:rPr>
          <w:szCs w:val="28"/>
        </w:rPr>
        <w:t xml:space="preserve"> ПОСТАНОВЛЯЕТ:</w:t>
      </w:r>
    </w:p>
    <w:p w:rsidR="00C63F14" w:rsidRDefault="00C63F14" w:rsidP="00E35683">
      <w:pPr>
        <w:pStyle w:val="ad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Еловского муниципального района от 28 октября 2020 г. № 415-п «Об установлении на 2021-2023 годы расходного обязательства Еловского муниципального округа Пермского края по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мероприятий, направленных на приведение в нормативное состояние муниципальных образовательных учреждений Еловского муниципального округа Пермского края»</w:t>
      </w:r>
      <w:r w:rsidR="00FF74E9">
        <w:rPr>
          <w:szCs w:val="28"/>
        </w:rPr>
        <w:t>.</w:t>
      </w:r>
    </w:p>
    <w:p w:rsidR="00E710F7" w:rsidRPr="00E710F7" w:rsidRDefault="00E710F7" w:rsidP="00E35683">
      <w:pPr>
        <w:pStyle w:val="ad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E710F7">
        <w:rPr>
          <w:szCs w:val="28"/>
        </w:rPr>
        <w:t xml:space="preserve">Настоящее </w:t>
      </w:r>
      <w:r w:rsidR="00423ED8">
        <w:rPr>
          <w:szCs w:val="28"/>
        </w:rPr>
        <w:t>п</w:t>
      </w:r>
      <w:r w:rsidRPr="00E710F7">
        <w:rPr>
          <w:szCs w:val="28"/>
        </w:rPr>
        <w:t>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423ED8" w:rsidRDefault="00423ED8" w:rsidP="00423ED8">
      <w:pPr>
        <w:pStyle w:val="ad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E710F7">
        <w:rPr>
          <w:szCs w:val="28"/>
        </w:rPr>
        <w:t xml:space="preserve">Постановление вступает в силу </w:t>
      </w:r>
      <w:r w:rsidR="00FF74E9">
        <w:rPr>
          <w:szCs w:val="28"/>
        </w:rPr>
        <w:t>со</w:t>
      </w:r>
      <w:r w:rsidRPr="00423ED8">
        <w:rPr>
          <w:szCs w:val="28"/>
        </w:rPr>
        <w:t xml:space="preserve"> </w:t>
      </w:r>
      <w:r>
        <w:rPr>
          <w:szCs w:val="28"/>
        </w:rPr>
        <w:t>дня его официального обнародования</w:t>
      </w:r>
      <w:r w:rsidR="00FF74E9">
        <w:rPr>
          <w:szCs w:val="28"/>
        </w:rPr>
        <w:t xml:space="preserve"> и распространяется на правоотношения, возникшие с 01 января 2022 г.</w:t>
      </w:r>
    </w:p>
    <w:p w:rsidR="00C63F14" w:rsidRDefault="00C63F14" w:rsidP="00E35683">
      <w:pPr>
        <w:pStyle w:val="ad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исполнением </w:t>
      </w:r>
      <w:r w:rsidR="00423ED8">
        <w:rPr>
          <w:szCs w:val="28"/>
        </w:rPr>
        <w:t>п</w:t>
      </w:r>
      <w:r>
        <w:rPr>
          <w:szCs w:val="28"/>
        </w:rPr>
        <w:t xml:space="preserve">остановления возложить на заместителя главы </w:t>
      </w:r>
      <w:r w:rsidR="00313869">
        <w:rPr>
          <w:szCs w:val="28"/>
        </w:rPr>
        <w:t>администрации Еловского муниципального округа по социальной политике.</w:t>
      </w:r>
    </w:p>
    <w:p w:rsidR="00E35683" w:rsidRDefault="00E35683" w:rsidP="00E35683">
      <w:pPr>
        <w:tabs>
          <w:tab w:val="left" w:pos="993"/>
        </w:tabs>
        <w:spacing w:line="360" w:lineRule="exact"/>
        <w:ind w:firstLine="709"/>
        <w:jc w:val="both"/>
        <w:rPr>
          <w:szCs w:val="28"/>
        </w:rPr>
      </w:pPr>
    </w:p>
    <w:p w:rsidR="00E35683" w:rsidRPr="00E35683" w:rsidRDefault="00E35683" w:rsidP="00E35683">
      <w:pPr>
        <w:tabs>
          <w:tab w:val="left" w:pos="993"/>
        </w:tabs>
        <w:spacing w:line="360" w:lineRule="exact"/>
        <w:jc w:val="both"/>
        <w:rPr>
          <w:szCs w:val="28"/>
        </w:rPr>
      </w:pPr>
      <w:r w:rsidRPr="00E35683">
        <w:rPr>
          <w:szCs w:val="28"/>
        </w:rPr>
        <w:t xml:space="preserve">Глава муниципального </w:t>
      </w:r>
      <w:r w:rsidR="00723CF7">
        <w:rPr>
          <w:szCs w:val="28"/>
        </w:rPr>
        <w:t>округа</w:t>
      </w:r>
      <w:r w:rsidRPr="00E35683">
        <w:rPr>
          <w:szCs w:val="28"/>
        </w:rPr>
        <w:t xml:space="preserve"> – </w:t>
      </w:r>
    </w:p>
    <w:p w:rsidR="0015713A" w:rsidRDefault="00E35683" w:rsidP="00BE0FFC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D0682F">
        <w:rPr>
          <w:szCs w:val="28"/>
        </w:rPr>
        <w:t xml:space="preserve">лава </w:t>
      </w:r>
      <w:r w:rsidR="0015713A">
        <w:rPr>
          <w:szCs w:val="28"/>
        </w:rPr>
        <w:t xml:space="preserve">администрации Еловского </w:t>
      </w:r>
    </w:p>
    <w:p w:rsidR="009F4595" w:rsidRDefault="0015713A" w:rsidP="00423ED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D0682F">
        <w:rPr>
          <w:szCs w:val="28"/>
        </w:rPr>
        <w:t>округа Пермского края</w:t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  <w:t xml:space="preserve">     </w:t>
      </w:r>
      <w:r w:rsidR="00E35683">
        <w:rPr>
          <w:szCs w:val="28"/>
        </w:rPr>
        <w:t>А.А. Чечкин</w:t>
      </w:r>
    </w:p>
    <w:sectPr w:rsidR="009F4595" w:rsidSect="00FF74E9">
      <w:footerReference w:type="default" r:id="rId10"/>
      <w:pgSz w:w="11906" w:h="16838" w:code="9"/>
      <w:pgMar w:top="1134" w:right="567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16" w:rsidRDefault="00715D16">
      <w:r>
        <w:separator/>
      </w:r>
    </w:p>
  </w:endnote>
  <w:endnote w:type="continuationSeparator" w:id="0">
    <w:p w:rsidR="00715D16" w:rsidRDefault="007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16" w:rsidRDefault="00715D16">
      <w:r>
        <w:separator/>
      </w:r>
    </w:p>
  </w:footnote>
  <w:footnote w:type="continuationSeparator" w:id="0">
    <w:p w:rsidR="00715D16" w:rsidRDefault="0071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CD9"/>
    <w:multiLevelType w:val="hybridMultilevel"/>
    <w:tmpl w:val="957C6488"/>
    <w:lvl w:ilvl="0" w:tplc="074C27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E5A"/>
    <w:multiLevelType w:val="hybridMultilevel"/>
    <w:tmpl w:val="A3465760"/>
    <w:lvl w:ilvl="0" w:tplc="3D1A8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399A"/>
    <w:multiLevelType w:val="multilevel"/>
    <w:tmpl w:val="2F12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4632F2F"/>
    <w:multiLevelType w:val="hybridMultilevel"/>
    <w:tmpl w:val="16C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BB1"/>
    <w:multiLevelType w:val="multilevel"/>
    <w:tmpl w:val="27E29434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0743"/>
    <w:rsid w:val="00027CC9"/>
    <w:rsid w:val="00055847"/>
    <w:rsid w:val="00064595"/>
    <w:rsid w:val="00066153"/>
    <w:rsid w:val="00097994"/>
    <w:rsid w:val="000A2BEA"/>
    <w:rsid w:val="000B0809"/>
    <w:rsid w:val="000C2D90"/>
    <w:rsid w:val="000F54ED"/>
    <w:rsid w:val="001048A4"/>
    <w:rsid w:val="00130933"/>
    <w:rsid w:val="00136E30"/>
    <w:rsid w:val="00143108"/>
    <w:rsid w:val="0015178A"/>
    <w:rsid w:val="0015713A"/>
    <w:rsid w:val="00185203"/>
    <w:rsid w:val="001A3070"/>
    <w:rsid w:val="001B2E61"/>
    <w:rsid w:val="001B4A12"/>
    <w:rsid w:val="001B4E2A"/>
    <w:rsid w:val="00207625"/>
    <w:rsid w:val="00207ED2"/>
    <w:rsid w:val="002328BE"/>
    <w:rsid w:val="00252B87"/>
    <w:rsid w:val="00260B69"/>
    <w:rsid w:val="002802BE"/>
    <w:rsid w:val="00282C6D"/>
    <w:rsid w:val="002A7BE8"/>
    <w:rsid w:val="002B6B02"/>
    <w:rsid w:val="002D3A04"/>
    <w:rsid w:val="002D6691"/>
    <w:rsid w:val="00305CB8"/>
    <w:rsid w:val="00311DAC"/>
    <w:rsid w:val="00313869"/>
    <w:rsid w:val="00325219"/>
    <w:rsid w:val="0034064C"/>
    <w:rsid w:val="00340707"/>
    <w:rsid w:val="00352EAE"/>
    <w:rsid w:val="00356862"/>
    <w:rsid w:val="0036013B"/>
    <w:rsid w:val="0036452F"/>
    <w:rsid w:val="00366D33"/>
    <w:rsid w:val="00387EA0"/>
    <w:rsid w:val="003954E7"/>
    <w:rsid w:val="003C6B0A"/>
    <w:rsid w:val="003E6055"/>
    <w:rsid w:val="003F1FDF"/>
    <w:rsid w:val="00423ED8"/>
    <w:rsid w:val="00445A6A"/>
    <w:rsid w:val="0047083E"/>
    <w:rsid w:val="00482A25"/>
    <w:rsid w:val="00491F77"/>
    <w:rsid w:val="00493722"/>
    <w:rsid w:val="004B7CC2"/>
    <w:rsid w:val="004C28C1"/>
    <w:rsid w:val="004C6A4D"/>
    <w:rsid w:val="004D5F57"/>
    <w:rsid w:val="004F6BB4"/>
    <w:rsid w:val="00510239"/>
    <w:rsid w:val="00521C10"/>
    <w:rsid w:val="005603E6"/>
    <w:rsid w:val="0058074F"/>
    <w:rsid w:val="00581DF1"/>
    <w:rsid w:val="005840C7"/>
    <w:rsid w:val="005955BE"/>
    <w:rsid w:val="005B500C"/>
    <w:rsid w:val="005D4AC3"/>
    <w:rsid w:val="005E15C4"/>
    <w:rsid w:val="00611AB7"/>
    <w:rsid w:val="006167A0"/>
    <w:rsid w:val="00670CC5"/>
    <w:rsid w:val="0067754F"/>
    <w:rsid w:val="006A76B6"/>
    <w:rsid w:val="006B6F21"/>
    <w:rsid w:val="006F198C"/>
    <w:rsid w:val="006F2B94"/>
    <w:rsid w:val="006F4EB3"/>
    <w:rsid w:val="00715A69"/>
    <w:rsid w:val="00715D16"/>
    <w:rsid w:val="00723CF7"/>
    <w:rsid w:val="00740F74"/>
    <w:rsid w:val="007800D9"/>
    <w:rsid w:val="00791155"/>
    <w:rsid w:val="0079310A"/>
    <w:rsid w:val="007B1F15"/>
    <w:rsid w:val="007C050E"/>
    <w:rsid w:val="007F7873"/>
    <w:rsid w:val="00836EEF"/>
    <w:rsid w:val="00846DF1"/>
    <w:rsid w:val="00850E19"/>
    <w:rsid w:val="008741B6"/>
    <w:rsid w:val="008936EC"/>
    <w:rsid w:val="008D6E8E"/>
    <w:rsid w:val="008D76BF"/>
    <w:rsid w:val="008D7EA8"/>
    <w:rsid w:val="008F4132"/>
    <w:rsid w:val="008F7EC2"/>
    <w:rsid w:val="00902CA0"/>
    <w:rsid w:val="00912271"/>
    <w:rsid w:val="00912DF9"/>
    <w:rsid w:val="00940429"/>
    <w:rsid w:val="00962176"/>
    <w:rsid w:val="00991CB7"/>
    <w:rsid w:val="009C011A"/>
    <w:rsid w:val="009D0F71"/>
    <w:rsid w:val="009E7301"/>
    <w:rsid w:val="009F4595"/>
    <w:rsid w:val="009F6BBB"/>
    <w:rsid w:val="00A03937"/>
    <w:rsid w:val="00A15A48"/>
    <w:rsid w:val="00A16F73"/>
    <w:rsid w:val="00A442D4"/>
    <w:rsid w:val="00A5758B"/>
    <w:rsid w:val="00A63175"/>
    <w:rsid w:val="00A701BA"/>
    <w:rsid w:val="00AA4A70"/>
    <w:rsid w:val="00AB0F91"/>
    <w:rsid w:val="00AB687F"/>
    <w:rsid w:val="00AC0636"/>
    <w:rsid w:val="00AE0B25"/>
    <w:rsid w:val="00AF0AF4"/>
    <w:rsid w:val="00B01DB0"/>
    <w:rsid w:val="00B508B4"/>
    <w:rsid w:val="00B81153"/>
    <w:rsid w:val="00B879A6"/>
    <w:rsid w:val="00B921B5"/>
    <w:rsid w:val="00BD16A5"/>
    <w:rsid w:val="00BE0FFC"/>
    <w:rsid w:val="00C17F88"/>
    <w:rsid w:val="00C20377"/>
    <w:rsid w:val="00C47A80"/>
    <w:rsid w:val="00C63F14"/>
    <w:rsid w:val="00C8445E"/>
    <w:rsid w:val="00CB5704"/>
    <w:rsid w:val="00D00598"/>
    <w:rsid w:val="00D00746"/>
    <w:rsid w:val="00D0682F"/>
    <w:rsid w:val="00D44BA3"/>
    <w:rsid w:val="00D46B50"/>
    <w:rsid w:val="00DB368A"/>
    <w:rsid w:val="00DD2A95"/>
    <w:rsid w:val="00DE03B8"/>
    <w:rsid w:val="00DE446C"/>
    <w:rsid w:val="00DF3619"/>
    <w:rsid w:val="00E13F32"/>
    <w:rsid w:val="00E3284D"/>
    <w:rsid w:val="00E35683"/>
    <w:rsid w:val="00E566AC"/>
    <w:rsid w:val="00E710F7"/>
    <w:rsid w:val="00E777C3"/>
    <w:rsid w:val="00E91BFB"/>
    <w:rsid w:val="00EA0CA1"/>
    <w:rsid w:val="00EC0E41"/>
    <w:rsid w:val="00EC53DD"/>
    <w:rsid w:val="00EE6C19"/>
    <w:rsid w:val="00F0768E"/>
    <w:rsid w:val="00F22F1F"/>
    <w:rsid w:val="00F31ED4"/>
    <w:rsid w:val="00F6686C"/>
    <w:rsid w:val="00F81240"/>
    <w:rsid w:val="00F90005"/>
    <w:rsid w:val="00FC188B"/>
    <w:rsid w:val="00FC709E"/>
    <w:rsid w:val="00FE39A4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713A"/>
    <w:rPr>
      <w:color w:val="0000FF"/>
      <w:u w:val="single"/>
    </w:rPr>
  </w:style>
  <w:style w:type="paragraph" w:customStyle="1" w:styleId="ConsPlusNormal">
    <w:name w:val="ConsPlusNormal"/>
    <w:rsid w:val="00157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52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0C58-3CE7-4454-8ED8-BD2792DD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429</TotalTime>
  <Pages>1</Pages>
  <Words>175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81</cp:revision>
  <cp:lastPrinted>2022-10-27T07:15:00Z</cp:lastPrinted>
  <dcterms:created xsi:type="dcterms:W3CDTF">2021-03-30T08:27:00Z</dcterms:created>
  <dcterms:modified xsi:type="dcterms:W3CDTF">2022-10-27T07:15:00Z</dcterms:modified>
</cp:coreProperties>
</file>