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86593" w14:textId="3C7054CE" w:rsidR="00E20ED4" w:rsidRDefault="00131F85" w:rsidP="00E20ED4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74B921" wp14:editId="6545FD81">
                <wp:simplePos x="0" y="0"/>
                <wp:positionH relativeFrom="page">
                  <wp:posOffset>1073426</wp:posOffset>
                </wp:positionH>
                <wp:positionV relativeFrom="page">
                  <wp:posOffset>2886323</wp:posOffset>
                </wp:positionV>
                <wp:extent cx="3581400" cy="1550505"/>
                <wp:effectExtent l="0" t="0" r="0" b="120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155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BBD8C" w14:textId="3442EE32" w:rsidR="00AA74F9" w:rsidRPr="00F82EB8" w:rsidRDefault="006038BE" w:rsidP="00AA74F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AA74F9">
                              <w:rPr>
                                <w:b/>
                              </w:rPr>
                              <w:t xml:space="preserve">О внесении изменений в </w:t>
                            </w:r>
                            <w:r w:rsidR="008704F9">
                              <w:rPr>
                                <w:b/>
                              </w:rPr>
                              <w:t>форму</w:t>
                            </w:r>
                            <w:r w:rsidR="008704F9" w:rsidRPr="008704F9">
                              <w:rPr>
                                <w:b/>
                              </w:rPr>
                              <w:t xml:space="preserve"> </w:t>
                            </w:r>
                            <w:r w:rsidR="00554883" w:rsidRPr="00AA74F9">
                              <w:rPr>
                                <w:b/>
                              </w:rPr>
                              <w:t>проверочн</w:t>
                            </w:r>
                            <w:r w:rsidR="008704F9">
                              <w:rPr>
                                <w:b/>
                              </w:rPr>
                              <w:t>ого</w:t>
                            </w:r>
                            <w:r w:rsidR="00131F85" w:rsidRPr="00AA74F9">
                              <w:rPr>
                                <w:b/>
                              </w:rPr>
                              <w:t xml:space="preserve"> лист</w:t>
                            </w:r>
                            <w:r w:rsidR="008704F9">
                              <w:rPr>
                                <w:b/>
                              </w:rPr>
                              <w:t>а</w:t>
                            </w:r>
                            <w:r w:rsidR="00554883" w:rsidRPr="00AA74F9">
                              <w:rPr>
                                <w:b/>
                              </w:rPr>
                              <w:t xml:space="preserve"> (списка контрольных вопросов), применяемого при осуществлении муниципального </w:t>
                            </w:r>
                            <w:r w:rsidR="00CA580E" w:rsidRPr="00AA74F9">
                              <w:rPr>
                                <w:b/>
                              </w:rPr>
                              <w:t>жилищного</w:t>
                            </w:r>
                            <w:r w:rsidR="00554883" w:rsidRPr="00AA74F9">
                              <w:rPr>
                                <w:b/>
                              </w:rPr>
                              <w:t xml:space="preserve"> контроля на территории Еловского муниципального округа Пермского края</w:t>
                            </w:r>
                            <w:r w:rsidR="00AA74F9" w:rsidRPr="00AA74F9">
                              <w:rPr>
                                <w:b/>
                              </w:rPr>
                              <w:t>,</w:t>
                            </w:r>
                            <w:r w:rsidR="00AA74F9" w:rsidRPr="00AA74F9">
                              <w:t xml:space="preserve"> </w:t>
                            </w:r>
                            <w:r w:rsidR="00AA74F9" w:rsidRPr="00FD3BFA">
                              <w:rPr>
                                <w:b/>
                              </w:rPr>
                              <w:t>утвержденн</w:t>
                            </w:r>
                            <w:r w:rsidR="008704F9">
                              <w:rPr>
                                <w:b/>
                              </w:rPr>
                              <w:t>ую</w:t>
                            </w:r>
                          </w:p>
                          <w:p w14:paraId="59C357B5" w14:textId="77777777" w:rsidR="00AA74F9" w:rsidRDefault="00AA74F9" w:rsidP="00AA74F9">
                            <w:pPr>
                              <w:pStyle w:val="a6"/>
                              <w:spacing w:after="0"/>
                              <w:jc w:val="both"/>
                              <w:rPr>
                                <w:b w:val="0"/>
                              </w:rPr>
                            </w:pPr>
                            <w:r w:rsidRPr="00FD3BFA">
                              <w:t>постановлением Администрации Еловского</w:t>
                            </w:r>
                          </w:p>
                          <w:p w14:paraId="3608AF45" w14:textId="77777777" w:rsidR="00AA74F9" w:rsidRDefault="00AA74F9" w:rsidP="00AA74F9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FD3BFA">
                              <w:rPr>
                                <w:b/>
                              </w:rPr>
                              <w:t>муниципального округа Пермского края</w:t>
                            </w:r>
                          </w:p>
                          <w:p w14:paraId="0638AEDB" w14:textId="15E7840F" w:rsidR="00AA74F9" w:rsidRPr="00FD3BFA" w:rsidRDefault="00AA74F9" w:rsidP="00AA74F9">
                            <w:pPr>
                              <w:spacing w:line="24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FD3BFA">
                              <w:rPr>
                                <w:b/>
                              </w:rPr>
                              <w:t xml:space="preserve">от </w:t>
                            </w:r>
                            <w:r w:rsidRPr="00AA74F9">
                              <w:rPr>
                                <w:b/>
                              </w:rPr>
                              <w:t>27</w:t>
                            </w:r>
                            <w:r w:rsidR="008704F9">
                              <w:rPr>
                                <w:b/>
                              </w:rPr>
                              <w:t xml:space="preserve"> марта </w:t>
                            </w:r>
                            <w:r w:rsidRPr="00AA74F9">
                              <w:rPr>
                                <w:b/>
                              </w:rPr>
                              <w:t xml:space="preserve">2022 </w:t>
                            </w:r>
                            <w:r w:rsidRPr="00FD3BFA">
                              <w:rPr>
                                <w:b/>
                              </w:rPr>
                              <w:t xml:space="preserve">г. № </w:t>
                            </w:r>
                            <w:r w:rsidRPr="00AA74F9">
                              <w:rPr>
                                <w:b/>
                              </w:rPr>
                              <w:t>138-п</w:t>
                            </w:r>
                          </w:p>
                          <w:p w14:paraId="0332EBBB" w14:textId="5A3399AF" w:rsidR="00AA74F9" w:rsidRDefault="00AA74F9" w:rsidP="00AA74F9">
                            <w:pPr>
                              <w:pStyle w:val="a6"/>
                            </w:pPr>
                          </w:p>
                          <w:p w14:paraId="538A1DBA" w14:textId="77777777" w:rsidR="00AA74F9" w:rsidRDefault="00AA74F9" w:rsidP="00AA74F9">
                            <w:pPr>
                              <w:pStyle w:val="a6"/>
                            </w:pPr>
                            <w:r>
                              <w:t>постановлением Администрации Еловского</w:t>
                            </w:r>
                          </w:p>
                          <w:p w14:paraId="74A35CA2" w14:textId="77777777" w:rsidR="00AA74F9" w:rsidRDefault="00AA74F9" w:rsidP="00AA74F9">
                            <w:pPr>
                              <w:pStyle w:val="a6"/>
                            </w:pPr>
                            <w:r>
                              <w:t>муниципального округа Пермского края</w:t>
                            </w:r>
                          </w:p>
                          <w:p w14:paraId="6389523A" w14:textId="3A25B18E" w:rsidR="00554883" w:rsidRDefault="00AA74F9" w:rsidP="00AA74F9">
                            <w:pPr>
                              <w:pStyle w:val="a6"/>
                            </w:pPr>
                            <w:r>
                              <w:t>от 12 мая 2022 г. № 208-п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4.5pt;margin-top:227.25pt;width:282pt;height:122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" filled="f" stroked="f">
                <v:textbox inset="0,0,0,0">
                  <w:txbxContent>
                    <w:p w14:paraId="089BBD8C" w14:textId="3442EE32" w:rsidR="00AA74F9" w:rsidRPr="00F82EB8" w:rsidRDefault="006038BE" w:rsidP="00AA74F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AA74F9">
                        <w:rPr>
                          <w:b/>
                        </w:rPr>
                        <w:t xml:space="preserve">О внесении изменений в </w:t>
                      </w:r>
                      <w:r w:rsidR="008704F9">
                        <w:rPr>
                          <w:b/>
                        </w:rPr>
                        <w:t>форму</w:t>
                      </w:r>
                      <w:r w:rsidR="008704F9" w:rsidRPr="008704F9">
                        <w:rPr>
                          <w:b/>
                        </w:rPr>
                        <w:t xml:space="preserve"> </w:t>
                      </w:r>
                      <w:r w:rsidR="00554883" w:rsidRPr="00AA74F9">
                        <w:rPr>
                          <w:b/>
                        </w:rPr>
                        <w:t>проверочн</w:t>
                      </w:r>
                      <w:r w:rsidR="008704F9">
                        <w:rPr>
                          <w:b/>
                        </w:rPr>
                        <w:t>ого</w:t>
                      </w:r>
                      <w:r w:rsidR="00131F85" w:rsidRPr="00AA74F9">
                        <w:rPr>
                          <w:b/>
                        </w:rPr>
                        <w:t xml:space="preserve"> лист</w:t>
                      </w:r>
                      <w:r w:rsidR="008704F9">
                        <w:rPr>
                          <w:b/>
                        </w:rPr>
                        <w:t>а</w:t>
                      </w:r>
                      <w:r w:rsidR="00554883" w:rsidRPr="00AA74F9">
                        <w:rPr>
                          <w:b/>
                        </w:rPr>
                        <w:t xml:space="preserve"> (списка контрольных вопросов), применяемого при осуществлении муниципального </w:t>
                      </w:r>
                      <w:r w:rsidR="00CA580E" w:rsidRPr="00AA74F9">
                        <w:rPr>
                          <w:b/>
                        </w:rPr>
                        <w:t>жилищного</w:t>
                      </w:r>
                      <w:r w:rsidR="00554883" w:rsidRPr="00AA74F9">
                        <w:rPr>
                          <w:b/>
                        </w:rPr>
                        <w:t xml:space="preserve"> контроля на территории Еловского муниципального округа Пермского края</w:t>
                      </w:r>
                      <w:r w:rsidR="00AA74F9" w:rsidRPr="00AA74F9">
                        <w:rPr>
                          <w:b/>
                        </w:rPr>
                        <w:t>,</w:t>
                      </w:r>
                      <w:r w:rsidR="00AA74F9" w:rsidRPr="00AA74F9">
                        <w:t xml:space="preserve"> </w:t>
                      </w:r>
                      <w:r w:rsidR="00AA74F9" w:rsidRPr="00FD3BFA">
                        <w:rPr>
                          <w:b/>
                        </w:rPr>
                        <w:t>утвержденн</w:t>
                      </w:r>
                      <w:r w:rsidR="008704F9">
                        <w:rPr>
                          <w:b/>
                        </w:rPr>
                        <w:t>ую</w:t>
                      </w:r>
                    </w:p>
                    <w:p w14:paraId="59C357B5" w14:textId="77777777" w:rsidR="00AA74F9" w:rsidRDefault="00AA74F9" w:rsidP="00AA74F9">
                      <w:pPr>
                        <w:pStyle w:val="a6"/>
                        <w:spacing w:after="0"/>
                        <w:jc w:val="both"/>
                        <w:rPr>
                          <w:b w:val="0"/>
                        </w:rPr>
                      </w:pPr>
                      <w:r w:rsidRPr="00FD3BFA">
                        <w:t xml:space="preserve">постановлением Администрации </w:t>
                      </w:r>
                      <w:proofErr w:type="spellStart"/>
                      <w:r w:rsidRPr="00FD3BFA">
                        <w:t>Еловского</w:t>
                      </w:r>
                      <w:proofErr w:type="spellEnd"/>
                    </w:p>
                    <w:p w14:paraId="3608AF45" w14:textId="77777777" w:rsidR="00AA74F9" w:rsidRDefault="00AA74F9" w:rsidP="00AA74F9">
                      <w:pPr>
                        <w:spacing w:line="240" w:lineRule="exact"/>
                        <w:rPr>
                          <w:b/>
                        </w:rPr>
                      </w:pPr>
                      <w:r w:rsidRPr="00FD3BFA">
                        <w:rPr>
                          <w:b/>
                        </w:rPr>
                        <w:t>муниципального округа Пермского края</w:t>
                      </w:r>
                    </w:p>
                    <w:p w14:paraId="0638AEDB" w14:textId="15E7840F" w:rsidR="00AA74F9" w:rsidRPr="00FD3BFA" w:rsidRDefault="00AA74F9" w:rsidP="00AA74F9">
                      <w:pPr>
                        <w:spacing w:line="240" w:lineRule="exact"/>
                        <w:rPr>
                          <w:sz w:val="24"/>
                          <w:szCs w:val="24"/>
                        </w:rPr>
                      </w:pPr>
                      <w:r w:rsidRPr="00FD3BFA">
                        <w:rPr>
                          <w:b/>
                        </w:rPr>
                        <w:t xml:space="preserve">от </w:t>
                      </w:r>
                      <w:r w:rsidRPr="00AA74F9">
                        <w:rPr>
                          <w:b/>
                        </w:rPr>
                        <w:t>27</w:t>
                      </w:r>
                      <w:r w:rsidR="008704F9">
                        <w:rPr>
                          <w:b/>
                        </w:rPr>
                        <w:t xml:space="preserve"> марта </w:t>
                      </w:r>
                      <w:r w:rsidRPr="00AA74F9">
                        <w:rPr>
                          <w:b/>
                        </w:rPr>
                        <w:t xml:space="preserve">2022 </w:t>
                      </w:r>
                      <w:r w:rsidRPr="00FD3BFA">
                        <w:rPr>
                          <w:b/>
                        </w:rPr>
                        <w:t xml:space="preserve">г. № </w:t>
                      </w:r>
                      <w:r w:rsidRPr="00AA74F9">
                        <w:rPr>
                          <w:b/>
                        </w:rPr>
                        <w:t>138-п</w:t>
                      </w:r>
                    </w:p>
                    <w:p w14:paraId="0332EBBB" w14:textId="5A3399AF" w:rsidR="00AA74F9" w:rsidRDefault="00AA74F9" w:rsidP="00AA74F9">
                      <w:pPr>
                        <w:pStyle w:val="a6"/>
                      </w:pPr>
                    </w:p>
                    <w:p w14:paraId="538A1DBA" w14:textId="77777777" w:rsidR="00AA74F9" w:rsidRDefault="00AA74F9" w:rsidP="00AA74F9">
                      <w:pPr>
                        <w:pStyle w:val="a6"/>
                      </w:pPr>
                      <w:r>
                        <w:t xml:space="preserve">постановлением Администрации </w:t>
                      </w:r>
                      <w:proofErr w:type="spellStart"/>
                      <w:r>
                        <w:t>Еловского</w:t>
                      </w:r>
                      <w:proofErr w:type="spellEnd"/>
                    </w:p>
                    <w:p w14:paraId="74A35CA2" w14:textId="77777777" w:rsidR="00AA74F9" w:rsidRDefault="00AA74F9" w:rsidP="00AA74F9">
                      <w:pPr>
                        <w:pStyle w:val="a6"/>
                      </w:pPr>
                      <w:r>
                        <w:t>муниципального округа Пермского края</w:t>
                      </w:r>
                    </w:p>
                    <w:p w14:paraId="6389523A" w14:textId="3A25B18E" w:rsidR="00554883" w:rsidRDefault="00AA74F9" w:rsidP="00AA74F9">
                      <w:pPr>
                        <w:pStyle w:val="a6"/>
                      </w:pPr>
                      <w:r>
                        <w:t>от 12 мая 2022 г. № 208-п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06F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BCADB3" wp14:editId="09BC9BAB">
                <wp:simplePos x="0" y="0"/>
                <wp:positionH relativeFrom="page">
                  <wp:posOffset>1764030</wp:posOffset>
                </wp:positionH>
                <wp:positionV relativeFrom="page">
                  <wp:posOffset>2176145</wp:posOffset>
                </wp:positionV>
                <wp:extent cx="1278255" cy="274320"/>
                <wp:effectExtent l="0" t="0" r="0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4EEF2D" w14:textId="54F7B15B" w:rsidR="006038BE" w:rsidRDefault="00985B2D" w:rsidP="00985B2D">
                            <w:pPr>
                              <w:jc w:val="center"/>
                            </w:pPr>
                            <w:r>
                              <w:t>28.10.2022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7" type="#_x0000_t202" style="position:absolute;margin-left:138.9pt;margin-top:171.3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" filled="f" stroked="f">
                <v:textbox inset="0,0,0,0">
                  <w:txbxContent>
                    <w:p w14:paraId="174EEF2D" w14:textId="54F7B15B" w:rsidR="006038BE" w:rsidRDefault="00985B2D" w:rsidP="00985B2D">
                      <w:pPr>
                        <w:jc w:val="center"/>
                      </w:pPr>
                      <w:r>
                        <w:t>28.10.2022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F06F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09647" wp14:editId="2C8087DE">
                <wp:simplePos x="0" y="0"/>
                <wp:positionH relativeFrom="page">
                  <wp:posOffset>5422265</wp:posOffset>
                </wp:positionH>
                <wp:positionV relativeFrom="page">
                  <wp:posOffset>2176145</wp:posOffset>
                </wp:positionV>
                <wp:extent cx="1278255" cy="27432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ED9E5" w14:textId="21445182" w:rsidR="00554883" w:rsidRPr="005F3674" w:rsidRDefault="00985B2D" w:rsidP="00BE1C00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562-п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margin-left:426.95pt;margin-top:171.3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7RY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" filled="f" stroked="f">
                <v:textbox inset="0,0,0,0">
                  <w:txbxContent>
                    <w:p w14:paraId="329ED9E5" w14:textId="21445182" w:rsidR="00554883" w:rsidRPr="005F3674" w:rsidRDefault="00985B2D" w:rsidP="00BE1C00">
                      <w:pPr>
                        <w:jc w:val="center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562-п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1396">
        <w:rPr>
          <w:noProof/>
        </w:rPr>
        <w:drawing>
          <wp:anchor distT="0" distB="0" distL="114300" distR="114300" simplePos="0" relativeHeight="251656192" behindDoc="0" locked="0" layoutInCell="1" allowOverlap="1" wp14:anchorId="4171EB26" wp14:editId="3C723CD3">
            <wp:simplePos x="0" y="0"/>
            <wp:positionH relativeFrom="page">
              <wp:posOffset>1076325</wp:posOffset>
            </wp:positionH>
            <wp:positionV relativeFrom="page">
              <wp:posOffset>228600</wp:posOffset>
            </wp:positionV>
            <wp:extent cx="5572125" cy="2694305"/>
            <wp:effectExtent l="19050" t="0" r="9525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269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06F3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EEC928" wp14:editId="72BECECC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2E42E" w14:textId="77777777" w:rsidR="00554883" w:rsidRDefault="00554883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14:paraId="6012E42E" w14:textId="77777777" w:rsidR="00554883" w:rsidRDefault="00554883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F3D7C05" w14:textId="77777777" w:rsidR="00E20ED4" w:rsidRPr="00E20ED4" w:rsidRDefault="00E20ED4" w:rsidP="00E20ED4"/>
    <w:p w14:paraId="24CBC58A" w14:textId="77777777" w:rsidR="00E20ED4" w:rsidRPr="00E20ED4" w:rsidRDefault="00E20ED4" w:rsidP="00E20ED4"/>
    <w:p w14:paraId="386608CA" w14:textId="77777777" w:rsidR="00E20ED4" w:rsidRDefault="00E20ED4" w:rsidP="00E20ED4"/>
    <w:p w14:paraId="77717FEB" w14:textId="77777777" w:rsidR="00AA74F9" w:rsidRDefault="00AA74F9" w:rsidP="00945024">
      <w:pPr>
        <w:spacing w:line="360" w:lineRule="exact"/>
        <w:ind w:firstLine="709"/>
        <w:jc w:val="both"/>
        <w:rPr>
          <w:szCs w:val="28"/>
        </w:rPr>
      </w:pPr>
    </w:p>
    <w:p w14:paraId="39CD58CE" w14:textId="77777777" w:rsidR="00AA74F9" w:rsidRDefault="00AA74F9" w:rsidP="00945024">
      <w:pPr>
        <w:spacing w:line="360" w:lineRule="exact"/>
        <w:ind w:firstLine="709"/>
        <w:jc w:val="both"/>
        <w:rPr>
          <w:szCs w:val="28"/>
        </w:rPr>
      </w:pPr>
    </w:p>
    <w:p w14:paraId="27331551" w14:textId="77777777" w:rsidR="008704F9" w:rsidRDefault="008704F9" w:rsidP="00945024">
      <w:pPr>
        <w:spacing w:line="360" w:lineRule="exact"/>
        <w:ind w:firstLine="709"/>
        <w:jc w:val="both"/>
        <w:rPr>
          <w:szCs w:val="28"/>
        </w:rPr>
      </w:pPr>
    </w:p>
    <w:p w14:paraId="71CBA4FE" w14:textId="2F7C780A" w:rsidR="005F3674" w:rsidRDefault="001E38E2" w:rsidP="00945024">
      <w:pPr>
        <w:spacing w:line="360" w:lineRule="exact"/>
        <w:ind w:firstLine="709"/>
        <w:jc w:val="both"/>
        <w:rPr>
          <w:szCs w:val="28"/>
        </w:rPr>
      </w:pPr>
      <w:r w:rsidRPr="003E109E">
        <w:rPr>
          <w:szCs w:val="28"/>
        </w:rPr>
        <w:t xml:space="preserve">В </w:t>
      </w:r>
      <w:r w:rsidRPr="008F4BB8">
        <w:rPr>
          <w:szCs w:val="28"/>
        </w:rPr>
        <w:t xml:space="preserve">соответствии </w:t>
      </w:r>
      <w:r w:rsidR="00554883">
        <w:t xml:space="preserve">Федеральным законом от 31 июля 2020 г. </w:t>
      </w:r>
      <w:r w:rsidR="00070D54">
        <w:t>№</w:t>
      </w:r>
      <w:r w:rsidR="00554883">
        <w:t xml:space="preserve"> 248-ФЗ </w:t>
      </w:r>
      <w:r w:rsidR="00070D54">
        <w:t>«</w:t>
      </w:r>
      <w:r w:rsidR="00554883">
        <w:t>О государственном контроле (надзоре) и муниципальном контроле в Российской Федерации</w:t>
      </w:r>
      <w:r w:rsidR="00070D54">
        <w:t>»</w:t>
      </w:r>
      <w:r w:rsidR="00554883">
        <w:t xml:space="preserve">, постановлением Правительства Российской Федерации от 13 февраля 2017 г. </w:t>
      </w:r>
      <w:r w:rsidR="00070D54">
        <w:t>№</w:t>
      </w:r>
      <w:r w:rsidR="00554883">
        <w:t xml:space="preserve"> 177 </w:t>
      </w:r>
      <w:r w:rsidR="00070D54">
        <w:t>«</w:t>
      </w:r>
      <w:r w:rsidR="00554883">
        <w:t>Об утверждении общих требований к разработке и утверждению проверочных листов (списков контрольных вопросов)</w:t>
      </w:r>
      <w:r w:rsidR="00070D54">
        <w:t>»</w:t>
      </w:r>
    </w:p>
    <w:p w14:paraId="2C8594AB" w14:textId="77777777" w:rsidR="005F3674" w:rsidRDefault="001E38E2" w:rsidP="00945024">
      <w:pPr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Администрация Еловского муниципального округа Пермского края ПОСТАНОВЛЯЕТ:</w:t>
      </w:r>
    </w:p>
    <w:p w14:paraId="1BA52948" w14:textId="2353FE3C" w:rsidR="00554883" w:rsidRPr="00554883" w:rsidRDefault="00554883" w:rsidP="00AA74F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554883">
        <w:rPr>
          <w:sz w:val="28"/>
          <w:szCs w:val="28"/>
        </w:rPr>
        <w:t xml:space="preserve">1. </w:t>
      </w:r>
      <w:r w:rsidR="006038BE" w:rsidRPr="006038BE">
        <w:rPr>
          <w:rFonts w:eastAsia="Times New Roman"/>
          <w:sz w:val="28"/>
          <w:szCs w:val="20"/>
        </w:rPr>
        <w:t xml:space="preserve">Внести изменения в </w:t>
      </w:r>
      <w:r w:rsidR="008704F9" w:rsidRPr="008704F9">
        <w:rPr>
          <w:sz w:val="28"/>
          <w:szCs w:val="28"/>
        </w:rPr>
        <w:t xml:space="preserve">форму проверочного листа </w:t>
      </w:r>
      <w:r w:rsidRPr="00554883">
        <w:rPr>
          <w:sz w:val="28"/>
          <w:szCs w:val="28"/>
        </w:rPr>
        <w:t xml:space="preserve">(списка контрольных вопросов), применяемого при осуществлении муниципального </w:t>
      </w:r>
      <w:r w:rsidR="00CA580E">
        <w:rPr>
          <w:sz w:val="28"/>
          <w:szCs w:val="28"/>
        </w:rPr>
        <w:t>жилищного</w:t>
      </w:r>
      <w:r w:rsidRPr="00554883">
        <w:rPr>
          <w:sz w:val="28"/>
          <w:szCs w:val="28"/>
        </w:rPr>
        <w:t xml:space="preserve"> контроля на территории </w:t>
      </w:r>
      <w:r>
        <w:rPr>
          <w:sz w:val="28"/>
          <w:szCs w:val="28"/>
        </w:rPr>
        <w:t>Еловского муниципального округа</w:t>
      </w:r>
      <w:r w:rsidRPr="00554883">
        <w:rPr>
          <w:sz w:val="28"/>
          <w:szCs w:val="28"/>
        </w:rPr>
        <w:t xml:space="preserve"> Пермского края</w:t>
      </w:r>
      <w:r w:rsidR="00AA74F9">
        <w:rPr>
          <w:sz w:val="28"/>
          <w:szCs w:val="28"/>
        </w:rPr>
        <w:t>,</w:t>
      </w:r>
      <w:r w:rsidR="00AA74F9" w:rsidRPr="00AA74F9">
        <w:t xml:space="preserve"> </w:t>
      </w:r>
      <w:r w:rsidR="00AA74F9" w:rsidRPr="00AA74F9">
        <w:rPr>
          <w:sz w:val="28"/>
          <w:szCs w:val="28"/>
        </w:rPr>
        <w:t>утвержденн</w:t>
      </w:r>
      <w:r w:rsidR="008704F9">
        <w:rPr>
          <w:sz w:val="28"/>
          <w:szCs w:val="28"/>
        </w:rPr>
        <w:t>ую</w:t>
      </w:r>
      <w:r w:rsidR="00AA74F9">
        <w:rPr>
          <w:sz w:val="28"/>
          <w:szCs w:val="28"/>
        </w:rPr>
        <w:t xml:space="preserve"> </w:t>
      </w:r>
      <w:r w:rsidR="00AA74F9" w:rsidRPr="00AA74F9">
        <w:rPr>
          <w:sz w:val="28"/>
          <w:szCs w:val="28"/>
        </w:rPr>
        <w:t>постановлением Администрации Еловского</w:t>
      </w:r>
      <w:r w:rsidR="00AA74F9">
        <w:rPr>
          <w:sz w:val="28"/>
          <w:szCs w:val="28"/>
        </w:rPr>
        <w:t xml:space="preserve"> </w:t>
      </w:r>
      <w:r w:rsidR="00AA74F9" w:rsidRPr="00AA74F9">
        <w:rPr>
          <w:sz w:val="28"/>
          <w:szCs w:val="28"/>
        </w:rPr>
        <w:t>муниципального округа Пермского края</w:t>
      </w:r>
      <w:r w:rsidR="006038BE">
        <w:rPr>
          <w:sz w:val="28"/>
          <w:szCs w:val="28"/>
        </w:rPr>
        <w:t xml:space="preserve"> от </w:t>
      </w:r>
      <w:r w:rsidR="008704F9" w:rsidRPr="008704F9">
        <w:rPr>
          <w:sz w:val="28"/>
          <w:szCs w:val="28"/>
        </w:rPr>
        <w:t xml:space="preserve">27 марта 2022 г. </w:t>
      </w:r>
      <w:r w:rsidR="00131F85">
        <w:rPr>
          <w:sz w:val="28"/>
          <w:szCs w:val="28"/>
        </w:rPr>
        <w:t xml:space="preserve">№ </w:t>
      </w:r>
      <w:r w:rsidR="00131F85" w:rsidRPr="00131F85">
        <w:rPr>
          <w:sz w:val="28"/>
          <w:szCs w:val="28"/>
        </w:rPr>
        <w:t>138-п, изложив в редакции согласно прилож</w:t>
      </w:r>
      <w:r w:rsidR="00131F85">
        <w:rPr>
          <w:sz w:val="28"/>
          <w:szCs w:val="28"/>
        </w:rPr>
        <w:t>ению к настоящему постановлению</w:t>
      </w:r>
      <w:r w:rsidRPr="00554883">
        <w:rPr>
          <w:sz w:val="28"/>
          <w:szCs w:val="28"/>
        </w:rPr>
        <w:t>.</w:t>
      </w:r>
    </w:p>
    <w:p w14:paraId="42AA457D" w14:textId="59359ED5" w:rsidR="00070D54" w:rsidRDefault="00554883" w:rsidP="00945024">
      <w:pPr>
        <w:pStyle w:val="ae"/>
        <w:spacing w:line="360" w:lineRule="exact"/>
        <w:ind w:firstLine="709"/>
        <w:jc w:val="both"/>
        <w:rPr>
          <w:szCs w:val="28"/>
        </w:rPr>
      </w:pPr>
      <w:r w:rsidRPr="00554883">
        <w:rPr>
          <w:szCs w:val="28"/>
        </w:rPr>
        <w:t xml:space="preserve">2. </w:t>
      </w:r>
      <w:r w:rsidR="00070D54">
        <w:rPr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2A2D7BBC" w14:textId="10C744C8" w:rsidR="001E38E2" w:rsidRDefault="00070D54" w:rsidP="00945024">
      <w:pPr>
        <w:pStyle w:val="ae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1E38E2" w:rsidRPr="003E109E">
        <w:rPr>
          <w:szCs w:val="28"/>
        </w:rPr>
        <w:t>Постановление вступает в силу со дня его официального обнародования.</w:t>
      </w:r>
    </w:p>
    <w:p w14:paraId="044B2972" w14:textId="77777777" w:rsidR="001E38E2" w:rsidRDefault="001E38E2" w:rsidP="00CB1396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</w:rPr>
      </w:pPr>
    </w:p>
    <w:p w14:paraId="53CAD791" w14:textId="77777777" w:rsidR="00CB1396" w:rsidRDefault="00CB1396" w:rsidP="00CB1396">
      <w:pPr>
        <w:autoSpaceDE w:val="0"/>
        <w:autoSpaceDN w:val="0"/>
        <w:adjustRightInd w:val="0"/>
        <w:spacing w:line="360" w:lineRule="exact"/>
        <w:jc w:val="both"/>
        <w:rPr>
          <w:rFonts w:ascii="Arial" w:hAnsi="Arial" w:cs="Arial"/>
          <w:sz w:val="20"/>
        </w:rPr>
      </w:pPr>
    </w:p>
    <w:p w14:paraId="27BCCAA4" w14:textId="77777777" w:rsidR="001E38E2" w:rsidRDefault="001E38E2" w:rsidP="00CB1396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Глава муниципального округа -</w:t>
      </w:r>
    </w:p>
    <w:p w14:paraId="10B6BDD0" w14:textId="77777777" w:rsidR="001E38E2" w:rsidRDefault="001E38E2" w:rsidP="00CB1396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глава администрации Еловского</w:t>
      </w:r>
    </w:p>
    <w:p w14:paraId="6DEE410A" w14:textId="09828208" w:rsidR="008F4BB8" w:rsidRDefault="001E38E2" w:rsidP="008563C3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>
        <w:rPr>
          <w:szCs w:val="28"/>
        </w:rPr>
        <w:t>муниципального округа</w:t>
      </w:r>
      <w:r w:rsidR="00CB1396">
        <w:rPr>
          <w:szCs w:val="28"/>
        </w:rPr>
        <w:t xml:space="preserve"> Пермского края </w:t>
      </w:r>
      <w:r>
        <w:rPr>
          <w:szCs w:val="28"/>
        </w:rPr>
        <w:t xml:space="preserve">                  </w:t>
      </w:r>
      <w:r w:rsidR="008563C3">
        <w:rPr>
          <w:szCs w:val="28"/>
        </w:rPr>
        <w:t xml:space="preserve">                            </w:t>
      </w:r>
      <w:r>
        <w:rPr>
          <w:szCs w:val="28"/>
        </w:rPr>
        <w:t>А.А. Чечкин</w:t>
      </w:r>
    </w:p>
    <w:p w14:paraId="714ED7F2" w14:textId="77777777" w:rsidR="00AA74F9" w:rsidRDefault="00AA74F9" w:rsidP="00DE5D81">
      <w:pPr>
        <w:spacing w:line="240" w:lineRule="exact"/>
        <w:ind w:left="5529" w:right="800"/>
        <w:jc w:val="both"/>
        <w:rPr>
          <w:szCs w:val="28"/>
        </w:rPr>
      </w:pPr>
    </w:p>
    <w:p w14:paraId="78BF55F9" w14:textId="77777777" w:rsidR="00AA74F9" w:rsidRDefault="00AA74F9" w:rsidP="00DE5D81">
      <w:pPr>
        <w:spacing w:line="240" w:lineRule="exact"/>
        <w:ind w:left="5529" w:right="800"/>
        <w:jc w:val="both"/>
        <w:rPr>
          <w:szCs w:val="28"/>
        </w:rPr>
      </w:pPr>
    </w:p>
    <w:p w14:paraId="5F52236C" w14:textId="77777777" w:rsidR="00AA74F9" w:rsidRDefault="00AA74F9" w:rsidP="00DE5D81">
      <w:pPr>
        <w:spacing w:line="240" w:lineRule="exact"/>
        <w:ind w:left="5529" w:right="800"/>
        <w:jc w:val="both"/>
        <w:rPr>
          <w:szCs w:val="28"/>
        </w:rPr>
      </w:pPr>
    </w:p>
    <w:p w14:paraId="35D8C51E" w14:textId="77777777" w:rsidR="008704F9" w:rsidRDefault="00131F85" w:rsidP="008704F9">
      <w:pPr>
        <w:spacing w:line="240" w:lineRule="exact"/>
        <w:ind w:left="4956" w:right="706" w:firstLine="573"/>
        <w:jc w:val="both"/>
        <w:rPr>
          <w:szCs w:val="28"/>
        </w:rPr>
      </w:pPr>
      <w:r w:rsidRPr="00131F85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  <w:proofErr w:type="gramStart"/>
      <w:r w:rsidR="008704F9">
        <w:rPr>
          <w:szCs w:val="28"/>
        </w:rPr>
        <w:t>к</w:t>
      </w:r>
      <w:proofErr w:type="gramEnd"/>
      <w:r w:rsidR="008704F9">
        <w:rPr>
          <w:szCs w:val="28"/>
        </w:rPr>
        <w:t xml:space="preserve"> </w:t>
      </w:r>
    </w:p>
    <w:p w14:paraId="4EA86F27" w14:textId="77777777" w:rsidR="008704F9" w:rsidRDefault="00070D54" w:rsidP="008704F9">
      <w:pPr>
        <w:spacing w:line="240" w:lineRule="exact"/>
        <w:ind w:left="4956" w:right="706" w:firstLine="573"/>
        <w:jc w:val="both"/>
        <w:rPr>
          <w:szCs w:val="28"/>
        </w:rPr>
      </w:pPr>
      <w:r>
        <w:rPr>
          <w:szCs w:val="28"/>
        </w:rPr>
        <w:t>п</w:t>
      </w:r>
      <w:r w:rsidR="008C0BD4">
        <w:rPr>
          <w:szCs w:val="28"/>
        </w:rPr>
        <w:t>остановлени</w:t>
      </w:r>
      <w:r w:rsidR="008704F9">
        <w:rPr>
          <w:szCs w:val="28"/>
        </w:rPr>
        <w:t>ю</w:t>
      </w:r>
      <w:r w:rsidR="008C0BD4">
        <w:rPr>
          <w:szCs w:val="28"/>
        </w:rPr>
        <w:t xml:space="preserve"> </w:t>
      </w:r>
    </w:p>
    <w:p w14:paraId="23705B2B" w14:textId="77777777" w:rsidR="008704F9" w:rsidRDefault="008F4BB8" w:rsidP="008704F9">
      <w:pPr>
        <w:spacing w:line="240" w:lineRule="exact"/>
        <w:ind w:left="4956" w:right="706" w:firstLine="573"/>
        <w:jc w:val="both"/>
        <w:rPr>
          <w:szCs w:val="28"/>
        </w:rPr>
      </w:pPr>
      <w:r>
        <w:rPr>
          <w:szCs w:val="28"/>
        </w:rPr>
        <w:t>А</w:t>
      </w:r>
      <w:r w:rsidR="008C0BD4">
        <w:rPr>
          <w:szCs w:val="28"/>
        </w:rPr>
        <w:t xml:space="preserve">дминистрации </w:t>
      </w:r>
      <w:r w:rsidR="00DE5D81">
        <w:rPr>
          <w:szCs w:val="28"/>
        </w:rPr>
        <w:t>Е</w:t>
      </w:r>
      <w:r w:rsidR="008C0BD4">
        <w:rPr>
          <w:szCs w:val="28"/>
        </w:rPr>
        <w:t xml:space="preserve">ловского </w:t>
      </w:r>
    </w:p>
    <w:p w14:paraId="58C563AD" w14:textId="28665165" w:rsidR="008C0BD4" w:rsidRDefault="008C0BD4" w:rsidP="008704F9">
      <w:pPr>
        <w:spacing w:line="240" w:lineRule="exact"/>
        <w:ind w:left="4956" w:right="706" w:firstLine="573"/>
        <w:jc w:val="both"/>
        <w:rPr>
          <w:szCs w:val="28"/>
        </w:rPr>
      </w:pPr>
      <w:r>
        <w:rPr>
          <w:szCs w:val="28"/>
        </w:rPr>
        <w:t>муниципального округа</w:t>
      </w:r>
    </w:p>
    <w:p w14:paraId="278DBF30" w14:textId="77777777" w:rsidR="008C0BD4" w:rsidRDefault="008C0BD4" w:rsidP="008704F9">
      <w:pPr>
        <w:spacing w:line="240" w:lineRule="exact"/>
        <w:ind w:left="4956" w:right="706" w:firstLine="573"/>
        <w:jc w:val="both"/>
        <w:rPr>
          <w:szCs w:val="28"/>
        </w:rPr>
      </w:pPr>
      <w:r>
        <w:rPr>
          <w:szCs w:val="28"/>
        </w:rPr>
        <w:t>Пермского края</w:t>
      </w:r>
    </w:p>
    <w:p w14:paraId="03EC5807" w14:textId="5CE0D6CD" w:rsidR="008C0BD4" w:rsidRDefault="008C0BD4" w:rsidP="008704F9">
      <w:pPr>
        <w:spacing w:line="240" w:lineRule="exact"/>
        <w:ind w:left="4956" w:right="706" w:firstLine="573"/>
        <w:jc w:val="both"/>
        <w:rPr>
          <w:szCs w:val="28"/>
        </w:rPr>
      </w:pPr>
      <w:r>
        <w:rPr>
          <w:szCs w:val="28"/>
        </w:rPr>
        <w:t xml:space="preserve">от </w:t>
      </w:r>
      <w:r w:rsidR="00985B2D">
        <w:rPr>
          <w:szCs w:val="28"/>
        </w:rPr>
        <w:t>25.10.2022</w:t>
      </w:r>
      <w:r w:rsidR="00F46E60">
        <w:rPr>
          <w:szCs w:val="28"/>
        </w:rPr>
        <w:t xml:space="preserve"> </w:t>
      </w:r>
      <w:r>
        <w:rPr>
          <w:szCs w:val="28"/>
        </w:rPr>
        <w:t>№</w:t>
      </w:r>
      <w:r w:rsidR="002F032A">
        <w:rPr>
          <w:szCs w:val="28"/>
        </w:rPr>
        <w:t xml:space="preserve"> </w:t>
      </w:r>
      <w:r w:rsidR="00985B2D">
        <w:rPr>
          <w:szCs w:val="28"/>
        </w:rPr>
        <w:t>562-п</w:t>
      </w:r>
      <w:bookmarkStart w:id="0" w:name="_GoBack"/>
      <w:bookmarkEnd w:id="0"/>
    </w:p>
    <w:p w14:paraId="08873E1A" w14:textId="37132641" w:rsidR="008704F9" w:rsidRDefault="00065493" w:rsidP="00065493">
      <w:pPr>
        <w:spacing w:before="240" w:line="240" w:lineRule="exact"/>
        <w:ind w:left="5529"/>
        <w:jc w:val="both"/>
        <w:rPr>
          <w:szCs w:val="28"/>
        </w:rPr>
      </w:pPr>
      <w:r>
        <w:rPr>
          <w:szCs w:val="28"/>
        </w:rPr>
        <w:t>«</w:t>
      </w:r>
      <w:r w:rsidR="008704F9">
        <w:rPr>
          <w:szCs w:val="28"/>
        </w:rPr>
        <w:t>УТВЕРЖДЕНА</w:t>
      </w:r>
    </w:p>
    <w:p w14:paraId="47661DCC" w14:textId="77777777" w:rsidR="008704F9" w:rsidRDefault="008704F9" w:rsidP="008704F9">
      <w:pPr>
        <w:spacing w:line="240" w:lineRule="exact"/>
        <w:ind w:left="5529" w:right="800"/>
        <w:jc w:val="both"/>
        <w:rPr>
          <w:szCs w:val="28"/>
        </w:rPr>
      </w:pPr>
      <w:r>
        <w:rPr>
          <w:szCs w:val="28"/>
        </w:rPr>
        <w:t>постановлением Администрации Еловского муниципального округа</w:t>
      </w:r>
    </w:p>
    <w:p w14:paraId="3391F759" w14:textId="77777777" w:rsidR="008704F9" w:rsidRDefault="008704F9" w:rsidP="008704F9">
      <w:pPr>
        <w:spacing w:line="240" w:lineRule="exact"/>
        <w:ind w:left="5529" w:right="800"/>
        <w:jc w:val="both"/>
        <w:rPr>
          <w:szCs w:val="28"/>
        </w:rPr>
      </w:pPr>
      <w:r>
        <w:rPr>
          <w:szCs w:val="28"/>
        </w:rPr>
        <w:t>Пермского края</w:t>
      </w:r>
    </w:p>
    <w:p w14:paraId="01CADBD1" w14:textId="77777777" w:rsidR="008704F9" w:rsidRDefault="008704F9" w:rsidP="008704F9">
      <w:pPr>
        <w:spacing w:after="480" w:line="240" w:lineRule="exact"/>
        <w:ind w:left="5529"/>
        <w:jc w:val="both"/>
        <w:rPr>
          <w:szCs w:val="28"/>
        </w:rPr>
      </w:pPr>
      <w:r>
        <w:rPr>
          <w:szCs w:val="28"/>
        </w:rPr>
        <w:t xml:space="preserve">от 27.03.2022 № 138-п </w:t>
      </w:r>
    </w:p>
    <w:tbl>
      <w:tblPr>
        <w:tblStyle w:val="af"/>
        <w:tblW w:w="0" w:type="auto"/>
        <w:tblInd w:w="5637" w:type="dxa"/>
        <w:tblLook w:val="04A0" w:firstRow="1" w:lastRow="0" w:firstColumn="1" w:lastColumn="0" w:noHBand="0" w:noVBand="1"/>
      </w:tblPr>
      <w:tblGrid>
        <w:gridCol w:w="3388"/>
      </w:tblGrid>
      <w:tr w:rsidR="003C112C" w14:paraId="261D3F18" w14:textId="77777777" w:rsidTr="003C112C">
        <w:trPr>
          <w:trHeight w:val="1791"/>
        </w:trPr>
        <w:tc>
          <w:tcPr>
            <w:tcW w:w="3388" w:type="dxa"/>
          </w:tcPr>
          <w:p w14:paraId="1CCAAB60" w14:textId="708A19E9" w:rsidR="003C112C" w:rsidRDefault="003C112C" w:rsidP="00DE5D81">
            <w:pPr>
              <w:spacing w:after="480" w:line="240" w:lineRule="exact"/>
              <w:jc w:val="both"/>
              <w:rPr>
                <w:sz w:val="16"/>
                <w:szCs w:val="16"/>
              </w:rPr>
            </w:pPr>
            <w:r w:rsidRPr="003C112C">
              <w:rPr>
                <w:sz w:val="16"/>
                <w:szCs w:val="16"/>
              </w:rPr>
              <w:t xml:space="preserve"> QR-код, предусмотренный постановлением Правительства Росс</w:t>
            </w:r>
            <w:r>
              <w:rPr>
                <w:sz w:val="16"/>
                <w:szCs w:val="16"/>
              </w:rPr>
              <w:t>ийской Федерации от 16.04.2021 № 604 «</w:t>
            </w:r>
            <w:r w:rsidRPr="003C112C">
              <w:rPr>
                <w:sz w:val="16"/>
                <w:szCs w:val="16"/>
              </w:rPr>
      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      </w:r>
            <w:r>
              <w:rPr>
                <w:sz w:val="16"/>
                <w:szCs w:val="16"/>
              </w:rPr>
              <w:t>№</w:t>
            </w:r>
            <w:r w:rsidRPr="003C112C">
              <w:rPr>
                <w:sz w:val="16"/>
                <w:szCs w:val="16"/>
              </w:rPr>
              <w:t xml:space="preserve"> 415</w:t>
            </w:r>
            <w:r>
              <w:rPr>
                <w:sz w:val="16"/>
                <w:szCs w:val="16"/>
              </w:rPr>
              <w:t>»</w:t>
            </w:r>
          </w:p>
        </w:tc>
      </w:tr>
    </w:tbl>
    <w:p w14:paraId="6FDAFD97" w14:textId="77777777" w:rsidR="003C112C" w:rsidRDefault="003C112C" w:rsidP="00DE5D81">
      <w:pPr>
        <w:spacing w:after="480" w:line="240" w:lineRule="exact"/>
        <w:ind w:left="5529"/>
        <w:jc w:val="both"/>
        <w:rPr>
          <w:szCs w:val="28"/>
        </w:rPr>
      </w:pPr>
    </w:p>
    <w:p w14:paraId="627820A6" w14:textId="77777777" w:rsidR="00BF06F3" w:rsidRDefault="00BF06F3" w:rsidP="008704F9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ПРОВЕРОЧНЫЙ ЛИСТ</w:t>
      </w:r>
    </w:p>
    <w:p w14:paraId="3229B418" w14:textId="3FDCF363" w:rsidR="008C0BD4" w:rsidRDefault="00554883" w:rsidP="008704F9">
      <w:pPr>
        <w:spacing w:line="240" w:lineRule="exact"/>
        <w:jc w:val="center"/>
        <w:rPr>
          <w:b/>
          <w:szCs w:val="28"/>
        </w:rPr>
      </w:pPr>
      <w:r>
        <w:rPr>
          <w:b/>
          <w:szCs w:val="28"/>
        </w:rPr>
        <w:t>(спис</w:t>
      </w:r>
      <w:r w:rsidR="00BF06F3">
        <w:rPr>
          <w:b/>
          <w:szCs w:val="28"/>
        </w:rPr>
        <w:t>ок</w:t>
      </w:r>
      <w:r>
        <w:rPr>
          <w:b/>
          <w:szCs w:val="28"/>
        </w:rPr>
        <w:t xml:space="preserve"> контрольных вопросов)</w:t>
      </w:r>
      <w:r w:rsidR="008565E1">
        <w:rPr>
          <w:b/>
          <w:szCs w:val="28"/>
        </w:rPr>
        <w:t>, применяемы</w:t>
      </w:r>
      <w:r w:rsidR="00DE5D81">
        <w:rPr>
          <w:b/>
          <w:szCs w:val="28"/>
        </w:rPr>
        <w:t>й</w:t>
      </w:r>
      <w:r w:rsidR="008565E1">
        <w:rPr>
          <w:b/>
          <w:szCs w:val="28"/>
        </w:rPr>
        <w:t xml:space="preserve"> при осуществлении муниципального </w:t>
      </w:r>
      <w:r w:rsidR="00CA580E">
        <w:rPr>
          <w:b/>
          <w:szCs w:val="28"/>
        </w:rPr>
        <w:t>жилищного</w:t>
      </w:r>
      <w:r w:rsidR="008565E1">
        <w:rPr>
          <w:b/>
          <w:szCs w:val="28"/>
        </w:rPr>
        <w:t xml:space="preserve"> контроля на территории Еловского муниципального округа Пермского края</w:t>
      </w:r>
    </w:p>
    <w:p w14:paraId="04EECEC5" w14:textId="07F0B2B0" w:rsidR="008F4BB8" w:rsidRDefault="008F4BB8" w:rsidP="00BF06F3">
      <w:pPr>
        <w:jc w:val="center"/>
        <w:rPr>
          <w:b/>
          <w:szCs w:val="28"/>
        </w:rPr>
      </w:pPr>
    </w:p>
    <w:p w14:paraId="0FAD8412" w14:textId="38FD5CD2" w:rsidR="008565E1" w:rsidRPr="006038BE" w:rsidRDefault="008565E1" w:rsidP="00BF06F3">
      <w:pPr>
        <w:pStyle w:val="ConsPlusNormal"/>
        <w:ind w:firstLine="709"/>
        <w:jc w:val="center"/>
        <w:rPr>
          <w:b/>
          <w:sz w:val="28"/>
          <w:szCs w:val="28"/>
        </w:rPr>
      </w:pPr>
      <w:r w:rsidRPr="006038BE">
        <w:rPr>
          <w:b/>
          <w:sz w:val="28"/>
          <w:szCs w:val="28"/>
        </w:rPr>
        <w:t xml:space="preserve">Муниципальный </w:t>
      </w:r>
      <w:r w:rsidR="00CA580E" w:rsidRPr="006038BE">
        <w:rPr>
          <w:b/>
          <w:sz w:val="28"/>
          <w:szCs w:val="28"/>
        </w:rPr>
        <w:t>жилищный</w:t>
      </w:r>
      <w:r w:rsidRPr="006038BE">
        <w:rPr>
          <w:b/>
          <w:sz w:val="28"/>
          <w:szCs w:val="28"/>
        </w:rPr>
        <w:t xml:space="preserve"> контроль</w:t>
      </w:r>
    </w:p>
    <w:p w14:paraId="21571C26" w14:textId="77777777" w:rsidR="008565E1" w:rsidRDefault="008565E1" w:rsidP="00945024">
      <w:pPr>
        <w:pStyle w:val="ConsPlusNormal"/>
        <w:spacing w:line="360" w:lineRule="exact"/>
        <w:ind w:firstLine="709"/>
        <w:jc w:val="both"/>
      </w:pPr>
    </w:p>
    <w:p w14:paraId="4F3BEF0F" w14:textId="3C6EB18E" w:rsidR="008565E1" w:rsidRDefault="00040F31" w:rsidP="005F2893">
      <w:pPr>
        <w:pStyle w:val="ConsPlusNormal"/>
        <w:numPr>
          <w:ilvl w:val="0"/>
          <w:numId w:val="4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40F31">
        <w:rPr>
          <w:sz w:val="28"/>
          <w:szCs w:val="28"/>
        </w:rPr>
        <w:t>ид контрольного (надзорного) мероприятия, за исключением случая, если форма проверочного листа утверждается в отношении конкретного контрольного (надзорного) мероприятия</w:t>
      </w:r>
      <w:r w:rsidR="008565E1" w:rsidRPr="008565E1">
        <w:rPr>
          <w:sz w:val="28"/>
          <w:szCs w:val="28"/>
        </w:rPr>
        <w:t>:__________</w:t>
      </w:r>
      <w:r>
        <w:rPr>
          <w:sz w:val="28"/>
          <w:szCs w:val="28"/>
        </w:rPr>
        <w:t>_______________________</w:t>
      </w:r>
    </w:p>
    <w:p w14:paraId="23E5A81A" w14:textId="19B7A90A" w:rsidR="005F2893" w:rsidRPr="008565E1" w:rsidRDefault="005F2893" w:rsidP="005F2893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1EE7A05" w14:textId="7B03B85D" w:rsidR="008565E1" w:rsidRP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 xml:space="preserve">2. </w:t>
      </w:r>
      <w:r w:rsidR="00040F31">
        <w:rPr>
          <w:sz w:val="28"/>
          <w:szCs w:val="28"/>
        </w:rPr>
        <w:t>Д</w:t>
      </w:r>
      <w:r w:rsidR="00040F31" w:rsidRPr="00040F31">
        <w:rPr>
          <w:sz w:val="28"/>
          <w:szCs w:val="28"/>
        </w:rPr>
        <w:t>ата заполнения проверочного листа</w:t>
      </w:r>
      <w:r w:rsidRPr="008565E1">
        <w:rPr>
          <w:sz w:val="28"/>
          <w:szCs w:val="28"/>
        </w:rPr>
        <w:t>___________</w:t>
      </w:r>
      <w:r w:rsidR="00040F31">
        <w:rPr>
          <w:sz w:val="28"/>
          <w:szCs w:val="28"/>
        </w:rPr>
        <w:t>__________________</w:t>
      </w:r>
    </w:p>
    <w:p w14:paraId="113614F1" w14:textId="65EB3BB2" w:rsidR="008565E1" w:rsidRDefault="008565E1" w:rsidP="00040F31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 xml:space="preserve">3. </w:t>
      </w:r>
      <w:r w:rsidR="00040F31">
        <w:rPr>
          <w:sz w:val="28"/>
          <w:szCs w:val="28"/>
        </w:rPr>
        <w:t>О</w:t>
      </w:r>
      <w:r w:rsidR="00040F31" w:rsidRPr="00040F31">
        <w:rPr>
          <w:sz w:val="28"/>
          <w:szCs w:val="28"/>
        </w:rPr>
        <w:t>бъект государственного контроля (надзора), муниципального контроля, в отношении которого проводится контрольное (надзорное) мероприятие</w:t>
      </w:r>
      <w:r w:rsidR="00040F31">
        <w:rPr>
          <w:sz w:val="28"/>
          <w:szCs w:val="28"/>
        </w:rPr>
        <w:t>_________________________________________________________</w:t>
      </w:r>
    </w:p>
    <w:p w14:paraId="35DC921E" w14:textId="0F378F9C" w:rsidR="005F2893" w:rsidRPr="008565E1" w:rsidRDefault="005F2893" w:rsidP="005F2893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62CE0907" w14:textId="12C46D5E" w:rsidR="008565E1" w:rsidRDefault="008565E1" w:rsidP="00945024">
      <w:pPr>
        <w:pStyle w:val="ConsPlusNormal"/>
        <w:pBdr>
          <w:bottom w:val="single" w:sz="12" w:space="1" w:color="auto"/>
        </w:pBdr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 xml:space="preserve">4. </w:t>
      </w:r>
      <w:proofErr w:type="gramStart"/>
      <w:r w:rsidR="00040F31">
        <w:rPr>
          <w:sz w:val="28"/>
          <w:szCs w:val="28"/>
        </w:rPr>
        <w:t>Ф</w:t>
      </w:r>
      <w:r w:rsidR="00040F31" w:rsidRPr="00040F31">
        <w:rPr>
          <w:sz w:val="28"/>
          <w:szCs w:val="28"/>
        </w:rPr>
        <w:t xml:space="preserve"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</w:t>
      </w:r>
      <w:r w:rsidR="00040F31" w:rsidRPr="00040F31">
        <w:rPr>
          <w:sz w:val="28"/>
          <w:szCs w:val="28"/>
        </w:rPr>
        <w:lastRenderedPageBreak/>
        <w:t>являющихся контролируемыми лицами</w:t>
      </w:r>
      <w:r w:rsidRPr="008565E1">
        <w:rPr>
          <w:sz w:val="28"/>
          <w:szCs w:val="28"/>
        </w:rPr>
        <w:t>_______________</w:t>
      </w:r>
      <w:r w:rsidR="00040F31">
        <w:rPr>
          <w:sz w:val="28"/>
          <w:szCs w:val="28"/>
        </w:rPr>
        <w:t>___________________</w:t>
      </w:r>
      <w:proofErr w:type="gramEnd"/>
    </w:p>
    <w:p w14:paraId="7551DF4D" w14:textId="77777777" w:rsidR="00040F31" w:rsidRPr="008565E1" w:rsidRDefault="00040F31" w:rsidP="00945024">
      <w:pPr>
        <w:pStyle w:val="ConsPlusNormal"/>
        <w:pBdr>
          <w:bottom w:val="single" w:sz="12" w:space="1" w:color="auto"/>
        </w:pBdr>
        <w:spacing w:line="360" w:lineRule="exact"/>
        <w:ind w:firstLine="709"/>
        <w:jc w:val="both"/>
        <w:rPr>
          <w:sz w:val="28"/>
          <w:szCs w:val="28"/>
        </w:rPr>
      </w:pPr>
    </w:p>
    <w:p w14:paraId="052E3A59" w14:textId="48796CDB" w:rsidR="00040F31" w:rsidRPr="008565E1" w:rsidRDefault="00040F31" w:rsidP="00040F31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039B536D" w14:textId="0DF63E90" w:rsid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 xml:space="preserve">5. </w:t>
      </w:r>
      <w:r w:rsidR="00040F31">
        <w:rPr>
          <w:sz w:val="28"/>
          <w:szCs w:val="28"/>
        </w:rPr>
        <w:t>М</w:t>
      </w:r>
      <w:r w:rsidR="00040F31" w:rsidRPr="00040F31">
        <w:rPr>
          <w:sz w:val="28"/>
          <w:szCs w:val="28"/>
        </w:rPr>
        <w:t>есто (места) проведения контрольного (надзорного) мероприятия с заполнением проверочного листа</w:t>
      </w:r>
      <w:r w:rsidR="00040F31">
        <w:rPr>
          <w:sz w:val="28"/>
          <w:szCs w:val="28"/>
        </w:rPr>
        <w:t>________________________________________</w:t>
      </w:r>
    </w:p>
    <w:p w14:paraId="4775D196" w14:textId="11A74BA9" w:rsidR="00040F31" w:rsidRPr="008565E1" w:rsidRDefault="00040F31" w:rsidP="00040F31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8DC3A1C" w14:textId="706D254F" w:rsidR="008565E1" w:rsidRDefault="008565E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 xml:space="preserve">6. </w:t>
      </w:r>
      <w:r w:rsidR="00040F31">
        <w:rPr>
          <w:sz w:val="28"/>
          <w:szCs w:val="28"/>
        </w:rPr>
        <w:t>Р</w:t>
      </w:r>
      <w:r w:rsidR="00040F31" w:rsidRPr="00040F31">
        <w:rPr>
          <w:sz w:val="28"/>
          <w:szCs w:val="28"/>
        </w:rPr>
        <w:t xml:space="preserve">еквизиты решения контрольного (надзорного) органа о проведении контрольного (надзорного) мероприятия, подписанного уполномоченным должностным </w:t>
      </w:r>
      <w:r w:rsidR="00040F31">
        <w:rPr>
          <w:sz w:val="28"/>
          <w:szCs w:val="28"/>
        </w:rPr>
        <w:t xml:space="preserve">лицом контрольного (надзорного)  </w:t>
      </w:r>
      <w:r w:rsidR="00040F31" w:rsidRPr="00040F31">
        <w:rPr>
          <w:sz w:val="28"/>
          <w:szCs w:val="28"/>
        </w:rPr>
        <w:t>органа</w:t>
      </w:r>
      <w:r w:rsidR="005F2893">
        <w:rPr>
          <w:sz w:val="28"/>
          <w:szCs w:val="28"/>
        </w:rPr>
        <w:t>____________________</w:t>
      </w:r>
    </w:p>
    <w:p w14:paraId="270FDE92" w14:textId="26DA3E30" w:rsidR="00040F31" w:rsidRPr="008565E1" w:rsidRDefault="00040F31" w:rsidP="00040F31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9DC7409" w14:textId="562667AA" w:rsidR="005F2893" w:rsidRPr="005F2893" w:rsidRDefault="005F2893" w:rsidP="00945024">
      <w:pPr>
        <w:pStyle w:val="ConsPlusNormal"/>
        <w:spacing w:line="360" w:lineRule="exact"/>
        <w:ind w:firstLine="709"/>
        <w:jc w:val="both"/>
        <w:rPr>
          <w:sz w:val="16"/>
          <w:szCs w:val="16"/>
        </w:rPr>
      </w:pPr>
      <w:r w:rsidRPr="005F2893">
        <w:rPr>
          <w:sz w:val="16"/>
          <w:szCs w:val="16"/>
        </w:rPr>
        <w:t xml:space="preserve">(номер, дата </w:t>
      </w:r>
      <w:r>
        <w:rPr>
          <w:sz w:val="16"/>
          <w:szCs w:val="16"/>
        </w:rPr>
        <w:t>решения</w:t>
      </w:r>
      <w:r w:rsidRPr="005F2893">
        <w:rPr>
          <w:sz w:val="16"/>
          <w:szCs w:val="16"/>
        </w:rPr>
        <w:t xml:space="preserve"> о проведении проверки юридического лица, индивидуального предпринимателя, гражданина)</w:t>
      </w:r>
    </w:p>
    <w:p w14:paraId="263D4475" w14:textId="77777777" w:rsidR="005F2893" w:rsidRDefault="005F2893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14:paraId="1D90854A" w14:textId="7A2E2791" w:rsidR="00040F31" w:rsidRDefault="008565E1" w:rsidP="00945024">
      <w:pPr>
        <w:pStyle w:val="ConsPlusNormal"/>
        <w:pBdr>
          <w:bottom w:val="single" w:sz="12" w:space="1" w:color="auto"/>
        </w:pBdr>
        <w:spacing w:line="360" w:lineRule="exact"/>
        <w:ind w:firstLine="709"/>
        <w:jc w:val="both"/>
        <w:rPr>
          <w:sz w:val="28"/>
          <w:szCs w:val="28"/>
        </w:rPr>
      </w:pPr>
      <w:r w:rsidRPr="008565E1">
        <w:rPr>
          <w:sz w:val="28"/>
          <w:szCs w:val="28"/>
        </w:rPr>
        <w:t xml:space="preserve">7. </w:t>
      </w:r>
      <w:r w:rsidR="00040F31">
        <w:rPr>
          <w:sz w:val="28"/>
          <w:szCs w:val="28"/>
        </w:rPr>
        <w:t>У</w:t>
      </w:r>
      <w:r w:rsidR="00040F31" w:rsidRPr="00040F31">
        <w:rPr>
          <w:sz w:val="28"/>
          <w:szCs w:val="28"/>
        </w:rPr>
        <w:t>четный номер контрольного (надзорного) мероприятия</w:t>
      </w:r>
      <w:r w:rsidR="00040F31">
        <w:rPr>
          <w:sz w:val="28"/>
          <w:szCs w:val="28"/>
        </w:rPr>
        <w:t>_____________</w:t>
      </w:r>
    </w:p>
    <w:p w14:paraId="63811BAC" w14:textId="77777777" w:rsidR="005F2893" w:rsidRDefault="005F2893" w:rsidP="00945024">
      <w:pPr>
        <w:pStyle w:val="ConsPlusNormal"/>
        <w:pBdr>
          <w:bottom w:val="single" w:sz="12" w:space="1" w:color="auto"/>
        </w:pBdr>
        <w:spacing w:line="360" w:lineRule="exact"/>
        <w:ind w:firstLine="709"/>
        <w:jc w:val="both"/>
        <w:rPr>
          <w:sz w:val="28"/>
          <w:szCs w:val="28"/>
        </w:rPr>
      </w:pPr>
    </w:p>
    <w:p w14:paraId="6B0F9097" w14:textId="77777777" w:rsidR="005F2893" w:rsidRPr="005F2893" w:rsidRDefault="005F2893" w:rsidP="005F2893">
      <w:pPr>
        <w:pStyle w:val="ConsPlusNormal"/>
        <w:spacing w:line="360" w:lineRule="exact"/>
        <w:ind w:firstLine="709"/>
        <w:jc w:val="center"/>
        <w:rPr>
          <w:sz w:val="16"/>
          <w:szCs w:val="16"/>
        </w:rPr>
      </w:pPr>
      <w:r w:rsidRPr="005F2893">
        <w:rPr>
          <w:sz w:val="16"/>
          <w:szCs w:val="16"/>
        </w:rPr>
        <w:t>(указывается учетный номер проверки и дата его присвоения в едином реестре проверок)</w:t>
      </w:r>
    </w:p>
    <w:p w14:paraId="3316EE7E" w14:textId="31CFCAD4" w:rsidR="00040F31" w:rsidRDefault="00040F31" w:rsidP="00945024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F2893">
        <w:rPr>
          <w:sz w:val="28"/>
          <w:szCs w:val="28"/>
        </w:rPr>
        <w:t>Д</w:t>
      </w:r>
      <w:r w:rsidRPr="00040F31">
        <w:rPr>
          <w:sz w:val="28"/>
          <w:szCs w:val="28"/>
        </w:rPr>
        <w:t>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</w:t>
      </w:r>
      <w:r>
        <w:rPr>
          <w:sz w:val="28"/>
          <w:szCs w:val="28"/>
        </w:rPr>
        <w:t>ст (далее - инспектор)___________________________________________________________</w:t>
      </w:r>
    </w:p>
    <w:p w14:paraId="1825B0BF" w14:textId="4B5AFC6D" w:rsidR="00040F31" w:rsidRDefault="00040F31" w:rsidP="00040F31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7AD4D85D" w14:textId="77777777" w:rsidR="006038BE" w:rsidRDefault="006038BE" w:rsidP="006038BE">
      <w:pPr>
        <w:pStyle w:val="ConsPlusNormal"/>
        <w:spacing w:line="360" w:lineRule="exact"/>
        <w:ind w:firstLine="709"/>
        <w:jc w:val="center"/>
        <w:rPr>
          <w:sz w:val="28"/>
          <w:szCs w:val="28"/>
        </w:rPr>
      </w:pPr>
    </w:p>
    <w:p w14:paraId="403CC024" w14:textId="0E374EC0" w:rsidR="008565E1" w:rsidRPr="006038BE" w:rsidRDefault="008565E1" w:rsidP="008704F9">
      <w:pPr>
        <w:pStyle w:val="ConsPlusNormal"/>
        <w:spacing w:line="240" w:lineRule="exact"/>
        <w:jc w:val="center"/>
        <w:rPr>
          <w:b/>
          <w:sz w:val="28"/>
          <w:szCs w:val="28"/>
        </w:rPr>
      </w:pPr>
      <w:r w:rsidRPr="006038BE">
        <w:rPr>
          <w:b/>
          <w:sz w:val="28"/>
          <w:szCs w:val="28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предпринимателем, гражданами, обязательных требований и (или) требований, установленных муниципальными правовыми актами</w:t>
      </w:r>
      <w:r w:rsidR="006038BE" w:rsidRPr="006038BE">
        <w:rPr>
          <w:b/>
          <w:sz w:val="28"/>
          <w:szCs w:val="28"/>
        </w:rPr>
        <w:t>, составляющих предмет проверки</w:t>
      </w:r>
    </w:p>
    <w:p w14:paraId="2DB488EC" w14:textId="77777777" w:rsidR="00CA580E" w:rsidRPr="00134A57" w:rsidRDefault="00CA580E" w:rsidP="00CA58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46"/>
        <w:gridCol w:w="3780"/>
        <w:gridCol w:w="840"/>
        <w:gridCol w:w="840"/>
        <w:gridCol w:w="840"/>
        <w:gridCol w:w="840"/>
      </w:tblGrid>
      <w:tr w:rsidR="00CA580E" w:rsidRPr="00134A57" w14:paraId="601919D6" w14:textId="77777777" w:rsidTr="005F2893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9084" w14:textId="541043E0" w:rsidR="00CA580E" w:rsidRPr="00134A57" w:rsidRDefault="005F2893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="00CA580E" w:rsidRPr="00134A57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gramStart"/>
            <w:r w:rsidR="00CA580E" w:rsidRPr="00134A57">
              <w:rPr>
                <w:rFonts w:ascii="Times New Roman CYR" w:hAnsi="Times New Roman CYR" w:cs="Times New Roman CYR"/>
                <w:sz w:val="24"/>
                <w:szCs w:val="24"/>
              </w:rPr>
              <w:t>п</w:t>
            </w:r>
            <w:proofErr w:type="gramEnd"/>
            <w:r w:rsidR="00CA580E" w:rsidRPr="00134A57">
              <w:rPr>
                <w:rFonts w:ascii="Times New Roman CYR" w:hAnsi="Times New Roman CYR" w:cs="Times New Roman CYR"/>
                <w:sz w:val="24"/>
                <w:szCs w:val="24"/>
              </w:rPr>
              <w:t>/п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B5D612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E23A46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E24FB9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Ответы на вопросы</w:t>
            </w:r>
          </w:p>
        </w:tc>
      </w:tr>
      <w:tr w:rsidR="00CA580E" w:rsidRPr="00134A57" w14:paraId="591C5540" w14:textId="77777777" w:rsidTr="005F2893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1855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5CCE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2234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F6C9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6B51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C449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неприменимо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8017C2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примечание</w:t>
            </w:r>
          </w:p>
        </w:tc>
      </w:tr>
      <w:tr w:rsidR="00CA580E" w:rsidRPr="00134A57" w14:paraId="6DB799AF" w14:textId="77777777" w:rsidTr="005F28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681F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2802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97CA" w14:textId="699E5F01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- </w:t>
            </w:r>
            <w:hyperlink r:id="rId10" w:history="1">
              <w:r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 4.1.3</w:t>
              </w:r>
            </w:hyperlink>
            <w:r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Постановл</w:t>
            </w:r>
            <w:r w:rsidR="005F289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ения Госстроя РФ от 27.09.2003 </w:t>
            </w:r>
            <w:r w:rsidR="005F2893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="008704F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 170 «</w:t>
            </w:r>
            <w:r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 утверждении Правил и норм техническ</w:t>
            </w:r>
            <w:r w:rsidR="008704F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ой эксплуатации жилищного фонда» (далее - Правила №</w:t>
            </w:r>
            <w:r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E9AA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EAF6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AECB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3C69E8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6C6E0B42" w14:textId="77777777" w:rsidTr="005F28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B574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E5C1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E2F3" w14:textId="5A6F4D51" w:rsidR="00CA580E" w:rsidRPr="00134A57" w:rsidRDefault="00985B2D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11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</w:t>
              </w:r>
              <w:r w:rsidR="00065493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ы</w:t>
              </w:r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 xml:space="preserve"> 3.4.1-3.4.4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; </w:t>
            </w:r>
            <w:hyperlink r:id="rId12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4.1.15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</w:t>
            </w:r>
            <w:r w:rsidR="005F2893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42D8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25A6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083A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37862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32CF9F62" w14:textId="77777777" w:rsidTr="005F28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E401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CC1C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2E89" w14:textId="56E1E7ED" w:rsidR="00CA580E" w:rsidRPr="00134A57" w:rsidRDefault="00985B2D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13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</w:t>
              </w:r>
              <w:r w:rsidR="00065493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ы</w:t>
              </w:r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 xml:space="preserve"> 4.2.1.1-4.2.2.4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</w:t>
            </w:r>
            <w:r w:rsidR="00065493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   </w:t>
            </w:r>
            <w:r w:rsidR="005F2893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="0006549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E1A9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EA75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7115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FFFA7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56B215F9" w14:textId="77777777" w:rsidTr="005F28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33CA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A745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E892" w14:textId="3D820BEC" w:rsidR="00CA580E" w:rsidRPr="00134A57" w:rsidRDefault="00985B2D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14" w:history="1">
              <w:r w:rsidR="00065493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 xml:space="preserve">пункты </w:t>
              </w:r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4.2.3-4.2.3.17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</w:t>
            </w:r>
            <w:r w:rsidR="005F2893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EF19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658D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B967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525C77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4C1C2A00" w14:textId="77777777" w:rsidTr="005F28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E783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338E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9373" w14:textId="41102497" w:rsidR="00CA580E" w:rsidRPr="00134A57" w:rsidRDefault="00985B2D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15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</w:t>
              </w:r>
              <w:r w:rsidR="00065493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ы</w:t>
              </w:r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 xml:space="preserve"> 4.3.1-4.3.7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</w:t>
            </w:r>
            <w:r w:rsidR="005F2893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537A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D7212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F507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DFB3E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309D6C6B" w14:textId="77777777" w:rsidTr="005F28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2FD8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563F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9490" w14:textId="2358961D" w:rsidR="00CA580E" w:rsidRPr="00134A57" w:rsidRDefault="00985B2D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16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</w:t>
              </w:r>
              <w:r w:rsidR="00065493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ы</w:t>
              </w:r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 xml:space="preserve"> 4.6.1.1-4.6.4.10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</w:t>
            </w:r>
            <w:r w:rsidR="005F2893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44CF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93A3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B746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50B0DB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3136BC56" w14:textId="77777777" w:rsidTr="005F28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1AD1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8484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8575" w14:textId="1883A789" w:rsidR="00CA580E" w:rsidRPr="00134A57" w:rsidRDefault="00985B2D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17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</w:t>
              </w:r>
              <w:r w:rsidR="00065493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ы</w:t>
              </w:r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 xml:space="preserve"> 4.8.1-4.8.13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</w:t>
            </w:r>
            <w:r w:rsidR="005F2893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BA9D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1DC18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745E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DDFFD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25C5672B" w14:textId="77777777" w:rsidTr="005F28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F767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DAD3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912B" w14:textId="0C7DB58D" w:rsidR="00CA580E" w:rsidRPr="00134A57" w:rsidRDefault="00985B2D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18" w:history="1">
              <w:r w:rsidR="00065493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</w:t>
              </w:r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ункт</w:t>
              </w:r>
              <w:r w:rsidR="00065493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ы</w:t>
              </w:r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 xml:space="preserve"> 3.2.2-3.2.18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</w:t>
            </w:r>
            <w:r w:rsidR="005F2893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E128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A0C3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1B99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3B6B8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28202877" w14:textId="77777777" w:rsidTr="005F28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AA8C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2931B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28E8" w14:textId="4DAAA788" w:rsidR="00CA580E" w:rsidRPr="00134A57" w:rsidRDefault="00985B2D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19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</w:t>
              </w:r>
              <w:r w:rsidR="00065493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ы</w:t>
              </w:r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 xml:space="preserve"> 5.1.1-5.1.3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</w:t>
            </w:r>
            <w:r w:rsidR="005F2893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2BAA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FB5E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A1F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6A6136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0CF72386" w14:textId="77777777" w:rsidTr="005F28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1A85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507D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Соблюдаются ли обязательные требования по содержанию </w:t>
            </w: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систем водоснабжения и канализации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7BBE" w14:textId="26E9E6EC" w:rsidR="00CA580E" w:rsidRPr="00134A57" w:rsidRDefault="00985B2D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20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</w:t>
              </w:r>
              <w:r w:rsidR="00065493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ы</w:t>
              </w:r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 xml:space="preserve"> 5.8.1-5.8.4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; </w:t>
            </w:r>
            <w:hyperlink r:id="rId21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5.8.6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</w:t>
            </w:r>
            <w:r w:rsidR="005F2893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E192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64B3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FC86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975DD3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02409A98" w14:textId="77777777" w:rsidTr="005F28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842E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8A8B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A1F4" w14:textId="764CAF64" w:rsidR="00CA580E" w:rsidRPr="00134A57" w:rsidRDefault="00985B2D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22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</w:t>
              </w:r>
              <w:r w:rsidR="00065493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ы</w:t>
              </w:r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 xml:space="preserve"> 2.6.2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</w:t>
            </w:r>
            <w:r w:rsidR="005F2893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0356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C34C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1846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EAEADA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7329F90C" w14:textId="77777777" w:rsidTr="005F28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7431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12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2D69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C2B1" w14:textId="76F1905A" w:rsidR="00CA580E" w:rsidRPr="00134A57" w:rsidRDefault="00985B2D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23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</w:t>
              </w:r>
              <w:r w:rsidR="00065493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ы</w:t>
              </w:r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 xml:space="preserve"> 3.6.1-3.6.9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</w:t>
            </w:r>
            <w:r w:rsidR="005F2893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DBAC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560F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71F6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B6D584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7C383360" w14:textId="77777777" w:rsidTr="005F28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483B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D779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2735" w14:textId="2C3BC4A8" w:rsidR="00CA580E" w:rsidRPr="00134A57" w:rsidRDefault="00985B2D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24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</w:t>
              </w:r>
              <w:r w:rsidR="00065493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ы</w:t>
              </w:r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 xml:space="preserve"> 3.6.10-3.6.13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</w:t>
            </w:r>
            <w:r w:rsidR="005F2893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E575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A51B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A9FE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C93D0F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CA580E" w:rsidRPr="00134A57" w14:paraId="11F3035A" w14:textId="77777777" w:rsidTr="005F289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DC4B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14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EAD0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34A57">
              <w:rPr>
                <w:rFonts w:ascii="Times New Roman CYR" w:hAnsi="Times New Roman CYR" w:cs="Times New Roman CYR"/>
                <w:sz w:val="24"/>
                <w:szCs w:val="24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E91" w14:textId="0BF43388" w:rsidR="00CA580E" w:rsidRPr="00134A57" w:rsidRDefault="00985B2D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hyperlink r:id="rId25" w:history="1"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пункт</w:t>
              </w:r>
              <w:r w:rsidR="00065493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>ы</w:t>
              </w:r>
              <w:r w:rsidR="00CA580E" w:rsidRPr="00332ADB">
                <w:rPr>
                  <w:rFonts w:ascii="Times New Roman CYR" w:hAnsi="Times New Roman CYR" w:cs="Times New Roman CYR"/>
                  <w:color w:val="000000" w:themeColor="text1"/>
                  <w:sz w:val="24"/>
                  <w:szCs w:val="24"/>
                </w:rPr>
                <w:t xml:space="preserve"> 3.6.14-3.6.27</w:t>
              </w:r>
            </w:hyperlink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Правил </w:t>
            </w:r>
            <w:r w:rsidR="005F2893">
              <w:rPr>
                <w:rFonts w:ascii="Times New Roman CYR" w:hAnsi="Times New Roman CYR" w:cs="Times New Roman CYR"/>
                <w:sz w:val="24"/>
                <w:szCs w:val="24"/>
              </w:rPr>
              <w:t>№</w:t>
            </w:r>
            <w:r w:rsidR="00CA580E" w:rsidRPr="00134A57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3292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F955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1A1B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94AAF" w14:textId="77777777" w:rsidR="00CA580E" w:rsidRPr="00134A57" w:rsidRDefault="00CA580E" w:rsidP="005F28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32D45D20" w14:textId="77777777" w:rsidR="00CA580E" w:rsidRPr="00134A57" w:rsidRDefault="00CA580E" w:rsidP="00CA580E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</w:p>
    <w:p w14:paraId="27AD40CD" w14:textId="77777777" w:rsidR="00CA580E" w:rsidRDefault="00CA580E" w:rsidP="00CA580E">
      <w:pPr>
        <w:pStyle w:val="ConsPlusNormal"/>
        <w:spacing w:line="360" w:lineRule="exact"/>
        <w:jc w:val="both"/>
        <w:rPr>
          <w:sz w:val="28"/>
          <w:szCs w:val="28"/>
        </w:rPr>
      </w:pPr>
    </w:p>
    <w:p w14:paraId="460347BB" w14:textId="3DE224DE" w:rsidR="008565E1" w:rsidRPr="008565E1" w:rsidRDefault="00CA580E" w:rsidP="00CA580E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06F3">
        <w:rPr>
          <w:sz w:val="28"/>
          <w:szCs w:val="28"/>
        </w:rPr>
        <w:t>«</w:t>
      </w:r>
      <w:r w:rsidR="008565E1" w:rsidRPr="008565E1">
        <w:rPr>
          <w:sz w:val="28"/>
          <w:szCs w:val="28"/>
        </w:rPr>
        <w:t>______</w:t>
      </w:r>
      <w:r w:rsidR="00BF06F3">
        <w:rPr>
          <w:sz w:val="28"/>
          <w:szCs w:val="28"/>
        </w:rPr>
        <w:t>»</w:t>
      </w:r>
      <w:r w:rsidR="008565E1" w:rsidRPr="008565E1">
        <w:rPr>
          <w:sz w:val="28"/>
          <w:szCs w:val="28"/>
        </w:rPr>
        <w:t xml:space="preserve"> ___________________ 20_____ г.</w:t>
      </w:r>
    </w:p>
    <w:p w14:paraId="06E3AF92" w14:textId="77777777" w:rsidR="008565E1" w:rsidRPr="005F2893" w:rsidRDefault="008565E1" w:rsidP="005F2893">
      <w:pPr>
        <w:pStyle w:val="ConsPlusNormal"/>
        <w:spacing w:line="360" w:lineRule="exact"/>
        <w:jc w:val="center"/>
        <w:rPr>
          <w:sz w:val="16"/>
          <w:szCs w:val="16"/>
        </w:rPr>
      </w:pPr>
      <w:r w:rsidRPr="005F2893">
        <w:rPr>
          <w:sz w:val="16"/>
          <w:szCs w:val="16"/>
        </w:rPr>
        <w:t>(указывается дата заполнения проверочного листа)</w:t>
      </w:r>
    </w:p>
    <w:p w14:paraId="67D33753" w14:textId="77777777" w:rsidR="008565E1" w:rsidRDefault="008565E1" w:rsidP="00CA580E">
      <w:pPr>
        <w:pStyle w:val="ConsPlusNormal"/>
        <w:spacing w:line="360" w:lineRule="exact"/>
        <w:jc w:val="both"/>
      </w:pPr>
    </w:p>
    <w:p w14:paraId="2CFE4957" w14:textId="77777777" w:rsidR="008565E1" w:rsidRPr="00E85D6D" w:rsidRDefault="008565E1" w:rsidP="00CA580E">
      <w:pPr>
        <w:pStyle w:val="ConsPlusNormal"/>
        <w:spacing w:line="360" w:lineRule="exact"/>
        <w:jc w:val="both"/>
        <w:rPr>
          <w:sz w:val="28"/>
          <w:szCs w:val="28"/>
        </w:rPr>
      </w:pPr>
      <w:r w:rsidRPr="00E85D6D">
        <w:rPr>
          <w:sz w:val="28"/>
          <w:szCs w:val="28"/>
        </w:rPr>
        <w:t xml:space="preserve">Должностное лицо, проводящее проверку и заполняющее </w:t>
      </w:r>
    </w:p>
    <w:p w14:paraId="32504E72" w14:textId="32699B5C" w:rsidR="008565E1" w:rsidRPr="00E85D6D" w:rsidRDefault="008565E1" w:rsidP="00CA580E">
      <w:pPr>
        <w:pStyle w:val="ConsPlusNormal"/>
        <w:spacing w:line="360" w:lineRule="exact"/>
        <w:jc w:val="both"/>
        <w:rPr>
          <w:sz w:val="28"/>
          <w:szCs w:val="28"/>
        </w:rPr>
      </w:pPr>
      <w:r w:rsidRPr="00E85D6D">
        <w:rPr>
          <w:sz w:val="28"/>
          <w:szCs w:val="28"/>
        </w:rPr>
        <w:t>проверочный лист __________________ _________________________</w:t>
      </w:r>
      <w:r w:rsidR="00065493">
        <w:rPr>
          <w:sz w:val="28"/>
          <w:szCs w:val="28"/>
        </w:rPr>
        <w:t>_________</w:t>
      </w:r>
    </w:p>
    <w:p w14:paraId="4DDE3BF6" w14:textId="5166563E" w:rsidR="008565E1" w:rsidRPr="005F2893" w:rsidRDefault="008565E1" w:rsidP="005F2893">
      <w:pPr>
        <w:pStyle w:val="ConsPlusNormal"/>
        <w:spacing w:line="360" w:lineRule="exact"/>
        <w:jc w:val="center"/>
        <w:rPr>
          <w:sz w:val="16"/>
          <w:szCs w:val="16"/>
        </w:rPr>
      </w:pPr>
      <w:r w:rsidRPr="005F2893">
        <w:rPr>
          <w:sz w:val="16"/>
          <w:szCs w:val="16"/>
        </w:rPr>
        <w:t>(подпись)                          (Ф.И.О.)</w:t>
      </w:r>
    </w:p>
    <w:p w14:paraId="61AF3052" w14:textId="77777777" w:rsidR="008565E1" w:rsidRPr="00E85D6D" w:rsidRDefault="008565E1" w:rsidP="00CA580E">
      <w:pPr>
        <w:pStyle w:val="ConsPlusNormal"/>
        <w:spacing w:line="360" w:lineRule="exact"/>
        <w:jc w:val="both"/>
        <w:rPr>
          <w:sz w:val="28"/>
          <w:szCs w:val="28"/>
        </w:rPr>
      </w:pPr>
    </w:p>
    <w:p w14:paraId="18DD9F78" w14:textId="77777777" w:rsidR="008565E1" w:rsidRPr="00E85D6D" w:rsidRDefault="008565E1" w:rsidP="00CA580E">
      <w:pPr>
        <w:pStyle w:val="ConsPlusNormal"/>
        <w:spacing w:line="360" w:lineRule="exact"/>
        <w:jc w:val="both"/>
        <w:rPr>
          <w:sz w:val="28"/>
          <w:szCs w:val="28"/>
        </w:rPr>
      </w:pPr>
      <w:r w:rsidRPr="00E85D6D">
        <w:rPr>
          <w:sz w:val="28"/>
          <w:szCs w:val="28"/>
        </w:rPr>
        <w:t>Контролируемое лицо</w:t>
      </w:r>
    </w:p>
    <w:p w14:paraId="093B84BB" w14:textId="1879DFAE" w:rsidR="008565E1" w:rsidRPr="00E85D6D" w:rsidRDefault="008565E1" w:rsidP="00CA580E">
      <w:pPr>
        <w:pStyle w:val="ConsPlusNormal"/>
        <w:spacing w:line="360" w:lineRule="exact"/>
        <w:jc w:val="both"/>
        <w:rPr>
          <w:sz w:val="28"/>
          <w:szCs w:val="28"/>
        </w:rPr>
      </w:pPr>
      <w:r w:rsidRPr="00E85D6D">
        <w:rPr>
          <w:sz w:val="28"/>
          <w:szCs w:val="28"/>
        </w:rPr>
        <w:t>_________________________________________________________________</w:t>
      </w:r>
      <w:r w:rsidR="00065493">
        <w:rPr>
          <w:sz w:val="28"/>
          <w:szCs w:val="28"/>
        </w:rPr>
        <w:t>___</w:t>
      </w:r>
    </w:p>
    <w:p w14:paraId="4B5FAE02" w14:textId="1686E616" w:rsidR="00E85D6D" w:rsidRDefault="008565E1" w:rsidP="00CA580E">
      <w:pPr>
        <w:pStyle w:val="ConsPlusNormal"/>
        <w:spacing w:line="360" w:lineRule="exact"/>
        <w:jc w:val="both"/>
        <w:rPr>
          <w:sz w:val="28"/>
          <w:szCs w:val="28"/>
        </w:rPr>
      </w:pPr>
      <w:r w:rsidRPr="00E85D6D">
        <w:rPr>
          <w:sz w:val="28"/>
          <w:szCs w:val="28"/>
        </w:rPr>
        <w:t>_________________________________________________________________</w:t>
      </w:r>
      <w:r w:rsidR="00065493">
        <w:rPr>
          <w:sz w:val="28"/>
          <w:szCs w:val="28"/>
        </w:rPr>
        <w:t>___</w:t>
      </w:r>
    </w:p>
    <w:p w14:paraId="30A365C8" w14:textId="5035A598" w:rsidR="008565E1" w:rsidRPr="00E85D6D" w:rsidRDefault="00E85D6D" w:rsidP="00CA580E">
      <w:pPr>
        <w:pStyle w:val="ConsPlusNormal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65E1" w:rsidRPr="00E85D6D">
        <w:rPr>
          <w:sz w:val="28"/>
          <w:szCs w:val="28"/>
        </w:rPr>
        <w:t>________________________</w:t>
      </w:r>
      <w:r>
        <w:rPr>
          <w:sz w:val="28"/>
          <w:szCs w:val="28"/>
        </w:rPr>
        <w:t>___________________</w:t>
      </w:r>
      <w:r w:rsidR="008565E1" w:rsidRPr="00E85D6D">
        <w:rPr>
          <w:sz w:val="28"/>
          <w:szCs w:val="28"/>
        </w:rPr>
        <w:t xml:space="preserve"> ___ ______________</w:t>
      </w:r>
      <w:r w:rsidR="00065493">
        <w:rPr>
          <w:sz w:val="28"/>
          <w:szCs w:val="28"/>
        </w:rPr>
        <w:t>_______</w:t>
      </w:r>
    </w:p>
    <w:p w14:paraId="07848872" w14:textId="77777777" w:rsidR="008565E1" w:rsidRPr="005F2893" w:rsidRDefault="008565E1" w:rsidP="005F2893">
      <w:pPr>
        <w:pStyle w:val="ConsPlusNormal"/>
        <w:spacing w:line="360" w:lineRule="exact"/>
        <w:ind w:firstLine="709"/>
        <w:jc w:val="center"/>
        <w:rPr>
          <w:sz w:val="16"/>
          <w:szCs w:val="16"/>
        </w:rPr>
      </w:pPr>
      <w:r w:rsidRPr="005F2893">
        <w:rPr>
          <w:sz w:val="16"/>
          <w:szCs w:val="16"/>
        </w:rPr>
        <w:t xml:space="preserve">(подпись) </w:t>
      </w:r>
      <w:r w:rsidR="00945024" w:rsidRPr="005F2893">
        <w:rPr>
          <w:sz w:val="16"/>
          <w:szCs w:val="16"/>
        </w:rPr>
        <w:t xml:space="preserve">                                </w:t>
      </w:r>
      <w:r w:rsidRPr="005F2893">
        <w:rPr>
          <w:sz w:val="16"/>
          <w:szCs w:val="16"/>
        </w:rPr>
        <w:t>(Ф.И.О.)</w:t>
      </w:r>
    </w:p>
    <w:p w14:paraId="02732847" w14:textId="77777777" w:rsidR="008565E1" w:rsidRDefault="008565E1" w:rsidP="00945024">
      <w:pPr>
        <w:pStyle w:val="ConsPlusNormal"/>
        <w:spacing w:line="360" w:lineRule="exact"/>
        <w:ind w:firstLine="709"/>
        <w:jc w:val="both"/>
      </w:pPr>
    </w:p>
    <w:p w14:paraId="16DCDB60" w14:textId="77777777" w:rsidR="008565E1" w:rsidRPr="005F2893" w:rsidRDefault="008565E1" w:rsidP="005F2893">
      <w:pPr>
        <w:pStyle w:val="ConsPlusNormal"/>
        <w:spacing w:line="240" w:lineRule="exact"/>
        <w:jc w:val="both"/>
        <w:rPr>
          <w:sz w:val="16"/>
          <w:szCs w:val="16"/>
        </w:rPr>
      </w:pPr>
      <w:r w:rsidRPr="005F2893">
        <w:rPr>
          <w:sz w:val="16"/>
          <w:szCs w:val="16"/>
        </w:rPr>
        <w:t>Примечание: данный проверочный лист является базовым, и указанные требования распространяются на проверяемое лицо только в соответствии с его осуществляемыми видами деятельности.</w:t>
      </w:r>
    </w:p>
    <w:p w14:paraId="31D8B277" w14:textId="77777777" w:rsidR="008565E1" w:rsidRPr="005F2893" w:rsidRDefault="008565E1" w:rsidP="005F2893">
      <w:pPr>
        <w:pStyle w:val="ConsPlusNormal"/>
        <w:spacing w:line="240" w:lineRule="exact"/>
        <w:jc w:val="both"/>
        <w:rPr>
          <w:sz w:val="16"/>
          <w:szCs w:val="16"/>
        </w:rPr>
      </w:pPr>
      <w:r w:rsidRPr="005F2893">
        <w:rPr>
          <w:sz w:val="16"/>
          <w:szCs w:val="16"/>
        </w:rPr>
        <w:t>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14:paraId="61435FBD" w14:textId="77777777" w:rsidR="00BB5652" w:rsidRDefault="00BB5652" w:rsidP="00945024">
      <w:pPr>
        <w:widowControl w:val="0"/>
        <w:autoSpaceDE w:val="0"/>
        <w:autoSpaceDN w:val="0"/>
        <w:spacing w:line="360" w:lineRule="exact"/>
        <w:ind w:firstLine="709"/>
        <w:jc w:val="center"/>
        <w:rPr>
          <w:b/>
          <w:bCs/>
          <w:color w:val="000000"/>
          <w:szCs w:val="28"/>
        </w:rPr>
      </w:pPr>
    </w:p>
    <w:sectPr w:rsidR="00BB5652" w:rsidSect="006038BE">
      <w:footerReference w:type="default" r:id="rId26"/>
      <w:pgSz w:w="11905" w:h="16837"/>
      <w:pgMar w:top="1134" w:right="567" w:bottom="709" w:left="1701" w:header="0" w:footer="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458FCE" w14:textId="77777777" w:rsidR="0098002E" w:rsidRDefault="0098002E">
      <w:r>
        <w:separator/>
      </w:r>
    </w:p>
  </w:endnote>
  <w:endnote w:type="continuationSeparator" w:id="0">
    <w:p w14:paraId="5199F13C" w14:textId="77777777" w:rsidR="0098002E" w:rsidRDefault="0098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9865A" w14:textId="77777777" w:rsidR="00554883" w:rsidRDefault="00554883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BB181" w14:textId="77777777" w:rsidR="0098002E" w:rsidRDefault="0098002E">
      <w:r>
        <w:separator/>
      </w:r>
    </w:p>
  </w:footnote>
  <w:footnote w:type="continuationSeparator" w:id="0">
    <w:p w14:paraId="4481EFF5" w14:textId="77777777" w:rsidR="0098002E" w:rsidRDefault="00980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616"/>
    <w:multiLevelType w:val="hybridMultilevel"/>
    <w:tmpl w:val="04F6A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D6A"/>
    <w:multiLevelType w:val="hybridMultilevel"/>
    <w:tmpl w:val="FD206250"/>
    <w:lvl w:ilvl="0" w:tplc="FFFFFFFF">
      <w:start w:val="1"/>
      <w:numFmt w:val="decimal"/>
      <w:lvlText w:val="%1."/>
      <w:lvlJc w:val="left"/>
      <w:pPr>
        <w:ind w:left="51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5900"/>
        </w:tabs>
        <w:ind w:left="59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6620"/>
        </w:tabs>
        <w:ind w:left="66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7340"/>
        </w:tabs>
        <w:ind w:left="73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8060"/>
        </w:tabs>
        <w:ind w:left="80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8780"/>
        </w:tabs>
        <w:ind w:left="87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9500"/>
        </w:tabs>
        <w:ind w:left="95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10220"/>
        </w:tabs>
        <w:ind w:left="102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10940"/>
        </w:tabs>
        <w:ind w:left="10940" w:hanging="360"/>
      </w:pPr>
    </w:lvl>
  </w:abstractNum>
  <w:abstractNum w:abstractNumId="2">
    <w:nsid w:val="28A879E8"/>
    <w:multiLevelType w:val="multilevel"/>
    <w:tmpl w:val="6F5EC6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D9D42A2"/>
    <w:multiLevelType w:val="hybridMultilevel"/>
    <w:tmpl w:val="A942F60E"/>
    <w:lvl w:ilvl="0" w:tplc="22A0BE8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40F31"/>
    <w:rsid w:val="00064595"/>
    <w:rsid w:val="00065493"/>
    <w:rsid w:val="00066153"/>
    <w:rsid w:val="00070D54"/>
    <w:rsid w:val="00097994"/>
    <w:rsid w:val="000C2D90"/>
    <w:rsid w:val="00125FA3"/>
    <w:rsid w:val="00131F85"/>
    <w:rsid w:val="00143108"/>
    <w:rsid w:val="001664E7"/>
    <w:rsid w:val="001B2E61"/>
    <w:rsid w:val="001E38E2"/>
    <w:rsid w:val="0020568C"/>
    <w:rsid w:val="00244968"/>
    <w:rsid w:val="002802BE"/>
    <w:rsid w:val="002C6BB8"/>
    <w:rsid w:val="002F032A"/>
    <w:rsid w:val="00311DAC"/>
    <w:rsid w:val="003427F1"/>
    <w:rsid w:val="003438FE"/>
    <w:rsid w:val="0036013B"/>
    <w:rsid w:val="00390D8B"/>
    <w:rsid w:val="003C112C"/>
    <w:rsid w:val="0047083E"/>
    <w:rsid w:val="00482A25"/>
    <w:rsid w:val="004C2E81"/>
    <w:rsid w:val="004C7C5E"/>
    <w:rsid w:val="004F6BB4"/>
    <w:rsid w:val="00550A9A"/>
    <w:rsid w:val="00554883"/>
    <w:rsid w:val="005840C7"/>
    <w:rsid w:val="005955BE"/>
    <w:rsid w:val="005F2893"/>
    <w:rsid w:val="005F3674"/>
    <w:rsid w:val="006038BE"/>
    <w:rsid w:val="00655B06"/>
    <w:rsid w:val="00673671"/>
    <w:rsid w:val="0068440A"/>
    <w:rsid w:val="00692429"/>
    <w:rsid w:val="006A73F2"/>
    <w:rsid w:val="006F2B94"/>
    <w:rsid w:val="00711E18"/>
    <w:rsid w:val="00715A69"/>
    <w:rsid w:val="007F79C1"/>
    <w:rsid w:val="008471E6"/>
    <w:rsid w:val="008563C3"/>
    <w:rsid w:val="008565E1"/>
    <w:rsid w:val="008704F9"/>
    <w:rsid w:val="00871F09"/>
    <w:rsid w:val="008741B6"/>
    <w:rsid w:val="00876962"/>
    <w:rsid w:val="008936EC"/>
    <w:rsid w:val="008A06A7"/>
    <w:rsid w:val="008C0BD4"/>
    <w:rsid w:val="008F4BB8"/>
    <w:rsid w:val="00945024"/>
    <w:rsid w:val="0098002E"/>
    <w:rsid w:val="00985B2D"/>
    <w:rsid w:val="009C011A"/>
    <w:rsid w:val="00A16F73"/>
    <w:rsid w:val="00A442D4"/>
    <w:rsid w:val="00A64963"/>
    <w:rsid w:val="00A701BA"/>
    <w:rsid w:val="00AA74F9"/>
    <w:rsid w:val="00AB6C9B"/>
    <w:rsid w:val="00AE0B25"/>
    <w:rsid w:val="00B01DB0"/>
    <w:rsid w:val="00B63EA9"/>
    <w:rsid w:val="00B921B5"/>
    <w:rsid w:val="00BB5652"/>
    <w:rsid w:val="00BE1C00"/>
    <w:rsid w:val="00BF06F3"/>
    <w:rsid w:val="00C17F88"/>
    <w:rsid w:val="00CA580E"/>
    <w:rsid w:val="00CB1396"/>
    <w:rsid w:val="00CE1F52"/>
    <w:rsid w:val="00CF4839"/>
    <w:rsid w:val="00D00746"/>
    <w:rsid w:val="00D419D1"/>
    <w:rsid w:val="00DB0B86"/>
    <w:rsid w:val="00DE5D81"/>
    <w:rsid w:val="00DF3619"/>
    <w:rsid w:val="00E20ED4"/>
    <w:rsid w:val="00E372EA"/>
    <w:rsid w:val="00E85D6D"/>
    <w:rsid w:val="00E8688B"/>
    <w:rsid w:val="00F22F1F"/>
    <w:rsid w:val="00F31ED4"/>
    <w:rsid w:val="00F46E60"/>
    <w:rsid w:val="00F6686C"/>
    <w:rsid w:val="00FC7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773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0A9A"/>
    <w:pPr>
      <w:ind w:left="720"/>
      <w:contextualSpacing/>
    </w:pPr>
  </w:style>
  <w:style w:type="character" w:styleId="ad">
    <w:name w:val="Hyperlink"/>
    <w:uiPriority w:val="99"/>
    <w:unhideWhenUsed/>
    <w:rsid w:val="001E38E2"/>
    <w:rPr>
      <w:color w:val="0000FF"/>
      <w:u w:val="single"/>
    </w:rPr>
  </w:style>
  <w:style w:type="paragraph" w:styleId="ae">
    <w:name w:val="No Spacing"/>
    <w:uiPriority w:val="1"/>
    <w:qFormat/>
    <w:rsid w:val="001E38E2"/>
    <w:rPr>
      <w:sz w:val="28"/>
    </w:rPr>
  </w:style>
  <w:style w:type="paragraph" w:customStyle="1" w:styleId="ConsPlusNormal">
    <w:name w:val="ConsPlusNormal"/>
    <w:rsid w:val="005548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">
    <w:name w:val="Table Grid"/>
    <w:basedOn w:val="a1"/>
    <w:rsid w:val="003C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0A9A"/>
    <w:pPr>
      <w:ind w:left="720"/>
      <w:contextualSpacing/>
    </w:pPr>
  </w:style>
  <w:style w:type="character" w:styleId="ad">
    <w:name w:val="Hyperlink"/>
    <w:uiPriority w:val="99"/>
    <w:unhideWhenUsed/>
    <w:rsid w:val="001E38E2"/>
    <w:rPr>
      <w:color w:val="0000FF"/>
      <w:u w:val="single"/>
    </w:rPr>
  </w:style>
  <w:style w:type="paragraph" w:styleId="ae">
    <w:name w:val="No Spacing"/>
    <w:uiPriority w:val="1"/>
    <w:qFormat/>
    <w:rsid w:val="001E38E2"/>
    <w:rPr>
      <w:sz w:val="28"/>
    </w:rPr>
  </w:style>
  <w:style w:type="paragraph" w:customStyle="1" w:styleId="ConsPlusNormal">
    <w:name w:val="ConsPlusNormal"/>
    <w:rsid w:val="00554883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f">
    <w:name w:val="Table Grid"/>
    <w:basedOn w:val="a1"/>
    <w:rsid w:val="003C11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2132859/104" TargetMode="External"/><Relationship Id="rId18" Type="http://schemas.openxmlformats.org/officeDocument/2006/relationships/hyperlink" Target="http://internet.garant.ru/document/redirect/12132859/10322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2132859/10586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32859/104115" TargetMode="External"/><Relationship Id="rId17" Type="http://schemas.openxmlformats.org/officeDocument/2006/relationships/hyperlink" Target="http://internet.garant.ru/document/redirect/12132859/10481" TargetMode="External"/><Relationship Id="rId25" Type="http://schemas.openxmlformats.org/officeDocument/2006/relationships/hyperlink" Target="http://internet.garant.ru/document/redirect/12132859/1036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32859/461" TargetMode="External"/><Relationship Id="rId20" Type="http://schemas.openxmlformats.org/officeDocument/2006/relationships/hyperlink" Target="http://internet.garant.ru/document/redirect/12132859/1058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32859/10341" TargetMode="External"/><Relationship Id="rId24" Type="http://schemas.openxmlformats.org/officeDocument/2006/relationships/hyperlink" Target="http://internet.garant.ru/document/redirect/12132859/10361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2132859/10431" TargetMode="External"/><Relationship Id="rId23" Type="http://schemas.openxmlformats.org/officeDocument/2006/relationships/hyperlink" Target="http://internet.garant.ru/document/redirect/12132859/1036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internet.garant.ru/document/redirect/12132859/10413" TargetMode="External"/><Relationship Id="rId19" Type="http://schemas.openxmlformats.org/officeDocument/2006/relationships/hyperlink" Target="http://internet.garant.ru/document/redirect/12132859/105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12132859/423" TargetMode="External"/><Relationship Id="rId22" Type="http://schemas.openxmlformats.org/officeDocument/2006/relationships/hyperlink" Target="http://internet.garant.ru/document/redirect/12132859/10262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9D690-45B4-4922-ABF0-B580EA16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107</TotalTime>
  <Pages>5</Pages>
  <Words>796</Words>
  <Characters>8240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7</cp:revision>
  <cp:lastPrinted>2022-10-28T05:51:00Z</cp:lastPrinted>
  <dcterms:created xsi:type="dcterms:W3CDTF">2022-10-10T03:41:00Z</dcterms:created>
  <dcterms:modified xsi:type="dcterms:W3CDTF">2022-10-28T05:51:00Z</dcterms:modified>
</cp:coreProperties>
</file>