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A86F" w14:textId="39F149C3" w:rsidR="0064462B" w:rsidRDefault="00AD5186" w:rsidP="00D7056B">
      <w:pPr>
        <w:pStyle w:val="a6"/>
        <w:spacing w:after="0"/>
        <w:ind w:right="35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5BE2E" wp14:editId="79A44B3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F60AD" w14:textId="00DD66CF" w:rsidR="00311DAC" w:rsidRPr="00482A25" w:rsidRDefault="0091380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573-п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404F60AD" w14:textId="00DD66CF" w:rsidR="00311DAC" w:rsidRPr="00482A25" w:rsidRDefault="0091380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573-п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DA994" wp14:editId="25BC376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79EB4" w14:textId="48BDC5A0" w:rsidR="00311DAC" w:rsidRPr="00482A25" w:rsidRDefault="0091380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71E79EB4" w14:textId="48BDC5A0" w:rsidR="00311DAC" w:rsidRPr="00482A25" w:rsidRDefault="0091380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4BCF5574" wp14:editId="6C0E0FF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>Об установлении расходного обязательства Еловского</w:t>
      </w:r>
      <w:r w:rsidR="00D7056B">
        <w:t xml:space="preserve"> </w:t>
      </w:r>
      <w:r w:rsidR="009724F1">
        <w:t>муниципального округа Пермского края по вопросам местного значения</w:t>
      </w:r>
      <w:r w:rsidR="0064462B">
        <w:t xml:space="preserve"> </w:t>
      </w:r>
      <w:r w:rsidR="00A82187">
        <w:t>в сфере культуры</w:t>
      </w:r>
      <w:r w:rsidR="0064462B">
        <w:t xml:space="preserve"> по </w:t>
      </w:r>
      <w:proofErr w:type="spellStart"/>
      <w:r w:rsidR="0064462B">
        <w:t>софинансированию</w:t>
      </w:r>
      <w:proofErr w:type="spellEnd"/>
      <w:r w:rsidR="0064462B">
        <w:t xml:space="preserve"> мероприятий, направленных на приведение в нормативное состояние учреждений культуры</w:t>
      </w:r>
    </w:p>
    <w:p w14:paraId="6B8672ED" w14:textId="77777777" w:rsidR="00A82187" w:rsidRDefault="00A82187" w:rsidP="00A82187">
      <w:pPr>
        <w:pStyle w:val="a5"/>
        <w:spacing w:after="480" w:line="240" w:lineRule="exact"/>
        <w:ind w:firstLine="0"/>
        <w:rPr>
          <w:b/>
        </w:rPr>
      </w:pPr>
    </w:p>
    <w:p w14:paraId="1FF3EEAD" w14:textId="77777777" w:rsidR="00A82187" w:rsidRPr="00A82187" w:rsidRDefault="00A82187" w:rsidP="00F06377">
      <w:pPr>
        <w:spacing w:line="360" w:lineRule="exact"/>
        <w:ind w:firstLine="709"/>
        <w:jc w:val="both"/>
        <w:rPr>
          <w:szCs w:val="28"/>
        </w:rPr>
      </w:pPr>
      <w:r w:rsidRPr="00A82187">
        <w:rPr>
          <w:szCs w:val="28"/>
        </w:rPr>
        <w:t xml:space="preserve">В соответствии со статьей 86 Бюджетного кодекса Российской </w:t>
      </w:r>
      <w:r w:rsidR="007064A3">
        <w:rPr>
          <w:szCs w:val="28"/>
        </w:rPr>
        <w:t xml:space="preserve">Федерации, пунктом </w:t>
      </w:r>
      <w:r w:rsidR="009A61F2">
        <w:rPr>
          <w:szCs w:val="28"/>
        </w:rPr>
        <w:t>17</w:t>
      </w:r>
      <w:r w:rsidRPr="00A82187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 w:rsidR="007C0684">
        <w:rPr>
          <w:szCs w:val="28"/>
        </w:rPr>
        <w:t xml:space="preserve">вления в Российской Федерации», </w:t>
      </w:r>
      <w:r w:rsidR="00F06377">
        <w:rPr>
          <w:szCs w:val="28"/>
        </w:rPr>
        <w:t>п</w:t>
      </w:r>
      <w:r w:rsidR="007064A3" w:rsidRPr="007064A3">
        <w:rPr>
          <w:szCs w:val="28"/>
        </w:rPr>
        <w:t xml:space="preserve">остановлением Правительства Пермского края от 10 апреля 2015 г.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проектов», </w:t>
      </w:r>
      <w:r w:rsidR="00D4039A">
        <w:rPr>
          <w:szCs w:val="28"/>
        </w:rPr>
        <w:t xml:space="preserve">Уставом Еловского муниципального округа Пермского края, </w:t>
      </w:r>
      <w:r w:rsidR="007C0684">
        <w:rPr>
          <w:szCs w:val="28"/>
        </w:rPr>
        <w:t>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</w:t>
      </w:r>
    </w:p>
    <w:p w14:paraId="6C1830FF" w14:textId="77777777" w:rsidR="00A82187" w:rsidRPr="00A82187" w:rsidRDefault="00A82187" w:rsidP="00F063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14:paraId="771C91C8" w14:textId="77777777" w:rsidR="00A82187" w:rsidRPr="00A82187" w:rsidRDefault="00A82187" w:rsidP="00F06377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A82187">
        <w:rPr>
          <w:szCs w:val="28"/>
        </w:rPr>
        <w:t xml:space="preserve">Установить на </w:t>
      </w:r>
      <w:r w:rsidR="00CB1384">
        <w:rPr>
          <w:szCs w:val="28"/>
        </w:rPr>
        <w:t>2023</w:t>
      </w:r>
      <w:r w:rsidR="003D7BAF" w:rsidRPr="003D7BAF">
        <w:rPr>
          <w:szCs w:val="28"/>
        </w:rPr>
        <w:t xml:space="preserve"> </w:t>
      </w:r>
      <w:r w:rsidR="003D7BAF">
        <w:rPr>
          <w:szCs w:val="28"/>
        </w:rPr>
        <w:t>год расходное</w:t>
      </w:r>
      <w:r w:rsidRPr="00A82187">
        <w:rPr>
          <w:szCs w:val="28"/>
        </w:rPr>
        <w:t xml:space="preserve"> обязательств</w:t>
      </w:r>
      <w:r w:rsidR="003D7BAF">
        <w:rPr>
          <w:szCs w:val="28"/>
        </w:rPr>
        <w:t>о</w:t>
      </w:r>
      <w:r w:rsidRPr="00A82187">
        <w:rPr>
          <w:szCs w:val="28"/>
        </w:rPr>
        <w:t xml:space="preserve"> Еловского муниципального округа Пермского края по вопросам местного значения в сфере культуры по </w:t>
      </w:r>
      <w:proofErr w:type="spellStart"/>
      <w:r w:rsidR="003D7BAF">
        <w:rPr>
          <w:szCs w:val="28"/>
        </w:rPr>
        <w:t>софинансированию</w:t>
      </w:r>
      <w:proofErr w:type="spellEnd"/>
      <w:r w:rsidR="003D7BAF">
        <w:rPr>
          <w:szCs w:val="28"/>
        </w:rPr>
        <w:t xml:space="preserve"> мероприятий, направленных на приведение в нормативное состояние учреждений культуры Еловского муниципального округа Пермского края.</w:t>
      </w:r>
    </w:p>
    <w:p w14:paraId="1E119C45" w14:textId="77777777" w:rsidR="0021242B" w:rsidRPr="009724F1" w:rsidRDefault="009724F1" w:rsidP="00F06377">
      <w:pPr>
        <w:spacing w:line="360" w:lineRule="exact"/>
        <w:ind w:firstLine="709"/>
        <w:jc w:val="both"/>
        <w:rPr>
          <w:szCs w:val="28"/>
        </w:rPr>
      </w:pPr>
      <w:r w:rsidRPr="009724F1">
        <w:rPr>
          <w:szCs w:val="28"/>
        </w:rPr>
        <w:t xml:space="preserve">2. </w:t>
      </w:r>
      <w:r w:rsidR="003D7BAF">
        <w:rPr>
          <w:szCs w:val="28"/>
        </w:rPr>
        <w:t>Исполнение расходного</w:t>
      </w:r>
      <w:r w:rsidR="0021242B" w:rsidRPr="009724F1">
        <w:rPr>
          <w:szCs w:val="28"/>
        </w:rPr>
        <w:t xml:space="preserve"> обязательств</w:t>
      </w:r>
      <w:r w:rsidR="003D7BAF">
        <w:rPr>
          <w:szCs w:val="28"/>
        </w:rPr>
        <w:t>а</w:t>
      </w:r>
      <w:r w:rsidR="00AE13D6">
        <w:rPr>
          <w:szCs w:val="28"/>
        </w:rPr>
        <w:t>, установленного</w:t>
      </w:r>
      <w:r w:rsidR="0021242B" w:rsidRPr="009724F1">
        <w:rPr>
          <w:szCs w:val="28"/>
        </w:rPr>
        <w:t xml:space="preserve"> пунктом 1 настоящего </w:t>
      </w:r>
      <w:r w:rsidR="0003279F">
        <w:rPr>
          <w:szCs w:val="28"/>
        </w:rPr>
        <w:t>п</w:t>
      </w:r>
      <w:r w:rsidR="0021242B" w:rsidRPr="009724F1">
        <w:rPr>
          <w:szCs w:val="28"/>
        </w:rPr>
        <w:t xml:space="preserve">остановления, осуществлять в порядке, установленном нормативными правовыми актами </w:t>
      </w:r>
      <w:r w:rsidR="007064A3">
        <w:rPr>
          <w:szCs w:val="28"/>
        </w:rPr>
        <w:t xml:space="preserve">Пермского края, </w:t>
      </w:r>
      <w:r w:rsidR="0021242B" w:rsidRPr="009724F1">
        <w:rPr>
          <w:szCs w:val="28"/>
        </w:rPr>
        <w:t>Еловского муниципального округа Пермского края.</w:t>
      </w:r>
    </w:p>
    <w:p w14:paraId="24A4CB39" w14:textId="2D6E6045" w:rsidR="00296375" w:rsidRDefault="0021242B" w:rsidP="00F06377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724F1">
        <w:rPr>
          <w:szCs w:val="28"/>
        </w:rPr>
        <w:t>Расх</w:t>
      </w:r>
      <w:r>
        <w:rPr>
          <w:szCs w:val="28"/>
        </w:rPr>
        <w:t>одное обязательство</w:t>
      </w:r>
      <w:r w:rsidRPr="009724F1">
        <w:rPr>
          <w:szCs w:val="28"/>
        </w:rPr>
        <w:t xml:space="preserve">, </w:t>
      </w:r>
      <w:r>
        <w:rPr>
          <w:szCs w:val="28"/>
        </w:rPr>
        <w:t>установленное</w:t>
      </w:r>
      <w:r w:rsidR="00D4039A">
        <w:rPr>
          <w:szCs w:val="28"/>
        </w:rPr>
        <w:t xml:space="preserve"> пунктом 1 настоящего п</w:t>
      </w:r>
      <w:r w:rsidRPr="009724F1">
        <w:rPr>
          <w:szCs w:val="28"/>
        </w:rPr>
        <w:t>остановления</w:t>
      </w:r>
      <w:r w:rsidR="00AD5186">
        <w:rPr>
          <w:szCs w:val="28"/>
        </w:rPr>
        <w:t>,</w:t>
      </w:r>
      <w:r>
        <w:rPr>
          <w:szCs w:val="28"/>
        </w:rPr>
        <w:t xml:space="preserve"> осуществляется</w:t>
      </w:r>
      <w:r w:rsidRPr="009724F1">
        <w:rPr>
          <w:szCs w:val="28"/>
        </w:rPr>
        <w:t xml:space="preserve"> за счет</w:t>
      </w:r>
      <w:r w:rsidR="00EB2DBC">
        <w:rPr>
          <w:szCs w:val="28"/>
        </w:rPr>
        <w:t>:</w:t>
      </w:r>
      <w:r w:rsidRPr="009724F1">
        <w:rPr>
          <w:szCs w:val="28"/>
        </w:rPr>
        <w:t xml:space="preserve"> </w:t>
      </w:r>
    </w:p>
    <w:p w14:paraId="61152079" w14:textId="7E898D8D" w:rsidR="0021242B" w:rsidRDefault="00730532" w:rsidP="00F06377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средств</w:t>
      </w:r>
      <w:r w:rsidR="00A71E6B">
        <w:rPr>
          <w:szCs w:val="28"/>
        </w:rPr>
        <w:t xml:space="preserve"> </w:t>
      </w:r>
      <w:r w:rsidR="00C652F2">
        <w:rPr>
          <w:szCs w:val="28"/>
        </w:rPr>
        <w:t>бюджет</w:t>
      </w:r>
      <w:r w:rsidR="00A71E6B">
        <w:rPr>
          <w:szCs w:val="28"/>
        </w:rPr>
        <w:t>а</w:t>
      </w:r>
      <w:r w:rsidR="0021242B" w:rsidRPr="009724F1">
        <w:rPr>
          <w:szCs w:val="28"/>
        </w:rPr>
        <w:t xml:space="preserve"> Еловского муниципального округа Пермского края</w:t>
      </w:r>
      <w:r w:rsidR="00191151">
        <w:rPr>
          <w:szCs w:val="28"/>
        </w:rPr>
        <w:t>,</w:t>
      </w:r>
      <w:r>
        <w:rPr>
          <w:szCs w:val="28"/>
        </w:rPr>
        <w:t xml:space="preserve"> в сумме </w:t>
      </w:r>
      <w:r w:rsidR="00AD5186">
        <w:rPr>
          <w:szCs w:val="28"/>
        </w:rPr>
        <w:t xml:space="preserve">333 333,34 </w:t>
      </w:r>
      <w:r>
        <w:rPr>
          <w:szCs w:val="28"/>
        </w:rPr>
        <w:t>руб.;</w:t>
      </w:r>
    </w:p>
    <w:p w14:paraId="028BA8D6" w14:textId="67248184" w:rsidR="00AE13D6" w:rsidRDefault="00730532" w:rsidP="00F06377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средств</w:t>
      </w:r>
      <w:r w:rsidR="00A71E6B">
        <w:rPr>
          <w:szCs w:val="28"/>
        </w:rPr>
        <w:t xml:space="preserve"> </w:t>
      </w:r>
      <w:r w:rsidR="005B5CDE">
        <w:rPr>
          <w:szCs w:val="28"/>
        </w:rPr>
        <w:t>бюджет</w:t>
      </w:r>
      <w:r w:rsidR="00A71E6B">
        <w:rPr>
          <w:szCs w:val="28"/>
        </w:rPr>
        <w:t>а</w:t>
      </w:r>
      <w:r w:rsidR="00C652F2">
        <w:rPr>
          <w:szCs w:val="28"/>
        </w:rPr>
        <w:t xml:space="preserve"> Пермского кра</w:t>
      </w:r>
      <w:r w:rsidR="009A5C34">
        <w:rPr>
          <w:szCs w:val="28"/>
        </w:rPr>
        <w:t>я</w:t>
      </w:r>
      <w:r w:rsidR="00191151">
        <w:rPr>
          <w:szCs w:val="28"/>
        </w:rPr>
        <w:t>,</w:t>
      </w:r>
      <w:r>
        <w:rPr>
          <w:szCs w:val="28"/>
        </w:rPr>
        <w:t xml:space="preserve"> в сумме </w:t>
      </w:r>
      <w:r w:rsidR="00AD5186">
        <w:rPr>
          <w:szCs w:val="28"/>
        </w:rPr>
        <w:t xml:space="preserve">1 000 000,00 </w:t>
      </w:r>
      <w:r>
        <w:rPr>
          <w:szCs w:val="28"/>
        </w:rPr>
        <w:t>руб.</w:t>
      </w:r>
    </w:p>
    <w:p w14:paraId="42D8DC47" w14:textId="77777777" w:rsidR="00FD5DD0" w:rsidRDefault="00FD5DD0" w:rsidP="00F06377">
      <w:pPr>
        <w:pStyle w:val="ac"/>
        <w:numPr>
          <w:ilvl w:val="0"/>
          <w:numId w:val="2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DB6CD5">
        <w:rPr>
          <w:szCs w:val="28"/>
        </w:rPr>
        <w:t>Установить, что средства на реализацию расходного обязательства, установленного пунктом 1</w:t>
      </w:r>
      <w:r w:rsidRPr="00DB6CD5">
        <w:rPr>
          <w:sz w:val="24"/>
          <w:szCs w:val="24"/>
        </w:rPr>
        <w:t xml:space="preserve"> </w:t>
      </w:r>
      <w:r w:rsidRPr="00DB6CD5">
        <w:rPr>
          <w:szCs w:val="28"/>
        </w:rPr>
        <w:t>настоящего постановления, предусматриваются в бюджете Еловского муниципально</w:t>
      </w:r>
      <w:r w:rsidR="00730532">
        <w:rPr>
          <w:szCs w:val="28"/>
        </w:rPr>
        <w:t xml:space="preserve">го округа </w:t>
      </w:r>
      <w:r w:rsidR="00380F11">
        <w:rPr>
          <w:szCs w:val="28"/>
        </w:rPr>
        <w:t xml:space="preserve">Пермского края </w:t>
      </w:r>
      <w:r w:rsidR="00730532">
        <w:rPr>
          <w:szCs w:val="28"/>
        </w:rPr>
        <w:t xml:space="preserve">на плановый период </w:t>
      </w:r>
      <w:r w:rsidRPr="00DB6CD5">
        <w:rPr>
          <w:szCs w:val="28"/>
        </w:rPr>
        <w:t>главному распорядителю бю</w:t>
      </w:r>
      <w:r w:rsidR="00730532">
        <w:rPr>
          <w:szCs w:val="28"/>
        </w:rPr>
        <w:t xml:space="preserve">джетных средств </w:t>
      </w:r>
      <w:r w:rsidR="009E4FD8">
        <w:rPr>
          <w:szCs w:val="28"/>
        </w:rPr>
        <w:t>А</w:t>
      </w:r>
      <w:r w:rsidR="00730532">
        <w:rPr>
          <w:szCs w:val="28"/>
        </w:rPr>
        <w:t>дминистрации</w:t>
      </w:r>
      <w:r w:rsidRPr="00DB6CD5">
        <w:rPr>
          <w:szCs w:val="28"/>
        </w:rPr>
        <w:t xml:space="preserve"> Еловского муниципального округа Пермского края.</w:t>
      </w:r>
    </w:p>
    <w:p w14:paraId="14877507" w14:textId="77777777" w:rsidR="004B68B9" w:rsidRPr="00DB6CD5" w:rsidRDefault="004B68B9" w:rsidP="00F06377">
      <w:pPr>
        <w:pStyle w:val="ac"/>
        <w:numPr>
          <w:ilvl w:val="0"/>
          <w:numId w:val="2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Еловского муниципального округа Пермского края от 14 декабря 2021 г. № 621-п «Об установлении расходного обязательства Еловского муниципального округа Пермского края по вопросам местного значения в сфере культуры по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мероприятий, направленных на </w:t>
      </w:r>
      <w:r w:rsidR="008E621B">
        <w:rPr>
          <w:szCs w:val="28"/>
        </w:rPr>
        <w:t>приведение в нормативное состояние учреждений культуры».</w:t>
      </w:r>
    </w:p>
    <w:p w14:paraId="2BA140DF" w14:textId="77777777" w:rsidR="0021242B" w:rsidRPr="00D27FDD" w:rsidRDefault="000451F0" w:rsidP="00F06377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D27FDD">
        <w:rPr>
          <w:szCs w:val="28"/>
        </w:rPr>
        <w:t>Настоящее п</w:t>
      </w:r>
      <w:r w:rsidR="0021242B" w:rsidRPr="00D27FDD">
        <w:rPr>
          <w:szCs w:val="28"/>
        </w:rPr>
        <w:t>остановление обнародовать на официальном са</w:t>
      </w:r>
      <w:r w:rsidR="00296375" w:rsidRPr="00D27FDD">
        <w:rPr>
          <w:szCs w:val="28"/>
        </w:rPr>
        <w:t xml:space="preserve">йте газеты «Искра Прикамья» и </w:t>
      </w:r>
      <w:r w:rsidR="0021242B" w:rsidRPr="00D27FDD">
        <w:rPr>
          <w:szCs w:val="28"/>
        </w:rPr>
        <w:t>официальном сайте Еловского муниципального округа Пермского края.</w:t>
      </w:r>
    </w:p>
    <w:p w14:paraId="64426EBF" w14:textId="1BC69C7E" w:rsidR="002E431D" w:rsidRPr="001C6D0B" w:rsidRDefault="00AD5186" w:rsidP="002E431D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szCs w:val="28"/>
        </w:rPr>
        <w:t>7</w:t>
      </w:r>
      <w:r w:rsidR="0021242B" w:rsidRPr="009724F1">
        <w:rPr>
          <w:szCs w:val="28"/>
        </w:rPr>
        <w:t xml:space="preserve">. Постановление </w:t>
      </w:r>
      <w:r w:rsidR="0021242B">
        <w:rPr>
          <w:szCs w:val="28"/>
        </w:rPr>
        <w:t xml:space="preserve">вступает в </w:t>
      </w:r>
      <w:r w:rsidR="00333BAE">
        <w:rPr>
          <w:szCs w:val="28"/>
        </w:rPr>
        <w:t>силу с 01 января 2023</w:t>
      </w:r>
      <w:r w:rsidR="0021242B" w:rsidRPr="009724F1">
        <w:rPr>
          <w:szCs w:val="28"/>
        </w:rPr>
        <w:t xml:space="preserve"> г.</w:t>
      </w:r>
      <w:r>
        <w:rPr>
          <w:szCs w:val="28"/>
        </w:rPr>
        <w:t>, но не ранее дня официального обнародования</w:t>
      </w:r>
      <w:r w:rsidR="002E431D">
        <w:rPr>
          <w:rFonts w:eastAsia="Times-Roman"/>
          <w:szCs w:val="28"/>
        </w:rPr>
        <w:t>.</w:t>
      </w:r>
    </w:p>
    <w:p w14:paraId="639F7704" w14:textId="0F8784E3" w:rsidR="0021242B" w:rsidRPr="009724F1" w:rsidRDefault="00AD5186" w:rsidP="00F063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1242B" w:rsidRPr="009724F1">
        <w:rPr>
          <w:szCs w:val="28"/>
        </w:rPr>
        <w:t>. Контроль за ис</w:t>
      </w:r>
      <w:r w:rsidR="0003279F">
        <w:rPr>
          <w:szCs w:val="28"/>
        </w:rPr>
        <w:t>полнением п</w:t>
      </w:r>
      <w:r w:rsidR="0021242B" w:rsidRPr="009724F1">
        <w:rPr>
          <w:szCs w:val="28"/>
        </w:rPr>
        <w:t xml:space="preserve">остановления </w:t>
      </w:r>
      <w:r w:rsidR="00BA1E35">
        <w:rPr>
          <w:szCs w:val="28"/>
        </w:rPr>
        <w:t>возложить на заместителя главы а</w:t>
      </w:r>
      <w:r w:rsidR="0021242B" w:rsidRPr="009724F1">
        <w:rPr>
          <w:szCs w:val="28"/>
        </w:rPr>
        <w:t>дминистрации</w:t>
      </w:r>
      <w:r w:rsidR="0021242B">
        <w:rPr>
          <w:szCs w:val="28"/>
        </w:rPr>
        <w:t xml:space="preserve"> Еловского муниципального округа</w:t>
      </w:r>
      <w:r w:rsidR="0021242B" w:rsidRPr="009724F1">
        <w:rPr>
          <w:szCs w:val="28"/>
        </w:rPr>
        <w:t xml:space="preserve"> по социальной политике.</w:t>
      </w:r>
    </w:p>
    <w:p w14:paraId="77A5C84A" w14:textId="77777777" w:rsidR="0021242B" w:rsidRPr="009724F1" w:rsidRDefault="0021242B" w:rsidP="0021242B">
      <w:pPr>
        <w:spacing w:after="840" w:line="240" w:lineRule="exact"/>
        <w:jc w:val="both"/>
        <w:rPr>
          <w:szCs w:val="28"/>
        </w:rPr>
      </w:pPr>
    </w:p>
    <w:p w14:paraId="2E01B80B" w14:textId="77777777" w:rsidR="009A4DA0" w:rsidRDefault="009A4DA0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14:paraId="12FE4CE6" w14:textId="77777777" w:rsidR="0021242B" w:rsidRDefault="003C4E35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="0021242B" w:rsidRPr="009724F1">
        <w:rPr>
          <w:szCs w:val="28"/>
        </w:rPr>
        <w:t>администрации Еловского</w:t>
      </w:r>
    </w:p>
    <w:p w14:paraId="40D8D14C" w14:textId="77777777" w:rsidR="0021242B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                   </w:t>
      </w:r>
      <w:r w:rsidR="00730532">
        <w:rPr>
          <w:szCs w:val="28"/>
        </w:rPr>
        <w:t xml:space="preserve">   </w:t>
      </w:r>
      <w:r w:rsidR="003C4E35">
        <w:rPr>
          <w:szCs w:val="28"/>
        </w:rPr>
        <w:t xml:space="preserve"> А.А. Чечкин</w:t>
      </w:r>
    </w:p>
    <w:p w14:paraId="58E21DDC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75A0652C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25564A8A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7A7645DA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2662C577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363E3714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0BD3D3BC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586E8220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2282F39F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14C8E71E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7A5720E4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7B95D777" w14:textId="77777777" w:rsidR="00F06377" w:rsidRDefault="00F06377" w:rsidP="0021242B">
      <w:pPr>
        <w:spacing w:line="240" w:lineRule="exact"/>
        <w:jc w:val="both"/>
        <w:rPr>
          <w:szCs w:val="28"/>
        </w:rPr>
      </w:pPr>
    </w:p>
    <w:p w14:paraId="3E77EE2F" w14:textId="77777777" w:rsidR="007C66B2" w:rsidRDefault="007C66B2" w:rsidP="0021242B">
      <w:pPr>
        <w:spacing w:line="240" w:lineRule="exact"/>
        <w:jc w:val="both"/>
        <w:rPr>
          <w:szCs w:val="28"/>
        </w:rPr>
      </w:pPr>
    </w:p>
    <w:p w14:paraId="19F967F4" w14:textId="77777777" w:rsidR="0053546E" w:rsidRPr="00A9676B" w:rsidRDefault="0053546E" w:rsidP="00F43AB2">
      <w:pPr>
        <w:spacing w:line="360" w:lineRule="exact"/>
        <w:ind w:firstLine="709"/>
        <w:jc w:val="both"/>
        <w:rPr>
          <w:szCs w:val="28"/>
        </w:rPr>
      </w:pPr>
    </w:p>
    <w:sectPr w:rsidR="0053546E" w:rsidRPr="00A9676B" w:rsidSect="00F0637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79F4" w14:textId="77777777" w:rsidR="007201B0" w:rsidRDefault="007201B0">
      <w:r>
        <w:separator/>
      </w:r>
    </w:p>
  </w:endnote>
  <w:endnote w:type="continuationSeparator" w:id="0">
    <w:p w14:paraId="04DA3A91" w14:textId="77777777" w:rsidR="007201B0" w:rsidRDefault="0072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48AB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A7CB1" w14:textId="77777777" w:rsidR="007201B0" w:rsidRDefault="007201B0">
      <w:r>
        <w:separator/>
      </w:r>
    </w:p>
  </w:footnote>
  <w:footnote w:type="continuationSeparator" w:id="0">
    <w:p w14:paraId="4C9E9D86" w14:textId="77777777" w:rsidR="007201B0" w:rsidRDefault="0072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0399A"/>
    <w:multiLevelType w:val="multilevel"/>
    <w:tmpl w:val="2F12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E235B5B"/>
    <w:multiLevelType w:val="multilevel"/>
    <w:tmpl w:val="00505E1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11017"/>
    <w:multiLevelType w:val="multilevel"/>
    <w:tmpl w:val="0250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0DF7"/>
    <w:rsid w:val="0003279F"/>
    <w:rsid w:val="000451F0"/>
    <w:rsid w:val="00064595"/>
    <w:rsid w:val="00066153"/>
    <w:rsid w:val="00097994"/>
    <w:rsid w:val="000C2D90"/>
    <w:rsid w:val="000E7E72"/>
    <w:rsid w:val="000F0E41"/>
    <w:rsid w:val="00143108"/>
    <w:rsid w:val="00191151"/>
    <w:rsid w:val="001B2E61"/>
    <w:rsid w:val="001C6869"/>
    <w:rsid w:val="001D2A5E"/>
    <w:rsid w:val="0021242B"/>
    <w:rsid w:val="002350DB"/>
    <w:rsid w:val="002451EB"/>
    <w:rsid w:val="002802BE"/>
    <w:rsid w:val="00296375"/>
    <w:rsid w:val="002A4261"/>
    <w:rsid w:val="002E431D"/>
    <w:rsid w:val="00311DAC"/>
    <w:rsid w:val="00330813"/>
    <w:rsid w:val="00333BAE"/>
    <w:rsid w:val="0036013B"/>
    <w:rsid w:val="00380F11"/>
    <w:rsid w:val="003C0512"/>
    <w:rsid w:val="003C4E35"/>
    <w:rsid w:val="003D7BAF"/>
    <w:rsid w:val="00435677"/>
    <w:rsid w:val="00445986"/>
    <w:rsid w:val="0045121E"/>
    <w:rsid w:val="0047083E"/>
    <w:rsid w:val="00482A25"/>
    <w:rsid w:val="00487059"/>
    <w:rsid w:val="004A06DE"/>
    <w:rsid w:val="004B68B9"/>
    <w:rsid w:val="004F6BB4"/>
    <w:rsid w:val="0053546E"/>
    <w:rsid w:val="005840C7"/>
    <w:rsid w:val="005955BE"/>
    <w:rsid w:val="005B5CDE"/>
    <w:rsid w:val="006014E0"/>
    <w:rsid w:val="00602011"/>
    <w:rsid w:val="00614222"/>
    <w:rsid w:val="006270EE"/>
    <w:rsid w:val="006309BA"/>
    <w:rsid w:val="00636C95"/>
    <w:rsid w:val="0064462B"/>
    <w:rsid w:val="00694CA4"/>
    <w:rsid w:val="006A2BBA"/>
    <w:rsid w:val="006B2BCC"/>
    <w:rsid w:val="006F2B94"/>
    <w:rsid w:val="00704C91"/>
    <w:rsid w:val="007064A3"/>
    <w:rsid w:val="00715A69"/>
    <w:rsid w:val="007201B0"/>
    <w:rsid w:val="0072125F"/>
    <w:rsid w:val="00730532"/>
    <w:rsid w:val="00730DD9"/>
    <w:rsid w:val="007C0684"/>
    <w:rsid w:val="007C66B2"/>
    <w:rsid w:val="007F76D3"/>
    <w:rsid w:val="008741B6"/>
    <w:rsid w:val="008936EC"/>
    <w:rsid w:val="008A5708"/>
    <w:rsid w:val="008C2ECA"/>
    <w:rsid w:val="008E621B"/>
    <w:rsid w:val="0090789D"/>
    <w:rsid w:val="00913805"/>
    <w:rsid w:val="009614AF"/>
    <w:rsid w:val="009724F1"/>
    <w:rsid w:val="0097535B"/>
    <w:rsid w:val="00981725"/>
    <w:rsid w:val="009A4A52"/>
    <w:rsid w:val="009A4DA0"/>
    <w:rsid w:val="009A5C34"/>
    <w:rsid w:val="009A61F2"/>
    <w:rsid w:val="009B3A8E"/>
    <w:rsid w:val="009C011A"/>
    <w:rsid w:val="009E4FD8"/>
    <w:rsid w:val="00A05CC6"/>
    <w:rsid w:val="00A13086"/>
    <w:rsid w:val="00A16F73"/>
    <w:rsid w:val="00A17F76"/>
    <w:rsid w:val="00A23003"/>
    <w:rsid w:val="00A442D4"/>
    <w:rsid w:val="00A51FD3"/>
    <w:rsid w:val="00A701BA"/>
    <w:rsid w:val="00A71E6B"/>
    <w:rsid w:val="00A82187"/>
    <w:rsid w:val="00A8682C"/>
    <w:rsid w:val="00A9676B"/>
    <w:rsid w:val="00AD5186"/>
    <w:rsid w:val="00AE0B25"/>
    <w:rsid w:val="00AE13D6"/>
    <w:rsid w:val="00AF736A"/>
    <w:rsid w:val="00B01DB0"/>
    <w:rsid w:val="00B20146"/>
    <w:rsid w:val="00B22341"/>
    <w:rsid w:val="00B921B5"/>
    <w:rsid w:val="00BA1E35"/>
    <w:rsid w:val="00BE3FA3"/>
    <w:rsid w:val="00C17F88"/>
    <w:rsid w:val="00C2573D"/>
    <w:rsid w:val="00C620B1"/>
    <w:rsid w:val="00C652F2"/>
    <w:rsid w:val="00C73FE4"/>
    <w:rsid w:val="00CA702E"/>
    <w:rsid w:val="00CB1384"/>
    <w:rsid w:val="00CD1F74"/>
    <w:rsid w:val="00D00746"/>
    <w:rsid w:val="00D22EB6"/>
    <w:rsid w:val="00D27FDD"/>
    <w:rsid w:val="00D33B5C"/>
    <w:rsid w:val="00D4039A"/>
    <w:rsid w:val="00D41B56"/>
    <w:rsid w:val="00D65D26"/>
    <w:rsid w:val="00D7056B"/>
    <w:rsid w:val="00DB6CD5"/>
    <w:rsid w:val="00DF3619"/>
    <w:rsid w:val="00E35D79"/>
    <w:rsid w:val="00E7220F"/>
    <w:rsid w:val="00EA505B"/>
    <w:rsid w:val="00EA628D"/>
    <w:rsid w:val="00EB2DBC"/>
    <w:rsid w:val="00EC5439"/>
    <w:rsid w:val="00EF78B0"/>
    <w:rsid w:val="00F06377"/>
    <w:rsid w:val="00F22F1F"/>
    <w:rsid w:val="00F31ED4"/>
    <w:rsid w:val="00F43AB2"/>
    <w:rsid w:val="00F662BA"/>
    <w:rsid w:val="00F6686C"/>
    <w:rsid w:val="00FC2E2C"/>
    <w:rsid w:val="00FC321C"/>
    <w:rsid w:val="00FC709E"/>
    <w:rsid w:val="00FD5DD0"/>
    <w:rsid w:val="00FD6C85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75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2</Pages>
  <Words>359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2022-10-31T12:13:00Z</cp:lastPrinted>
  <dcterms:created xsi:type="dcterms:W3CDTF">2022-10-31T11:10:00Z</dcterms:created>
  <dcterms:modified xsi:type="dcterms:W3CDTF">2022-10-31T12:13:00Z</dcterms:modified>
</cp:coreProperties>
</file>