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DB36C" w14:textId="52D5F857" w:rsidR="008D1C59" w:rsidRDefault="00F94A32" w:rsidP="008A6C5B">
      <w:pPr>
        <w:pStyle w:val="a7"/>
        <w:spacing w:after="0"/>
        <w:ind w:right="3117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17853" wp14:editId="53D93586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F443B" w14:textId="07D385C5" w:rsidR="00311DAC" w:rsidRPr="00482A25" w:rsidRDefault="003C5FE6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588-п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2D6F443B" w14:textId="07D385C5" w:rsidR="00311DAC" w:rsidRPr="00482A25" w:rsidRDefault="003C5FE6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588-п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A1F76B" wp14:editId="4521386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05608" w14:textId="58BF865F" w:rsidR="00311DAC" w:rsidRPr="00482A25" w:rsidRDefault="003C5FE6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33205608" w14:textId="58BF865F" w:rsidR="00311DAC" w:rsidRPr="00482A25" w:rsidRDefault="003C5FE6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DBA09" wp14:editId="70317B5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E416A" w14:textId="77777777"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DBA09"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uN6w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uksSonVkdshHJeKPwEbDdIvKXpeqEL6n3sgLUX7&#10;2bIkcfsmgyajnAywiksLGaQYzZswbunekdk1jDyKbvGaZatN6ijqO7I40eUlSY2eFjpu4fN7yvrz&#10;7ba/AQ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LCAu43rAQAAvgMAAA4AAAAAAAAAAAAAAAAALgIAAGRycy9lMm9E&#10;b2MueG1sUEsBAi0AFAAGAAgAAAAhACzXIIvhAAAADQEAAA8AAAAAAAAAAAAAAAAARQQAAGRycy9k&#10;b3ducmV2LnhtbFBLBQYAAAAABAAEAPMAAABTBQAAAAA=&#10;" filled="f" stroked="f">
                <v:textbox inset="0,0,0,0">
                  <w:txbxContent>
                    <w:p w14:paraId="31AE416A" w14:textId="77777777"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67F6AFFA" wp14:editId="7DC9F94F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C59">
        <w:t xml:space="preserve">Об утверждении Порядка </w:t>
      </w:r>
      <w:bookmarkStart w:id="0" w:name="_Hlk117870303"/>
      <w:r w:rsidR="000522F9" w:rsidRPr="000522F9">
        <w:t>предоставления</w:t>
      </w:r>
      <w:r w:rsidR="008A6C5B">
        <w:t xml:space="preserve"> </w:t>
      </w:r>
      <w:r w:rsidR="000522F9" w:rsidRPr="000522F9">
        <w:t xml:space="preserve">и расходования </w:t>
      </w:r>
      <w:bookmarkStart w:id="1" w:name="_Hlk117870349"/>
      <w:r w:rsidR="000522F9" w:rsidRPr="000522F9">
        <w:t>субсиди</w:t>
      </w:r>
      <w:r w:rsidR="008D2BCE">
        <w:t>и</w:t>
      </w:r>
      <w:r w:rsidR="000522F9" w:rsidRPr="000522F9">
        <w:t xml:space="preserve"> на иные цели из</w:t>
      </w:r>
      <w:r w:rsidR="008A6C5B">
        <w:t xml:space="preserve"> </w:t>
      </w:r>
      <w:r w:rsidR="000522F9" w:rsidRPr="000522F9">
        <w:t>бюджета Еловского муниципального округа</w:t>
      </w:r>
      <w:r w:rsidR="008A6C5B">
        <w:t xml:space="preserve"> </w:t>
      </w:r>
      <w:r w:rsidR="000522F9" w:rsidRPr="008D2BCE">
        <w:rPr>
          <w:bCs/>
        </w:rPr>
        <w:t>Пермского края</w:t>
      </w:r>
      <w:r w:rsidR="008D2BCE" w:rsidRPr="008D2BCE">
        <w:rPr>
          <w:bCs/>
        </w:rPr>
        <w:t xml:space="preserve"> </w:t>
      </w:r>
      <w:r w:rsidR="00070214" w:rsidRPr="008D2BCE">
        <w:t>на</w:t>
      </w:r>
      <w:r w:rsidR="000522F9" w:rsidRPr="008D2BCE">
        <w:t xml:space="preserve"> реализацию мероприяти</w:t>
      </w:r>
      <w:r w:rsidR="001250DA">
        <w:t>й</w:t>
      </w:r>
      <w:r w:rsidR="008A6C5B">
        <w:t xml:space="preserve"> </w:t>
      </w:r>
      <w:r w:rsidR="00D65AFE">
        <w:rPr>
          <w:szCs w:val="28"/>
        </w:rPr>
        <w:t>муниципальной программы «Взаимодействие</w:t>
      </w:r>
      <w:r w:rsidR="008A6C5B">
        <w:rPr>
          <w:szCs w:val="28"/>
        </w:rPr>
        <w:t xml:space="preserve"> </w:t>
      </w:r>
      <w:r w:rsidR="00D65AFE">
        <w:rPr>
          <w:szCs w:val="28"/>
        </w:rPr>
        <w:t>общества и власти в Еловском муниципальном</w:t>
      </w:r>
      <w:r w:rsidR="008A6C5B">
        <w:rPr>
          <w:b w:val="0"/>
          <w:szCs w:val="28"/>
        </w:rPr>
        <w:t xml:space="preserve"> </w:t>
      </w:r>
      <w:r w:rsidR="00D65AFE">
        <w:rPr>
          <w:szCs w:val="28"/>
        </w:rPr>
        <w:t>округе Пермского края</w:t>
      </w:r>
      <w:r w:rsidR="00FB5AEF">
        <w:rPr>
          <w:szCs w:val="28"/>
        </w:rPr>
        <w:t>»</w:t>
      </w:r>
    </w:p>
    <w:bookmarkEnd w:id="0"/>
    <w:bookmarkEnd w:id="1"/>
    <w:p w14:paraId="4DCF4DB4" w14:textId="77777777" w:rsidR="001250DA" w:rsidRDefault="001250DA" w:rsidP="00FE44BD">
      <w:pPr>
        <w:spacing w:line="360" w:lineRule="exact"/>
        <w:ind w:firstLine="709"/>
        <w:jc w:val="both"/>
        <w:rPr>
          <w:szCs w:val="28"/>
        </w:rPr>
      </w:pPr>
    </w:p>
    <w:p w14:paraId="02EB2698" w14:textId="346D5879" w:rsidR="00FE44BD" w:rsidRPr="005958EB" w:rsidRDefault="00FE44BD" w:rsidP="00BB776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bookmarkStart w:id="2" w:name="_Hlk117590830"/>
      <w:r>
        <w:rPr>
          <w:szCs w:val="28"/>
        </w:rPr>
        <w:t>со стать</w:t>
      </w:r>
      <w:r w:rsidR="00DF6C46">
        <w:rPr>
          <w:szCs w:val="28"/>
        </w:rPr>
        <w:t>ей 78.1</w:t>
      </w:r>
      <w:r>
        <w:rPr>
          <w:szCs w:val="28"/>
        </w:rPr>
        <w:t xml:space="preserve"> Бюджетного кодекса Российской Федерации,</w:t>
      </w:r>
      <w:r w:rsidR="001250DA" w:rsidRPr="001250DA">
        <w:rPr>
          <w:szCs w:val="28"/>
        </w:rPr>
        <w:t xml:space="preserve"> </w:t>
      </w:r>
      <w:r w:rsidR="00FB5708">
        <w:rPr>
          <w:szCs w:val="28"/>
        </w:rPr>
        <w:t>п</w:t>
      </w:r>
      <w:r w:rsidR="001250DA" w:rsidRPr="00225AD3">
        <w:rPr>
          <w:szCs w:val="28"/>
        </w:rPr>
        <w:t xml:space="preserve">остановлением Правительства Российской Федерации </w:t>
      </w:r>
      <w:r w:rsidR="008A6C5B">
        <w:rPr>
          <w:szCs w:val="28"/>
        </w:rPr>
        <w:t xml:space="preserve">                          </w:t>
      </w:r>
      <w:r w:rsidR="001250DA" w:rsidRPr="00225AD3">
        <w:rPr>
          <w:szCs w:val="28"/>
        </w:rPr>
        <w:t>от</w:t>
      </w:r>
      <w:r w:rsidR="001250DA">
        <w:rPr>
          <w:szCs w:val="28"/>
        </w:rPr>
        <w:t xml:space="preserve"> </w:t>
      </w:r>
      <w:r w:rsidR="001250DA" w:rsidRPr="00225AD3">
        <w:rPr>
          <w:szCs w:val="28"/>
        </w:rPr>
        <w:t xml:space="preserve">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DF6C46">
        <w:rPr>
          <w:szCs w:val="28"/>
        </w:rPr>
        <w:t xml:space="preserve">постановлением </w:t>
      </w:r>
      <w:r w:rsidR="001250DA">
        <w:rPr>
          <w:szCs w:val="28"/>
        </w:rPr>
        <w:t>Администрации Еловского муниципального округа Пермского края от 16 февраля 2022 г. № 72-п «Об утверждении п</w:t>
      </w:r>
      <w:r w:rsidR="001250DA" w:rsidRPr="00225AD3">
        <w:rPr>
          <w:szCs w:val="28"/>
        </w:rPr>
        <w:t>орядк</w:t>
      </w:r>
      <w:r w:rsidR="001250DA">
        <w:rPr>
          <w:szCs w:val="28"/>
        </w:rPr>
        <w:t>а</w:t>
      </w:r>
      <w:r w:rsidR="001250DA" w:rsidRPr="00225AD3">
        <w:rPr>
          <w:szCs w:val="28"/>
        </w:rPr>
        <w:t xml:space="preserve"> определения объема и условий предоставления субсидий на иные цели муниципальным бюджетным учреждениям Еловского муниципального округа Пермского края</w:t>
      </w:r>
      <w:r w:rsidR="001250DA">
        <w:rPr>
          <w:szCs w:val="28"/>
        </w:rPr>
        <w:t>»</w:t>
      </w:r>
    </w:p>
    <w:bookmarkEnd w:id="2"/>
    <w:p w14:paraId="0C486D10" w14:textId="77777777" w:rsidR="008D1C59" w:rsidRDefault="008D1C59" w:rsidP="00BB7763">
      <w:pPr>
        <w:pStyle w:val="a5"/>
        <w:ind w:firstLine="709"/>
      </w:pPr>
      <w:r>
        <w:t>Администрация Еловского муниципального округа Пермского края ПОСТАНОВЛЯЕТ:</w:t>
      </w:r>
    </w:p>
    <w:p w14:paraId="037A4FA2" w14:textId="3257F86C" w:rsidR="00FE44BD" w:rsidRPr="00FE44BD" w:rsidRDefault="00FE44BD" w:rsidP="00BB7763">
      <w:pPr>
        <w:spacing w:line="360" w:lineRule="exact"/>
        <w:ind w:firstLine="709"/>
        <w:jc w:val="both"/>
        <w:rPr>
          <w:b/>
        </w:rPr>
      </w:pPr>
      <w:r>
        <w:t xml:space="preserve">1. </w:t>
      </w:r>
      <w:r w:rsidR="008D1C59" w:rsidRPr="00B556DD">
        <w:t xml:space="preserve">Утвердить </w:t>
      </w:r>
      <w:r w:rsidR="008D1C59" w:rsidRPr="00FE44BD">
        <w:t xml:space="preserve">прилагаемый </w:t>
      </w:r>
      <w:bookmarkStart w:id="3" w:name="_Hlk117870951"/>
      <w:bookmarkStart w:id="4" w:name="_Hlk117870568"/>
      <w:r w:rsidR="008D1C59" w:rsidRPr="00FE44BD">
        <w:t xml:space="preserve">Порядок </w:t>
      </w:r>
      <w:r w:rsidRPr="00FE44BD">
        <w:t>предоставления и расходования субсиди</w:t>
      </w:r>
      <w:r w:rsidR="008D2BCE">
        <w:t>и</w:t>
      </w:r>
      <w:r w:rsidRPr="00FE44BD">
        <w:t xml:space="preserve"> на иные цели из бюджета Еловского муниципального округа Пермского края</w:t>
      </w:r>
      <w:r w:rsidR="008D2BCE">
        <w:t xml:space="preserve"> </w:t>
      </w:r>
      <w:bookmarkStart w:id="5" w:name="_Hlk118131603"/>
      <w:r w:rsidRPr="00FE44BD">
        <w:t xml:space="preserve">на реализацию </w:t>
      </w:r>
      <w:bookmarkEnd w:id="3"/>
      <w:r w:rsidR="00470E7A" w:rsidRPr="00E708C2">
        <w:rPr>
          <w:szCs w:val="28"/>
        </w:rPr>
        <w:t>мероприятий</w:t>
      </w:r>
      <w:r w:rsidR="00FB5AEF">
        <w:rPr>
          <w:szCs w:val="28"/>
        </w:rPr>
        <w:t xml:space="preserve"> </w:t>
      </w:r>
      <w:r w:rsidR="00D65AFE">
        <w:rPr>
          <w:szCs w:val="28"/>
        </w:rPr>
        <w:t>муниципальной программы «Взаимодействие общества и власти в Еловском муниципальном округе Пермского края»</w:t>
      </w:r>
      <w:r w:rsidR="00470E7A">
        <w:rPr>
          <w:szCs w:val="28"/>
        </w:rPr>
        <w:t>.</w:t>
      </w:r>
      <w:r w:rsidRPr="00FE44BD">
        <w:t xml:space="preserve"> </w:t>
      </w:r>
      <w:bookmarkEnd w:id="4"/>
      <w:bookmarkEnd w:id="5"/>
    </w:p>
    <w:p w14:paraId="1F3E7FEF" w14:textId="79E80585" w:rsidR="008D1C59" w:rsidRPr="00FE44BD" w:rsidRDefault="00FE44BD" w:rsidP="00BB7763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D1C59" w:rsidRPr="00FE44BD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3BBEBB3B" w14:textId="60F3DDA8" w:rsidR="008D1C59" w:rsidRPr="00E053D4" w:rsidRDefault="008D1C59" w:rsidP="00BB7763">
      <w:pPr>
        <w:pStyle w:val="af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E053D4">
        <w:rPr>
          <w:rFonts w:eastAsia="Times-Roman"/>
          <w:szCs w:val="28"/>
        </w:rPr>
        <w:t>Постановление вступает в силу со дня его официального обнародования.</w:t>
      </w:r>
    </w:p>
    <w:p w14:paraId="68A6C83F" w14:textId="56709292" w:rsidR="008D1C59" w:rsidRDefault="008D1C59" w:rsidP="00BB7763">
      <w:pPr>
        <w:pStyle w:val="af"/>
        <w:numPr>
          <w:ilvl w:val="0"/>
          <w:numId w:val="2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постановления возложить на заместителя главы администрации Еловского муниципального округа по социальной политике. </w:t>
      </w:r>
    </w:p>
    <w:p w14:paraId="615CFE0A" w14:textId="77777777" w:rsidR="008D1C59" w:rsidRPr="00A05680" w:rsidRDefault="008D1C59" w:rsidP="008D1C59">
      <w:pPr>
        <w:pStyle w:val="af"/>
        <w:spacing w:after="840"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78AA7B7" w14:textId="77777777" w:rsidR="008D1C59" w:rsidRDefault="008D1C59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- </w:t>
      </w:r>
    </w:p>
    <w:p w14:paraId="2D50E868" w14:textId="77777777" w:rsidR="008D1C59" w:rsidRPr="00D21719" w:rsidRDefault="008D1C59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21719">
        <w:rPr>
          <w:rFonts w:ascii="Times New Roman" w:hAnsi="Times New Roman"/>
          <w:sz w:val="28"/>
          <w:szCs w:val="28"/>
        </w:rPr>
        <w:t xml:space="preserve"> администрации Еловского</w:t>
      </w:r>
    </w:p>
    <w:p w14:paraId="13F097DB" w14:textId="77777777" w:rsidR="008D1C59" w:rsidRDefault="008D1C59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21719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А.А. Чечкин</w:t>
      </w:r>
    </w:p>
    <w:p w14:paraId="0FFE5745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B66BA13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EFD33BC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2B67C0D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DC1E6DF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2C2E56E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9E8A6CC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D53A113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C571BE2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4D59FF8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266B21B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8CB7473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03F33EC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3B7D4E7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E6F789B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572D895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1EB92C9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56B0DDF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70010BC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88EC55A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835EB5C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792DDD9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85594DE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63CC39E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4295C5E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1C93F11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0853C80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26EE5B8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36FC147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15676F8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D1EC815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0EEAC1D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F4DB03F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26F4751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20FAD84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E80788B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19D534D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B916C8A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4FDD37C" w14:textId="77777777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8A6FE82" w14:textId="450136E3" w:rsidR="001042FC" w:rsidRDefault="001042FC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AA38A3D" w14:textId="4EFB35F4" w:rsidR="00FB5AEF" w:rsidRDefault="00FB5AEF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651ABC8" w14:textId="5637DED6" w:rsidR="00FB5AEF" w:rsidRDefault="00FB5AEF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86CA703" w14:textId="3B4FEDD0" w:rsidR="00FB5AEF" w:rsidRDefault="00FB5AEF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4632899" w14:textId="6B191580" w:rsidR="00FB5AEF" w:rsidRDefault="00FB5AEF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C5AB7E0" w14:textId="7F4CE742" w:rsidR="00FB5AEF" w:rsidRDefault="00FB5AEF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450DBD8" w14:textId="6D0EB386" w:rsidR="00FB5AEF" w:rsidRDefault="00FB5AEF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80A1583" w14:textId="77777777" w:rsidR="00FB5AEF" w:rsidRDefault="00FB5AEF" w:rsidP="008D1C59">
      <w:pPr>
        <w:pStyle w:val="af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0254406" w14:textId="77777777" w:rsidR="001042FC" w:rsidRDefault="001042FC" w:rsidP="001042FC">
      <w:pPr>
        <w:pStyle w:val="af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10AF8B2D" w14:textId="77777777" w:rsidR="001042FC" w:rsidRDefault="001042FC" w:rsidP="001042FC">
      <w:pPr>
        <w:pStyle w:val="af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14:paraId="397AED87" w14:textId="77777777" w:rsidR="001042FC" w:rsidRDefault="001042FC" w:rsidP="001042FC">
      <w:pPr>
        <w:pStyle w:val="af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Еловского</w:t>
      </w:r>
    </w:p>
    <w:p w14:paraId="3BF72604" w14:textId="77777777" w:rsidR="001042FC" w:rsidRDefault="001042FC" w:rsidP="001042FC">
      <w:pPr>
        <w:pStyle w:val="af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14:paraId="137A365B" w14:textId="77777777" w:rsidR="001042FC" w:rsidRDefault="001042FC" w:rsidP="001042FC">
      <w:pPr>
        <w:pStyle w:val="af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Пермского края</w:t>
      </w:r>
    </w:p>
    <w:p w14:paraId="5283FECC" w14:textId="4BF8769F" w:rsidR="001042FC" w:rsidRDefault="001042FC" w:rsidP="001042FC">
      <w:pPr>
        <w:pStyle w:val="af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5FE6">
        <w:rPr>
          <w:rFonts w:ascii="Times New Roman" w:hAnsi="Times New Roman"/>
          <w:sz w:val="28"/>
          <w:szCs w:val="28"/>
        </w:rPr>
        <w:t>02.11.2022</w:t>
      </w:r>
      <w:r w:rsidR="00FE4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C30CCB">
        <w:rPr>
          <w:rFonts w:ascii="Times New Roman" w:hAnsi="Times New Roman"/>
          <w:sz w:val="28"/>
          <w:szCs w:val="28"/>
        </w:rPr>
        <w:t xml:space="preserve"> </w:t>
      </w:r>
      <w:r w:rsidR="003C5FE6">
        <w:rPr>
          <w:rFonts w:ascii="Times New Roman" w:hAnsi="Times New Roman"/>
          <w:sz w:val="28"/>
          <w:szCs w:val="28"/>
        </w:rPr>
        <w:t>588-п</w:t>
      </w:r>
      <w:bookmarkStart w:id="6" w:name="_GoBack"/>
      <w:bookmarkEnd w:id="6"/>
    </w:p>
    <w:p w14:paraId="2CD2CBBA" w14:textId="77777777" w:rsidR="001042FC" w:rsidRPr="009C096E" w:rsidRDefault="001042FC" w:rsidP="001042FC">
      <w:pPr>
        <w:pStyle w:val="a5"/>
        <w:ind w:firstLine="0"/>
      </w:pPr>
    </w:p>
    <w:p w14:paraId="2DDE5C76" w14:textId="77777777" w:rsidR="001042FC" w:rsidRPr="00492F59" w:rsidRDefault="001042FC" w:rsidP="001042FC">
      <w:pPr>
        <w:pStyle w:val="a7"/>
        <w:tabs>
          <w:tab w:val="left" w:pos="993"/>
        </w:tabs>
        <w:spacing w:after="0"/>
        <w:ind w:firstLine="709"/>
        <w:jc w:val="center"/>
      </w:pPr>
      <w:r w:rsidRPr="00492F59">
        <w:t>П</w:t>
      </w:r>
      <w:r>
        <w:t>ОРЯДОК</w:t>
      </w:r>
    </w:p>
    <w:p w14:paraId="65F1C204" w14:textId="2AA0C06F" w:rsidR="001042FC" w:rsidRDefault="00442114" w:rsidP="001042FC">
      <w:pPr>
        <w:pStyle w:val="a5"/>
        <w:spacing w:line="240" w:lineRule="exact"/>
        <w:jc w:val="center"/>
        <w:rPr>
          <w:b/>
        </w:rPr>
      </w:pPr>
      <w:r w:rsidRPr="00442114">
        <w:rPr>
          <w:b/>
        </w:rPr>
        <w:t>предоставления и расходования субсиди</w:t>
      </w:r>
      <w:r w:rsidR="00C87D4B">
        <w:rPr>
          <w:b/>
        </w:rPr>
        <w:t>и</w:t>
      </w:r>
      <w:r w:rsidRPr="00442114">
        <w:rPr>
          <w:b/>
        </w:rPr>
        <w:t xml:space="preserve"> на иные цели из бюджета Еловского муниципального округа Пермского края</w:t>
      </w:r>
      <w:r>
        <w:rPr>
          <w:b/>
        </w:rPr>
        <w:t xml:space="preserve"> </w:t>
      </w:r>
      <w:r w:rsidR="003D7703" w:rsidRPr="003D7703">
        <w:rPr>
          <w:b/>
        </w:rPr>
        <w:t xml:space="preserve">на реализацию </w:t>
      </w:r>
      <w:bookmarkStart w:id="7" w:name="_Hlk118131654"/>
      <w:r w:rsidR="003D7703" w:rsidRPr="003D7703">
        <w:rPr>
          <w:b/>
        </w:rPr>
        <w:t>мероприятий</w:t>
      </w:r>
      <w:bookmarkEnd w:id="7"/>
      <w:r w:rsidR="00FB5AEF">
        <w:rPr>
          <w:b/>
        </w:rPr>
        <w:t xml:space="preserve"> </w:t>
      </w:r>
      <w:r w:rsidR="003D7703" w:rsidRPr="003D7703">
        <w:rPr>
          <w:b/>
        </w:rPr>
        <w:t>муниципальной программы «Взаимодействие общества и власти в Еловском муниципальном округе Пермского края».</w:t>
      </w:r>
    </w:p>
    <w:p w14:paraId="74032FB9" w14:textId="77777777" w:rsidR="004A35DD" w:rsidRDefault="004A35DD" w:rsidP="001042FC">
      <w:pPr>
        <w:pStyle w:val="a5"/>
        <w:spacing w:line="240" w:lineRule="exact"/>
        <w:jc w:val="center"/>
        <w:rPr>
          <w:b/>
        </w:rPr>
      </w:pPr>
    </w:p>
    <w:p w14:paraId="6EB94209" w14:textId="394ABE66" w:rsidR="00442114" w:rsidRDefault="00442114" w:rsidP="00BB7763">
      <w:pPr>
        <w:numPr>
          <w:ilvl w:val="0"/>
          <w:numId w:val="3"/>
        </w:numPr>
        <w:spacing w:line="360" w:lineRule="exact"/>
        <w:ind w:left="0" w:firstLine="709"/>
        <w:jc w:val="center"/>
        <w:rPr>
          <w:b/>
          <w:szCs w:val="28"/>
        </w:rPr>
      </w:pPr>
      <w:r w:rsidRPr="005D46E0">
        <w:rPr>
          <w:b/>
          <w:szCs w:val="28"/>
        </w:rPr>
        <w:t>Общ</w:t>
      </w:r>
      <w:r w:rsidR="00BB7763">
        <w:rPr>
          <w:b/>
          <w:szCs w:val="28"/>
        </w:rPr>
        <w:t>и</w:t>
      </w:r>
      <w:r w:rsidRPr="005D46E0">
        <w:rPr>
          <w:b/>
          <w:szCs w:val="28"/>
        </w:rPr>
        <w:t>е положени</w:t>
      </w:r>
      <w:r w:rsidR="00BB7763">
        <w:rPr>
          <w:b/>
          <w:szCs w:val="28"/>
        </w:rPr>
        <w:t>я</w:t>
      </w:r>
    </w:p>
    <w:p w14:paraId="03772201" w14:textId="77777777" w:rsidR="004A35DD" w:rsidRPr="005D46E0" w:rsidRDefault="004A35DD" w:rsidP="004A35DD">
      <w:pPr>
        <w:spacing w:line="360" w:lineRule="exact"/>
        <w:ind w:left="709"/>
        <w:rPr>
          <w:b/>
          <w:szCs w:val="28"/>
        </w:rPr>
      </w:pPr>
    </w:p>
    <w:p w14:paraId="02C005E2" w14:textId="6F63CF1A" w:rsidR="00442114" w:rsidRDefault="00442114" w:rsidP="00BB776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1.1. Настоящий Порядок предоставления и расходования субсиди</w:t>
      </w:r>
      <w:r w:rsidR="008D2BCE">
        <w:rPr>
          <w:szCs w:val="28"/>
        </w:rPr>
        <w:t>и</w:t>
      </w:r>
      <w:r>
        <w:rPr>
          <w:szCs w:val="28"/>
        </w:rPr>
        <w:t xml:space="preserve"> на иные цели из бюджета Еловского муниципального округа Пермского края </w:t>
      </w:r>
      <w:bookmarkStart w:id="8" w:name="_Hlk117871845"/>
      <w:r w:rsidR="008D2BCE" w:rsidRPr="008D2BCE">
        <w:rPr>
          <w:szCs w:val="28"/>
        </w:rPr>
        <w:t xml:space="preserve">на реализацию </w:t>
      </w:r>
      <w:bookmarkEnd w:id="8"/>
      <w:r w:rsidR="003D7703" w:rsidRPr="003D7703">
        <w:rPr>
          <w:szCs w:val="28"/>
        </w:rPr>
        <w:t>мероприятий</w:t>
      </w:r>
      <w:r w:rsidR="00FB5AEF">
        <w:rPr>
          <w:szCs w:val="28"/>
        </w:rPr>
        <w:t xml:space="preserve"> муниципальной программы «Взаимодействие общества и власти в Еловском муниципальном округе»</w:t>
      </w:r>
      <w:r w:rsidR="003D7703" w:rsidRPr="003D7703">
        <w:rPr>
          <w:szCs w:val="28"/>
        </w:rPr>
        <w:t xml:space="preserve"> </w:t>
      </w:r>
      <w:r>
        <w:rPr>
          <w:szCs w:val="28"/>
        </w:rPr>
        <w:t>(далее – Порядок</w:t>
      </w:r>
      <w:r w:rsidR="000C7899">
        <w:rPr>
          <w:szCs w:val="28"/>
        </w:rPr>
        <w:t>, субсидии на иные цели</w:t>
      </w:r>
      <w:r>
        <w:rPr>
          <w:szCs w:val="28"/>
        </w:rPr>
        <w:t>)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определяет условия предоставления и расходования </w:t>
      </w:r>
      <w:r w:rsidR="00BB7763">
        <w:rPr>
          <w:szCs w:val="28"/>
        </w:rPr>
        <w:t>субсидий на иные цели.</w:t>
      </w:r>
    </w:p>
    <w:p w14:paraId="005BFEF4" w14:textId="4C38BA73" w:rsidR="00154F13" w:rsidRDefault="00442114" w:rsidP="00BB776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83B4D">
        <w:rPr>
          <w:szCs w:val="28"/>
        </w:rPr>
        <w:t xml:space="preserve">Субсидии на иные цели </w:t>
      </w:r>
      <w:r w:rsidRPr="00C87D4B">
        <w:rPr>
          <w:szCs w:val="28"/>
        </w:rPr>
        <w:t xml:space="preserve">предоставляются  </w:t>
      </w:r>
      <w:r w:rsidR="00154F13">
        <w:rPr>
          <w:szCs w:val="28"/>
        </w:rPr>
        <w:t xml:space="preserve">муниципальным учреждениям </w:t>
      </w:r>
      <w:r w:rsidR="00BB7763">
        <w:rPr>
          <w:szCs w:val="28"/>
        </w:rPr>
        <w:t xml:space="preserve">Еловского муниципального округа </w:t>
      </w:r>
      <w:r w:rsidRPr="00C87D4B">
        <w:rPr>
          <w:szCs w:val="28"/>
        </w:rPr>
        <w:t xml:space="preserve">на мероприятия, определенные соглашением </w:t>
      </w:r>
      <w:r w:rsidR="000C7899" w:rsidRPr="000C7899">
        <w:rPr>
          <w:szCs w:val="28"/>
        </w:rPr>
        <w:t>о предоставлении субсидии на иные цели из бюджета Еловского муниципального округа Пермского края (далее -</w:t>
      </w:r>
      <w:r w:rsidR="00154F13">
        <w:rPr>
          <w:szCs w:val="28"/>
        </w:rPr>
        <w:t xml:space="preserve"> </w:t>
      </w:r>
      <w:r w:rsidR="000C7899" w:rsidRPr="000C7899">
        <w:rPr>
          <w:szCs w:val="28"/>
        </w:rPr>
        <w:t xml:space="preserve">Соглашение), заключенным между </w:t>
      </w:r>
      <w:r w:rsidR="00154F13">
        <w:rPr>
          <w:szCs w:val="28"/>
        </w:rPr>
        <w:t>у</w:t>
      </w:r>
      <w:r w:rsidR="000C7899" w:rsidRPr="000C7899">
        <w:rPr>
          <w:szCs w:val="28"/>
        </w:rPr>
        <w:t>чредителем и</w:t>
      </w:r>
      <w:r w:rsidR="00154F13">
        <w:rPr>
          <w:szCs w:val="28"/>
        </w:rPr>
        <w:t xml:space="preserve"> муниципальным</w:t>
      </w:r>
      <w:r w:rsidR="000C7899" w:rsidRPr="000C7899">
        <w:rPr>
          <w:szCs w:val="28"/>
        </w:rPr>
        <w:t xml:space="preserve"> </w:t>
      </w:r>
      <w:r w:rsidR="00154F13">
        <w:rPr>
          <w:szCs w:val="28"/>
        </w:rPr>
        <w:t>у</w:t>
      </w:r>
      <w:r w:rsidR="000C7899" w:rsidRPr="000C7899">
        <w:rPr>
          <w:szCs w:val="28"/>
        </w:rPr>
        <w:t>чреждением по типовой форме, утвержденной Финансовым управлением администрации Еловского муниципального округа Пермского края от 14 февраля 2022 г. № 296-20-01-02-5</w:t>
      </w:r>
      <w:r w:rsidR="00154F13">
        <w:rPr>
          <w:szCs w:val="28"/>
        </w:rPr>
        <w:t>, в том числе</w:t>
      </w:r>
      <w:bookmarkStart w:id="9" w:name="_Hlk117590926"/>
      <w:r w:rsidR="00154F13">
        <w:rPr>
          <w:szCs w:val="28"/>
        </w:rPr>
        <w:t>:</w:t>
      </w:r>
    </w:p>
    <w:p w14:paraId="0DF42354" w14:textId="6ADB77C7" w:rsidR="00442114" w:rsidRPr="00C87D4B" w:rsidRDefault="007A6F9E" w:rsidP="00BB776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A6F9E">
        <w:rPr>
          <w:szCs w:val="28"/>
        </w:rPr>
        <w:t>Муниципально</w:t>
      </w:r>
      <w:r w:rsidR="00CA5514">
        <w:rPr>
          <w:szCs w:val="28"/>
        </w:rPr>
        <w:t>му</w:t>
      </w:r>
      <w:r w:rsidRPr="007A6F9E">
        <w:rPr>
          <w:szCs w:val="28"/>
        </w:rPr>
        <w:t xml:space="preserve"> бюджетн</w:t>
      </w:r>
      <w:r>
        <w:rPr>
          <w:szCs w:val="28"/>
        </w:rPr>
        <w:t>о</w:t>
      </w:r>
      <w:r w:rsidR="00CA5514">
        <w:rPr>
          <w:szCs w:val="28"/>
        </w:rPr>
        <w:t>му</w:t>
      </w:r>
      <w:r w:rsidRPr="007A6F9E">
        <w:rPr>
          <w:szCs w:val="28"/>
        </w:rPr>
        <w:t xml:space="preserve"> учреждени</w:t>
      </w:r>
      <w:r w:rsidR="00CA5514">
        <w:rPr>
          <w:szCs w:val="28"/>
        </w:rPr>
        <w:t>ю</w:t>
      </w:r>
      <w:r w:rsidRPr="007A6F9E">
        <w:rPr>
          <w:szCs w:val="28"/>
        </w:rPr>
        <w:t xml:space="preserve"> культуры «Еловский культурно-досуговый центр»</w:t>
      </w:r>
      <w:r w:rsidR="00154F13">
        <w:rPr>
          <w:szCs w:val="28"/>
        </w:rPr>
        <w:t xml:space="preserve"> </w:t>
      </w:r>
      <w:r w:rsidR="00243093">
        <w:rPr>
          <w:szCs w:val="28"/>
        </w:rPr>
        <w:t xml:space="preserve">в сумме </w:t>
      </w:r>
      <w:r>
        <w:rPr>
          <w:szCs w:val="28"/>
        </w:rPr>
        <w:t xml:space="preserve">41 200 </w:t>
      </w:r>
      <w:r w:rsidRPr="00C87D4B">
        <w:rPr>
          <w:szCs w:val="28"/>
        </w:rPr>
        <w:t>рублей</w:t>
      </w:r>
      <w:r w:rsidR="00243093">
        <w:rPr>
          <w:szCs w:val="28"/>
        </w:rPr>
        <w:t>.</w:t>
      </w:r>
    </w:p>
    <w:bookmarkEnd w:id="9"/>
    <w:p w14:paraId="0500D377" w14:textId="5E7E8FAC" w:rsidR="00442114" w:rsidRDefault="00442114" w:rsidP="00BB7763">
      <w:pPr>
        <w:numPr>
          <w:ilvl w:val="1"/>
          <w:numId w:val="4"/>
        </w:numPr>
        <w:spacing w:line="360" w:lineRule="exact"/>
        <w:ind w:left="0" w:firstLine="709"/>
        <w:jc w:val="both"/>
        <w:rPr>
          <w:szCs w:val="28"/>
        </w:rPr>
      </w:pPr>
      <w:r w:rsidRPr="003D0F59">
        <w:rPr>
          <w:szCs w:val="28"/>
        </w:rPr>
        <w:t>Субсидии на иные цели носят целевой характер и не могут быть</w:t>
      </w:r>
      <w:r>
        <w:rPr>
          <w:szCs w:val="28"/>
        </w:rPr>
        <w:t xml:space="preserve"> </w:t>
      </w:r>
      <w:r w:rsidRPr="003D0F59">
        <w:rPr>
          <w:szCs w:val="28"/>
        </w:rPr>
        <w:t>использованы на другие цели.</w:t>
      </w:r>
    </w:p>
    <w:p w14:paraId="385A8FE1" w14:textId="77777777" w:rsidR="00BB7763" w:rsidRDefault="00BB7763" w:rsidP="00BB7763">
      <w:pPr>
        <w:spacing w:line="360" w:lineRule="exact"/>
        <w:ind w:left="709"/>
        <w:jc w:val="both"/>
        <w:rPr>
          <w:szCs w:val="28"/>
        </w:rPr>
      </w:pPr>
    </w:p>
    <w:p w14:paraId="739CC745" w14:textId="0D7A50F9" w:rsidR="00442114" w:rsidRPr="00BB7763" w:rsidRDefault="00442114" w:rsidP="00BB7763">
      <w:pPr>
        <w:pStyle w:val="af0"/>
        <w:numPr>
          <w:ilvl w:val="0"/>
          <w:numId w:val="3"/>
        </w:numPr>
        <w:spacing w:line="360" w:lineRule="exact"/>
        <w:jc w:val="both"/>
        <w:rPr>
          <w:b/>
          <w:szCs w:val="28"/>
        </w:rPr>
      </w:pPr>
      <w:r w:rsidRPr="00BB7763">
        <w:rPr>
          <w:b/>
          <w:szCs w:val="28"/>
        </w:rPr>
        <w:t>Порядок предоставления и расходования субсидий на иные цели</w:t>
      </w:r>
    </w:p>
    <w:p w14:paraId="0D443A39" w14:textId="77777777" w:rsidR="00BB7763" w:rsidRPr="00BB7763" w:rsidRDefault="00BB7763" w:rsidP="00BB7763">
      <w:pPr>
        <w:pStyle w:val="af0"/>
        <w:spacing w:line="360" w:lineRule="exact"/>
        <w:ind w:left="1440"/>
        <w:jc w:val="both"/>
        <w:rPr>
          <w:b/>
          <w:szCs w:val="28"/>
        </w:rPr>
      </w:pPr>
    </w:p>
    <w:p w14:paraId="63C4ADBF" w14:textId="04AB08C4" w:rsidR="00442114" w:rsidRDefault="00442114" w:rsidP="00BB776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2.1. Предоставление субсидий на иные цели </w:t>
      </w:r>
      <w:r w:rsidR="00154F13">
        <w:rPr>
          <w:szCs w:val="28"/>
        </w:rPr>
        <w:t>муниципальным учреждениям</w:t>
      </w:r>
      <w:r>
        <w:rPr>
          <w:szCs w:val="28"/>
        </w:rPr>
        <w:t xml:space="preserve"> осуществляется за счет средств бюджета</w:t>
      </w:r>
      <w:r w:rsidR="00243093">
        <w:rPr>
          <w:szCs w:val="28"/>
        </w:rPr>
        <w:t xml:space="preserve"> Еловского муниципального округа Пермского края</w:t>
      </w:r>
      <w:r>
        <w:rPr>
          <w:szCs w:val="28"/>
        </w:rPr>
        <w:t xml:space="preserve">. </w:t>
      </w:r>
    </w:p>
    <w:p w14:paraId="0B4A7239" w14:textId="22B9D076" w:rsidR="00442114" w:rsidRPr="00AA7DA0" w:rsidRDefault="00442114" w:rsidP="00BB7763">
      <w:pPr>
        <w:pStyle w:val="2"/>
        <w:shd w:val="clear" w:color="auto" w:fill="auto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A6F9E" w:rsidRPr="007A6F9E">
        <w:rPr>
          <w:color w:val="000000"/>
          <w:sz w:val="28"/>
          <w:szCs w:val="28"/>
        </w:rPr>
        <w:t xml:space="preserve">Субсидии на иные цели </w:t>
      </w:r>
      <w:r w:rsidR="001A19D9">
        <w:rPr>
          <w:color w:val="000000"/>
          <w:sz w:val="28"/>
          <w:szCs w:val="28"/>
        </w:rPr>
        <w:t>муниципальному у</w:t>
      </w:r>
      <w:r w:rsidR="007A6F9E" w:rsidRPr="007A6F9E">
        <w:rPr>
          <w:color w:val="000000"/>
          <w:sz w:val="28"/>
          <w:szCs w:val="28"/>
        </w:rPr>
        <w:t xml:space="preserve">чреждению предоставляются путем перечисления </w:t>
      </w:r>
      <w:r w:rsidR="001A19D9">
        <w:rPr>
          <w:color w:val="000000"/>
          <w:sz w:val="28"/>
          <w:szCs w:val="28"/>
        </w:rPr>
        <w:t>у</w:t>
      </w:r>
      <w:r w:rsidR="007A6F9E" w:rsidRPr="007A6F9E">
        <w:rPr>
          <w:color w:val="000000"/>
          <w:sz w:val="28"/>
          <w:szCs w:val="28"/>
        </w:rPr>
        <w:t xml:space="preserve">чредителем денежных средств на отдельные лицевые счета </w:t>
      </w:r>
      <w:r w:rsidR="001A19D9">
        <w:rPr>
          <w:color w:val="000000"/>
          <w:sz w:val="28"/>
          <w:szCs w:val="28"/>
        </w:rPr>
        <w:t>муниципального у</w:t>
      </w:r>
      <w:r w:rsidR="007A6F9E" w:rsidRPr="007A6F9E">
        <w:rPr>
          <w:color w:val="000000"/>
          <w:sz w:val="28"/>
          <w:szCs w:val="28"/>
        </w:rPr>
        <w:t xml:space="preserve">чреждения, открытые в Финансовом управлении администрации </w:t>
      </w:r>
      <w:r w:rsidR="007A6F9E" w:rsidRPr="007A6F9E">
        <w:rPr>
          <w:color w:val="000000"/>
          <w:sz w:val="28"/>
          <w:szCs w:val="28"/>
        </w:rPr>
        <w:lastRenderedPageBreak/>
        <w:t>Еловского муниципального округа Пермского края в установленном порядке.</w:t>
      </w:r>
    </w:p>
    <w:p w14:paraId="420CB585" w14:textId="16A59495" w:rsidR="00442114" w:rsidRDefault="00442114" w:rsidP="00BB7763">
      <w:pPr>
        <w:pStyle w:val="2"/>
        <w:shd w:val="clear" w:color="auto" w:fill="auto"/>
        <w:tabs>
          <w:tab w:val="left" w:pos="5756"/>
        </w:tabs>
        <w:spacing w:line="360" w:lineRule="exact"/>
        <w:ind w:firstLine="709"/>
        <w:rPr>
          <w:color w:val="000000"/>
          <w:sz w:val="28"/>
          <w:szCs w:val="28"/>
        </w:rPr>
      </w:pPr>
      <w:r w:rsidRPr="00AA7DA0">
        <w:rPr>
          <w:color w:val="000000"/>
          <w:sz w:val="28"/>
          <w:szCs w:val="28"/>
        </w:rPr>
        <w:t xml:space="preserve">2.3. Субсидии на иные цели расходуются </w:t>
      </w:r>
      <w:r w:rsidR="001A19D9">
        <w:rPr>
          <w:color w:val="000000"/>
          <w:sz w:val="28"/>
          <w:szCs w:val="28"/>
        </w:rPr>
        <w:t>муниципальным у</w:t>
      </w:r>
      <w:r>
        <w:rPr>
          <w:color w:val="000000"/>
          <w:sz w:val="28"/>
          <w:szCs w:val="28"/>
        </w:rPr>
        <w:t>чреждением</w:t>
      </w:r>
      <w:r w:rsidRPr="00AA7DA0">
        <w:rPr>
          <w:color w:val="000000"/>
          <w:sz w:val="28"/>
          <w:szCs w:val="28"/>
        </w:rPr>
        <w:t xml:space="preserve"> в соответствии с их целевым назначением, определенным Соглашением, и не могут быть направлены на другие цели.</w:t>
      </w:r>
    </w:p>
    <w:p w14:paraId="6941E6F4" w14:textId="77777777" w:rsidR="004A35DD" w:rsidRPr="00AA7DA0" w:rsidRDefault="004A35DD" w:rsidP="00BB7763">
      <w:pPr>
        <w:pStyle w:val="2"/>
        <w:shd w:val="clear" w:color="auto" w:fill="auto"/>
        <w:tabs>
          <w:tab w:val="left" w:pos="5756"/>
        </w:tabs>
        <w:spacing w:line="360" w:lineRule="exact"/>
        <w:ind w:firstLine="709"/>
        <w:rPr>
          <w:sz w:val="28"/>
          <w:szCs w:val="28"/>
        </w:rPr>
      </w:pPr>
    </w:p>
    <w:p w14:paraId="1CF5ED51" w14:textId="67187417" w:rsidR="00442114" w:rsidRDefault="00442114" w:rsidP="00BB7763">
      <w:pPr>
        <w:pStyle w:val="2"/>
        <w:shd w:val="clear" w:color="auto" w:fill="auto"/>
        <w:spacing w:line="360" w:lineRule="exact"/>
        <w:ind w:firstLine="709"/>
        <w:jc w:val="center"/>
        <w:rPr>
          <w:b/>
          <w:color w:val="000000"/>
          <w:sz w:val="28"/>
          <w:szCs w:val="28"/>
        </w:rPr>
      </w:pPr>
      <w:r w:rsidRPr="005D46E0">
        <w:rPr>
          <w:b/>
          <w:color w:val="000000"/>
          <w:sz w:val="28"/>
          <w:szCs w:val="28"/>
          <w:lang w:val="en-US"/>
        </w:rPr>
        <w:t>III</w:t>
      </w:r>
      <w:r w:rsidRPr="005D46E0">
        <w:rPr>
          <w:b/>
          <w:color w:val="000000"/>
          <w:sz w:val="28"/>
          <w:szCs w:val="28"/>
        </w:rPr>
        <w:t>. Порядок возврата субсидий на иные цели</w:t>
      </w:r>
    </w:p>
    <w:p w14:paraId="302A7A50" w14:textId="77777777" w:rsidR="00BB7763" w:rsidRPr="005D46E0" w:rsidRDefault="00BB7763" w:rsidP="00BB7763">
      <w:pPr>
        <w:pStyle w:val="2"/>
        <w:shd w:val="clear" w:color="auto" w:fill="auto"/>
        <w:spacing w:line="360" w:lineRule="exact"/>
        <w:ind w:firstLine="709"/>
        <w:jc w:val="center"/>
        <w:rPr>
          <w:b/>
          <w:color w:val="000000"/>
          <w:sz w:val="28"/>
          <w:szCs w:val="28"/>
        </w:rPr>
      </w:pPr>
    </w:p>
    <w:p w14:paraId="458D259F" w14:textId="49C132D5" w:rsidR="00442114" w:rsidRPr="00AA7DA0" w:rsidRDefault="00442114" w:rsidP="00BB7763">
      <w:pPr>
        <w:pStyle w:val="2"/>
        <w:shd w:val="clear" w:color="auto" w:fill="auto"/>
        <w:spacing w:line="360" w:lineRule="exact"/>
        <w:ind w:firstLine="709"/>
        <w:rPr>
          <w:sz w:val="28"/>
          <w:szCs w:val="28"/>
        </w:rPr>
      </w:pPr>
      <w:r w:rsidRPr="00AA7DA0">
        <w:rPr>
          <w:color w:val="000000"/>
          <w:sz w:val="28"/>
          <w:szCs w:val="28"/>
        </w:rPr>
        <w:t xml:space="preserve">3.1. Субсидии </w:t>
      </w:r>
      <w:r>
        <w:rPr>
          <w:color w:val="000000"/>
          <w:sz w:val="28"/>
          <w:szCs w:val="28"/>
        </w:rPr>
        <w:t xml:space="preserve">на иные цели подлежат возврату </w:t>
      </w:r>
      <w:r w:rsidR="001A19D9">
        <w:rPr>
          <w:color w:val="000000"/>
          <w:sz w:val="28"/>
          <w:szCs w:val="28"/>
        </w:rPr>
        <w:t>муниципальным у</w:t>
      </w:r>
      <w:r>
        <w:rPr>
          <w:color w:val="000000"/>
          <w:sz w:val="28"/>
          <w:szCs w:val="28"/>
        </w:rPr>
        <w:t>чреждением</w:t>
      </w:r>
      <w:r w:rsidRPr="00AA7DA0">
        <w:rPr>
          <w:color w:val="000000"/>
          <w:sz w:val="28"/>
          <w:szCs w:val="28"/>
        </w:rPr>
        <w:t xml:space="preserve"> </w:t>
      </w:r>
      <w:r w:rsidR="002C02C7">
        <w:rPr>
          <w:color w:val="000000"/>
          <w:sz w:val="28"/>
          <w:szCs w:val="28"/>
        </w:rPr>
        <w:t>в бюджет Еловского муниципального округа Пермского края</w:t>
      </w:r>
      <w:r w:rsidRPr="00AA7DA0">
        <w:rPr>
          <w:color w:val="000000"/>
          <w:sz w:val="28"/>
          <w:szCs w:val="28"/>
        </w:rPr>
        <w:t xml:space="preserve"> в полном объеме в следующих случаях:</w:t>
      </w:r>
    </w:p>
    <w:p w14:paraId="52E91BC1" w14:textId="77777777" w:rsidR="00442114" w:rsidRPr="00AA7DA0" w:rsidRDefault="00442114" w:rsidP="00BB7763">
      <w:pPr>
        <w:pStyle w:val="2"/>
        <w:shd w:val="clear" w:color="auto" w:fill="auto"/>
        <w:spacing w:line="360" w:lineRule="exact"/>
        <w:ind w:firstLine="709"/>
        <w:rPr>
          <w:sz w:val="28"/>
          <w:szCs w:val="28"/>
        </w:rPr>
      </w:pPr>
      <w:r w:rsidRPr="00AA7DA0">
        <w:rPr>
          <w:color w:val="000000"/>
          <w:sz w:val="28"/>
          <w:szCs w:val="28"/>
        </w:rPr>
        <w:t xml:space="preserve">3.1.1. нецелевое и (или) неправомерное </w:t>
      </w:r>
      <w:r w:rsidRPr="00AA7DA0">
        <w:rPr>
          <w:rStyle w:val="0pt"/>
          <w:sz w:val="28"/>
          <w:szCs w:val="28"/>
        </w:rPr>
        <w:t>использование с</w:t>
      </w:r>
      <w:r>
        <w:rPr>
          <w:color w:val="000000"/>
          <w:sz w:val="28"/>
          <w:szCs w:val="28"/>
        </w:rPr>
        <w:t>убсидий</w:t>
      </w:r>
      <w:r w:rsidRPr="00AA7DA0">
        <w:rPr>
          <w:color w:val="000000"/>
          <w:sz w:val="28"/>
          <w:szCs w:val="28"/>
        </w:rPr>
        <w:t xml:space="preserve"> на иные цели;</w:t>
      </w:r>
    </w:p>
    <w:p w14:paraId="53DA9088" w14:textId="76D258CA" w:rsidR="00442114" w:rsidRPr="00873CF1" w:rsidRDefault="00442114" w:rsidP="00BB7763">
      <w:pPr>
        <w:pStyle w:val="2"/>
        <w:shd w:val="clear" w:color="auto" w:fill="auto"/>
        <w:spacing w:line="360" w:lineRule="exact"/>
        <w:ind w:firstLine="709"/>
        <w:rPr>
          <w:sz w:val="28"/>
          <w:szCs w:val="28"/>
        </w:rPr>
      </w:pPr>
      <w:r w:rsidRPr="00AA7DA0">
        <w:rPr>
          <w:color w:val="000000"/>
          <w:sz w:val="28"/>
          <w:szCs w:val="28"/>
        </w:rPr>
        <w:t>3.1.2</w:t>
      </w:r>
      <w:r>
        <w:rPr>
          <w:color w:val="000000"/>
          <w:sz w:val="28"/>
          <w:szCs w:val="28"/>
        </w:rPr>
        <w:t>. нарушение получателем субсидий</w:t>
      </w:r>
      <w:r w:rsidRPr="00AA7DA0">
        <w:rPr>
          <w:color w:val="000000"/>
          <w:sz w:val="28"/>
          <w:szCs w:val="28"/>
        </w:rPr>
        <w:t xml:space="preserve"> на иные цели требований и (или) условий, установленных </w:t>
      </w:r>
      <w:r>
        <w:rPr>
          <w:color w:val="000000"/>
          <w:sz w:val="28"/>
          <w:szCs w:val="28"/>
        </w:rPr>
        <w:t>Соглашением</w:t>
      </w:r>
      <w:r w:rsidRPr="00AA7DA0">
        <w:rPr>
          <w:color w:val="000000"/>
          <w:sz w:val="28"/>
          <w:szCs w:val="28"/>
        </w:rPr>
        <w:t xml:space="preserve"> при предоставлении субсидии</w:t>
      </w:r>
      <w:r>
        <w:rPr>
          <w:color w:val="000000"/>
          <w:sz w:val="28"/>
          <w:szCs w:val="28"/>
        </w:rPr>
        <w:t xml:space="preserve"> на и</w:t>
      </w:r>
      <w:r w:rsidRPr="00873CF1">
        <w:rPr>
          <w:color w:val="000000"/>
          <w:sz w:val="28"/>
          <w:szCs w:val="28"/>
        </w:rPr>
        <w:t xml:space="preserve">ные </w:t>
      </w:r>
      <w:r>
        <w:rPr>
          <w:color w:val="000000"/>
          <w:sz w:val="28"/>
          <w:szCs w:val="28"/>
        </w:rPr>
        <w:t>цели</w:t>
      </w:r>
      <w:r w:rsidR="0075024E">
        <w:rPr>
          <w:color w:val="000000"/>
          <w:sz w:val="28"/>
          <w:szCs w:val="28"/>
        </w:rPr>
        <w:t>.</w:t>
      </w:r>
    </w:p>
    <w:p w14:paraId="02E78DF2" w14:textId="25FB98EF" w:rsidR="00442114" w:rsidRDefault="00442114" w:rsidP="00BB7763">
      <w:pPr>
        <w:pStyle w:val="2"/>
        <w:shd w:val="clear" w:color="auto" w:fill="auto"/>
        <w:spacing w:line="36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873CF1">
        <w:rPr>
          <w:color w:val="000000"/>
          <w:sz w:val="28"/>
          <w:szCs w:val="28"/>
        </w:rPr>
        <w:t xml:space="preserve"> Остаток не использованных в текущем финансовом году </w:t>
      </w:r>
      <w:r>
        <w:rPr>
          <w:color w:val="000000"/>
          <w:sz w:val="28"/>
          <w:szCs w:val="28"/>
        </w:rPr>
        <w:t>субсидий на и</w:t>
      </w:r>
      <w:r w:rsidRPr="00873CF1">
        <w:rPr>
          <w:color w:val="000000"/>
          <w:sz w:val="28"/>
          <w:szCs w:val="28"/>
        </w:rPr>
        <w:t xml:space="preserve">ные </w:t>
      </w:r>
      <w:r>
        <w:rPr>
          <w:color w:val="000000"/>
          <w:sz w:val="28"/>
          <w:szCs w:val="28"/>
        </w:rPr>
        <w:t>цели</w:t>
      </w:r>
      <w:r w:rsidRPr="00873CF1">
        <w:rPr>
          <w:color w:val="000000"/>
          <w:sz w:val="28"/>
          <w:szCs w:val="28"/>
        </w:rPr>
        <w:t xml:space="preserve"> подлежит возврату </w:t>
      </w:r>
      <w:r w:rsidR="002C02C7">
        <w:rPr>
          <w:color w:val="000000"/>
          <w:sz w:val="28"/>
          <w:szCs w:val="28"/>
        </w:rPr>
        <w:t>в бюджет Еловского муниципального округа Пермского края</w:t>
      </w:r>
      <w:r w:rsidRPr="00873CF1">
        <w:rPr>
          <w:color w:val="000000"/>
          <w:sz w:val="28"/>
          <w:szCs w:val="28"/>
        </w:rPr>
        <w:t>.</w:t>
      </w:r>
    </w:p>
    <w:p w14:paraId="30564868" w14:textId="120A9DC4" w:rsidR="00442114" w:rsidRDefault="00442114" w:rsidP="004A35DD">
      <w:pPr>
        <w:pStyle w:val="2"/>
        <w:shd w:val="clear" w:color="auto" w:fill="auto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5D46E0">
        <w:rPr>
          <w:b/>
          <w:color w:val="000000"/>
          <w:sz w:val="28"/>
          <w:szCs w:val="28"/>
        </w:rPr>
        <w:t>IV. Отчетность о расходовании</w:t>
      </w:r>
      <w:r w:rsidR="0075024E">
        <w:rPr>
          <w:b/>
          <w:color w:val="000000"/>
          <w:sz w:val="28"/>
          <w:szCs w:val="28"/>
        </w:rPr>
        <w:t xml:space="preserve"> муниципальным</w:t>
      </w:r>
      <w:r w:rsidRPr="005D46E0">
        <w:rPr>
          <w:b/>
          <w:color w:val="000000"/>
          <w:sz w:val="28"/>
          <w:szCs w:val="28"/>
        </w:rPr>
        <w:t xml:space="preserve"> </w:t>
      </w:r>
      <w:r w:rsidR="0075024E">
        <w:rPr>
          <w:b/>
          <w:color w:val="000000"/>
          <w:sz w:val="28"/>
          <w:szCs w:val="28"/>
        </w:rPr>
        <w:t>у</w:t>
      </w:r>
      <w:r w:rsidRPr="005D46E0">
        <w:rPr>
          <w:b/>
          <w:color w:val="000000"/>
          <w:sz w:val="28"/>
          <w:szCs w:val="28"/>
        </w:rPr>
        <w:t>чреждением субсидий на иные цели</w:t>
      </w:r>
    </w:p>
    <w:p w14:paraId="3C5330A9" w14:textId="77777777" w:rsidR="00BB7763" w:rsidRPr="005D46E0" w:rsidRDefault="00BB7763" w:rsidP="00BB7763">
      <w:pPr>
        <w:pStyle w:val="2"/>
        <w:shd w:val="clear" w:color="auto" w:fill="auto"/>
        <w:spacing w:line="360" w:lineRule="exact"/>
        <w:ind w:firstLine="709"/>
        <w:jc w:val="center"/>
        <w:rPr>
          <w:b/>
          <w:color w:val="000000"/>
          <w:sz w:val="28"/>
          <w:szCs w:val="28"/>
        </w:rPr>
      </w:pPr>
    </w:p>
    <w:p w14:paraId="5128D43E" w14:textId="5926A307" w:rsidR="000E07B5" w:rsidRPr="000E07B5" w:rsidRDefault="000E07B5" w:rsidP="00BB7763">
      <w:pPr>
        <w:pStyle w:val="a5"/>
        <w:ind w:firstLine="709"/>
        <w:rPr>
          <w:color w:val="000000"/>
          <w:szCs w:val="28"/>
        </w:rPr>
      </w:pPr>
      <w:r w:rsidRPr="000E07B5">
        <w:rPr>
          <w:color w:val="000000"/>
          <w:szCs w:val="28"/>
        </w:rPr>
        <w:t>4.1.</w:t>
      </w:r>
      <w:r>
        <w:rPr>
          <w:color w:val="000000"/>
          <w:szCs w:val="28"/>
        </w:rPr>
        <w:t xml:space="preserve"> Муниципальные у</w:t>
      </w:r>
      <w:r w:rsidRPr="000E07B5">
        <w:rPr>
          <w:color w:val="000000"/>
          <w:szCs w:val="28"/>
        </w:rPr>
        <w:t xml:space="preserve">чреждения обязаны представлять </w:t>
      </w:r>
      <w:r>
        <w:rPr>
          <w:color w:val="000000"/>
          <w:szCs w:val="28"/>
        </w:rPr>
        <w:t>у</w:t>
      </w:r>
      <w:r w:rsidRPr="000E07B5">
        <w:rPr>
          <w:color w:val="000000"/>
          <w:szCs w:val="28"/>
        </w:rPr>
        <w:t>чредителю отчет о достижении результатов предоставления субсидий</w:t>
      </w:r>
      <w:r>
        <w:rPr>
          <w:color w:val="000000"/>
          <w:szCs w:val="28"/>
        </w:rPr>
        <w:t xml:space="preserve"> на иные цели</w:t>
      </w:r>
      <w:r w:rsidRPr="000E07B5">
        <w:rPr>
          <w:color w:val="000000"/>
          <w:szCs w:val="28"/>
        </w:rPr>
        <w:t xml:space="preserve"> и отчет об осуществлении расходов, источником финансового обеспечения которых является субсидия</w:t>
      </w:r>
      <w:r>
        <w:rPr>
          <w:color w:val="000000"/>
          <w:szCs w:val="28"/>
        </w:rPr>
        <w:t xml:space="preserve"> на иные цели</w:t>
      </w:r>
      <w:r w:rsidRPr="000E07B5">
        <w:rPr>
          <w:color w:val="000000"/>
          <w:szCs w:val="28"/>
        </w:rPr>
        <w:t>.</w:t>
      </w:r>
    </w:p>
    <w:p w14:paraId="26632C43" w14:textId="28EFFEB8" w:rsidR="000E07B5" w:rsidRPr="000E07B5" w:rsidRDefault="000E07B5" w:rsidP="00BB7763">
      <w:pPr>
        <w:pStyle w:val="a5"/>
        <w:ind w:firstLine="709"/>
        <w:rPr>
          <w:color w:val="000000"/>
          <w:szCs w:val="28"/>
        </w:rPr>
      </w:pPr>
      <w:r w:rsidRPr="000E07B5">
        <w:rPr>
          <w:color w:val="000000"/>
          <w:szCs w:val="28"/>
        </w:rPr>
        <w:t>4.2. Сроки и формы представления</w:t>
      </w:r>
      <w:r w:rsidR="0075024E">
        <w:rPr>
          <w:color w:val="000000"/>
          <w:szCs w:val="28"/>
        </w:rPr>
        <w:t xml:space="preserve"> муниципальными</w:t>
      </w:r>
      <w:r w:rsidRPr="000E07B5">
        <w:rPr>
          <w:color w:val="000000"/>
          <w:szCs w:val="28"/>
        </w:rPr>
        <w:t xml:space="preserve"> учреждениями отчетов устанавливаются в </w:t>
      </w:r>
      <w:r w:rsidR="00D2649C">
        <w:rPr>
          <w:color w:val="000000"/>
          <w:szCs w:val="28"/>
        </w:rPr>
        <w:t>С</w:t>
      </w:r>
      <w:r w:rsidRPr="000E07B5">
        <w:rPr>
          <w:color w:val="000000"/>
          <w:szCs w:val="28"/>
        </w:rPr>
        <w:t>оглашении.</w:t>
      </w:r>
    </w:p>
    <w:p w14:paraId="4B5D5E62" w14:textId="77777777" w:rsidR="00BB7763" w:rsidRDefault="00BB7763" w:rsidP="00BB7763">
      <w:pPr>
        <w:pStyle w:val="a5"/>
        <w:ind w:firstLine="709"/>
        <w:jc w:val="center"/>
        <w:rPr>
          <w:b/>
          <w:color w:val="000000"/>
          <w:szCs w:val="28"/>
        </w:rPr>
      </w:pPr>
    </w:p>
    <w:p w14:paraId="2220983A" w14:textId="57FAA8C5" w:rsidR="00442114" w:rsidRDefault="00442114" w:rsidP="00BB7763">
      <w:pPr>
        <w:pStyle w:val="a5"/>
        <w:ind w:firstLine="709"/>
        <w:jc w:val="center"/>
        <w:rPr>
          <w:b/>
          <w:color w:val="000000"/>
          <w:szCs w:val="28"/>
        </w:rPr>
      </w:pPr>
      <w:r w:rsidRPr="005D46E0">
        <w:rPr>
          <w:b/>
          <w:color w:val="000000"/>
          <w:szCs w:val="28"/>
        </w:rPr>
        <w:t>V. Ответственность получателей субсидий на иные цели</w:t>
      </w:r>
    </w:p>
    <w:p w14:paraId="46297F3C" w14:textId="77777777" w:rsidR="00BB7763" w:rsidRDefault="00BB7763" w:rsidP="00BB7763">
      <w:pPr>
        <w:pStyle w:val="a5"/>
        <w:ind w:firstLine="709"/>
        <w:jc w:val="center"/>
        <w:rPr>
          <w:b/>
          <w:color w:val="000000"/>
          <w:szCs w:val="28"/>
        </w:rPr>
      </w:pPr>
    </w:p>
    <w:p w14:paraId="59B3A64A" w14:textId="4102E954" w:rsidR="00442114" w:rsidRDefault="00D2649C" w:rsidP="00BB7763">
      <w:pPr>
        <w:pStyle w:val="2"/>
        <w:shd w:val="clear" w:color="auto" w:fill="auto"/>
        <w:tabs>
          <w:tab w:val="left" w:pos="849"/>
          <w:tab w:val="left" w:pos="9360"/>
        </w:tabs>
        <w:spacing w:line="36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у</w:t>
      </w:r>
      <w:r w:rsidR="00442114">
        <w:rPr>
          <w:color w:val="000000"/>
          <w:sz w:val="28"/>
          <w:szCs w:val="28"/>
        </w:rPr>
        <w:t xml:space="preserve">чреждение </w:t>
      </w:r>
      <w:r w:rsidR="00442114" w:rsidRPr="00873CF1">
        <w:rPr>
          <w:color w:val="000000"/>
          <w:sz w:val="28"/>
          <w:szCs w:val="28"/>
        </w:rPr>
        <w:t xml:space="preserve">несет </w:t>
      </w:r>
      <w:r w:rsidR="00442114">
        <w:rPr>
          <w:color w:val="000000"/>
          <w:sz w:val="28"/>
          <w:szCs w:val="28"/>
        </w:rPr>
        <w:t>о</w:t>
      </w:r>
      <w:r w:rsidR="00442114" w:rsidRPr="00873CF1">
        <w:rPr>
          <w:color w:val="000000"/>
          <w:sz w:val="28"/>
          <w:szCs w:val="28"/>
        </w:rPr>
        <w:t xml:space="preserve">тветственность: за </w:t>
      </w:r>
      <w:r>
        <w:rPr>
          <w:color w:val="000000"/>
          <w:sz w:val="28"/>
          <w:szCs w:val="28"/>
        </w:rPr>
        <w:t>не</w:t>
      </w:r>
      <w:r w:rsidR="00442114" w:rsidRPr="00873CF1">
        <w:rPr>
          <w:color w:val="000000"/>
          <w:sz w:val="28"/>
          <w:szCs w:val="28"/>
        </w:rPr>
        <w:t xml:space="preserve">целевое использование средств </w:t>
      </w:r>
      <w:r w:rsidR="00442114">
        <w:rPr>
          <w:color w:val="000000"/>
          <w:sz w:val="28"/>
          <w:szCs w:val="28"/>
        </w:rPr>
        <w:t>субсидии на и</w:t>
      </w:r>
      <w:r w:rsidR="00442114" w:rsidRPr="00873CF1">
        <w:rPr>
          <w:color w:val="000000"/>
          <w:sz w:val="28"/>
          <w:szCs w:val="28"/>
        </w:rPr>
        <w:t xml:space="preserve">ные </w:t>
      </w:r>
      <w:r w:rsidR="00442114">
        <w:rPr>
          <w:color w:val="000000"/>
          <w:sz w:val="28"/>
          <w:szCs w:val="28"/>
        </w:rPr>
        <w:t>цели</w:t>
      </w:r>
      <w:r>
        <w:rPr>
          <w:color w:val="000000"/>
          <w:sz w:val="28"/>
          <w:szCs w:val="28"/>
        </w:rPr>
        <w:t xml:space="preserve">, </w:t>
      </w:r>
      <w:r w:rsidR="00442114" w:rsidRPr="00873CF1">
        <w:rPr>
          <w:color w:val="000000"/>
          <w:sz w:val="28"/>
          <w:szCs w:val="28"/>
        </w:rPr>
        <w:t>за</w:t>
      </w:r>
      <w:r w:rsidR="0075024E">
        <w:rPr>
          <w:color w:val="000000"/>
          <w:sz w:val="28"/>
          <w:szCs w:val="28"/>
        </w:rPr>
        <w:t xml:space="preserve"> не</w:t>
      </w:r>
      <w:r w:rsidR="00442114" w:rsidRPr="00873CF1">
        <w:rPr>
          <w:color w:val="000000"/>
          <w:sz w:val="28"/>
          <w:szCs w:val="28"/>
        </w:rPr>
        <w:t xml:space="preserve">соблюдение требований и условий, установленных </w:t>
      </w:r>
      <w:r w:rsidR="00442114">
        <w:rPr>
          <w:color w:val="000000"/>
          <w:sz w:val="28"/>
          <w:szCs w:val="28"/>
        </w:rPr>
        <w:t>Соглашением</w:t>
      </w:r>
      <w:r>
        <w:rPr>
          <w:color w:val="000000"/>
          <w:sz w:val="28"/>
          <w:szCs w:val="28"/>
        </w:rPr>
        <w:t xml:space="preserve">, </w:t>
      </w:r>
      <w:r w:rsidR="00442114" w:rsidRPr="00873CF1">
        <w:rPr>
          <w:color w:val="000000"/>
          <w:sz w:val="28"/>
          <w:szCs w:val="28"/>
        </w:rPr>
        <w:t xml:space="preserve">за </w:t>
      </w:r>
      <w:r w:rsidR="0075024E">
        <w:rPr>
          <w:color w:val="000000"/>
          <w:sz w:val="28"/>
          <w:szCs w:val="28"/>
        </w:rPr>
        <w:t>не</w:t>
      </w:r>
      <w:r w:rsidR="00442114" w:rsidRPr="00873CF1">
        <w:rPr>
          <w:color w:val="000000"/>
          <w:sz w:val="28"/>
          <w:szCs w:val="28"/>
        </w:rPr>
        <w:t xml:space="preserve">качественное и </w:t>
      </w:r>
      <w:r w:rsidR="0075024E">
        <w:rPr>
          <w:color w:val="000000"/>
          <w:sz w:val="28"/>
          <w:szCs w:val="28"/>
        </w:rPr>
        <w:t>не</w:t>
      </w:r>
      <w:r w:rsidR="00442114" w:rsidRPr="00873CF1">
        <w:rPr>
          <w:color w:val="000000"/>
          <w:sz w:val="28"/>
          <w:szCs w:val="28"/>
        </w:rPr>
        <w:t>своевременное составление отчетности</w:t>
      </w:r>
      <w:r>
        <w:rPr>
          <w:color w:val="000000"/>
          <w:sz w:val="28"/>
          <w:szCs w:val="28"/>
        </w:rPr>
        <w:t xml:space="preserve">, </w:t>
      </w:r>
      <w:r w:rsidR="00442114" w:rsidRPr="00873CF1">
        <w:rPr>
          <w:color w:val="000000"/>
          <w:sz w:val="28"/>
          <w:szCs w:val="28"/>
        </w:rPr>
        <w:t xml:space="preserve">за </w:t>
      </w:r>
      <w:r w:rsidR="0075024E">
        <w:rPr>
          <w:color w:val="000000"/>
          <w:sz w:val="28"/>
          <w:szCs w:val="28"/>
        </w:rPr>
        <w:t>не</w:t>
      </w:r>
      <w:r w:rsidR="00442114" w:rsidRPr="00873CF1">
        <w:rPr>
          <w:color w:val="000000"/>
          <w:sz w:val="28"/>
          <w:szCs w:val="28"/>
        </w:rPr>
        <w:t>достоверность представляемых сведений.</w:t>
      </w:r>
    </w:p>
    <w:p w14:paraId="27BE0EC3" w14:textId="77777777" w:rsidR="00BB7763" w:rsidRDefault="00BB7763" w:rsidP="00BB7763">
      <w:pPr>
        <w:pStyle w:val="2"/>
        <w:shd w:val="clear" w:color="auto" w:fill="auto"/>
        <w:tabs>
          <w:tab w:val="left" w:pos="849"/>
          <w:tab w:val="left" w:pos="9360"/>
        </w:tabs>
        <w:spacing w:line="360" w:lineRule="exact"/>
        <w:ind w:firstLine="709"/>
        <w:rPr>
          <w:sz w:val="28"/>
          <w:szCs w:val="28"/>
        </w:rPr>
      </w:pPr>
    </w:p>
    <w:p w14:paraId="052A9547" w14:textId="51F311BD" w:rsidR="00FB5708" w:rsidRDefault="00EC1DD9" w:rsidP="00BB7763">
      <w:pPr>
        <w:spacing w:line="360" w:lineRule="exact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 xml:space="preserve">. </w:t>
      </w:r>
      <w:r w:rsidR="00FB5708" w:rsidRPr="00FB5708">
        <w:rPr>
          <w:b/>
          <w:szCs w:val="28"/>
        </w:rPr>
        <w:t>Контроль за использованием субсидий</w:t>
      </w:r>
      <w:r w:rsidR="001A19D9">
        <w:rPr>
          <w:b/>
          <w:szCs w:val="28"/>
        </w:rPr>
        <w:t xml:space="preserve"> на иные цели</w:t>
      </w:r>
    </w:p>
    <w:p w14:paraId="74FC670F" w14:textId="77777777" w:rsidR="00BB7763" w:rsidRDefault="00BB7763" w:rsidP="00BB7763">
      <w:pPr>
        <w:spacing w:line="360" w:lineRule="exact"/>
        <w:ind w:firstLine="709"/>
        <w:jc w:val="center"/>
        <w:rPr>
          <w:b/>
          <w:szCs w:val="28"/>
        </w:rPr>
      </w:pPr>
    </w:p>
    <w:p w14:paraId="1486CE3F" w14:textId="61E7D6DF" w:rsidR="00FB5708" w:rsidRPr="00FB5708" w:rsidRDefault="00FB5708" w:rsidP="00BB776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B5708">
        <w:rPr>
          <w:szCs w:val="28"/>
        </w:rPr>
        <w:t>Контроль за использованием субсидий</w:t>
      </w:r>
      <w:r w:rsidR="001A19D9">
        <w:rPr>
          <w:szCs w:val="28"/>
        </w:rPr>
        <w:t xml:space="preserve"> на иные цели</w:t>
      </w:r>
      <w:r w:rsidRPr="00FB5708">
        <w:rPr>
          <w:szCs w:val="28"/>
        </w:rPr>
        <w:t xml:space="preserve">, соблюдением условий их предоставления, установленных соглашением, осуществляют </w:t>
      </w:r>
      <w:r w:rsidR="001A19D9">
        <w:rPr>
          <w:szCs w:val="28"/>
        </w:rPr>
        <w:t>у</w:t>
      </w:r>
      <w:r w:rsidRPr="00FB5708">
        <w:rPr>
          <w:szCs w:val="28"/>
        </w:rPr>
        <w:t>чредитель и органы муниципального финансового контроля.</w:t>
      </w:r>
    </w:p>
    <w:p w14:paraId="514F7968" w14:textId="77777777" w:rsidR="008D1C59" w:rsidRPr="008D1C59" w:rsidRDefault="008D1C59" w:rsidP="00BB7763">
      <w:pPr>
        <w:pStyle w:val="ConsPlusTitle"/>
        <w:spacing w:line="360" w:lineRule="exact"/>
        <w:ind w:firstLine="709"/>
        <w:jc w:val="center"/>
        <w:outlineLvl w:val="1"/>
      </w:pPr>
    </w:p>
    <w:sectPr w:rsidR="008D1C59" w:rsidRPr="008D1C59" w:rsidSect="00BB7763">
      <w:headerReference w:type="default" r:id="rId10"/>
      <w:footerReference w:type="default" r:id="rId11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6F766" w14:textId="77777777" w:rsidR="00995544" w:rsidRDefault="00995544">
      <w:r>
        <w:separator/>
      </w:r>
    </w:p>
  </w:endnote>
  <w:endnote w:type="continuationSeparator" w:id="0">
    <w:p w14:paraId="16CDAD0C" w14:textId="77777777" w:rsidR="00995544" w:rsidRDefault="0099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9C267" w14:textId="77777777"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6CEB6" w14:textId="77777777" w:rsidR="00995544" w:rsidRDefault="00995544">
      <w:r>
        <w:separator/>
      </w:r>
    </w:p>
  </w:footnote>
  <w:footnote w:type="continuationSeparator" w:id="0">
    <w:p w14:paraId="691C0725" w14:textId="77777777" w:rsidR="00995544" w:rsidRDefault="0099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84272"/>
      <w:docPartObj>
        <w:docPartGallery w:val="Page Numbers (Top of Page)"/>
        <w:docPartUnique/>
      </w:docPartObj>
    </w:sdtPr>
    <w:sdtEndPr/>
    <w:sdtContent>
      <w:p w14:paraId="1EC8C452" w14:textId="497A9A86" w:rsidR="00BB7763" w:rsidRDefault="00BB77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FE6">
          <w:rPr>
            <w:noProof/>
          </w:rPr>
          <w:t>3</w:t>
        </w:r>
        <w:r>
          <w:fldChar w:fldCharType="end"/>
        </w:r>
      </w:p>
    </w:sdtContent>
  </w:sdt>
  <w:p w14:paraId="1CF69DFF" w14:textId="77777777" w:rsidR="00BB7763" w:rsidRDefault="00BB77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93E"/>
    <w:multiLevelType w:val="hybridMultilevel"/>
    <w:tmpl w:val="5276FC14"/>
    <w:lvl w:ilvl="0" w:tplc="72FCB3EE">
      <w:start w:val="3"/>
      <w:numFmt w:val="decimal"/>
      <w:lvlText w:val="%1."/>
      <w:lvlJc w:val="left"/>
      <w:pPr>
        <w:ind w:left="1069" w:hanging="360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996045"/>
    <w:multiLevelType w:val="hybridMultilevel"/>
    <w:tmpl w:val="27E0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3B3C"/>
    <w:multiLevelType w:val="multilevel"/>
    <w:tmpl w:val="E990D0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A041FF7"/>
    <w:multiLevelType w:val="hybridMultilevel"/>
    <w:tmpl w:val="65607FE6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11017"/>
    <w:multiLevelType w:val="multilevel"/>
    <w:tmpl w:val="02503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522F9"/>
    <w:rsid w:val="00064595"/>
    <w:rsid w:val="00066153"/>
    <w:rsid w:val="00070214"/>
    <w:rsid w:val="00076F94"/>
    <w:rsid w:val="00097994"/>
    <w:rsid w:val="000B78BA"/>
    <w:rsid w:val="000C2D90"/>
    <w:rsid w:val="000C7899"/>
    <w:rsid w:val="000E07B5"/>
    <w:rsid w:val="000E5E9B"/>
    <w:rsid w:val="001042FC"/>
    <w:rsid w:val="001250DA"/>
    <w:rsid w:val="00130A76"/>
    <w:rsid w:val="00141EC2"/>
    <w:rsid w:val="00143108"/>
    <w:rsid w:val="00154F13"/>
    <w:rsid w:val="0019337F"/>
    <w:rsid w:val="001A19D9"/>
    <w:rsid w:val="001B2E61"/>
    <w:rsid w:val="00206E77"/>
    <w:rsid w:val="00243093"/>
    <w:rsid w:val="002802BE"/>
    <w:rsid w:val="00292105"/>
    <w:rsid w:val="00293DAA"/>
    <w:rsid w:val="002A20AE"/>
    <w:rsid w:val="002C02C7"/>
    <w:rsid w:val="002D72CB"/>
    <w:rsid w:val="00311DAC"/>
    <w:rsid w:val="0036013B"/>
    <w:rsid w:val="003C5FE6"/>
    <w:rsid w:val="003D7703"/>
    <w:rsid w:val="00421026"/>
    <w:rsid w:val="00442114"/>
    <w:rsid w:val="0047083E"/>
    <w:rsid w:val="00470E7A"/>
    <w:rsid w:val="00482A25"/>
    <w:rsid w:val="004A35DD"/>
    <w:rsid w:val="004F6BB4"/>
    <w:rsid w:val="005840C7"/>
    <w:rsid w:val="005955BE"/>
    <w:rsid w:val="005B2072"/>
    <w:rsid w:val="006F2B94"/>
    <w:rsid w:val="007122EE"/>
    <w:rsid w:val="00715A69"/>
    <w:rsid w:val="00724EB8"/>
    <w:rsid w:val="0075024E"/>
    <w:rsid w:val="007A6F9E"/>
    <w:rsid w:val="008741B6"/>
    <w:rsid w:val="0089311E"/>
    <w:rsid w:val="008936EC"/>
    <w:rsid w:val="008A6C5B"/>
    <w:rsid w:val="008D1C59"/>
    <w:rsid w:val="008D2BCE"/>
    <w:rsid w:val="00995544"/>
    <w:rsid w:val="009B2631"/>
    <w:rsid w:val="009C011A"/>
    <w:rsid w:val="009C7AE8"/>
    <w:rsid w:val="00A16F73"/>
    <w:rsid w:val="00A442D4"/>
    <w:rsid w:val="00A701BA"/>
    <w:rsid w:val="00AB384F"/>
    <w:rsid w:val="00AE0B25"/>
    <w:rsid w:val="00B01DB0"/>
    <w:rsid w:val="00B4664B"/>
    <w:rsid w:val="00B921B5"/>
    <w:rsid w:val="00BB7763"/>
    <w:rsid w:val="00C01E17"/>
    <w:rsid w:val="00C10A38"/>
    <w:rsid w:val="00C17F88"/>
    <w:rsid w:val="00C253C8"/>
    <w:rsid w:val="00C30CCB"/>
    <w:rsid w:val="00C87D4B"/>
    <w:rsid w:val="00CA5514"/>
    <w:rsid w:val="00CB2C33"/>
    <w:rsid w:val="00CD4DE5"/>
    <w:rsid w:val="00D00746"/>
    <w:rsid w:val="00D2649C"/>
    <w:rsid w:val="00D65AFE"/>
    <w:rsid w:val="00DA7AAC"/>
    <w:rsid w:val="00DF3619"/>
    <w:rsid w:val="00DF6C46"/>
    <w:rsid w:val="00E40C51"/>
    <w:rsid w:val="00E6436F"/>
    <w:rsid w:val="00EA201B"/>
    <w:rsid w:val="00EC11E3"/>
    <w:rsid w:val="00EC1DD9"/>
    <w:rsid w:val="00EF3C3E"/>
    <w:rsid w:val="00F22F1F"/>
    <w:rsid w:val="00F31ED4"/>
    <w:rsid w:val="00F6686C"/>
    <w:rsid w:val="00F94A32"/>
    <w:rsid w:val="00FB4785"/>
    <w:rsid w:val="00FB5708"/>
    <w:rsid w:val="00FB5AEF"/>
    <w:rsid w:val="00FC709E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9B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e">
    <w:name w:val="Текущий Знак"/>
    <w:link w:val="af"/>
    <w:locked/>
    <w:rsid w:val="008D1C59"/>
    <w:rPr>
      <w:rFonts w:ascii="Arial" w:hAnsi="Arial" w:cs="Arial"/>
      <w:color w:val="000000"/>
      <w:shd w:val="clear" w:color="auto" w:fill="FFFFFF"/>
    </w:rPr>
  </w:style>
  <w:style w:type="paragraph" w:customStyle="1" w:styleId="af">
    <w:name w:val="Текущий"/>
    <w:basedOn w:val="a"/>
    <w:link w:val="ae"/>
    <w:rsid w:val="008D1C59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0">
    <w:name w:val="List Paragraph"/>
    <w:basedOn w:val="a"/>
    <w:uiPriority w:val="34"/>
    <w:qFormat/>
    <w:rsid w:val="008D1C59"/>
    <w:pPr>
      <w:ind w:left="720"/>
      <w:contextualSpacing/>
    </w:pPr>
  </w:style>
  <w:style w:type="paragraph" w:customStyle="1" w:styleId="ConsPlusNormal">
    <w:name w:val="ConsPlusNormal"/>
    <w:rsid w:val="001042F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04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FE44BD"/>
    <w:rPr>
      <w:sz w:val="28"/>
    </w:rPr>
  </w:style>
  <w:style w:type="character" w:customStyle="1" w:styleId="af1">
    <w:name w:val="Основной текст_"/>
    <w:link w:val="2"/>
    <w:uiPriority w:val="99"/>
    <w:locked/>
    <w:rsid w:val="00442114"/>
    <w:rPr>
      <w:spacing w:val="-6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442114"/>
    <w:pPr>
      <w:widowControl w:val="0"/>
      <w:shd w:val="clear" w:color="auto" w:fill="FFFFFF"/>
      <w:spacing w:line="240" w:lineRule="atLeast"/>
      <w:jc w:val="both"/>
    </w:pPr>
    <w:rPr>
      <w:spacing w:val="-6"/>
      <w:sz w:val="16"/>
      <w:szCs w:val="16"/>
    </w:rPr>
  </w:style>
  <w:style w:type="character" w:customStyle="1" w:styleId="0pt">
    <w:name w:val="Основной текст + Интервал 0 pt"/>
    <w:uiPriority w:val="99"/>
    <w:rsid w:val="00442114"/>
    <w:rPr>
      <w:strike w:val="0"/>
      <w:dstrike w:val="0"/>
      <w:color w:val="000000"/>
      <w:spacing w:val="-7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B77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e">
    <w:name w:val="Текущий Знак"/>
    <w:link w:val="af"/>
    <w:locked/>
    <w:rsid w:val="008D1C59"/>
    <w:rPr>
      <w:rFonts w:ascii="Arial" w:hAnsi="Arial" w:cs="Arial"/>
      <w:color w:val="000000"/>
      <w:shd w:val="clear" w:color="auto" w:fill="FFFFFF"/>
    </w:rPr>
  </w:style>
  <w:style w:type="paragraph" w:customStyle="1" w:styleId="af">
    <w:name w:val="Текущий"/>
    <w:basedOn w:val="a"/>
    <w:link w:val="ae"/>
    <w:rsid w:val="008D1C59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0">
    <w:name w:val="List Paragraph"/>
    <w:basedOn w:val="a"/>
    <w:uiPriority w:val="34"/>
    <w:qFormat/>
    <w:rsid w:val="008D1C59"/>
    <w:pPr>
      <w:ind w:left="720"/>
      <w:contextualSpacing/>
    </w:pPr>
  </w:style>
  <w:style w:type="paragraph" w:customStyle="1" w:styleId="ConsPlusNormal">
    <w:name w:val="ConsPlusNormal"/>
    <w:rsid w:val="001042F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04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FE44BD"/>
    <w:rPr>
      <w:sz w:val="28"/>
    </w:rPr>
  </w:style>
  <w:style w:type="character" w:customStyle="1" w:styleId="af1">
    <w:name w:val="Основной текст_"/>
    <w:link w:val="2"/>
    <w:uiPriority w:val="99"/>
    <w:locked/>
    <w:rsid w:val="00442114"/>
    <w:rPr>
      <w:spacing w:val="-6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442114"/>
    <w:pPr>
      <w:widowControl w:val="0"/>
      <w:shd w:val="clear" w:color="auto" w:fill="FFFFFF"/>
      <w:spacing w:line="240" w:lineRule="atLeast"/>
      <w:jc w:val="both"/>
    </w:pPr>
    <w:rPr>
      <w:spacing w:val="-6"/>
      <w:sz w:val="16"/>
      <w:szCs w:val="16"/>
    </w:rPr>
  </w:style>
  <w:style w:type="character" w:customStyle="1" w:styleId="0pt">
    <w:name w:val="Основной текст + Интервал 0 pt"/>
    <w:uiPriority w:val="99"/>
    <w:rsid w:val="00442114"/>
    <w:rPr>
      <w:strike w:val="0"/>
      <w:dstrike w:val="0"/>
      <w:color w:val="000000"/>
      <w:spacing w:val="-7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B776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72DB-B7D5-4E19-81E3-A951514B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4</Pages>
  <Words>661</Words>
  <Characters>4845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Intel</cp:lastModifiedBy>
  <cp:revision>3</cp:revision>
  <cp:lastPrinted>2022-11-02T07:03:00Z</cp:lastPrinted>
  <dcterms:created xsi:type="dcterms:W3CDTF">2022-11-02T06:52:00Z</dcterms:created>
  <dcterms:modified xsi:type="dcterms:W3CDTF">2022-11-02T07:03:00Z</dcterms:modified>
</cp:coreProperties>
</file>