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B1239" w14:textId="2482B533" w:rsidR="008741B6" w:rsidRPr="001C6D0B" w:rsidRDefault="005D39B3" w:rsidP="00F66364">
      <w:pPr>
        <w:pStyle w:val="a6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70C7E" wp14:editId="2723D3D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1D57F" w14:textId="05541155" w:rsidR="004872F7" w:rsidRPr="00482A25" w:rsidRDefault="00DF6DF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590-п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14:paraId="2D41D57F" w14:textId="05541155" w:rsidR="004872F7" w:rsidRPr="00482A25" w:rsidRDefault="00DF6DF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590-п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B6FF2F" wp14:editId="67206D2D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103A29" w14:textId="05299DF5" w:rsidR="004872F7" w:rsidRPr="00482A25" w:rsidRDefault="00DF6DF4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03.11.2022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14:paraId="3D103A29" w14:textId="05299DF5" w:rsidR="004872F7" w:rsidRPr="00482A25" w:rsidRDefault="00DF6DF4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03.11.2022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1C6D0B">
        <w:rPr>
          <w:noProof/>
        </w:rPr>
        <w:drawing>
          <wp:anchor distT="0" distB="0" distL="114300" distR="114300" simplePos="0" relativeHeight="251656192" behindDoc="0" locked="0" layoutInCell="1" allowOverlap="1" wp14:anchorId="45689DDE" wp14:editId="597D27C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DCC">
        <w:t>О внесении изменений в муниципальную</w:t>
      </w:r>
    </w:p>
    <w:p w14:paraId="35A6E8DA" w14:textId="77777777" w:rsidR="001C6D0B" w:rsidRPr="001C6D0B" w:rsidRDefault="00BE5DCC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программу</w:t>
      </w:r>
      <w:r w:rsidR="001C6D0B" w:rsidRPr="001C6D0B">
        <w:rPr>
          <w:b/>
        </w:rPr>
        <w:t xml:space="preserve"> «Развитие культуры </w:t>
      </w:r>
    </w:p>
    <w:p w14:paraId="5F3FCC5C" w14:textId="77777777" w:rsidR="001C6D0B" w:rsidRP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 xml:space="preserve">в Еловском муниципальном </w:t>
      </w:r>
    </w:p>
    <w:p w14:paraId="2D8FC51B" w14:textId="77777777" w:rsidR="001C6D0B" w:rsidRDefault="001C6D0B" w:rsidP="00F66364">
      <w:pPr>
        <w:pStyle w:val="a5"/>
        <w:spacing w:line="240" w:lineRule="exact"/>
        <w:ind w:firstLine="0"/>
        <w:rPr>
          <w:b/>
        </w:rPr>
      </w:pPr>
      <w:r w:rsidRPr="001C6D0B">
        <w:rPr>
          <w:b/>
        </w:rPr>
        <w:t>округе Пермского края»</w:t>
      </w:r>
      <w:r w:rsidR="004B3C7E">
        <w:rPr>
          <w:b/>
        </w:rPr>
        <w:t>, утвержденную</w:t>
      </w:r>
    </w:p>
    <w:p w14:paraId="7F8974EC" w14:textId="77777777"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постановлением Администрации Еловского</w:t>
      </w:r>
    </w:p>
    <w:p w14:paraId="575772F3" w14:textId="77777777" w:rsidR="004B3C7E" w:rsidRDefault="004B3C7E" w:rsidP="00F66364">
      <w:pPr>
        <w:pStyle w:val="a5"/>
        <w:spacing w:line="240" w:lineRule="exact"/>
        <w:ind w:firstLine="0"/>
        <w:rPr>
          <w:b/>
        </w:rPr>
      </w:pPr>
      <w:r>
        <w:rPr>
          <w:b/>
        </w:rPr>
        <w:t>муниципального округа Пермского края</w:t>
      </w:r>
    </w:p>
    <w:p w14:paraId="50E1BFCC" w14:textId="77777777" w:rsidR="00A247BF" w:rsidRDefault="004B3C7E" w:rsidP="00A247BF">
      <w:pPr>
        <w:pStyle w:val="a5"/>
        <w:spacing w:line="240" w:lineRule="exact"/>
        <w:ind w:firstLine="0"/>
        <w:rPr>
          <w:b/>
        </w:rPr>
      </w:pPr>
      <w:r>
        <w:rPr>
          <w:b/>
        </w:rPr>
        <w:t>от 29 октября 2021 г. № 498-п</w:t>
      </w:r>
    </w:p>
    <w:p w14:paraId="7F87E80C" w14:textId="77777777" w:rsidR="00A247BF" w:rsidRPr="00A247BF" w:rsidRDefault="00A247BF" w:rsidP="00A247BF">
      <w:pPr>
        <w:pStyle w:val="a5"/>
        <w:spacing w:after="480" w:line="240" w:lineRule="exact"/>
        <w:ind w:firstLine="0"/>
        <w:rPr>
          <w:b/>
        </w:rPr>
      </w:pPr>
    </w:p>
    <w:p w14:paraId="1BDE06A1" w14:textId="0231782A" w:rsidR="009275FB" w:rsidRPr="00D21719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bCs/>
          <w:szCs w:val="28"/>
        </w:rPr>
      </w:pPr>
      <w:r w:rsidRPr="00D21719">
        <w:rPr>
          <w:szCs w:val="28"/>
        </w:rPr>
        <w:t xml:space="preserve">В соответствии со статьей </w:t>
      </w:r>
      <w:r w:rsidR="00195387">
        <w:rPr>
          <w:szCs w:val="28"/>
        </w:rPr>
        <w:t>179</w:t>
      </w:r>
      <w:r w:rsidRPr="00D21719">
        <w:rPr>
          <w:szCs w:val="28"/>
        </w:rPr>
        <w:t xml:space="preserve"> Бюджетного </w:t>
      </w:r>
      <w:hyperlink r:id="rId10" w:history="1">
        <w:r w:rsidRPr="00D21719">
          <w:rPr>
            <w:szCs w:val="28"/>
          </w:rPr>
          <w:t>кодекса</w:t>
        </w:r>
      </w:hyperlink>
      <w:r w:rsidRPr="00D21719">
        <w:rPr>
          <w:szCs w:val="28"/>
        </w:rPr>
        <w:t xml:space="preserve"> Российской Федерации, </w:t>
      </w:r>
      <w:r w:rsidR="00195387">
        <w:rPr>
          <w:szCs w:val="28"/>
        </w:rPr>
        <w:t xml:space="preserve">пунктами 13, 16, 17, 17.1, 18 части 1 </w:t>
      </w:r>
      <w:r w:rsidRPr="00D21719">
        <w:rPr>
          <w:szCs w:val="28"/>
        </w:rPr>
        <w:t>стать</w:t>
      </w:r>
      <w:r w:rsidR="00195387">
        <w:rPr>
          <w:szCs w:val="28"/>
        </w:rPr>
        <w:t>и</w:t>
      </w:r>
      <w:r w:rsidRPr="00D21719">
        <w:rPr>
          <w:szCs w:val="28"/>
        </w:rPr>
        <w:t xml:space="preserve"> 16</w:t>
      </w:r>
      <w:r w:rsidR="00195387">
        <w:rPr>
          <w:szCs w:val="28"/>
        </w:rPr>
        <w:t xml:space="preserve">, пунктом 9части  статьи 16.1 </w:t>
      </w:r>
      <w:r w:rsidRPr="00D21719">
        <w:rPr>
          <w:szCs w:val="28"/>
        </w:rPr>
        <w:t xml:space="preserve">Федерального закона от 06 октября 2003 г. № 131-ФЗ «Об общих принципах организации местного самоуправления в Российской Федерации», Решением Думы Еловского муниципального округа Пермского края </w:t>
      </w:r>
      <w:r w:rsidR="00195387">
        <w:rPr>
          <w:szCs w:val="28"/>
        </w:rPr>
        <w:t xml:space="preserve">                  </w:t>
      </w:r>
      <w:r w:rsidR="00E215DF">
        <w:rPr>
          <w:szCs w:val="28"/>
        </w:rPr>
        <w:t>от 24</w:t>
      </w:r>
      <w:r w:rsidRPr="00D21719">
        <w:rPr>
          <w:szCs w:val="28"/>
        </w:rPr>
        <w:t xml:space="preserve"> декабря 2020 г. № 67 «Об утверждении Положения о бюджетном процессе в Еловском муниципальном округе Пермского края», </w:t>
      </w:r>
      <w:hyperlink r:id="rId11" w:history="1">
        <w:r w:rsidR="009F15C7">
          <w:rPr>
            <w:szCs w:val="28"/>
          </w:rPr>
          <w:t>п</w:t>
        </w:r>
        <w:r w:rsidRPr="00D21719">
          <w:rPr>
            <w:szCs w:val="28"/>
          </w:rPr>
          <w:t>остановлением</w:t>
        </w:r>
      </w:hyperlink>
      <w:r w:rsidRPr="00D21719">
        <w:rPr>
          <w:szCs w:val="28"/>
        </w:rPr>
        <w:t xml:space="preserve"> Администрации Еловского муниципального округа Пермского края от 19 октября  2021 г. № 460-п «</w:t>
      </w:r>
      <w:r w:rsidRPr="00D21719">
        <w:rPr>
          <w:bCs/>
          <w:szCs w:val="28"/>
        </w:rPr>
        <w:t>Об утверждения Порядка разработки, реализации и эффективности муниципальных программ Еловского муниципального округа Пермского края»</w:t>
      </w:r>
    </w:p>
    <w:p w14:paraId="2FB1021D" w14:textId="77777777" w:rsidR="009275FB" w:rsidRPr="00D21719" w:rsidRDefault="009275FB" w:rsidP="00BA3AA9">
      <w:pPr>
        <w:spacing w:line="360" w:lineRule="exact"/>
        <w:ind w:firstLine="709"/>
        <w:jc w:val="both"/>
        <w:rPr>
          <w:szCs w:val="28"/>
        </w:rPr>
      </w:pPr>
      <w:r w:rsidRPr="00D21719">
        <w:rPr>
          <w:szCs w:val="28"/>
        </w:rPr>
        <w:t>Администрация Еловского муниципального округа Пермского края ПОСТАНОВЛЯЕТ:</w:t>
      </w:r>
    </w:p>
    <w:p w14:paraId="34AAF225" w14:textId="0F717703" w:rsidR="00CE2DE0" w:rsidRDefault="00CB5583" w:rsidP="00CE2DE0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1. </w:t>
      </w:r>
      <w:r w:rsidR="00195387">
        <w:rPr>
          <w:rFonts w:eastAsia="Times-Roman"/>
          <w:szCs w:val="28"/>
        </w:rPr>
        <w:t xml:space="preserve">Утвердить </w:t>
      </w:r>
      <w:r w:rsidR="009275FB" w:rsidRPr="00D21719">
        <w:rPr>
          <w:rFonts w:eastAsia="Times-Roman"/>
          <w:szCs w:val="28"/>
        </w:rPr>
        <w:t>прилагаемые изменения в Муниципальную программу «Развитие культуры в Еловском муниципальном округе</w:t>
      </w:r>
      <w:r w:rsidR="009F15C7">
        <w:rPr>
          <w:rFonts w:eastAsia="Times-Roman"/>
          <w:szCs w:val="28"/>
        </w:rPr>
        <w:t xml:space="preserve"> Пермского края», утвержденную постановлением А</w:t>
      </w:r>
      <w:r w:rsidR="009275FB" w:rsidRPr="00D21719">
        <w:rPr>
          <w:rFonts w:eastAsia="Times-Roman"/>
          <w:szCs w:val="28"/>
        </w:rPr>
        <w:t>дминистрации Еловского муниципального округа Пермского края от 29 октября 2021 г. № 498</w:t>
      </w:r>
      <w:r w:rsidR="00A427AB" w:rsidRPr="00D21719">
        <w:rPr>
          <w:rFonts w:eastAsia="Times-Roman"/>
          <w:szCs w:val="28"/>
        </w:rPr>
        <w:t>-п</w:t>
      </w:r>
      <w:r w:rsidR="00CE2DE0">
        <w:rPr>
          <w:rFonts w:eastAsia="Times-Roman"/>
          <w:szCs w:val="28"/>
        </w:rPr>
        <w:t xml:space="preserve"> (</w:t>
      </w:r>
      <w:r w:rsidR="00731455">
        <w:rPr>
          <w:rFonts w:eastAsia="Times-Roman"/>
          <w:szCs w:val="28"/>
        </w:rPr>
        <w:t>в редакции постановлени</w:t>
      </w:r>
      <w:r w:rsidR="00195387">
        <w:rPr>
          <w:rFonts w:eastAsia="Times-Roman"/>
          <w:szCs w:val="28"/>
        </w:rPr>
        <w:t>й</w:t>
      </w:r>
      <w:r w:rsidR="00CE2DE0" w:rsidRPr="00CE2DE0">
        <w:rPr>
          <w:rFonts w:eastAsia="Times-Roman"/>
          <w:szCs w:val="28"/>
        </w:rPr>
        <w:t xml:space="preserve"> Администрации Еловского муниципального округа Пермского края </w:t>
      </w:r>
      <w:r w:rsidR="005009E1" w:rsidRPr="00CE2DE0">
        <w:rPr>
          <w:rFonts w:eastAsia="Times-Roman"/>
          <w:szCs w:val="28"/>
        </w:rPr>
        <w:t>от 13 декабря 2021 г. № 617-п</w:t>
      </w:r>
      <w:r w:rsidR="005009E1">
        <w:rPr>
          <w:rFonts w:eastAsia="Times-Roman"/>
          <w:szCs w:val="28"/>
        </w:rPr>
        <w:t>, от 23 марта 2022 г. № 129-п, 17 июня 2022 г. № 274-п, от 24 июня 2022 г. № 289-п, от 05 сентября 2022 г. № 438-п, от 13 сентября 2022 г. № 449-п</w:t>
      </w:r>
      <w:r w:rsidR="00DF48CE">
        <w:rPr>
          <w:rFonts w:eastAsia="Times-Roman"/>
          <w:szCs w:val="28"/>
        </w:rPr>
        <w:t>,</w:t>
      </w:r>
      <w:r w:rsidR="00DF48CE" w:rsidRPr="00DF48CE">
        <w:t xml:space="preserve"> </w:t>
      </w:r>
      <w:r w:rsidR="00DF48CE" w:rsidRPr="00DF48CE">
        <w:rPr>
          <w:rFonts w:eastAsia="Times-Roman"/>
          <w:szCs w:val="28"/>
        </w:rPr>
        <w:t>от 20 октября 2022 г. № 530-п</w:t>
      </w:r>
      <w:r w:rsidR="00CE2DE0" w:rsidRPr="00CE2DE0">
        <w:rPr>
          <w:rFonts w:eastAsia="Times-Roman"/>
          <w:szCs w:val="28"/>
        </w:rPr>
        <w:t>)</w:t>
      </w:r>
      <w:r w:rsidR="00CE2DE0">
        <w:rPr>
          <w:rFonts w:eastAsia="Times-Roman"/>
          <w:szCs w:val="28"/>
        </w:rPr>
        <w:t>.</w:t>
      </w:r>
    </w:p>
    <w:p w14:paraId="4758DDD4" w14:textId="0EEF647E" w:rsidR="00A247BF" w:rsidRPr="00D21719" w:rsidRDefault="009275FB" w:rsidP="00DF48CE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szCs w:val="28"/>
        </w:rPr>
      </w:pPr>
      <w:r w:rsidRPr="00D21719">
        <w:rPr>
          <w:rFonts w:eastAsia="Times-Roman"/>
          <w:szCs w:val="28"/>
        </w:rPr>
        <w:lastRenderedPageBreak/>
        <w:t xml:space="preserve">2. </w:t>
      </w:r>
      <w:r w:rsidRPr="00D21719">
        <w:rPr>
          <w:szCs w:val="28"/>
        </w:rPr>
        <w:t xml:space="preserve">Настоящее </w:t>
      </w:r>
      <w:r w:rsidR="009F15C7">
        <w:rPr>
          <w:szCs w:val="28"/>
        </w:rPr>
        <w:t>п</w:t>
      </w:r>
      <w:r w:rsidRPr="00D21719">
        <w:rPr>
          <w:szCs w:val="28"/>
        </w:rPr>
        <w:t>остановление обнародовать на официальном са</w:t>
      </w:r>
      <w:r w:rsidR="00A427AB" w:rsidRPr="00D21719">
        <w:rPr>
          <w:szCs w:val="28"/>
        </w:rPr>
        <w:t>йте газеты «Искра Прикамья» и</w:t>
      </w:r>
      <w:r w:rsidRPr="00D21719">
        <w:rPr>
          <w:szCs w:val="28"/>
        </w:rPr>
        <w:t xml:space="preserve"> официальном сайте Еловского муниципального округа Пермского края.</w:t>
      </w:r>
    </w:p>
    <w:p w14:paraId="3742F917" w14:textId="77777777" w:rsidR="007C0BC0" w:rsidRDefault="009275FB" w:rsidP="00BA3AA9">
      <w:pPr>
        <w:autoSpaceDE w:val="0"/>
        <w:autoSpaceDN w:val="0"/>
        <w:adjustRightInd w:val="0"/>
        <w:spacing w:line="360" w:lineRule="exact"/>
        <w:ind w:firstLine="709"/>
        <w:contextualSpacing/>
        <w:jc w:val="both"/>
        <w:rPr>
          <w:rFonts w:eastAsia="Times-Roman"/>
          <w:szCs w:val="28"/>
        </w:rPr>
      </w:pPr>
      <w:r w:rsidRPr="00D21719">
        <w:rPr>
          <w:rFonts w:eastAsia="Times-Roman"/>
          <w:szCs w:val="28"/>
        </w:rPr>
        <w:t>3. Постановление вступает в силу с</w:t>
      </w:r>
      <w:r w:rsidR="0048415B">
        <w:rPr>
          <w:rFonts w:eastAsia="Times-Roman"/>
          <w:szCs w:val="28"/>
        </w:rPr>
        <w:t>о</w:t>
      </w:r>
      <w:r w:rsidR="00185763">
        <w:rPr>
          <w:rFonts w:eastAsia="Times-Roman"/>
          <w:szCs w:val="28"/>
        </w:rPr>
        <w:t xml:space="preserve"> д</w:t>
      </w:r>
      <w:r w:rsidRPr="00D21719">
        <w:rPr>
          <w:rFonts w:eastAsia="Times-Roman"/>
          <w:szCs w:val="28"/>
        </w:rPr>
        <w:t>ня его официального обнародования.</w:t>
      </w:r>
    </w:p>
    <w:p w14:paraId="1F5AB07D" w14:textId="77777777" w:rsidR="00F66364" w:rsidRDefault="00F66364" w:rsidP="00043BCD">
      <w:pPr>
        <w:pStyle w:val="ae"/>
        <w:spacing w:after="840"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753169AC" w14:textId="77777777" w:rsidR="002F42FC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округа</w:t>
      </w:r>
      <w:r w:rsidR="00CC587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oftHyphen/>
      </w:r>
    </w:p>
    <w:p w14:paraId="03AFE985" w14:textId="77777777" w:rsidR="00BA3AA9" w:rsidRPr="00D21719" w:rsidRDefault="002F42FC" w:rsidP="00185704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A3AA9" w:rsidRPr="00D21719">
        <w:rPr>
          <w:rFonts w:ascii="Times New Roman" w:hAnsi="Times New Roman"/>
          <w:sz w:val="28"/>
          <w:szCs w:val="28"/>
        </w:rPr>
        <w:t xml:space="preserve"> администрации Еловского</w:t>
      </w:r>
    </w:p>
    <w:p w14:paraId="0E9E3483" w14:textId="77777777" w:rsidR="00BA3AA9" w:rsidRPr="009F15C7" w:rsidRDefault="00BA3AA9" w:rsidP="009F15C7">
      <w:pPr>
        <w:pStyle w:val="ae"/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D21719">
        <w:rPr>
          <w:rFonts w:ascii="Times New Roman" w:hAnsi="Times New Roman"/>
          <w:sz w:val="28"/>
          <w:szCs w:val="28"/>
        </w:rPr>
        <w:t>муниципального округа Пермского края</w:t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9F15C7">
        <w:rPr>
          <w:rFonts w:ascii="Times New Roman" w:hAnsi="Times New Roman"/>
          <w:sz w:val="28"/>
          <w:szCs w:val="28"/>
        </w:rPr>
        <w:tab/>
      </w:r>
      <w:r w:rsidR="00A247BF">
        <w:rPr>
          <w:rFonts w:ascii="Times New Roman" w:hAnsi="Times New Roman"/>
          <w:sz w:val="28"/>
          <w:szCs w:val="28"/>
        </w:rPr>
        <w:t xml:space="preserve">  </w:t>
      </w:r>
      <w:r w:rsidR="00CC0A22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 xml:space="preserve"> </w:t>
      </w:r>
      <w:r w:rsidR="00A247BF">
        <w:rPr>
          <w:rFonts w:ascii="Times New Roman" w:hAnsi="Times New Roman"/>
          <w:sz w:val="28"/>
          <w:szCs w:val="28"/>
        </w:rPr>
        <w:t xml:space="preserve"> </w:t>
      </w:r>
      <w:r w:rsidR="002F42FC">
        <w:rPr>
          <w:rFonts w:ascii="Times New Roman" w:hAnsi="Times New Roman"/>
          <w:sz w:val="28"/>
          <w:szCs w:val="28"/>
        </w:rPr>
        <w:t>А.А. Чечкин</w:t>
      </w:r>
    </w:p>
    <w:p w14:paraId="66514AF9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7B613F0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F27C416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39A816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4962CDD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E7F9C40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09A39B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7A4DBB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A8D4108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804DC66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D87FEB6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54354CC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318F74A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FD3C24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9D0E2F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D9F7737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9AD6B3E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CF829E0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76B55FC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BCE75B3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A85FCA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139E449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4F7B40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DC1BBB9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C4B5983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1B5BDFF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446BD73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8DEA822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0E52BDF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42D0C5E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E442799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7AFF0C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3B4ADC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57A8614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8767340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3302AC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59E4F30C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F4CF165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05D587F6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6BCD9ACB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49B840F3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3CA09700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77CDA3FA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2718AAE1" w14:textId="77777777" w:rsidR="00A247BF" w:rsidRDefault="00A247BF" w:rsidP="001C6D0B">
      <w:pPr>
        <w:spacing w:line="240" w:lineRule="exact"/>
        <w:ind w:left="5670"/>
        <w:rPr>
          <w:szCs w:val="28"/>
        </w:rPr>
      </w:pPr>
    </w:p>
    <w:p w14:paraId="10EEE44F" w14:textId="77777777" w:rsidR="00DF48CE" w:rsidRDefault="00DF48CE" w:rsidP="001C6D0B">
      <w:pPr>
        <w:spacing w:line="240" w:lineRule="exact"/>
        <w:ind w:left="5670"/>
        <w:rPr>
          <w:szCs w:val="28"/>
        </w:rPr>
      </w:pPr>
    </w:p>
    <w:p w14:paraId="7C13D6EF" w14:textId="77777777" w:rsidR="008B6429" w:rsidRDefault="008B6429" w:rsidP="001C6D0B">
      <w:pPr>
        <w:spacing w:line="240" w:lineRule="exact"/>
        <w:ind w:left="5670"/>
        <w:rPr>
          <w:szCs w:val="28"/>
        </w:rPr>
      </w:pPr>
    </w:p>
    <w:p w14:paraId="74F67626" w14:textId="77777777" w:rsidR="008B6429" w:rsidRDefault="008B6429" w:rsidP="001C6D0B">
      <w:pPr>
        <w:spacing w:line="240" w:lineRule="exact"/>
        <w:ind w:left="5670"/>
        <w:rPr>
          <w:szCs w:val="28"/>
        </w:rPr>
      </w:pPr>
    </w:p>
    <w:p w14:paraId="22EF5602" w14:textId="20298C42" w:rsidR="001C6D0B" w:rsidRPr="001C6D0B" w:rsidRDefault="002638F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УТВЕРЖДЕНЫ</w:t>
      </w:r>
    </w:p>
    <w:p w14:paraId="52C362FE" w14:textId="77777777" w:rsidR="001C6D0B" w:rsidRPr="001C6D0B" w:rsidRDefault="007C0BC0" w:rsidP="001C6D0B">
      <w:pPr>
        <w:spacing w:line="240" w:lineRule="exact"/>
        <w:ind w:left="5670"/>
        <w:rPr>
          <w:szCs w:val="28"/>
        </w:rPr>
      </w:pPr>
      <w:r>
        <w:rPr>
          <w:szCs w:val="28"/>
        </w:rPr>
        <w:t>п</w:t>
      </w:r>
      <w:r w:rsidR="001C6D0B" w:rsidRPr="001C6D0B">
        <w:rPr>
          <w:szCs w:val="28"/>
        </w:rPr>
        <w:t>остановлением</w:t>
      </w:r>
    </w:p>
    <w:p w14:paraId="2CB98311" w14:textId="77777777"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Администрации Еловского муниципального округа</w:t>
      </w:r>
    </w:p>
    <w:p w14:paraId="63E5E004" w14:textId="77777777"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>Пермского края</w:t>
      </w:r>
    </w:p>
    <w:p w14:paraId="04CFE62E" w14:textId="1B3B2714" w:rsidR="001C6D0B" w:rsidRPr="001C6D0B" w:rsidRDefault="001C6D0B" w:rsidP="001C6D0B">
      <w:pPr>
        <w:spacing w:line="240" w:lineRule="exact"/>
        <w:ind w:left="5670"/>
        <w:rPr>
          <w:szCs w:val="28"/>
        </w:rPr>
      </w:pPr>
      <w:r w:rsidRPr="001C6D0B">
        <w:rPr>
          <w:szCs w:val="28"/>
        </w:rPr>
        <w:t xml:space="preserve">от </w:t>
      </w:r>
      <w:r w:rsidR="00DF6DF4">
        <w:rPr>
          <w:szCs w:val="28"/>
        </w:rPr>
        <w:t>03.11.2022</w:t>
      </w:r>
      <w:r w:rsidR="001A1C3C">
        <w:rPr>
          <w:szCs w:val="28"/>
        </w:rPr>
        <w:t xml:space="preserve">  </w:t>
      </w:r>
      <w:r w:rsidRPr="001C6D0B">
        <w:rPr>
          <w:szCs w:val="28"/>
        </w:rPr>
        <w:t xml:space="preserve">№ </w:t>
      </w:r>
      <w:r w:rsidR="00DF6DF4">
        <w:rPr>
          <w:szCs w:val="28"/>
        </w:rPr>
        <w:t xml:space="preserve"> 590-п</w:t>
      </w:r>
      <w:bookmarkStart w:id="0" w:name="_GoBack"/>
      <w:bookmarkEnd w:id="0"/>
    </w:p>
    <w:p w14:paraId="36BE1554" w14:textId="77777777" w:rsidR="002638F0" w:rsidRDefault="002638F0" w:rsidP="002638F0">
      <w:pPr>
        <w:autoSpaceDE w:val="0"/>
        <w:autoSpaceDN w:val="0"/>
        <w:adjustRightInd w:val="0"/>
        <w:rPr>
          <w:rFonts w:eastAsia="Times-Roman"/>
          <w:b/>
          <w:szCs w:val="28"/>
        </w:rPr>
      </w:pPr>
    </w:p>
    <w:p w14:paraId="35450E35" w14:textId="1F34EC13" w:rsidR="001C6D0B" w:rsidRPr="001C6D0B" w:rsidRDefault="002638F0" w:rsidP="002638F0">
      <w:pPr>
        <w:autoSpaceDE w:val="0"/>
        <w:autoSpaceDN w:val="0"/>
        <w:adjustRightInd w:val="0"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ИЗМЕНЕНИЯ</w:t>
      </w:r>
      <w:r w:rsidR="00195387">
        <w:rPr>
          <w:rFonts w:eastAsia="Times-Roman"/>
          <w:b/>
          <w:szCs w:val="28"/>
        </w:rPr>
        <w:t xml:space="preserve">, </w:t>
      </w:r>
    </w:p>
    <w:p w14:paraId="353EE72A" w14:textId="4C5157F6"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  <w:r>
        <w:rPr>
          <w:rFonts w:eastAsia="Times-Roman"/>
          <w:b/>
          <w:szCs w:val="28"/>
        </w:rPr>
        <w:t>которые вносятся в муниципальную программу</w:t>
      </w:r>
      <w:r w:rsidR="001C6D0B" w:rsidRPr="001C6D0B">
        <w:rPr>
          <w:rFonts w:eastAsia="Times-Roman"/>
          <w:b/>
          <w:szCs w:val="28"/>
        </w:rPr>
        <w:t xml:space="preserve"> «Развитие культуры в Еловском муниципальном округе Пермского края»</w:t>
      </w:r>
      <w:r>
        <w:rPr>
          <w:rFonts w:eastAsia="Times-Roman"/>
          <w:b/>
          <w:szCs w:val="28"/>
        </w:rPr>
        <w:t xml:space="preserve">, утвержденные постановлением Администрации </w:t>
      </w:r>
      <w:r w:rsidRPr="002638F0">
        <w:rPr>
          <w:rFonts w:eastAsia="Times-Roman"/>
          <w:b/>
          <w:szCs w:val="28"/>
        </w:rPr>
        <w:t>Еловского муниципального округа Пермского края от 29 октября 2021 г. № 498-п</w:t>
      </w:r>
    </w:p>
    <w:p w14:paraId="4936FCEA" w14:textId="77777777" w:rsidR="002638F0" w:rsidRDefault="002638F0" w:rsidP="002638F0">
      <w:pPr>
        <w:tabs>
          <w:tab w:val="left" w:pos="993"/>
        </w:tabs>
        <w:autoSpaceDE w:val="0"/>
        <w:autoSpaceDN w:val="0"/>
        <w:adjustRightInd w:val="0"/>
        <w:spacing w:line="240" w:lineRule="exact"/>
        <w:ind w:firstLine="709"/>
        <w:contextualSpacing/>
        <w:jc w:val="center"/>
        <w:rPr>
          <w:rFonts w:eastAsia="Times-Roman"/>
          <w:b/>
          <w:szCs w:val="28"/>
        </w:rPr>
      </w:pPr>
    </w:p>
    <w:p w14:paraId="5D9181DC" w14:textId="07D0BB62" w:rsidR="002638F0" w:rsidRPr="002638F0" w:rsidRDefault="002638F0" w:rsidP="008B64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709"/>
        <w:jc w:val="both"/>
        <w:rPr>
          <w:rFonts w:eastAsia="Times-Roman"/>
          <w:szCs w:val="28"/>
        </w:rPr>
      </w:pPr>
      <w:r>
        <w:rPr>
          <w:rFonts w:eastAsia="Times-Roman"/>
          <w:szCs w:val="28"/>
        </w:rPr>
        <w:t xml:space="preserve">В </w:t>
      </w:r>
      <w:r w:rsidR="00195387">
        <w:rPr>
          <w:rFonts w:eastAsia="Times-Roman"/>
          <w:szCs w:val="28"/>
        </w:rPr>
        <w:t>П</w:t>
      </w:r>
      <w:r>
        <w:rPr>
          <w:rFonts w:eastAsia="Times-Roman"/>
          <w:szCs w:val="28"/>
        </w:rPr>
        <w:t xml:space="preserve">аспорте </w:t>
      </w:r>
      <w:r w:rsidRPr="005F7178">
        <w:rPr>
          <w:rFonts w:eastAsia="Times-Roman"/>
          <w:szCs w:val="28"/>
        </w:rPr>
        <w:t xml:space="preserve">муниципальной программы «Развитие культуры в Еловском муниципальном </w:t>
      </w:r>
      <w:r>
        <w:rPr>
          <w:rFonts w:eastAsia="Times-Roman"/>
          <w:szCs w:val="28"/>
        </w:rPr>
        <w:t>округе Пермского края</w:t>
      </w:r>
      <w:r w:rsidRPr="005F7178">
        <w:rPr>
          <w:rFonts w:eastAsia="Times-Roman"/>
          <w:szCs w:val="28"/>
        </w:rPr>
        <w:t xml:space="preserve">» </w:t>
      </w:r>
      <w:r w:rsidR="00F10EF2">
        <w:rPr>
          <w:rFonts w:eastAsia="Times-Roman"/>
          <w:szCs w:val="28"/>
        </w:rPr>
        <w:t>позиции</w:t>
      </w:r>
      <w:r>
        <w:rPr>
          <w:rFonts w:eastAsia="Times-Roman"/>
          <w:szCs w:val="28"/>
        </w:rPr>
        <w:t xml:space="preserve"> 9</w:t>
      </w:r>
      <w:r w:rsidR="00F10EF2">
        <w:rPr>
          <w:rFonts w:eastAsia="Times-Roman"/>
          <w:szCs w:val="28"/>
        </w:rPr>
        <w:t>, 10</w:t>
      </w:r>
      <w:r>
        <w:rPr>
          <w:rFonts w:eastAsia="Times-Roman"/>
          <w:szCs w:val="28"/>
        </w:rPr>
        <w:t xml:space="preserve"> </w:t>
      </w:r>
      <w:r w:rsidRPr="005F7178">
        <w:rPr>
          <w:rFonts w:eastAsia="Times-Roman"/>
          <w:szCs w:val="28"/>
        </w:rPr>
        <w:t>изложить в следующей редакции: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4"/>
        <w:gridCol w:w="4478"/>
        <w:gridCol w:w="1843"/>
        <w:gridCol w:w="1559"/>
        <w:gridCol w:w="1701"/>
      </w:tblGrid>
      <w:tr w:rsidR="001C6D0B" w:rsidRPr="001C6D0B" w14:paraId="355E3FD9" w14:textId="77777777" w:rsidTr="00CE2DE0">
        <w:tc>
          <w:tcPr>
            <w:tcW w:w="404" w:type="dxa"/>
            <w:vMerge w:val="restart"/>
          </w:tcPr>
          <w:p w14:paraId="6D1EE02E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9</w:t>
            </w:r>
          </w:p>
        </w:tc>
        <w:tc>
          <w:tcPr>
            <w:tcW w:w="4478" w:type="dxa"/>
          </w:tcPr>
          <w:p w14:paraId="548B23A5" w14:textId="77777777" w:rsidR="001C6D0B" w:rsidRPr="001C6D0B" w:rsidRDefault="001C6D0B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Объемы и источники финансирования программы (подпрограммы)</w:t>
            </w:r>
          </w:p>
        </w:tc>
        <w:tc>
          <w:tcPr>
            <w:tcW w:w="1843" w:type="dxa"/>
          </w:tcPr>
          <w:p w14:paraId="78E3502C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4387A304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701" w:type="dxa"/>
          </w:tcPr>
          <w:p w14:paraId="4585B42F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2024 год</w:t>
            </w:r>
          </w:p>
        </w:tc>
      </w:tr>
      <w:tr w:rsidR="005838CE" w:rsidRPr="001C6D0B" w14:paraId="2A097469" w14:textId="77777777" w:rsidTr="00CE2DE0">
        <w:tc>
          <w:tcPr>
            <w:tcW w:w="404" w:type="dxa"/>
            <w:vMerge/>
          </w:tcPr>
          <w:p w14:paraId="7BC43A53" w14:textId="77777777" w:rsidR="005838CE" w:rsidRPr="001C6D0B" w:rsidRDefault="005838CE" w:rsidP="008B6429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14:paraId="31FE81D5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843" w:type="dxa"/>
          </w:tcPr>
          <w:p w14:paraId="0BC78FA4" w14:textId="77777777" w:rsidR="005838CE" w:rsidRPr="00572AE7" w:rsidRDefault="005838CE" w:rsidP="008B64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72AE7">
              <w:rPr>
                <w:b/>
                <w:sz w:val="24"/>
                <w:szCs w:val="24"/>
              </w:rPr>
              <w:t>41 192 708,36</w:t>
            </w:r>
          </w:p>
        </w:tc>
        <w:tc>
          <w:tcPr>
            <w:tcW w:w="1559" w:type="dxa"/>
          </w:tcPr>
          <w:p w14:paraId="01DE3018" w14:textId="58FD9DF4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36 329 409,34</w:t>
            </w:r>
          </w:p>
        </w:tc>
        <w:tc>
          <w:tcPr>
            <w:tcW w:w="1701" w:type="dxa"/>
          </w:tcPr>
          <w:p w14:paraId="43E7ADF5" w14:textId="117BDFFD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35 638 796,00</w:t>
            </w:r>
          </w:p>
        </w:tc>
      </w:tr>
      <w:tr w:rsidR="005838CE" w:rsidRPr="001C6D0B" w14:paraId="2708D045" w14:textId="77777777" w:rsidTr="00CE2DE0">
        <w:tc>
          <w:tcPr>
            <w:tcW w:w="404" w:type="dxa"/>
            <w:vMerge/>
          </w:tcPr>
          <w:p w14:paraId="47C3B9E9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3ABFEA59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6F8E35D7" w14:textId="77777777" w:rsidR="005838CE" w:rsidRPr="00084591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4591">
              <w:rPr>
                <w:sz w:val="24"/>
                <w:szCs w:val="24"/>
              </w:rPr>
              <w:t>39 578 308,36</w:t>
            </w:r>
          </w:p>
        </w:tc>
        <w:tc>
          <w:tcPr>
            <w:tcW w:w="1559" w:type="dxa"/>
          </w:tcPr>
          <w:p w14:paraId="3DB46D52" w14:textId="0DEB7090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838CE">
              <w:rPr>
                <w:sz w:val="24"/>
              </w:rPr>
              <w:t>36 215 009,34</w:t>
            </w:r>
          </w:p>
        </w:tc>
        <w:tc>
          <w:tcPr>
            <w:tcW w:w="1701" w:type="dxa"/>
          </w:tcPr>
          <w:p w14:paraId="4DD2B223" w14:textId="5F01178B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35 524 396,00</w:t>
            </w:r>
          </w:p>
        </w:tc>
      </w:tr>
      <w:tr w:rsidR="005838CE" w:rsidRPr="001C6D0B" w14:paraId="515CC461" w14:textId="77777777" w:rsidTr="00CE2DE0">
        <w:tc>
          <w:tcPr>
            <w:tcW w:w="404" w:type="dxa"/>
            <w:vMerge/>
          </w:tcPr>
          <w:p w14:paraId="182A9B98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359FD65C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14:paraId="4FEF4D7B" w14:textId="77777777" w:rsidR="005838CE" w:rsidRPr="00C265E7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65E7">
              <w:rPr>
                <w:sz w:val="24"/>
                <w:szCs w:val="24"/>
              </w:rPr>
              <w:t>1 614 400,00</w:t>
            </w:r>
          </w:p>
        </w:tc>
        <w:tc>
          <w:tcPr>
            <w:tcW w:w="1559" w:type="dxa"/>
          </w:tcPr>
          <w:p w14:paraId="2A7C3B28" w14:textId="04CF1C1E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1 114 400,00</w:t>
            </w:r>
          </w:p>
        </w:tc>
        <w:tc>
          <w:tcPr>
            <w:tcW w:w="1701" w:type="dxa"/>
          </w:tcPr>
          <w:p w14:paraId="7AF62E57" w14:textId="0EFE46D6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114 400,00</w:t>
            </w:r>
          </w:p>
        </w:tc>
      </w:tr>
      <w:tr w:rsidR="005838CE" w:rsidRPr="001C6D0B" w14:paraId="6ED51D07" w14:textId="77777777" w:rsidTr="00CE2DE0">
        <w:tc>
          <w:tcPr>
            <w:tcW w:w="404" w:type="dxa"/>
            <w:vMerge/>
          </w:tcPr>
          <w:p w14:paraId="6EE691FB" w14:textId="77777777" w:rsidR="005838CE" w:rsidRPr="001C6D0B" w:rsidRDefault="005838CE" w:rsidP="008B6429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14:paraId="1E7B34BC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1.1, всего (руб.), в том числе:</w:t>
            </w:r>
          </w:p>
        </w:tc>
        <w:tc>
          <w:tcPr>
            <w:tcW w:w="1843" w:type="dxa"/>
          </w:tcPr>
          <w:p w14:paraId="77A2CF29" w14:textId="77777777" w:rsidR="005838CE" w:rsidRPr="00610DA6" w:rsidRDefault="005838CE" w:rsidP="008B64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0DA6">
              <w:rPr>
                <w:b/>
                <w:sz w:val="24"/>
                <w:szCs w:val="24"/>
              </w:rPr>
              <w:t>36 799 615,54</w:t>
            </w:r>
          </w:p>
        </w:tc>
        <w:tc>
          <w:tcPr>
            <w:tcW w:w="1559" w:type="dxa"/>
          </w:tcPr>
          <w:p w14:paraId="3BF240F2" w14:textId="5A065036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34 996 076,00</w:t>
            </w:r>
          </w:p>
        </w:tc>
        <w:tc>
          <w:tcPr>
            <w:tcW w:w="1701" w:type="dxa"/>
          </w:tcPr>
          <w:p w14:paraId="57B250DD" w14:textId="178CFFC5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35 638 796,00</w:t>
            </w:r>
          </w:p>
        </w:tc>
      </w:tr>
      <w:tr w:rsidR="005838CE" w:rsidRPr="001C6D0B" w14:paraId="13E08BB1" w14:textId="77777777" w:rsidTr="00CE2DE0">
        <w:tc>
          <w:tcPr>
            <w:tcW w:w="404" w:type="dxa"/>
            <w:vMerge/>
          </w:tcPr>
          <w:p w14:paraId="00C78138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00B4F593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393DACAB" w14:textId="77777777" w:rsidR="005838CE" w:rsidRPr="00610DA6" w:rsidRDefault="005838CE" w:rsidP="008B642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610DA6">
              <w:rPr>
                <w:sz w:val="24"/>
                <w:szCs w:val="24"/>
              </w:rPr>
              <w:t>36 685 215,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</w:tcPr>
          <w:p w14:paraId="0E15FE2A" w14:textId="17F45F97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34 881 676,00</w:t>
            </w:r>
          </w:p>
        </w:tc>
        <w:tc>
          <w:tcPr>
            <w:tcW w:w="1701" w:type="dxa"/>
          </w:tcPr>
          <w:p w14:paraId="7CC45AE9" w14:textId="4F828863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35 524 396,00</w:t>
            </w:r>
          </w:p>
        </w:tc>
      </w:tr>
      <w:tr w:rsidR="005838CE" w:rsidRPr="001C6D0B" w14:paraId="7C2C4BE0" w14:textId="77777777" w:rsidTr="00CE2DE0">
        <w:tc>
          <w:tcPr>
            <w:tcW w:w="404" w:type="dxa"/>
            <w:vMerge/>
          </w:tcPr>
          <w:p w14:paraId="285BC045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62EBEF08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14:paraId="103DE931" w14:textId="77777777" w:rsidR="005838CE" w:rsidRPr="0097729D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114 400</w:t>
            </w:r>
          </w:p>
        </w:tc>
        <w:tc>
          <w:tcPr>
            <w:tcW w:w="1559" w:type="dxa"/>
          </w:tcPr>
          <w:p w14:paraId="3227A3C4" w14:textId="5438AA16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114 400</w:t>
            </w:r>
          </w:p>
        </w:tc>
        <w:tc>
          <w:tcPr>
            <w:tcW w:w="1701" w:type="dxa"/>
          </w:tcPr>
          <w:p w14:paraId="35C25B10" w14:textId="206B14DB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114 400</w:t>
            </w:r>
          </w:p>
        </w:tc>
      </w:tr>
      <w:tr w:rsidR="005838CE" w:rsidRPr="001C6D0B" w14:paraId="79727834" w14:textId="77777777" w:rsidTr="00CE2DE0">
        <w:tc>
          <w:tcPr>
            <w:tcW w:w="404" w:type="dxa"/>
            <w:vMerge w:val="restart"/>
          </w:tcPr>
          <w:p w14:paraId="4A67D320" w14:textId="77777777" w:rsidR="005838CE" w:rsidRPr="001C6D0B" w:rsidRDefault="005838CE" w:rsidP="008B6429">
            <w:pPr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14:paraId="0C1B4B1E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1.2, всего (руб.), в том числе:</w:t>
            </w:r>
          </w:p>
        </w:tc>
        <w:tc>
          <w:tcPr>
            <w:tcW w:w="1843" w:type="dxa"/>
          </w:tcPr>
          <w:p w14:paraId="0E1D853C" w14:textId="77777777" w:rsidR="005838CE" w:rsidRPr="0097729D" w:rsidRDefault="005838CE" w:rsidP="008B64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4 323 092,82</w:t>
            </w:r>
          </w:p>
        </w:tc>
        <w:tc>
          <w:tcPr>
            <w:tcW w:w="1559" w:type="dxa"/>
          </w:tcPr>
          <w:p w14:paraId="1D8CFF47" w14:textId="2DC126B0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1 333 333,34</w:t>
            </w:r>
          </w:p>
        </w:tc>
        <w:tc>
          <w:tcPr>
            <w:tcW w:w="1701" w:type="dxa"/>
          </w:tcPr>
          <w:p w14:paraId="452A0E46" w14:textId="28FA2176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0,00</w:t>
            </w:r>
          </w:p>
        </w:tc>
      </w:tr>
      <w:tr w:rsidR="005838CE" w:rsidRPr="001C6D0B" w14:paraId="50032E51" w14:textId="77777777" w:rsidTr="00CE2DE0">
        <w:tc>
          <w:tcPr>
            <w:tcW w:w="404" w:type="dxa"/>
            <w:vMerge/>
          </w:tcPr>
          <w:p w14:paraId="377A6EDC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6EFBAD15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482C038D" w14:textId="77777777" w:rsidR="005838CE" w:rsidRPr="0097729D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2 823 092,82</w:t>
            </w:r>
          </w:p>
        </w:tc>
        <w:tc>
          <w:tcPr>
            <w:tcW w:w="1559" w:type="dxa"/>
          </w:tcPr>
          <w:p w14:paraId="5B911B0D" w14:textId="6F730D7D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333 333,34</w:t>
            </w:r>
          </w:p>
        </w:tc>
        <w:tc>
          <w:tcPr>
            <w:tcW w:w="1701" w:type="dxa"/>
          </w:tcPr>
          <w:p w14:paraId="68C7B1F7" w14:textId="4EF9EC9D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0,00</w:t>
            </w:r>
          </w:p>
        </w:tc>
      </w:tr>
      <w:tr w:rsidR="005838CE" w:rsidRPr="001C6D0B" w14:paraId="0EA3381A" w14:textId="77777777" w:rsidTr="00CE2DE0">
        <w:tc>
          <w:tcPr>
            <w:tcW w:w="404" w:type="dxa"/>
            <w:vMerge/>
          </w:tcPr>
          <w:p w14:paraId="2514AE3F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256D720B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</w:p>
        </w:tc>
        <w:tc>
          <w:tcPr>
            <w:tcW w:w="1843" w:type="dxa"/>
          </w:tcPr>
          <w:p w14:paraId="72BCCA96" w14:textId="77777777" w:rsidR="005838CE" w:rsidRPr="0097729D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559" w:type="dxa"/>
          </w:tcPr>
          <w:p w14:paraId="4FB4DE58" w14:textId="7843A1B9" w:rsidR="005838CE" w:rsidRPr="005838CE" w:rsidRDefault="005838CE" w:rsidP="008B6429">
            <w:pPr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1 000 000,00</w:t>
            </w:r>
          </w:p>
        </w:tc>
        <w:tc>
          <w:tcPr>
            <w:tcW w:w="1701" w:type="dxa"/>
          </w:tcPr>
          <w:p w14:paraId="68C2A790" w14:textId="7DE410DB" w:rsidR="005838CE" w:rsidRPr="005838CE" w:rsidRDefault="005838CE" w:rsidP="008B6429">
            <w:pPr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0,00</w:t>
            </w:r>
          </w:p>
        </w:tc>
      </w:tr>
      <w:tr w:rsidR="005838CE" w:rsidRPr="001C6D0B" w14:paraId="53ED2CD8" w14:textId="77777777" w:rsidTr="00CE2DE0">
        <w:tc>
          <w:tcPr>
            <w:tcW w:w="404" w:type="dxa"/>
          </w:tcPr>
          <w:p w14:paraId="26ABE96E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2C26EC57" w14:textId="77777777" w:rsidR="005838CE" w:rsidRPr="00F4791D" w:rsidRDefault="005838CE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F4791D">
              <w:rPr>
                <w:b/>
                <w:sz w:val="24"/>
                <w:szCs w:val="24"/>
              </w:rPr>
              <w:t>Подпрограмма 1.3, всего (руб.), в том числе:</w:t>
            </w:r>
          </w:p>
        </w:tc>
        <w:tc>
          <w:tcPr>
            <w:tcW w:w="1843" w:type="dxa"/>
          </w:tcPr>
          <w:p w14:paraId="6C45951A" w14:textId="77777777" w:rsidR="005838CE" w:rsidRPr="0097729D" w:rsidRDefault="005838CE" w:rsidP="008B642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7729D">
              <w:rPr>
                <w:b/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14:paraId="4475FBEF" w14:textId="70BB1BE4" w:rsidR="005838CE" w:rsidRPr="005838CE" w:rsidRDefault="005838CE" w:rsidP="008B6429">
            <w:pPr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0,00</w:t>
            </w:r>
          </w:p>
        </w:tc>
        <w:tc>
          <w:tcPr>
            <w:tcW w:w="1701" w:type="dxa"/>
          </w:tcPr>
          <w:p w14:paraId="7D4ED277" w14:textId="43FA12CB" w:rsidR="005838CE" w:rsidRPr="005838CE" w:rsidRDefault="005838CE" w:rsidP="008B6429">
            <w:pPr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0,00</w:t>
            </w:r>
          </w:p>
        </w:tc>
      </w:tr>
      <w:tr w:rsidR="005838CE" w:rsidRPr="001C6D0B" w14:paraId="707F428C" w14:textId="77777777" w:rsidTr="00CE2DE0">
        <w:tc>
          <w:tcPr>
            <w:tcW w:w="404" w:type="dxa"/>
          </w:tcPr>
          <w:p w14:paraId="4CDE3FFF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0549F833" w14:textId="77777777" w:rsidR="005838CE" w:rsidRPr="001C6D0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</w:p>
        </w:tc>
        <w:tc>
          <w:tcPr>
            <w:tcW w:w="1843" w:type="dxa"/>
          </w:tcPr>
          <w:p w14:paraId="01C378D9" w14:textId="77777777" w:rsidR="005838CE" w:rsidRPr="0097729D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559" w:type="dxa"/>
          </w:tcPr>
          <w:p w14:paraId="42FFD8C6" w14:textId="50CA3589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0,00</w:t>
            </w:r>
          </w:p>
        </w:tc>
        <w:tc>
          <w:tcPr>
            <w:tcW w:w="1701" w:type="dxa"/>
          </w:tcPr>
          <w:p w14:paraId="6C2C09C2" w14:textId="30DC2653" w:rsidR="005838CE" w:rsidRPr="005838CE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38CE">
              <w:rPr>
                <w:sz w:val="24"/>
              </w:rPr>
              <w:t>0,00</w:t>
            </w:r>
          </w:p>
        </w:tc>
      </w:tr>
      <w:tr w:rsidR="005838CE" w:rsidRPr="001C6D0B" w14:paraId="0F11671C" w14:textId="77777777" w:rsidTr="00CE2DE0">
        <w:tc>
          <w:tcPr>
            <w:tcW w:w="404" w:type="dxa"/>
          </w:tcPr>
          <w:p w14:paraId="5D28E46D" w14:textId="77777777" w:rsidR="005838CE" w:rsidRPr="001C6D0B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10</w:t>
            </w:r>
          </w:p>
        </w:tc>
        <w:tc>
          <w:tcPr>
            <w:tcW w:w="4478" w:type="dxa"/>
          </w:tcPr>
          <w:p w14:paraId="04D01546" w14:textId="77777777" w:rsidR="005838CE" w:rsidRPr="0089472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Показатели конечного результата целей программы %</w:t>
            </w:r>
          </w:p>
        </w:tc>
        <w:tc>
          <w:tcPr>
            <w:tcW w:w="1843" w:type="dxa"/>
          </w:tcPr>
          <w:p w14:paraId="3DCCD295" w14:textId="77777777" w:rsidR="005838CE" w:rsidRPr="0089472B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</w:tcPr>
          <w:p w14:paraId="75B761C9" w14:textId="6FB66442" w:rsidR="005838CE" w:rsidRPr="0089472B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316">
              <w:t>2023 год</w:t>
            </w:r>
          </w:p>
        </w:tc>
        <w:tc>
          <w:tcPr>
            <w:tcW w:w="1701" w:type="dxa"/>
          </w:tcPr>
          <w:p w14:paraId="172F5D0D" w14:textId="5039E5FF" w:rsidR="005838CE" w:rsidRPr="0089472B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316">
              <w:t>2024 год</w:t>
            </w:r>
          </w:p>
        </w:tc>
      </w:tr>
      <w:tr w:rsidR="005838CE" w:rsidRPr="001C6D0B" w14:paraId="4B9E43B2" w14:textId="77777777" w:rsidTr="00CE2DE0">
        <w:tc>
          <w:tcPr>
            <w:tcW w:w="404" w:type="dxa"/>
          </w:tcPr>
          <w:p w14:paraId="29AD572B" w14:textId="77777777" w:rsidR="005838CE" w:rsidRPr="001C6D0B" w:rsidRDefault="005838CE" w:rsidP="008B6429">
            <w:pPr>
              <w:rPr>
                <w:sz w:val="24"/>
                <w:szCs w:val="24"/>
              </w:rPr>
            </w:pPr>
          </w:p>
        </w:tc>
        <w:tc>
          <w:tcPr>
            <w:tcW w:w="4478" w:type="dxa"/>
          </w:tcPr>
          <w:p w14:paraId="79F5D6B9" w14:textId="7639A2B8" w:rsidR="005838CE" w:rsidRPr="0089472B" w:rsidRDefault="005838C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удовлетворенности</w:t>
            </w:r>
            <w:r w:rsidRPr="0089472B">
              <w:rPr>
                <w:sz w:val="24"/>
                <w:szCs w:val="24"/>
              </w:rPr>
              <w:t xml:space="preserve"> жителей </w:t>
            </w:r>
            <w:r w:rsidRPr="0089472B">
              <w:rPr>
                <w:sz w:val="24"/>
                <w:szCs w:val="24"/>
              </w:rPr>
              <w:lastRenderedPageBreak/>
              <w:t>Еловского муниципального округа качеством предоставления муниципальных услуг в сфере культуры</w:t>
            </w:r>
            <w:r w:rsidR="008B6429">
              <w:rPr>
                <w:sz w:val="24"/>
                <w:szCs w:val="24"/>
              </w:rPr>
              <w:t xml:space="preserve">, </w:t>
            </w:r>
            <w:r w:rsidRPr="0089472B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14:paraId="673B69B2" w14:textId="77777777" w:rsidR="005838CE" w:rsidRPr="0089472B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472B">
              <w:rPr>
                <w:sz w:val="24"/>
                <w:szCs w:val="24"/>
              </w:rPr>
              <w:lastRenderedPageBreak/>
              <w:t>75,5</w:t>
            </w:r>
          </w:p>
        </w:tc>
        <w:tc>
          <w:tcPr>
            <w:tcW w:w="1559" w:type="dxa"/>
          </w:tcPr>
          <w:p w14:paraId="6D52C07B" w14:textId="25F6A97D" w:rsidR="005838CE" w:rsidRPr="0089472B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316">
              <w:t>75,6</w:t>
            </w:r>
          </w:p>
        </w:tc>
        <w:tc>
          <w:tcPr>
            <w:tcW w:w="1701" w:type="dxa"/>
          </w:tcPr>
          <w:p w14:paraId="1AAF2154" w14:textId="226005FD" w:rsidR="005838CE" w:rsidRPr="0089472B" w:rsidRDefault="005838C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5316">
              <w:t>75,7</w:t>
            </w:r>
          </w:p>
        </w:tc>
      </w:tr>
    </w:tbl>
    <w:p w14:paraId="1197D5A4" w14:textId="77777777" w:rsidR="009F15C7" w:rsidRDefault="009F15C7" w:rsidP="008B6429">
      <w:pPr>
        <w:autoSpaceDE w:val="0"/>
        <w:autoSpaceDN w:val="0"/>
        <w:adjustRightInd w:val="0"/>
        <w:rPr>
          <w:szCs w:val="28"/>
        </w:rPr>
      </w:pPr>
      <w:bookmarkStart w:id="1" w:name="P447"/>
      <w:bookmarkEnd w:id="1"/>
    </w:p>
    <w:p w14:paraId="08EB9D1E" w14:textId="77777777" w:rsidR="009F15C7" w:rsidRPr="009F15C7" w:rsidRDefault="009F15C7" w:rsidP="008B6429">
      <w:pPr>
        <w:pStyle w:val="af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9F15C7">
        <w:rPr>
          <w:szCs w:val="28"/>
        </w:rPr>
        <w:t xml:space="preserve">Раздел Финансирование муниципальной программы </w:t>
      </w:r>
      <w:r w:rsidRPr="009F15C7">
        <w:rPr>
          <w:rFonts w:eastAsia="Times-Roman"/>
          <w:szCs w:val="28"/>
        </w:rPr>
        <w:t>«Развитие культуры</w:t>
      </w:r>
      <w:r>
        <w:rPr>
          <w:rFonts w:eastAsia="Times-Roman"/>
          <w:szCs w:val="28"/>
        </w:rPr>
        <w:t xml:space="preserve">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14:paraId="51F745A3" w14:textId="77777777" w:rsidR="009F15C7" w:rsidRDefault="009F15C7" w:rsidP="008B6429">
      <w:pPr>
        <w:autoSpaceDE w:val="0"/>
        <w:autoSpaceDN w:val="0"/>
        <w:adjustRightInd w:val="0"/>
        <w:rPr>
          <w:szCs w:val="28"/>
        </w:rPr>
      </w:pPr>
    </w:p>
    <w:p w14:paraId="163771D5" w14:textId="77777777" w:rsidR="001C6D0B" w:rsidRPr="001C6D0B" w:rsidRDefault="00F66364" w:rsidP="008B6429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«</w:t>
      </w:r>
      <w:r w:rsidR="001C6D0B" w:rsidRPr="001C6D0B">
        <w:rPr>
          <w:szCs w:val="28"/>
        </w:rPr>
        <w:t>ФИНАНСИРОВАНИЕ</w:t>
      </w:r>
    </w:p>
    <w:p w14:paraId="6816B644" w14:textId="77777777" w:rsidR="001C6D0B" w:rsidRPr="001C6D0B" w:rsidRDefault="001C6D0B" w:rsidP="008B6429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 xml:space="preserve"> муниципальной программы</w:t>
      </w:r>
    </w:p>
    <w:p w14:paraId="4A5B5041" w14:textId="77777777" w:rsidR="001C6D0B" w:rsidRPr="001C6D0B" w:rsidRDefault="001C6D0B" w:rsidP="008B6429">
      <w:pPr>
        <w:autoSpaceDE w:val="0"/>
        <w:autoSpaceDN w:val="0"/>
        <w:adjustRightInd w:val="0"/>
        <w:jc w:val="center"/>
        <w:rPr>
          <w:szCs w:val="28"/>
        </w:rPr>
      </w:pPr>
      <w:r w:rsidRPr="001C6D0B">
        <w:rPr>
          <w:szCs w:val="28"/>
        </w:rPr>
        <w:t>«Развитие культуры в Еловском муниципальном округе Пермского края»</w:t>
      </w:r>
    </w:p>
    <w:p w14:paraId="2C22A9A0" w14:textId="77777777" w:rsidR="001C6D0B" w:rsidRPr="001C6D0B" w:rsidRDefault="001C6D0B" w:rsidP="008B6429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0"/>
        <w:gridCol w:w="2848"/>
        <w:gridCol w:w="1559"/>
        <w:gridCol w:w="1559"/>
        <w:gridCol w:w="1418"/>
        <w:gridCol w:w="86"/>
        <w:gridCol w:w="1473"/>
      </w:tblGrid>
      <w:tr w:rsidR="001C6D0B" w:rsidRPr="001C6D0B" w14:paraId="24D7BFAF" w14:textId="77777777" w:rsidTr="000864B4">
        <w:tc>
          <w:tcPr>
            <w:tcW w:w="900" w:type="dxa"/>
            <w:vMerge w:val="restart"/>
          </w:tcPr>
          <w:p w14:paraId="48D23B10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2848" w:type="dxa"/>
            <w:vMerge w:val="restart"/>
          </w:tcPr>
          <w:p w14:paraId="4430A9C8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</w:t>
            </w:r>
          </w:p>
        </w:tc>
        <w:tc>
          <w:tcPr>
            <w:tcW w:w="1559" w:type="dxa"/>
            <w:vMerge w:val="restart"/>
          </w:tcPr>
          <w:p w14:paraId="19EE36C0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536" w:type="dxa"/>
            <w:gridSpan w:val="4"/>
          </w:tcPr>
          <w:p w14:paraId="62B7161A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1C6D0B" w:rsidRPr="001C6D0B" w14:paraId="18CB22B3" w14:textId="77777777" w:rsidTr="000864B4">
        <w:tc>
          <w:tcPr>
            <w:tcW w:w="900" w:type="dxa"/>
            <w:vMerge/>
          </w:tcPr>
          <w:p w14:paraId="03E1670F" w14:textId="77777777" w:rsidR="001C6D0B" w:rsidRPr="001C6D0B" w:rsidRDefault="001C6D0B" w:rsidP="008B6429">
            <w:pPr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14:paraId="793B4CB0" w14:textId="77777777" w:rsidR="001C6D0B" w:rsidRPr="001C6D0B" w:rsidRDefault="001C6D0B" w:rsidP="008B64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F9FC83" w14:textId="77777777" w:rsidR="001C6D0B" w:rsidRPr="001C6D0B" w:rsidRDefault="001C6D0B" w:rsidP="008B642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B59221A" w14:textId="77777777" w:rsidR="001C6D0B" w:rsidRPr="001C6D0B" w:rsidRDefault="007D14C7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04" w:type="dxa"/>
            <w:gridSpan w:val="2"/>
          </w:tcPr>
          <w:p w14:paraId="257E2AAB" w14:textId="77777777" w:rsidR="001C6D0B" w:rsidRPr="001C6D0B" w:rsidRDefault="007D14C7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3" w:type="dxa"/>
          </w:tcPr>
          <w:p w14:paraId="7437B943" w14:textId="77777777" w:rsidR="001C6D0B" w:rsidRPr="001C6D0B" w:rsidRDefault="007D14C7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1C6D0B" w:rsidRPr="001C6D0B">
              <w:rPr>
                <w:sz w:val="24"/>
                <w:szCs w:val="24"/>
              </w:rPr>
              <w:t xml:space="preserve"> год</w:t>
            </w:r>
          </w:p>
        </w:tc>
      </w:tr>
      <w:tr w:rsidR="001C6D0B" w:rsidRPr="001C6D0B" w14:paraId="37519998" w14:textId="77777777" w:rsidTr="000864B4">
        <w:tc>
          <w:tcPr>
            <w:tcW w:w="900" w:type="dxa"/>
          </w:tcPr>
          <w:p w14:paraId="43FEDB1C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2848" w:type="dxa"/>
          </w:tcPr>
          <w:p w14:paraId="23288FD9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234707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268D785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2" w:name="P462"/>
            <w:bookmarkEnd w:id="2"/>
            <w:r w:rsidRPr="001C6D0B">
              <w:rPr>
                <w:sz w:val="24"/>
                <w:szCs w:val="24"/>
              </w:rPr>
              <w:t>4</w:t>
            </w:r>
          </w:p>
        </w:tc>
        <w:tc>
          <w:tcPr>
            <w:tcW w:w="1504" w:type="dxa"/>
            <w:gridSpan w:val="2"/>
          </w:tcPr>
          <w:p w14:paraId="3B20EC72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3" w:name="P463"/>
            <w:bookmarkEnd w:id="3"/>
            <w:r w:rsidRPr="001C6D0B">
              <w:rPr>
                <w:sz w:val="24"/>
                <w:szCs w:val="24"/>
              </w:rPr>
              <w:t>5</w:t>
            </w:r>
          </w:p>
        </w:tc>
        <w:tc>
          <w:tcPr>
            <w:tcW w:w="1473" w:type="dxa"/>
          </w:tcPr>
          <w:p w14:paraId="791BB73D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" w:name="P464"/>
            <w:bookmarkEnd w:id="4"/>
            <w:r w:rsidRPr="001C6D0B">
              <w:rPr>
                <w:sz w:val="24"/>
                <w:szCs w:val="24"/>
              </w:rPr>
              <w:t>6</w:t>
            </w:r>
          </w:p>
        </w:tc>
      </w:tr>
      <w:tr w:rsidR="001C6D0B" w:rsidRPr="001C6D0B" w14:paraId="4385B496" w14:textId="77777777" w:rsidTr="00C05D56">
        <w:tc>
          <w:tcPr>
            <w:tcW w:w="900" w:type="dxa"/>
          </w:tcPr>
          <w:p w14:paraId="507E2E90" w14:textId="77777777" w:rsidR="001C6D0B" w:rsidRPr="001C6D0B" w:rsidRDefault="001C6D0B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</w:t>
            </w:r>
          </w:p>
        </w:tc>
        <w:tc>
          <w:tcPr>
            <w:tcW w:w="8943" w:type="dxa"/>
            <w:gridSpan w:val="6"/>
          </w:tcPr>
          <w:p w14:paraId="13CD3C0F" w14:textId="77777777" w:rsidR="001C6D0B" w:rsidRPr="001C6D0B" w:rsidRDefault="001C6D0B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Цель. 1. Создание условий для организации досуга и самореализации жителей на территории Еловского муниципального </w:t>
            </w:r>
            <w:r w:rsidR="00CA5456">
              <w:rPr>
                <w:sz w:val="24"/>
                <w:szCs w:val="24"/>
              </w:rPr>
              <w:t>округа Пермского края</w:t>
            </w:r>
          </w:p>
        </w:tc>
      </w:tr>
      <w:tr w:rsidR="00E5464E" w:rsidRPr="001C6D0B" w14:paraId="77F73247" w14:textId="77777777" w:rsidTr="000864B4">
        <w:trPr>
          <w:trHeight w:val="1084"/>
        </w:trPr>
        <w:tc>
          <w:tcPr>
            <w:tcW w:w="900" w:type="dxa"/>
            <w:vMerge w:val="restart"/>
          </w:tcPr>
          <w:p w14:paraId="7B6DAD9D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</w:t>
            </w:r>
          </w:p>
        </w:tc>
        <w:tc>
          <w:tcPr>
            <w:tcW w:w="2848" w:type="dxa"/>
            <w:vMerge w:val="restart"/>
          </w:tcPr>
          <w:p w14:paraId="39AA590C" w14:textId="77777777" w:rsidR="00E5464E" w:rsidRPr="001C6D0B" w:rsidRDefault="00E5464E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«Сохранение и развитие культурного потенциала культуры Еловского муниципального округа Пермского края»</w:t>
            </w:r>
          </w:p>
          <w:p w14:paraId="5726E252" w14:textId="77777777" w:rsidR="00E5464E" w:rsidRPr="001C6D0B" w:rsidRDefault="00E5464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C55024" w14:textId="38CAD515" w:rsidR="00E5464E" w:rsidRPr="001C6D0B" w:rsidRDefault="00E5464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Еловского муниципального округа</w:t>
            </w:r>
            <w:r>
              <w:rPr>
                <w:sz w:val="24"/>
                <w:szCs w:val="24"/>
              </w:rPr>
              <w:t xml:space="preserve"> (далее – Бюджет ЕМО)</w:t>
            </w:r>
          </w:p>
        </w:tc>
        <w:tc>
          <w:tcPr>
            <w:tcW w:w="1559" w:type="dxa"/>
            <w:shd w:val="clear" w:color="auto" w:fill="auto"/>
          </w:tcPr>
          <w:p w14:paraId="71A01B37" w14:textId="77777777" w:rsidR="00E5464E" w:rsidRPr="008721B5" w:rsidRDefault="00E5464E" w:rsidP="008B6429">
            <w:pPr>
              <w:jc w:val="center"/>
              <w:rPr>
                <w:sz w:val="24"/>
                <w:szCs w:val="24"/>
              </w:rPr>
            </w:pPr>
            <w:r w:rsidRPr="008721B5">
              <w:rPr>
                <w:sz w:val="24"/>
                <w:szCs w:val="24"/>
              </w:rPr>
              <w:t>36 685 215,</w:t>
            </w:r>
            <w:r w:rsidRPr="00084591">
              <w:rPr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14:paraId="2640F848" w14:textId="68144354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36 329 09,34</w:t>
            </w:r>
          </w:p>
        </w:tc>
        <w:tc>
          <w:tcPr>
            <w:tcW w:w="1559" w:type="dxa"/>
            <w:gridSpan w:val="2"/>
          </w:tcPr>
          <w:p w14:paraId="258199D4" w14:textId="073E2308" w:rsidR="00E5464E" w:rsidRPr="00E5464E" w:rsidRDefault="00E5464E" w:rsidP="008B6429">
            <w:pPr>
              <w:ind w:left="-44" w:firstLine="44"/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35 524 396,00</w:t>
            </w:r>
          </w:p>
        </w:tc>
      </w:tr>
      <w:tr w:rsidR="00E5464E" w:rsidRPr="001C6D0B" w14:paraId="1AD516E5" w14:textId="77777777" w:rsidTr="000864B4">
        <w:trPr>
          <w:trHeight w:val="579"/>
        </w:trPr>
        <w:tc>
          <w:tcPr>
            <w:tcW w:w="900" w:type="dxa"/>
            <w:vMerge/>
          </w:tcPr>
          <w:p w14:paraId="6150CCF2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14:paraId="73D34331" w14:textId="77777777" w:rsidR="00E5464E" w:rsidRPr="001C6D0B" w:rsidRDefault="00E5464E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5A27E" w14:textId="26AED5A7" w:rsidR="00E5464E" w:rsidRPr="001C6D0B" w:rsidRDefault="00E5464E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Бюджет Пермского края</w:t>
            </w:r>
            <w:r>
              <w:rPr>
                <w:sz w:val="24"/>
                <w:szCs w:val="24"/>
              </w:rPr>
              <w:t xml:space="preserve"> (далее – бюджет ПК)</w:t>
            </w:r>
          </w:p>
        </w:tc>
        <w:tc>
          <w:tcPr>
            <w:tcW w:w="1559" w:type="dxa"/>
            <w:shd w:val="clear" w:color="auto" w:fill="auto"/>
          </w:tcPr>
          <w:p w14:paraId="5AF780A2" w14:textId="77777777" w:rsidR="00E5464E" w:rsidRPr="008721B5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1B5">
              <w:rPr>
                <w:sz w:val="24"/>
                <w:szCs w:val="24"/>
              </w:rPr>
              <w:t>114 400</w:t>
            </w:r>
          </w:p>
        </w:tc>
        <w:tc>
          <w:tcPr>
            <w:tcW w:w="1418" w:type="dxa"/>
          </w:tcPr>
          <w:p w14:paraId="640E9DEB" w14:textId="2C42C665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114 400</w:t>
            </w:r>
          </w:p>
        </w:tc>
        <w:tc>
          <w:tcPr>
            <w:tcW w:w="1559" w:type="dxa"/>
            <w:gridSpan w:val="2"/>
          </w:tcPr>
          <w:p w14:paraId="1FCD1CC3" w14:textId="60F64498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114 400</w:t>
            </w:r>
          </w:p>
        </w:tc>
      </w:tr>
      <w:tr w:rsidR="00E5464E" w:rsidRPr="001C6D0B" w14:paraId="008D555F" w14:textId="77777777" w:rsidTr="000864B4">
        <w:tc>
          <w:tcPr>
            <w:tcW w:w="900" w:type="dxa"/>
          </w:tcPr>
          <w:p w14:paraId="7BDC0F8D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</w:t>
            </w:r>
          </w:p>
        </w:tc>
        <w:tc>
          <w:tcPr>
            <w:tcW w:w="4407" w:type="dxa"/>
            <w:gridSpan w:val="2"/>
          </w:tcPr>
          <w:p w14:paraId="444D958D" w14:textId="77777777" w:rsidR="00E5464E" w:rsidRPr="001C6D0B" w:rsidRDefault="00E5464E" w:rsidP="008B6429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 Создание условий для реализации современных тенденций развития библиотечного обслуживания</w:t>
            </w:r>
          </w:p>
        </w:tc>
        <w:tc>
          <w:tcPr>
            <w:tcW w:w="1559" w:type="dxa"/>
            <w:shd w:val="clear" w:color="auto" w:fill="auto"/>
          </w:tcPr>
          <w:p w14:paraId="6F6F097A" w14:textId="77777777" w:rsidR="00E5464E" w:rsidRPr="008721B5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1B5">
              <w:rPr>
                <w:sz w:val="24"/>
                <w:szCs w:val="24"/>
              </w:rPr>
              <w:t>9 067 953,00</w:t>
            </w:r>
          </w:p>
        </w:tc>
        <w:tc>
          <w:tcPr>
            <w:tcW w:w="1418" w:type="dxa"/>
          </w:tcPr>
          <w:p w14:paraId="11CB838F" w14:textId="77777777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8 791 463,00</w:t>
            </w:r>
          </w:p>
        </w:tc>
        <w:tc>
          <w:tcPr>
            <w:tcW w:w="1559" w:type="dxa"/>
            <w:gridSpan w:val="2"/>
          </w:tcPr>
          <w:p w14:paraId="4782D0B4" w14:textId="738377EC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8 791 463,00</w:t>
            </w:r>
          </w:p>
        </w:tc>
      </w:tr>
      <w:tr w:rsidR="00E5464E" w:rsidRPr="001C6D0B" w14:paraId="32889B54" w14:textId="77777777" w:rsidTr="000864B4">
        <w:tc>
          <w:tcPr>
            <w:tcW w:w="900" w:type="dxa"/>
          </w:tcPr>
          <w:p w14:paraId="4910D808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1.1.2</w:t>
            </w:r>
          </w:p>
        </w:tc>
        <w:tc>
          <w:tcPr>
            <w:tcW w:w="4407" w:type="dxa"/>
            <w:gridSpan w:val="2"/>
          </w:tcPr>
          <w:p w14:paraId="263C7F6E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мероприятия и процесс творческой самореализации</w:t>
            </w:r>
          </w:p>
        </w:tc>
        <w:tc>
          <w:tcPr>
            <w:tcW w:w="1559" w:type="dxa"/>
            <w:shd w:val="clear" w:color="auto" w:fill="auto"/>
          </w:tcPr>
          <w:p w14:paraId="79F159B4" w14:textId="77777777" w:rsidR="00E5464E" w:rsidRPr="008721B5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1B5">
              <w:rPr>
                <w:sz w:val="24"/>
                <w:szCs w:val="24"/>
              </w:rPr>
              <w:t>932 000,00</w:t>
            </w:r>
          </w:p>
        </w:tc>
        <w:tc>
          <w:tcPr>
            <w:tcW w:w="1418" w:type="dxa"/>
          </w:tcPr>
          <w:p w14:paraId="3B0B37D1" w14:textId="77777777" w:rsidR="00E5464E" w:rsidRPr="00E5464E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14:paraId="38691648" w14:textId="319E9837" w:rsidR="00E5464E" w:rsidRPr="00E5464E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0</w:t>
            </w:r>
          </w:p>
        </w:tc>
      </w:tr>
      <w:tr w:rsidR="00E5464E" w:rsidRPr="001C6D0B" w14:paraId="320E3C67" w14:textId="77777777" w:rsidTr="000864B4">
        <w:tc>
          <w:tcPr>
            <w:tcW w:w="900" w:type="dxa"/>
          </w:tcPr>
          <w:p w14:paraId="3DBBB0D2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1.1.3</w:t>
            </w:r>
          </w:p>
        </w:tc>
        <w:tc>
          <w:tcPr>
            <w:tcW w:w="4407" w:type="dxa"/>
            <w:gridSpan w:val="2"/>
          </w:tcPr>
          <w:p w14:paraId="647B30D1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Организация деятельности клубных формирований учреждений культуры Еловского муниципального </w:t>
            </w:r>
            <w:r w:rsidRPr="001C6D0B">
              <w:rPr>
                <w:sz w:val="24"/>
                <w:szCs w:val="24"/>
              </w:rPr>
              <w:lastRenderedPageBreak/>
              <w:t>округа Пермского края</w:t>
            </w:r>
          </w:p>
        </w:tc>
        <w:tc>
          <w:tcPr>
            <w:tcW w:w="1559" w:type="dxa"/>
            <w:shd w:val="clear" w:color="auto" w:fill="auto"/>
          </w:tcPr>
          <w:p w14:paraId="650CBB88" w14:textId="3CD1DB9A" w:rsidR="00E5464E" w:rsidRPr="008721B5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1B5">
              <w:rPr>
                <w:sz w:val="24"/>
                <w:szCs w:val="24"/>
              </w:rPr>
              <w:lastRenderedPageBreak/>
              <w:t>21 119373,54</w:t>
            </w:r>
          </w:p>
        </w:tc>
        <w:tc>
          <w:tcPr>
            <w:tcW w:w="1418" w:type="dxa"/>
          </w:tcPr>
          <w:p w14:paraId="3483490B" w14:textId="77777777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20 671 367,0</w:t>
            </w:r>
          </w:p>
        </w:tc>
        <w:tc>
          <w:tcPr>
            <w:tcW w:w="1559" w:type="dxa"/>
            <w:gridSpan w:val="2"/>
          </w:tcPr>
          <w:p w14:paraId="2B95EF68" w14:textId="0425BDAF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20 671 367,0</w:t>
            </w:r>
          </w:p>
        </w:tc>
      </w:tr>
      <w:tr w:rsidR="00E5464E" w:rsidRPr="001C6D0B" w14:paraId="4C15A4D5" w14:textId="77777777" w:rsidTr="000864B4">
        <w:tc>
          <w:tcPr>
            <w:tcW w:w="900" w:type="dxa"/>
          </w:tcPr>
          <w:p w14:paraId="67300A2A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4407" w:type="dxa"/>
            <w:gridSpan w:val="2"/>
          </w:tcPr>
          <w:p w14:paraId="3902E9CA" w14:textId="77777777" w:rsidR="00E5464E" w:rsidRPr="001C6D0B" w:rsidRDefault="00E5464E" w:rsidP="008B642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 xml:space="preserve">Обеспечение доступа к художественному образованию и приобщения к искусству и культуре детей, подростков и   </w:t>
            </w:r>
          </w:p>
          <w:p w14:paraId="3FCFBFE0" w14:textId="77777777" w:rsidR="00E5464E" w:rsidRPr="001C6D0B" w:rsidRDefault="00E5464E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  <w:tc>
          <w:tcPr>
            <w:tcW w:w="1559" w:type="dxa"/>
            <w:shd w:val="clear" w:color="auto" w:fill="auto"/>
          </w:tcPr>
          <w:p w14:paraId="2000D7E2" w14:textId="77777777" w:rsidR="00E5464E" w:rsidRPr="008721B5" w:rsidRDefault="00E5464E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721B5">
              <w:rPr>
                <w:sz w:val="24"/>
                <w:szCs w:val="24"/>
              </w:rPr>
              <w:t>5 680 289,00</w:t>
            </w:r>
          </w:p>
        </w:tc>
        <w:tc>
          <w:tcPr>
            <w:tcW w:w="1418" w:type="dxa"/>
          </w:tcPr>
          <w:p w14:paraId="5B66B4F8" w14:textId="03CD3BC5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5 533 246,00</w:t>
            </w:r>
          </w:p>
        </w:tc>
        <w:tc>
          <w:tcPr>
            <w:tcW w:w="1559" w:type="dxa"/>
            <w:gridSpan w:val="2"/>
          </w:tcPr>
          <w:p w14:paraId="0E396CF5" w14:textId="08C426E1" w:rsidR="00E5464E" w:rsidRPr="00E5464E" w:rsidRDefault="00E5464E" w:rsidP="008B6429">
            <w:pPr>
              <w:jc w:val="center"/>
              <w:rPr>
                <w:sz w:val="24"/>
                <w:szCs w:val="24"/>
              </w:rPr>
            </w:pPr>
            <w:r w:rsidRPr="00E5464E">
              <w:rPr>
                <w:sz w:val="24"/>
                <w:szCs w:val="24"/>
              </w:rPr>
              <w:t>5 533 246,0</w:t>
            </w:r>
            <w:r w:rsidR="00223D5F">
              <w:rPr>
                <w:sz w:val="24"/>
                <w:szCs w:val="24"/>
              </w:rPr>
              <w:t>0</w:t>
            </w:r>
          </w:p>
        </w:tc>
      </w:tr>
      <w:tr w:rsidR="00D45920" w:rsidRPr="001C6D0B" w14:paraId="266E7936" w14:textId="77777777" w:rsidTr="000864B4">
        <w:tc>
          <w:tcPr>
            <w:tcW w:w="900" w:type="dxa"/>
            <w:vMerge w:val="restart"/>
          </w:tcPr>
          <w:p w14:paraId="75615133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</w:t>
            </w:r>
          </w:p>
        </w:tc>
        <w:tc>
          <w:tcPr>
            <w:tcW w:w="2848" w:type="dxa"/>
            <w:vMerge w:val="restart"/>
          </w:tcPr>
          <w:p w14:paraId="3174F8DB" w14:textId="77777777" w:rsidR="00D45920" w:rsidRPr="001C6D0B" w:rsidRDefault="00D45920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Подпрограмма «Приведение в нормативное состояние учреждений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C6D0B">
              <w:rPr>
                <w:b/>
                <w:sz w:val="24"/>
                <w:szCs w:val="24"/>
              </w:rPr>
              <w:t>отрасли культуры в Еловском муниципальном округе Пермского края»</w:t>
            </w:r>
          </w:p>
        </w:tc>
        <w:tc>
          <w:tcPr>
            <w:tcW w:w="1559" w:type="dxa"/>
          </w:tcPr>
          <w:p w14:paraId="6F7BAF9D" w14:textId="21CB6C16" w:rsidR="00D45920" w:rsidRPr="001C6D0B" w:rsidRDefault="00D45920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ACD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14:paraId="770D13DE" w14:textId="77777777" w:rsidR="00D45920" w:rsidRPr="0097729D" w:rsidRDefault="00D45920" w:rsidP="008B642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2 823 092,82</w:t>
            </w:r>
          </w:p>
        </w:tc>
        <w:tc>
          <w:tcPr>
            <w:tcW w:w="1418" w:type="dxa"/>
          </w:tcPr>
          <w:p w14:paraId="4BC012F9" w14:textId="42209BB6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333 333,34</w:t>
            </w:r>
          </w:p>
        </w:tc>
        <w:tc>
          <w:tcPr>
            <w:tcW w:w="1559" w:type="dxa"/>
            <w:gridSpan w:val="2"/>
          </w:tcPr>
          <w:p w14:paraId="22A4C6E1" w14:textId="0E7ED4AA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</w:tr>
      <w:tr w:rsidR="00D45920" w:rsidRPr="001C6D0B" w14:paraId="2C2AE616" w14:textId="77777777" w:rsidTr="000864B4">
        <w:tc>
          <w:tcPr>
            <w:tcW w:w="900" w:type="dxa"/>
            <w:vMerge/>
          </w:tcPr>
          <w:p w14:paraId="772CCD6D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14:paraId="0CD1D360" w14:textId="77777777" w:rsidR="00D45920" w:rsidRPr="001C6D0B" w:rsidRDefault="00D45920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8A6B841" w14:textId="475BA65D" w:rsidR="00D45920" w:rsidRPr="001C6D0B" w:rsidRDefault="00D45920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ПК</w:t>
            </w:r>
          </w:p>
        </w:tc>
        <w:tc>
          <w:tcPr>
            <w:tcW w:w="1559" w:type="dxa"/>
          </w:tcPr>
          <w:p w14:paraId="5EF78029" w14:textId="77777777" w:rsidR="00D45920" w:rsidRPr="0097729D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1 500 000,00</w:t>
            </w:r>
          </w:p>
        </w:tc>
        <w:tc>
          <w:tcPr>
            <w:tcW w:w="1418" w:type="dxa"/>
          </w:tcPr>
          <w:p w14:paraId="57FC89F9" w14:textId="61D02263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1 000</w:t>
            </w:r>
            <w:r w:rsidR="00223D5F">
              <w:rPr>
                <w:sz w:val="24"/>
                <w:szCs w:val="24"/>
              </w:rPr>
              <w:t> </w:t>
            </w:r>
            <w:r w:rsidRPr="00D45920">
              <w:rPr>
                <w:sz w:val="24"/>
                <w:szCs w:val="24"/>
              </w:rPr>
              <w:t>000</w:t>
            </w:r>
            <w:r w:rsidR="00223D5F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gridSpan w:val="2"/>
          </w:tcPr>
          <w:p w14:paraId="0E45F093" w14:textId="4CB62BBA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</w:tr>
      <w:tr w:rsidR="00D45920" w:rsidRPr="001C6D0B" w14:paraId="6D85A5DB" w14:textId="77777777" w:rsidTr="000864B4">
        <w:tc>
          <w:tcPr>
            <w:tcW w:w="900" w:type="dxa"/>
          </w:tcPr>
          <w:p w14:paraId="04C993B1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</w:t>
            </w:r>
          </w:p>
        </w:tc>
        <w:tc>
          <w:tcPr>
            <w:tcW w:w="4407" w:type="dxa"/>
            <w:gridSpan w:val="2"/>
          </w:tcPr>
          <w:p w14:paraId="44339B88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  <w:tc>
          <w:tcPr>
            <w:tcW w:w="1559" w:type="dxa"/>
          </w:tcPr>
          <w:p w14:paraId="0AE28D05" w14:textId="77777777" w:rsidR="00D45920" w:rsidRPr="003E367D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67D">
              <w:rPr>
                <w:sz w:val="24"/>
                <w:szCs w:val="24"/>
              </w:rPr>
              <w:t>4 246 968,22</w:t>
            </w:r>
          </w:p>
          <w:p w14:paraId="3048BFC6" w14:textId="77777777" w:rsidR="00D45920" w:rsidRPr="003E367D" w:rsidRDefault="00D45920" w:rsidP="008B642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F1E94A" w14:textId="77777777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688FBE55" w14:textId="51780D93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1 333 333,34</w:t>
            </w:r>
          </w:p>
        </w:tc>
      </w:tr>
      <w:tr w:rsidR="00D45920" w:rsidRPr="001C6D0B" w14:paraId="20B0690F" w14:textId="77777777" w:rsidTr="000864B4">
        <w:tc>
          <w:tcPr>
            <w:tcW w:w="900" w:type="dxa"/>
          </w:tcPr>
          <w:p w14:paraId="3B38C0BD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4407" w:type="dxa"/>
            <w:gridSpan w:val="2"/>
          </w:tcPr>
          <w:p w14:paraId="0B46E802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Задача. </w:t>
            </w:r>
            <w:r w:rsidRPr="005A79C9">
              <w:rPr>
                <w:sz w:val="24"/>
                <w:szCs w:val="24"/>
              </w:rPr>
              <w:t>Укрепление материально-технической базы учреждений культуры Еловского</w:t>
            </w:r>
            <w:r>
              <w:rPr>
                <w:sz w:val="24"/>
                <w:szCs w:val="24"/>
              </w:rPr>
              <w:t xml:space="preserve"> </w:t>
            </w:r>
            <w:r w:rsidRPr="005A79C9">
              <w:rPr>
                <w:sz w:val="24"/>
                <w:szCs w:val="24"/>
              </w:rPr>
              <w:t>муниципального округа.</w:t>
            </w:r>
          </w:p>
        </w:tc>
        <w:tc>
          <w:tcPr>
            <w:tcW w:w="1559" w:type="dxa"/>
          </w:tcPr>
          <w:p w14:paraId="3A3F43EF" w14:textId="77777777" w:rsidR="00D45920" w:rsidRPr="003E367D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67D">
              <w:rPr>
                <w:sz w:val="24"/>
                <w:szCs w:val="24"/>
              </w:rPr>
              <w:t>76 124,60</w:t>
            </w:r>
          </w:p>
        </w:tc>
        <w:tc>
          <w:tcPr>
            <w:tcW w:w="1418" w:type="dxa"/>
          </w:tcPr>
          <w:p w14:paraId="281DEBF0" w14:textId="77777777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1EF10DF0" w14:textId="7281317B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</w:tr>
      <w:tr w:rsidR="00D45920" w:rsidRPr="001C6D0B" w14:paraId="229272E4" w14:textId="77777777" w:rsidTr="00D83ACD">
        <w:trPr>
          <w:trHeight w:val="1197"/>
        </w:trPr>
        <w:tc>
          <w:tcPr>
            <w:tcW w:w="900" w:type="dxa"/>
          </w:tcPr>
          <w:p w14:paraId="2ABB391F" w14:textId="77777777" w:rsid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2848" w:type="dxa"/>
          </w:tcPr>
          <w:p w14:paraId="6B8B177A" w14:textId="77777777" w:rsidR="00D45920" w:rsidRPr="00223DF1" w:rsidRDefault="00D45920" w:rsidP="008B6429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223DF1">
              <w:rPr>
                <w:b/>
                <w:sz w:val="24"/>
                <w:szCs w:val="24"/>
              </w:rPr>
              <w:t>Подпрограмма «</w:t>
            </w:r>
            <w:r w:rsidRPr="006D72B5">
              <w:rPr>
                <w:b/>
                <w:sz w:val="24"/>
                <w:szCs w:val="24"/>
              </w:rPr>
              <w:t>Создание условий для развития туризма в Еловском муниципальном округе Пермского края</w:t>
            </w:r>
            <w:r w:rsidRPr="00223D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14:paraId="52108C85" w14:textId="0DA8A623" w:rsidR="00D45920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83ACD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14:paraId="5FEBA50E" w14:textId="77777777" w:rsidR="00D45920" w:rsidRPr="0097729D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418" w:type="dxa"/>
          </w:tcPr>
          <w:p w14:paraId="6E27E2A6" w14:textId="78593BE6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0B2EEEF9" w14:textId="6771B7AC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</w:tr>
      <w:tr w:rsidR="00D45920" w:rsidRPr="001C6D0B" w14:paraId="2AC27203" w14:textId="77777777" w:rsidTr="000864B4">
        <w:tc>
          <w:tcPr>
            <w:tcW w:w="900" w:type="dxa"/>
          </w:tcPr>
          <w:p w14:paraId="674E63A7" w14:textId="77777777" w:rsid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407" w:type="dxa"/>
            <w:gridSpan w:val="2"/>
          </w:tcPr>
          <w:p w14:paraId="4551DACE" w14:textId="77777777" w:rsidR="00D45920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7432C">
              <w:rPr>
                <w:sz w:val="24"/>
                <w:szCs w:val="24"/>
              </w:rPr>
              <w:t>Задача. Продвижение туристических ресурсов Еловского муниципального округа Пермского края.</w:t>
            </w:r>
          </w:p>
        </w:tc>
        <w:tc>
          <w:tcPr>
            <w:tcW w:w="1559" w:type="dxa"/>
          </w:tcPr>
          <w:p w14:paraId="7043E235" w14:textId="77777777" w:rsidR="00D45920" w:rsidRPr="0097729D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7729D">
              <w:rPr>
                <w:sz w:val="24"/>
                <w:szCs w:val="24"/>
              </w:rPr>
              <w:t>70 000,00</w:t>
            </w:r>
          </w:p>
        </w:tc>
        <w:tc>
          <w:tcPr>
            <w:tcW w:w="1418" w:type="dxa"/>
          </w:tcPr>
          <w:p w14:paraId="7749EF21" w14:textId="77777777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14:paraId="6A67CA22" w14:textId="6B8C9692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0,00</w:t>
            </w:r>
          </w:p>
        </w:tc>
      </w:tr>
      <w:tr w:rsidR="00D45920" w:rsidRPr="001C6D0B" w14:paraId="0026BCA9" w14:textId="77777777" w:rsidTr="000864B4">
        <w:tc>
          <w:tcPr>
            <w:tcW w:w="3748" w:type="dxa"/>
            <w:gridSpan w:val="2"/>
            <w:vMerge w:val="restart"/>
          </w:tcPr>
          <w:p w14:paraId="009CBA01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цели 1, в том числе по источникам финансирования </w:t>
            </w:r>
          </w:p>
        </w:tc>
        <w:tc>
          <w:tcPr>
            <w:tcW w:w="1559" w:type="dxa"/>
          </w:tcPr>
          <w:p w14:paraId="179874D5" w14:textId="77777777" w:rsidR="00D45920" w:rsidRPr="001C6D0B" w:rsidRDefault="00D45920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14:paraId="4EC6D942" w14:textId="77777777" w:rsidR="00D45920" w:rsidRPr="00B3359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59B">
              <w:rPr>
                <w:sz w:val="24"/>
                <w:szCs w:val="24"/>
              </w:rPr>
              <w:t>41 192 708,36</w:t>
            </w:r>
          </w:p>
        </w:tc>
        <w:tc>
          <w:tcPr>
            <w:tcW w:w="1418" w:type="dxa"/>
          </w:tcPr>
          <w:p w14:paraId="3D89A210" w14:textId="10E485C7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34996076,00</w:t>
            </w:r>
          </w:p>
        </w:tc>
        <w:tc>
          <w:tcPr>
            <w:tcW w:w="1559" w:type="dxa"/>
            <w:gridSpan w:val="2"/>
          </w:tcPr>
          <w:p w14:paraId="641B2351" w14:textId="45933562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36 329 409,34</w:t>
            </w:r>
          </w:p>
        </w:tc>
      </w:tr>
      <w:tr w:rsidR="00D45920" w:rsidRPr="001C6D0B" w14:paraId="4BB61B1E" w14:textId="77777777" w:rsidTr="000864B4">
        <w:tc>
          <w:tcPr>
            <w:tcW w:w="3748" w:type="dxa"/>
            <w:gridSpan w:val="2"/>
            <w:vMerge/>
          </w:tcPr>
          <w:p w14:paraId="692057E3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89E06" w14:textId="019C1FDC" w:rsidR="00D45920" w:rsidRPr="001C6D0B" w:rsidRDefault="00D45920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ACD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14:paraId="49330606" w14:textId="77777777" w:rsidR="00D45920" w:rsidRPr="00B3359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59B">
              <w:rPr>
                <w:sz w:val="24"/>
                <w:szCs w:val="24"/>
              </w:rPr>
              <w:t>39 578 308,</w:t>
            </w:r>
            <w:r w:rsidRPr="0008459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457AF6B6" w14:textId="0393C0D2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920">
              <w:rPr>
                <w:sz w:val="24"/>
                <w:szCs w:val="24"/>
                <w:lang w:val="en-US"/>
              </w:rPr>
              <w:t>34881676</w:t>
            </w:r>
            <w:r w:rsidRPr="00D45920">
              <w:rPr>
                <w:sz w:val="24"/>
                <w:szCs w:val="24"/>
              </w:rPr>
              <w:t>,</w:t>
            </w:r>
            <w:r w:rsidRPr="00D4592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gridSpan w:val="2"/>
          </w:tcPr>
          <w:p w14:paraId="1957787D" w14:textId="642742DA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35 215 009,34</w:t>
            </w:r>
          </w:p>
        </w:tc>
      </w:tr>
      <w:tr w:rsidR="00D45920" w:rsidRPr="001C6D0B" w14:paraId="3E03CE1E" w14:textId="77777777" w:rsidTr="000864B4">
        <w:tc>
          <w:tcPr>
            <w:tcW w:w="3748" w:type="dxa"/>
            <w:gridSpan w:val="2"/>
            <w:vMerge/>
          </w:tcPr>
          <w:p w14:paraId="243B2139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763A96" w14:textId="1CC8EC1F" w:rsidR="00D45920" w:rsidRPr="001C6D0B" w:rsidRDefault="00D45920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ПК</w:t>
            </w:r>
          </w:p>
        </w:tc>
        <w:tc>
          <w:tcPr>
            <w:tcW w:w="1559" w:type="dxa"/>
          </w:tcPr>
          <w:p w14:paraId="51B24CC8" w14:textId="77777777" w:rsidR="00D45920" w:rsidRPr="00B3359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59B">
              <w:rPr>
                <w:sz w:val="24"/>
                <w:szCs w:val="24"/>
              </w:rPr>
              <w:t>1 614 400</w:t>
            </w:r>
          </w:p>
        </w:tc>
        <w:tc>
          <w:tcPr>
            <w:tcW w:w="1418" w:type="dxa"/>
          </w:tcPr>
          <w:p w14:paraId="403868A7" w14:textId="77777777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114 400,00</w:t>
            </w:r>
          </w:p>
        </w:tc>
        <w:tc>
          <w:tcPr>
            <w:tcW w:w="1559" w:type="dxa"/>
            <w:gridSpan w:val="2"/>
          </w:tcPr>
          <w:p w14:paraId="4F1399E5" w14:textId="196F279B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1114 400,00</w:t>
            </w:r>
          </w:p>
        </w:tc>
      </w:tr>
      <w:tr w:rsidR="00D45920" w:rsidRPr="001C6D0B" w14:paraId="4D9C6610" w14:textId="77777777" w:rsidTr="000864B4">
        <w:tc>
          <w:tcPr>
            <w:tcW w:w="3748" w:type="dxa"/>
            <w:gridSpan w:val="2"/>
            <w:vMerge w:val="restart"/>
          </w:tcPr>
          <w:p w14:paraId="33072C44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программе, в том числе по источникам финансирования </w:t>
            </w:r>
          </w:p>
        </w:tc>
        <w:tc>
          <w:tcPr>
            <w:tcW w:w="1559" w:type="dxa"/>
          </w:tcPr>
          <w:p w14:paraId="3539FE9A" w14:textId="77777777" w:rsidR="00D45920" w:rsidRPr="001C6D0B" w:rsidRDefault="00D45920" w:rsidP="008B642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C6D0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CE921E1" w14:textId="77777777" w:rsidR="00D45920" w:rsidRPr="00B3359B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3359B">
              <w:rPr>
                <w:sz w:val="24"/>
                <w:szCs w:val="24"/>
              </w:rPr>
              <w:t>41 192 708,36</w:t>
            </w:r>
          </w:p>
        </w:tc>
        <w:tc>
          <w:tcPr>
            <w:tcW w:w="1418" w:type="dxa"/>
          </w:tcPr>
          <w:p w14:paraId="66C57699" w14:textId="2681B017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34996076,00</w:t>
            </w:r>
          </w:p>
        </w:tc>
        <w:tc>
          <w:tcPr>
            <w:tcW w:w="1559" w:type="dxa"/>
            <w:gridSpan w:val="2"/>
          </w:tcPr>
          <w:p w14:paraId="4063BED2" w14:textId="71A118B5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36 329 409,34</w:t>
            </w:r>
          </w:p>
        </w:tc>
      </w:tr>
      <w:tr w:rsidR="00D45920" w:rsidRPr="001C6D0B" w14:paraId="49EB1032" w14:textId="77777777" w:rsidTr="000864B4">
        <w:tc>
          <w:tcPr>
            <w:tcW w:w="3748" w:type="dxa"/>
            <w:gridSpan w:val="2"/>
            <w:vMerge/>
          </w:tcPr>
          <w:p w14:paraId="0404639C" w14:textId="77777777" w:rsidR="00D45920" w:rsidRPr="001C6D0B" w:rsidRDefault="00D45920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6E0B73" w14:textId="163C1198" w:rsidR="00D45920" w:rsidRPr="001C6D0B" w:rsidRDefault="00D45920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3ACD">
              <w:rPr>
                <w:sz w:val="24"/>
                <w:szCs w:val="24"/>
              </w:rPr>
              <w:t>Бюджет ЕМО</w:t>
            </w:r>
          </w:p>
        </w:tc>
        <w:tc>
          <w:tcPr>
            <w:tcW w:w="1559" w:type="dxa"/>
          </w:tcPr>
          <w:p w14:paraId="13BA01F6" w14:textId="77777777" w:rsidR="00D45920" w:rsidRPr="0097729D" w:rsidRDefault="00D45920" w:rsidP="008B6429">
            <w:pPr>
              <w:jc w:val="center"/>
              <w:rPr>
                <w:sz w:val="24"/>
              </w:rPr>
            </w:pPr>
            <w:r w:rsidRPr="00572AE7">
              <w:rPr>
                <w:sz w:val="24"/>
                <w:szCs w:val="24"/>
              </w:rPr>
              <w:t>39 578 308,</w:t>
            </w:r>
            <w:r w:rsidRPr="00084591">
              <w:rPr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14:paraId="61EA0345" w14:textId="2B056C0D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45920">
              <w:rPr>
                <w:sz w:val="24"/>
                <w:szCs w:val="24"/>
                <w:lang w:val="en-US"/>
              </w:rPr>
              <w:t>34881676</w:t>
            </w:r>
            <w:r w:rsidRPr="00D45920">
              <w:rPr>
                <w:sz w:val="24"/>
                <w:szCs w:val="24"/>
              </w:rPr>
              <w:t>,</w:t>
            </w:r>
            <w:r w:rsidRPr="00D45920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559" w:type="dxa"/>
            <w:gridSpan w:val="2"/>
          </w:tcPr>
          <w:p w14:paraId="698C6427" w14:textId="7C58FAC0" w:rsidR="00D45920" w:rsidRPr="00D45920" w:rsidRDefault="00D45920" w:rsidP="008B642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>35 215 009,34</w:t>
            </w:r>
          </w:p>
        </w:tc>
      </w:tr>
      <w:tr w:rsidR="0097729D" w:rsidRPr="001C6D0B" w14:paraId="72B85398" w14:textId="77777777" w:rsidTr="000864B4">
        <w:tc>
          <w:tcPr>
            <w:tcW w:w="3748" w:type="dxa"/>
            <w:gridSpan w:val="2"/>
            <w:vMerge/>
          </w:tcPr>
          <w:p w14:paraId="59D93ACF" w14:textId="77777777" w:rsidR="0097729D" w:rsidRPr="001C6D0B" w:rsidRDefault="0097729D" w:rsidP="008B642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DB1FF92" w14:textId="5E32FF32" w:rsidR="0097729D" w:rsidRPr="001C6D0B" w:rsidRDefault="0097729D" w:rsidP="008B642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D83ACD">
              <w:rPr>
                <w:sz w:val="24"/>
                <w:szCs w:val="24"/>
              </w:rPr>
              <w:t>ПК</w:t>
            </w:r>
          </w:p>
        </w:tc>
        <w:tc>
          <w:tcPr>
            <w:tcW w:w="1559" w:type="dxa"/>
          </w:tcPr>
          <w:p w14:paraId="30A68537" w14:textId="7FBB99E2" w:rsidR="0097729D" w:rsidRPr="00584A5A" w:rsidRDefault="00584A5A" w:rsidP="008B6429">
            <w:pPr>
              <w:pStyle w:val="af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97729D" w:rsidRPr="00584A5A">
              <w:rPr>
                <w:sz w:val="24"/>
              </w:rPr>
              <w:t>614 400,00</w:t>
            </w:r>
          </w:p>
        </w:tc>
        <w:tc>
          <w:tcPr>
            <w:tcW w:w="1418" w:type="dxa"/>
          </w:tcPr>
          <w:p w14:paraId="7F516E83" w14:textId="7FB5546B" w:rsidR="0097729D" w:rsidRPr="00D45920" w:rsidRDefault="00584A5A" w:rsidP="008B6429">
            <w:pPr>
              <w:pStyle w:val="af"/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 xml:space="preserve">114 </w:t>
            </w:r>
            <w:r w:rsidR="0097729D" w:rsidRPr="00D45920">
              <w:rPr>
                <w:sz w:val="24"/>
                <w:szCs w:val="24"/>
              </w:rPr>
              <w:t>400,00</w:t>
            </w:r>
          </w:p>
        </w:tc>
        <w:tc>
          <w:tcPr>
            <w:tcW w:w="1559" w:type="dxa"/>
            <w:gridSpan w:val="2"/>
          </w:tcPr>
          <w:p w14:paraId="72098821" w14:textId="3083CCCC" w:rsidR="0097729D" w:rsidRPr="00D45920" w:rsidRDefault="00584A5A" w:rsidP="008B6429">
            <w:pPr>
              <w:pStyle w:val="af"/>
              <w:autoSpaceDE w:val="0"/>
              <w:autoSpaceDN w:val="0"/>
              <w:adjustRightInd w:val="0"/>
              <w:ind w:left="80"/>
              <w:jc w:val="center"/>
              <w:rPr>
                <w:sz w:val="24"/>
                <w:szCs w:val="24"/>
              </w:rPr>
            </w:pPr>
            <w:r w:rsidRPr="00D45920">
              <w:rPr>
                <w:sz w:val="24"/>
                <w:szCs w:val="24"/>
              </w:rPr>
              <w:t xml:space="preserve">114 </w:t>
            </w:r>
            <w:r w:rsidR="0097729D" w:rsidRPr="00D45920">
              <w:rPr>
                <w:sz w:val="24"/>
                <w:szCs w:val="24"/>
              </w:rPr>
              <w:t>400,00</w:t>
            </w:r>
          </w:p>
        </w:tc>
      </w:tr>
    </w:tbl>
    <w:p w14:paraId="246BE6EE" w14:textId="77777777" w:rsidR="001C6D0B" w:rsidRPr="001C6D0B" w:rsidRDefault="001C6D0B" w:rsidP="001C6D0B">
      <w:pPr>
        <w:tabs>
          <w:tab w:val="left" w:pos="1317"/>
        </w:tabs>
        <w:rPr>
          <w:sz w:val="24"/>
          <w:szCs w:val="24"/>
        </w:rPr>
        <w:sectPr w:rsidR="001C6D0B" w:rsidRPr="001C6D0B" w:rsidSect="00F66364">
          <w:headerReference w:type="even" r:id="rId12"/>
          <w:headerReference w:type="default" r:id="rId13"/>
          <w:footerReference w:type="default" r:id="rId14"/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p w14:paraId="5A8703EA" w14:textId="193EA87E" w:rsidR="004B1937" w:rsidRPr="00D721A7" w:rsidRDefault="004B1937" w:rsidP="004B1937">
      <w:pPr>
        <w:pStyle w:val="af"/>
        <w:numPr>
          <w:ilvl w:val="0"/>
          <w:numId w:val="1"/>
        </w:numPr>
        <w:tabs>
          <w:tab w:val="left" w:pos="0"/>
          <w:tab w:val="left" w:pos="567"/>
          <w:tab w:val="left" w:pos="709"/>
          <w:tab w:val="left" w:pos="1276"/>
          <w:tab w:val="left" w:pos="1317"/>
        </w:tabs>
        <w:ind w:left="0" w:firstLine="709"/>
        <w:jc w:val="both"/>
      </w:pPr>
      <w:r>
        <w:lastRenderedPageBreak/>
        <w:t>Раздел</w:t>
      </w:r>
      <w:r w:rsidRPr="00D721A7">
        <w:t xml:space="preserve"> </w:t>
      </w:r>
      <w:r w:rsidR="000864B4">
        <w:t>«Ф</w:t>
      </w:r>
      <w:r w:rsidRPr="00D721A7">
        <w:t xml:space="preserve">инансирование подпрограммы 1.1 </w:t>
      </w:r>
      <w:r w:rsidRPr="009F15C7">
        <w:rPr>
          <w:rFonts w:eastAsia="Times-Roman"/>
          <w:szCs w:val="28"/>
        </w:rPr>
        <w:t>«</w:t>
      </w:r>
      <w:r w:rsidRPr="001C6D0B">
        <w:rPr>
          <w:szCs w:val="28"/>
        </w:rPr>
        <w:t>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</w:t>
      </w:r>
      <w:r w:rsidRPr="009F15C7">
        <w:rPr>
          <w:rFonts w:eastAsia="Times-Roman"/>
          <w:szCs w:val="28"/>
        </w:rPr>
        <w:t>» изложить в следующей редакции:</w:t>
      </w:r>
    </w:p>
    <w:p w14:paraId="08ADFE7B" w14:textId="77777777" w:rsidR="004B1937" w:rsidRPr="00631BF1" w:rsidRDefault="004B1937" w:rsidP="004B1937">
      <w:pPr>
        <w:autoSpaceDE w:val="0"/>
        <w:autoSpaceDN w:val="0"/>
        <w:adjustRightInd w:val="0"/>
        <w:jc w:val="center"/>
        <w:rPr>
          <w:szCs w:val="28"/>
        </w:rPr>
      </w:pPr>
    </w:p>
    <w:p w14:paraId="16085954" w14:textId="77777777" w:rsidR="004B1937" w:rsidRPr="001C6D0B" w:rsidRDefault="004B1937" w:rsidP="004B1937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Pr="001C6D0B">
        <w:rPr>
          <w:szCs w:val="28"/>
        </w:rPr>
        <w:t>ФИНАНСИРОВАНИЕ</w:t>
      </w:r>
    </w:p>
    <w:p w14:paraId="5957982C" w14:textId="77777777" w:rsidR="004B1937" w:rsidRPr="001C6D0B" w:rsidRDefault="004B1937" w:rsidP="004B1937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подпрограммы 1.1. «Сохранение и развитие культурного потенциала Еловского муниципального округа Пермского края» муниципальной программы «Развитие культуры в Еловском муниципальном округе Пермского края»</w:t>
      </w:r>
    </w:p>
    <w:p w14:paraId="1075B3B8" w14:textId="77777777" w:rsidR="004B1937" w:rsidRPr="001C6D0B" w:rsidRDefault="004B1937" w:rsidP="004B1937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8"/>
        <w:gridCol w:w="21"/>
        <w:gridCol w:w="1885"/>
        <w:gridCol w:w="55"/>
        <w:gridCol w:w="38"/>
        <w:gridCol w:w="1258"/>
        <w:gridCol w:w="129"/>
        <w:gridCol w:w="1439"/>
        <w:gridCol w:w="35"/>
        <w:gridCol w:w="176"/>
        <w:gridCol w:w="498"/>
        <w:gridCol w:w="101"/>
        <w:gridCol w:w="25"/>
        <w:gridCol w:w="580"/>
        <w:gridCol w:w="35"/>
        <w:gridCol w:w="20"/>
        <w:gridCol w:w="625"/>
        <w:gridCol w:w="20"/>
        <w:gridCol w:w="55"/>
        <w:gridCol w:w="672"/>
        <w:gridCol w:w="1567"/>
        <w:gridCol w:w="1400"/>
        <w:gridCol w:w="18"/>
        <w:gridCol w:w="1274"/>
        <w:gridCol w:w="1685"/>
      </w:tblGrid>
      <w:tr w:rsidR="004B1937" w:rsidRPr="001C6D0B" w14:paraId="6B946290" w14:textId="77777777" w:rsidTr="000864B4">
        <w:tc>
          <w:tcPr>
            <w:tcW w:w="789" w:type="dxa"/>
            <w:gridSpan w:val="2"/>
            <w:vMerge w:val="restart"/>
          </w:tcPr>
          <w:p w14:paraId="0E7C444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78" w:type="dxa"/>
            <w:gridSpan w:val="3"/>
            <w:vMerge w:val="restart"/>
          </w:tcPr>
          <w:p w14:paraId="5053441C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258" w:type="dxa"/>
            <w:vMerge w:val="restart"/>
          </w:tcPr>
          <w:p w14:paraId="2568BF7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410" w:type="dxa"/>
            <w:gridSpan w:val="14"/>
          </w:tcPr>
          <w:p w14:paraId="3E86E5AB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7" w:type="dxa"/>
            <w:vMerge w:val="restart"/>
          </w:tcPr>
          <w:p w14:paraId="5825A0F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377" w:type="dxa"/>
            <w:gridSpan w:val="4"/>
          </w:tcPr>
          <w:p w14:paraId="369E223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4B1937" w:rsidRPr="001C6D0B" w14:paraId="11A18406" w14:textId="77777777" w:rsidTr="000864B4">
        <w:tc>
          <w:tcPr>
            <w:tcW w:w="789" w:type="dxa"/>
            <w:gridSpan w:val="2"/>
            <w:vMerge/>
          </w:tcPr>
          <w:p w14:paraId="36961770" w14:textId="77777777" w:rsidR="004B1937" w:rsidRPr="001C6D0B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370DF788" w14:textId="77777777" w:rsidR="004B1937" w:rsidRPr="001C6D0B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2DDE0010" w14:textId="77777777" w:rsidR="004B1937" w:rsidRPr="001C6D0B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2"/>
          </w:tcPr>
          <w:p w14:paraId="38B52F9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709" w:type="dxa"/>
            <w:gridSpan w:val="3"/>
          </w:tcPr>
          <w:p w14:paraId="19F09705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706" w:type="dxa"/>
            <w:gridSpan w:val="3"/>
          </w:tcPr>
          <w:p w14:paraId="3DDE4D65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</w:t>
            </w:r>
          </w:p>
          <w:p w14:paraId="144BE67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год</w:t>
            </w:r>
          </w:p>
        </w:tc>
        <w:tc>
          <w:tcPr>
            <w:tcW w:w="680" w:type="dxa"/>
            <w:gridSpan w:val="3"/>
          </w:tcPr>
          <w:p w14:paraId="3ED56E13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47" w:type="dxa"/>
            <w:gridSpan w:val="3"/>
          </w:tcPr>
          <w:p w14:paraId="1CEC98A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7" w:type="dxa"/>
            <w:vMerge/>
          </w:tcPr>
          <w:p w14:paraId="3BA84E80" w14:textId="77777777" w:rsidR="004B1937" w:rsidRPr="001C6D0B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14:paraId="42D86190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274" w:type="dxa"/>
          </w:tcPr>
          <w:p w14:paraId="02239BB8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685" w:type="dxa"/>
          </w:tcPr>
          <w:p w14:paraId="2B19A37C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4B1937" w:rsidRPr="001C6D0B" w14:paraId="15797E55" w14:textId="77777777" w:rsidTr="000864B4">
        <w:trPr>
          <w:trHeight w:val="159"/>
        </w:trPr>
        <w:tc>
          <w:tcPr>
            <w:tcW w:w="789" w:type="dxa"/>
            <w:gridSpan w:val="2"/>
          </w:tcPr>
          <w:p w14:paraId="7C52989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78" w:type="dxa"/>
            <w:gridSpan w:val="3"/>
          </w:tcPr>
          <w:p w14:paraId="07B4E4D3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258" w:type="dxa"/>
          </w:tcPr>
          <w:p w14:paraId="41BB31D1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1568" w:type="dxa"/>
            <w:gridSpan w:val="2"/>
          </w:tcPr>
          <w:p w14:paraId="4572FD7C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709" w:type="dxa"/>
            <w:gridSpan w:val="3"/>
          </w:tcPr>
          <w:p w14:paraId="677360B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706" w:type="dxa"/>
            <w:gridSpan w:val="3"/>
          </w:tcPr>
          <w:p w14:paraId="5052A1E0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5" w:name="P593"/>
            <w:bookmarkEnd w:id="5"/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80" w:type="dxa"/>
            <w:gridSpan w:val="3"/>
          </w:tcPr>
          <w:p w14:paraId="0D18F435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6" w:name="P594"/>
            <w:bookmarkEnd w:id="6"/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47" w:type="dxa"/>
            <w:gridSpan w:val="3"/>
          </w:tcPr>
          <w:p w14:paraId="115D42F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7" w:name="P595"/>
            <w:bookmarkEnd w:id="7"/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7" w:type="dxa"/>
          </w:tcPr>
          <w:p w14:paraId="41DEA990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14:paraId="161BDD1F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8" w:name="P597"/>
            <w:bookmarkEnd w:id="8"/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274" w:type="dxa"/>
          </w:tcPr>
          <w:p w14:paraId="45FE9FA4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9" w:name="P598"/>
            <w:bookmarkEnd w:id="9"/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685" w:type="dxa"/>
          </w:tcPr>
          <w:p w14:paraId="543F24F4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bookmarkStart w:id="10" w:name="P599"/>
            <w:bookmarkEnd w:id="10"/>
            <w:r w:rsidRPr="001C6D0B">
              <w:rPr>
                <w:sz w:val="20"/>
                <w:szCs w:val="24"/>
              </w:rPr>
              <w:t>12</w:t>
            </w:r>
          </w:p>
        </w:tc>
      </w:tr>
      <w:tr w:rsidR="004B1937" w:rsidRPr="001C6D0B" w14:paraId="29252BAC" w14:textId="77777777" w:rsidTr="000864B4">
        <w:trPr>
          <w:trHeight w:val="314"/>
        </w:trPr>
        <w:tc>
          <w:tcPr>
            <w:tcW w:w="789" w:type="dxa"/>
            <w:gridSpan w:val="2"/>
          </w:tcPr>
          <w:p w14:paraId="70F0469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1.1.1 </w:t>
            </w:r>
          </w:p>
        </w:tc>
        <w:tc>
          <w:tcPr>
            <w:tcW w:w="13590" w:type="dxa"/>
            <w:gridSpan w:val="23"/>
          </w:tcPr>
          <w:p w14:paraId="4CD1D6AB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Создание условий для реализации современных тенденций развития библиотечного обслуживания</w:t>
            </w:r>
          </w:p>
        </w:tc>
      </w:tr>
      <w:tr w:rsidR="00476894" w:rsidRPr="001C6D0B" w14:paraId="308A0699" w14:textId="77777777" w:rsidTr="000864B4">
        <w:trPr>
          <w:trHeight w:val="669"/>
        </w:trPr>
        <w:tc>
          <w:tcPr>
            <w:tcW w:w="789" w:type="dxa"/>
            <w:gridSpan w:val="2"/>
            <w:vMerge w:val="restart"/>
          </w:tcPr>
          <w:p w14:paraId="12093F40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1.1.1.1</w:t>
            </w:r>
          </w:p>
        </w:tc>
        <w:tc>
          <w:tcPr>
            <w:tcW w:w="1978" w:type="dxa"/>
            <w:gridSpan w:val="3"/>
            <w:vMerge w:val="restart"/>
          </w:tcPr>
          <w:p w14:paraId="07CC44F5" w14:textId="77777777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258" w:type="dxa"/>
          </w:tcPr>
          <w:p w14:paraId="427E2227" w14:textId="77777777" w:rsidR="00476894" w:rsidRPr="001C6D0B" w:rsidRDefault="00476894" w:rsidP="004872F7">
            <w:pPr>
              <w:autoSpaceDE w:val="0"/>
              <w:autoSpaceDN w:val="0"/>
              <w:adjustRightInd w:val="0"/>
              <w:ind w:right="-204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«ЦБС»</w:t>
            </w:r>
          </w:p>
        </w:tc>
        <w:tc>
          <w:tcPr>
            <w:tcW w:w="1568" w:type="dxa"/>
            <w:gridSpan w:val="2"/>
          </w:tcPr>
          <w:p w14:paraId="7BF10004" w14:textId="77777777" w:rsidR="00476894" w:rsidRPr="001C6D0B" w:rsidRDefault="00476894" w:rsidP="004872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gridSpan w:val="3"/>
          </w:tcPr>
          <w:p w14:paraId="679A8F17" w14:textId="77777777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3"/>
          </w:tcPr>
          <w:p w14:paraId="2F704617" w14:textId="77777777" w:rsidR="00476894" w:rsidRPr="003550B7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  <w:gridSpan w:val="3"/>
          </w:tcPr>
          <w:p w14:paraId="013DA6F1" w14:textId="77777777" w:rsidR="00476894" w:rsidRPr="003550B7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747" w:type="dxa"/>
            <w:gridSpan w:val="3"/>
          </w:tcPr>
          <w:p w14:paraId="353A2313" w14:textId="77777777" w:rsidR="00476894" w:rsidRPr="003550B7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1567" w:type="dxa"/>
            <w:vMerge w:val="restart"/>
          </w:tcPr>
          <w:p w14:paraId="12605A3C" w14:textId="1DC2D122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400" w:type="dxa"/>
            <w:vMerge w:val="restart"/>
          </w:tcPr>
          <w:p w14:paraId="157275F8" w14:textId="77777777" w:rsidR="00476894" w:rsidRPr="003E367D" w:rsidRDefault="00476894" w:rsidP="00824D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67D">
              <w:rPr>
                <w:sz w:val="24"/>
                <w:szCs w:val="24"/>
              </w:rPr>
              <w:t>9 019 073,00</w:t>
            </w:r>
          </w:p>
        </w:tc>
        <w:tc>
          <w:tcPr>
            <w:tcW w:w="1292" w:type="dxa"/>
            <w:gridSpan w:val="2"/>
            <w:vMerge w:val="restart"/>
          </w:tcPr>
          <w:p w14:paraId="632475D5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  <w:tc>
          <w:tcPr>
            <w:tcW w:w="1685" w:type="dxa"/>
            <w:vMerge w:val="restart"/>
          </w:tcPr>
          <w:p w14:paraId="08C9608F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</w:tr>
      <w:tr w:rsidR="00476894" w:rsidRPr="001C6D0B" w14:paraId="0B8DCADE" w14:textId="77777777" w:rsidTr="000864B4">
        <w:trPr>
          <w:trHeight w:val="506"/>
        </w:trPr>
        <w:tc>
          <w:tcPr>
            <w:tcW w:w="789" w:type="dxa"/>
            <w:gridSpan w:val="2"/>
            <w:vMerge/>
          </w:tcPr>
          <w:p w14:paraId="3A2BDB59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3F8AAEE9" w14:textId="77777777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14:paraId="466508B8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«ЦБС»</w:t>
            </w:r>
          </w:p>
        </w:tc>
        <w:tc>
          <w:tcPr>
            <w:tcW w:w="1568" w:type="dxa"/>
            <w:gridSpan w:val="2"/>
          </w:tcPr>
          <w:p w14:paraId="2D0C6026" w14:textId="790336ED" w:rsidR="00476894" w:rsidRPr="001C6D0B" w:rsidRDefault="00476894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6D0B">
              <w:rPr>
                <w:sz w:val="24"/>
                <w:szCs w:val="24"/>
              </w:rPr>
              <w:t>оличество пров</w:t>
            </w:r>
            <w:r>
              <w:rPr>
                <w:sz w:val="24"/>
                <w:szCs w:val="24"/>
              </w:rPr>
              <w:t>е</w:t>
            </w:r>
            <w:r w:rsidRPr="001C6D0B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енных мер</w:t>
            </w:r>
            <w:r w:rsidRPr="001C6D0B">
              <w:rPr>
                <w:sz w:val="24"/>
                <w:szCs w:val="24"/>
              </w:rPr>
              <w:t>оприятий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3"/>
          </w:tcPr>
          <w:p w14:paraId="4ED15B75" w14:textId="77777777" w:rsidR="00476894" w:rsidRPr="001C6D0B" w:rsidRDefault="00476894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C6D0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3"/>
          </w:tcPr>
          <w:p w14:paraId="50AE868C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  <w:gridSpan w:val="3"/>
          </w:tcPr>
          <w:p w14:paraId="526C8A0A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47" w:type="dxa"/>
            <w:gridSpan w:val="3"/>
          </w:tcPr>
          <w:p w14:paraId="28F89207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7" w:type="dxa"/>
            <w:vMerge/>
          </w:tcPr>
          <w:p w14:paraId="6306DBB3" w14:textId="77777777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14:paraId="192754F8" w14:textId="77777777" w:rsidR="00476894" w:rsidRPr="003E367D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14:paraId="14F37A00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5B9C058D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476894" w:rsidRPr="001C6D0B" w14:paraId="7BB50EAA" w14:textId="77777777" w:rsidTr="000864B4">
        <w:trPr>
          <w:trHeight w:val="420"/>
        </w:trPr>
        <w:tc>
          <w:tcPr>
            <w:tcW w:w="789" w:type="dxa"/>
            <w:gridSpan w:val="2"/>
            <w:vMerge/>
          </w:tcPr>
          <w:p w14:paraId="59AC558D" w14:textId="77777777" w:rsidR="00476894" w:rsidRPr="001C6D0B" w:rsidRDefault="00476894" w:rsidP="004872F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435AF730" w14:textId="77777777" w:rsidR="00476894" w:rsidRPr="001C6D0B" w:rsidRDefault="00476894" w:rsidP="004872F7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vMerge w:val="restart"/>
          </w:tcPr>
          <w:p w14:paraId="13C9B4AC" w14:textId="77777777" w:rsidR="00476894" w:rsidRPr="001C6D0B" w:rsidRDefault="00476894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gridSpan w:val="3"/>
          </w:tcPr>
          <w:p w14:paraId="3C24E1DB" w14:textId="77777777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3"/>
          </w:tcPr>
          <w:p w14:paraId="6DF97150" w14:textId="77777777" w:rsidR="00476894" w:rsidRPr="003550B7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680" w:type="dxa"/>
            <w:gridSpan w:val="3"/>
          </w:tcPr>
          <w:p w14:paraId="157CF357" w14:textId="77777777" w:rsidR="00476894" w:rsidRPr="003550B7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747" w:type="dxa"/>
            <w:gridSpan w:val="3"/>
          </w:tcPr>
          <w:p w14:paraId="75900C05" w14:textId="77777777" w:rsidR="00476894" w:rsidRPr="003550B7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73 000</w:t>
            </w:r>
          </w:p>
        </w:tc>
        <w:tc>
          <w:tcPr>
            <w:tcW w:w="1567" w:type="dxa"/>
            <w:vMerge w:val="restart"/>
          </w:tcPr>
          <w:p w14:paraId="322A1D98" w14:textId="4B841504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 xml:space="preserve">ЕМО </w:t>
            </w:r>
          </w:p>
        </w:tc>
        <w:tc>
          <w:tcPr>
            <w:tcW w:w="1400" w:type="dxa"/>
            <w:vMerge w:val="restart"/>
          </w:tcPr>
          <w:p w14:paraId="14BE1AC6" w14:textId="77777777" w:rsidR="00476894" w:rsidRPr="003E367D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67D">
              <w:rPr>
                <w:sz w:val="24"/>
                <w:szCs w:val="24"/>
              </w:rPr>
              <w:t>9 019 073,00</w:t>
            </w:r>
          </w:p>
          <w:p w14:paraId="5C15ED81" w14:textId="77777777" w:rsidR="00476894" w:rsidRPr="003E367D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 w:val="restart"/>
          </w:tcPr>
          <w:p w14:paraId="504543F5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  <w:tc>
          <w:tcPr>
            <w:tcW w:w="1685" w:type="dxa"/>
            <w:vMerge w:val="restart"/>
          </w:tcPr>
          <w:p w14:paraId="0C4CDC88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</w:tr>
      <w:tr w:rsidR="00476894" w:rsidRPr="001C6D0B" w14:paraId="1586A524" w14:textId="77777777" w:rsidTr="000864B4">
        <w:trPr>
          <w:trHeight w:val="420"/>
        </w:trPr>
        <w:tc>
          <w:tcPr>
            <w:tcW w:w="789" w:type="dxa"/>
            <w:gridSpan w:val="2"/>
            <w:vMerge/>
          </w:tcPr>
          <w:p w14:paraId="6C0097FA" w14:textId="77777777" w:rsidR="00476894" w:rsidRPr="001C6D0B" w:rsidRDefault="00476894" w:rsidP="004872F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6DD33459" w14:textId="77777777" w:rsidR="00476894" w:rsidRPr="001C6D0B" w:rsidRDefault="00476894" w:rsidP="004872F7">
            <w:pPr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3"/>
            <w:vMerge/>
          </w:tcPr>
          <w:p w14:paraId="5A8C3523" w14:textId="77777777" w:rsidR="00476894" w:rsidRDefault="00476894" w:rsidP="004872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FDF74D4" w14:textId="77777777" w:rsidR="00476894" w:rsidRPr="001C6D0B" w:rsidRDefault="00476894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1C6D0B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6" w:type="dxa"/>
            <w:gridSpan w:val="3"/>
          </w:tcPr>
          <w:p w14:paraId="4A91BF2F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680" w:type="dxa"/>
            <w:gridSpan w:val="3"/>
          </w:tcPr>
          <w:p w14:paraId="54604391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747" w:type="dxa"/>
            <w:gridSpan w:val="3"/>
          </w:tcPr>
          <w:p w14:paraId="0C0CF52F" w14:textId="77777777" w:rsidR="00476894" w:rsidRPr="001C6D0B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800</w:t>
            </w:r>
          </w:p>
        </w:tc>
        <w:tc>
          <w:tcPr>
            <w:tcW w:w="1567" w:type="dxa"/>
            <w:vMerge/>
          </w:tcPr>
          <w:p w14:paraId="6826C7F1" w14:textId="77777777" w:rsidR="00476894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</w:tcPr>
          <w:p w14:paraId="32D14769" w14:textId="77777777" w:rsidR="00476894" w:rsidRPr="00D842BF" w:rsidRDefault="00476894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vMerge/>
          </w:tcPr>
          <w:p w14:paraId="21AD5F56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132F3811" w14:textId="77777777" w:rsidR="00476894" w:rsidRPr="00D842BF" w:rsidRDefault="00476894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A14417" w:rsidRPr="001C6D0B" w14:paraId="0989A383" w14:textId="77777777" w:rsidTr="000864B4">
        <w:tc>
          <w:tcPr>
            <w:tcW w:w="8435" w:type="dxa"/>
            <w:gridSpan w:val="20"/>
            <w:vMerge w:val="restart"/>
          </w:tcPr>
          <w:p w14:paraId="697A1C0F" w14:textId="77777777" w:rsidR="00A14417" w:rsidRPr="001C6D0B" w:rsidRDefault="00A14417" w:rsidP="00A14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1.1.1.1, в том числе по источникам финансирования</w:t>
            </w:r>
          </w:p>
        </w:tc>
        <w:tc>
          <w:tcPr>
            <w:tcW w:w="1567" w:type="dxa"/>
          </w:tcPr>
          <w:p w14:paraId="0C935E51" w14:textId="77777777" w:rsidR="00A14417" w:rsidRPr="001C6D0B" w:rsidRDefault="00A14417" w:rsidP="00A14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14:paraId="0C960E5D" w14:textId="77777777" w:rsidR="00A14417" w:rsidRPr="003E367D" w:rsidRDefault="00A14417" w:rsidP="002E095A">
            <w:pPr>
              <w:jc w:val="center"/>
            </w:pPr>
            <w:r w:rsidRPr="003E367D">
              <w:rPr>
                <w:sz w:val="24"/>
                <w:szCs w:val="24"/>
              </w:rPr>
              <w:t>9 019 </w:t>
            </w:r>
            <w:r w:rsidR="002E095A" w:rsidRPr="003E367D">
              <w:rPr>
                <w:sz w:val="24"/>
                <w:szCs w:val="24"/>
              </w:rPr>
              <w:t>07</w:t>
            </w:r>
            <w:r w:rsidRPr="003E367D">
              <w:rPr>
                <w:sz w:val="24"/>
                <w:szCs w:val="24"/>
              </w:rPr>
              <w:t>3,00</w:t>
            </w:r>
          </w:p>
        </w:tc>
        <w:tc>
          <w:tcPr>
            <w:tcW w:w="1292" w:type="dxa"/>
            <w:gridSpan w:val="2"/>
          </w:tcPr>
          <w:p w14:paraId="73B1BD74" w14:textId="77777777" w:rsidR="00A14417" w:rsidRPr="00D842BF" w:rsidRDefault="00A14417" w:rsidP="00A1441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  <w:tc>
          <w:tcPr>
            <w:tcW w:w="1685" w:type="dxa"/>
          </w:tcPr>
          <w:p w14:paraId="04BE09C6" w14:textId="77777777" w:rsidR="00A14417" w:rsidRPr="00D842BF" w:rsidRDefault="00A14417" w:rsidP="00A1441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</w:tr>
      <w:tr w:rsidR="00A14417" w:rsidRPr="001C6D0B" w14:paraId="29B6FFB5" w14:textId="77777777" w:rsidTr="000864B4">
        <w:tc>
          <w:tcPr>
            <w:tcW w:w="8435" w:type="dxa"/>
            <w:gridSpan w:val="20"/>
            <w:vMerge/>
          </w:tcPr>
          <w:p w14:paraId="00527D02" w14:textId="77777777" w:rsidR="00A14417" w:rsidRDefault="00A14417" w:rsidP="00A14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79273D7" w14:textId="222C1FF9" w:rsidR="00A14417" w:rsidRPr="001C6D0B" w:rsidRDefault="000864B4" w:rsidP="00A1441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ЕМО</w:t>
            </w:r>
          </w:p>
        </w:tc>
        <w:tc>
          <w:tcPr>
            <w:tcW w:w="1400" w:type="dxa"/>
          </w:tcPr>
          <w:p w14:paraId="4872EF33" w14:textId="77777777" w:rsidR="00A14417" w:rsidRPr="003E367D" w:rsidRDefault="00A14417" w:rsidP="00A14417">
            <w:pPr>
              <w:jc w:val="center"/>
            </w:pPr>
            <w:r w:rsidRPr="003E367D">
              <w:rPr>
                <w:sz w:val="24"/>
                <w:szCs w:val="24"/>
              </w:rPr>
              <w:t>9 019 </w:t>
            </w:r>
            <w:r w:rsidR="002E095A" w:rsidRPr="003E367D">
              <w:rPr>
                <w:sz w:val="24"/>
                <w:szCs w:val="24"/>
              </w:rPr>
              <w:t>07</w:t>
            </w:r>
            <w:r w:rsidRPr="003E367D">
              <w:rPr>
                <w:sz w:val="24"/>
                <w:szCs w:val="24"/>
              </w:rPr>
              <w:t>3,00</w:t>
            </w:r>
          </w:p>
        </w:tc>
        <w:tc>
          <w:tcPr>
            <w:tcW w:w="1292" w:type="dxa"/>
            <w:gridSpan w:val="2"/>
          </w:tcPr>
          <w:p w14:paraId="7C4F558F" w14:textId="77777777" w:rsidR="00A14417" w:rsidRPr="00D842BF" w:rsidRDefault="00A14417" w:rsidP="00A1441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  <w:tc>
          <w:tcPr>
            <w:tcW w:w="1685" w:type="dxa"/>
          </w:tcPr>
          <w:p w14:paraId="0A924D95" w14:textId="77777777" w:rsidR="00A14417" w:rsidRPr="00D842BF" w:rsidRDefault="00A14417" w:rsidP="00A1441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</w:tr>
      <w:tr w:rsidR="004B1937" w:rsidRPr="001C6D0B" w14:paraId="03C221F3" w14:textId="77777777" w:rsidTr="000864B4">
        <w:tc>
          <w:tcPr>
            <w:tcW w:w="8435" w:type="dxa"/>
            <w:gridSpan w:val="20"/>
            <w:vMerge/>
          </w:tcPr>
          <w:p w14:paraId="6C7C8D88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014E7EE4" w14:textId="4CFB1211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0864B4">
              <w:rPr>
                <w:sz w:val="24"/>
                <w:szCs w:val="24"/>
              </w:rPr>
              <w:t xml:space="preserve">ПК </w:t>
            </w:r>
          </w:p>
        </w:tc>
        <w:tc>
          <w:tcPr>
            <w:tcW w:w="1400" w:type="dxa"/>
          </w:tcPr>
          <w:p w14:paraId="3B669445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2"/>
          </w:tcPr>
          <w:p w14:paraId="6952F1AF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2E0EAAFB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</w:tr>
      <w:tr w:rsidR="004B1937" w:rsidRPr="001C6D0B" w14:paraId="0E997BBB" w14:textId="77777777" w:rsidTr="000864B4">
        <w:tc>
          <w:tcPr>
            <w:tcW w:w="768" w:type="dxa"/>
            <w:vMerge w:val="restart"/>
          </w:tcPr>
          <w:p w14:paraId="499D14AF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</w:t>
            </w:r>
          </w:p>
        </w:tc>
        <w:tc>
          <w:tcPr>
            <w:tcW w:w="1906" w:type="dxa"/>
            <w:gridSpan w:val="2"/>
            <w:vMerge w:val="restart"/>
          </w:tcPr>
          <w:p w14:paraId="2A2F5A4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электронной книги «Боевые подвиги еловцев»</w:t>
            </w:r>
          </w:p>
        </w:tc>
        <w:tc>
          <w:tcPr>
            <w:tcW w:w="1351" w:type="dxa"/>
            <w:gridSpan w:val="3"/>
          </w:tcPr>
          <w:p w14:paraId="75A68A4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</w:t>
            </w:r>
          </w:p>
        </w:tc>
        <w:tc>
          <w:tcPr>
            <w:tcW w:w="1603" w:type="dxa"/>
            <w:gridSpan w:val="3"/>
          </w:tcPr>
          <w:p w14:paraId="111328F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книг</w:t>
            </w:r>
          </w:p>
        </w:tc>
        <w:tc>
          <w:tcPr>
            <w:tcW w:w="800" w:type="dxa"/>
            <w:gridSpan w:val="4"/>
          </w:tcPr>
          <w:p w14:paraId="2716A874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2"/>
          </w:tcPr>
          <w:p w14:paraId="2B492A2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</w:tcPr>
          <w:p w14:paraId="30E2127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14:paraId="6BEB87AB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45C0918C" w14:textId="47B14FF7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00" w:type="dxa"/>
          </w:tcPr>
          <w:p w14:paraId="079C8D64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48 000,00</w:t>
            </w:r>
          </w:p>
        </w:tc>
        <w:tc>
          <w:tcPr>
            <w:tcW w:w="1292" w:type="dxa"/>
            <w:gridSpan w:val="2"/>
          </w:tcPr>
          <w:p w14:paraId="1BE8ED87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51ED105C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</w:tr>
      <w:tr w:rsidR="004B1937" w:rsidRPr="001C6D0B" w14:paraId="199BF84B" w14:textId="77777777" w:rsidTr="000864B4">
        <w:tc>
          <w:tcPr>
            <w:tcW w:w="768" w:type="dxa"/>
            <w:vMerge/>
          </w:tcPr>
          <w:p w14:paraId="312C7466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</w:tcPr>
          <w:p w14:paraId="117A4121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6"/>
          </w:tcPr>
          <w:p w14:paraId="1A213AD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800" w:type="dxa"/>
            <w:gridSpan w:val="4"/>
          </w:tcPr>
          <w:p w14:paraId="07DA6E1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2"/>
          </w:tcPr>
          <w:p w14:paraId="61BE6675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gridSpan w:val="4"/>
          </w:tcPr>
          <w:p w14:paraId="606D8B3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72" w:type="dxa"/>
          </w:tcPr>
          <w:p w14:paraId="6583A336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061938B8" w14:textId="34C44080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00" w:type="dxa"/>
          </w:tcPr>
          <w:p w14:paraId="10A1A61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92" w:type="dxa"/>
            <w:gridSpan w:val="2"/>
          </w:tcPr>
          <w:p w14:paraId="246E7403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3C6569E3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215A6429" w14:textId="77777777" w:rsidTr="000864B4">
        <w:tc>
          <w:tcPr>
            <w:tcW w:w="8435" w:type="dxa"/>
            <w:gridSpan w:val="20"/>
            <w:vMerge w:val="restart"/>
          </w:tcPr>
          <w:p w14:paraId="0F910C06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1.1.1.2, в том числе по источникам финансирования</w:t>
            </w:r>
          </w:p>
        </w:tc>
        <w:tc>
          <w:tcPr>
            <w:tcW w:w="1567" w:type="dxa"/>
          </w:tcPr>
          <w:p w14:paraId="4A86ED30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14:paraId="35462E51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92" w:type="dxa"/>
            <w:gridSpan w:val="2"/>
          </w:tcPr>
          <w:p w14:paraId="606BB822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1F83E0F9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2F423B0D" w14:textId="77777777" w:rsidTr="000864B4">
        <w:tc>
          <w:tcPr>
            <w:tcW w:w="8435" w:type="dxa"/>
            <w:gridSpan w:val="20"/>
            <w:vMerge/>
          </w:tcPr>
          <w:p w14:paraId="23C1391C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46B8B433" w14:textId="491D0EAF" w:rsidR="004B1937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00" w:type="dxa"/>
          </w:tcPr>
          <w:p w14:paraId="36E5D7E1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48 000,00</w:t>
            </w:r>
          </w:p>
        </w:tc>
        <w:tc>
          <w:tcPr>
            <w:tcW w:w="1292" w:type="dxa"/>
            <w:gridSpan w:val="2"/>
          </w:tcPr>
          <w:p w14:paraId="2A9793ED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1412C5FD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3D1F19D3" w14:textId="77777777" w:rsidTr="000864B4">
        <w:tc>
          <w:tcPr>
            <w:tcW w:w="768" w:type="dxa"/>
            <w:vMerge w:val="restart"/>
          </w:tcPr>
          <w:p w14:paraId="1AE027C8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367D">
              <w:rPr>
                <w:sz w:val="24"/>
                <w:szCs w:val="24"/>
              </w:rPr>
              <w:t>1.1.1.3</w:t>
            </w:r>
          </w:p>
        </w:tc>
        <w:tc>
          <w:tcPr>
            <w:tcW w:w="1961" w:type="dxa"/>
            <w:gridSpan w:val="3"/>
            <w:vMerge w:val="restart"/>
          </w:tcPr>
          <w:p w14:paraId="2462F721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Софинансирование мероприятия по участию в конкурсном отборе, 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направленном на </w:t>
            </w:r>
          </w:p>
          <w:p w14:paraId="03AF6DCE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модернизацию</w:t>
            </w:r>
            <w:r w:rsidRPr="00D02640">
              <w:rPr>
                <w:sz w:val="24"/>
                <w:szCs w:val="24"/>
              </w:rPr>
              <w:t xml:space="preserve"> библиотек в части комплектования книжных фондов библиотек</w:t>
            </w:r>
          </w:p>
        </w:tc>
        <w:tc>
          <w:tcPr>
            <w:tcW w:w="1425" w:type="dxa"/>
            <w:gridSpan w:val="3"/>
            <w:vMerge w:val="restart"/>
          </w:tcPr>
          <w:p w14:paraId="7C142FE1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«ЦБС»</w:t>
            </w:r>
          </w:p>
        </w:tc>
        <w:tc>
          <w:tcPr>
            <w:tcW w:w="1439" w:type="dxa"/>
            <w:vMerge w:val="restart"/>
          </w:tcPr>
          <w:p w14:paraId="2D7DC5D9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книг</w:t>
            </w:r>
          </w:p>
        </w:tc>
        <w:tc>
          <w:tcPr>
            <w:tcW w:w="810" w:type="dxa"/>
            <w:gridSpan w:val="4"/>
            <w:vMerge w:val="restart"/>
          </w:tcPr>
          <w:p w14:paraId="4D1BDA1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60" w:type="dxa"/>
            <w:gridSpan w:val="4"/>
            <w:vMerge w:val="restart"/>
          </w:tcPr>
          <w:p w14:paraId="408A906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</w:p>
        </w:tc>
        <w:tc>
          <w:tcPr>
            <w:tcW w:w="645" w:type="dxa"/>
            <w:gridSpan w:val="2"/>
            <w:vMerge w:val="restart"/>
          </w:tcPr>
          <w:p w14:paraId="1ED2966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vMerge w:val="restart"/>
          </w:tcPr>
          <w:p w14:paraId="0FE10F91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7" w:type="dxa"/>
          </w:tcPr>
          <w:p w14:paraId="481EE3D9" w14:textId="0BADD3FB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00" w:type="dxa"/>
          </w:tcPr>
          <w:p w14:paraId="6417E22F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880,00</w:t>
            </w:r>
          </w:p>
        </w:tc>
        <w:tc>
          <w:tcPr>
            <w:tcW w:w="1292" w:type="dxa"/>
            <w:gridSpan w:val="2"/>
          </w:tcPr>
          <w:p w14:paraId="034D0390" w14:textId="77777777" w:rsidR="004B1937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3C8E60A9" w14:textId="77777777" w:rsidR="004B1937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773DAEB1" w14:textId="77777777" w:rsidTr="000864B4">
        <w:tc>
          <w:tcPr>
            <w:tcW w:w="768" w:type="dxa"/>
            <w:vMerge/>
          </w:tcPr>
          <w:p w14:paraId="6D2E89BE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14:paraId="2D6732EA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Merge/>
          </w:tcPr>
          <w:p w14:paraId="6B18FC45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9" w:type="dxa"/>
            <w:vMerge/>
          </w:tcPr>
          <w:p w14:paraId="3892C4EC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vMerge/>
          </w:tcPr>
          <w:p w14:paraId="71997443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Merge/>
          </w:tcPr>
          <w:p w14:paraId="270E2913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</w:tcPr>
          <w:p w14:paraId="654A85C2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</w:tcPr>
          <w:p w14:paraId="76FA44BB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A2BB14B" w14:textId="046E72FC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793D71B8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880 000,00</w:t>
            </w:r>
          </w:p>
        </w:tc>
        <w:tc>
          <w:tcPr>
            <w:tcW w:w="1292" w:type="dxa"/>
            <w:gridSpan w:val="2"/>
          </w:tcPr>
          <w:p w14:paraId="45409A34" w14:textId="77777777" w:rsidR="004B1937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5A688831" w14:textId="77777777" w:rsidR="004B1937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491500E2" w14:textId="77777777" w:rsidTr="000864B4">
        <w:tc>
          <w:tcPr>
            <w:tcW w:w="768" w:type="dxa"/>
            <w:vMerge/>
          </w:tcPr>
          <w:p w14:paraId="1463B5E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14:paraId="50467DF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vMerge w:val="restart"/>
          </w:tcPr>
          <w:p w14:paraId="3B5C44A7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810" w:type="dxa"/>
            <w:gridSpan w:val="4"/>
            <w:vMerge w:val="restart"/>
          </w:tcPr>
          <w:p w14:paraId="5DC28A2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Merge w:val="restart"/>
          </w:tcPr>
          <w:p w14:paraId="0B3B62C0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 w:val="restart"/>
          </w:tcPr>
          <w:p w14:paraId="00480C0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 w:val="restart"/>
          </w:tcPr>
          <w:p w14:paraId="67027628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47BC1E9" w14:textId="776B900A" w:rsidR="004B1937" w:rsidRPr="00191E72" w:rsidRDefault="00476894" w:rsidP="004872F7">
            <w:pPr>
              <w:rPr>
                <w:sz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400" w:type="dxa"/>
          </w:tcPr>
          <w:p w14:paraId="7ACAE6A6" w14:textId="77777777" w:rsidR="004B1937" w:rsidRPr="00191E72" w:rsidRDefault="004B1937" w:rsidP="004872F7">
            <w:pPr>
              <w:jc w:val="center"/>
              <w:rPr>
                <w:sz w:val="24"/>
              </w:rPr>
            </w:pPr>
            <w:r w:rsidRPr="00191E72">
              <w:rPr>
                <w:sz w:val="24"/>
              </w:rPr>
              <w:t>880,00</w:t>
            </w:r>
          </w:p>
        </w:tc>
        <w:tc>
          <w:tcPr>
            <w:tcW w:w="1292" w:type="dxa"/>
            <w:gridSpan w:val="2"/>
          </w:tcPr>
          <w:p w14:paraId="54FF7ACB" w14:textId="77777777" w:rsidR="004B1937" w:rsidRPr="00191E72" w:rsidRDefault="004B1937" w:rsidP="004872F7">
            <w:pPr>
              <w:jc w:val="center"/>
              <w:rPr>
                <w:sz w:val="24"/>
              </w:rPr>
            </w:pPr>
            <w:r w:rsidRPr="00191E72">
              <w:rPr>
                <w:sz w:val="24"/>
              </w:rPr>
              <w:t>0,00</w:t>
            </w:r>
          </w:p>
        </w:tc>
        <w:tc>
          <w:tcPr>
            <w:tcW w:w="1685" w:type="dxa"/>
          </w:tcPr>
          <w:p w14:paraId="6816ADC3" w14:textId="77777777" w:rsidR="004B1937" w:rsidRPr="00191E72" w:rsidRDefault="004B1937" w:rsidP="004872F7">
            <w:pPr>
              <w:jc w:val="center"/>
              <w:rPr>
                <w:sz w:val="24"/>
              </w:rPr>
            </w:pPr>
            <w:r w:rsidRPr="00191E72">
              <w:rPr>
                <w:sz w:val="24"/>
              </w:rPr>
              <w:t>0,00</w:t>
            </w:r>
          </w:p>
        </w:tc>
      </w:tr>
      <w:tr w:rsidR="004B1937" w:rsidRPr="001C6D0B" w14:paraId="763F6EBC" w14:textId="77777777" w:rsidTr="000864B4">
        <w:tc>
          <w:tcPr>
            <w:tcW w:w="768" w:type="dxa"/>
            <w:vMerge/>
          </w:tcPr>
          <w:p w14:paraId="45CFBF4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dxa"/>
            <w:gridSpan w:val="3"/>
            <w:vMerge/>
          </w:tcPr>
          <w:p w14:paraId="4DEA1D8C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4" w:type="dxa"/>
            <w:gridSpan w:val="4"/>
            <w:vMerge/>
          </w:tcPr>
          <w:p w14:paraId="297C6F62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10" w:type="dxa"/>
            <w:gridSpan w:val="4"/>
            <w:vMerge/>
          </w:tcPr>
          <w:p w14:paraId="25C9CF2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4"/>
            <w:vMerge/>
          </w:tcPr>
          <w:p w14:paraId="4A1DE39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vMerge/>
          </w:tcPr>
          <w:p w14:paraId="77B1D7F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vMerge/>
          </w:tcPr>
          <w:p w14:paraId="7CB65DE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B3DD5B6" w14:textId="26324311" w:rsidR="004B1937" w:rsidRPr="00191E72" w:rsidRDefault="004B1937" w:rsidP="00476894">
            <w:pPr>
              <w:rPr>
                <w:sz w:val="24"/>
              </w:rPr>
            </w:pPr>
            <w:r w:rsidRPr="00191E72">
              <w:rPr>
                <w:sz w:val="24"/>
              </w:rPr>
              <w:t xml:space="preserve">Бюджет </w:t>
            </w:r>
            <w:r w:rsidR="00476894">
              <w:rPr>
                <w:sz w:val="24"/>
              </w:rPr>
              <w:t>ПК</w:t>
            </w:r>
            <w:r w:rsidRPr="00191E72">
              <w:rPr>
                <w:sz w:val="24"/>
              </w:rPr>
              <w:t xml:space="preserve"> </w:t>
            </w:r>
          </w:p>
        </w:tc>
        <w:tc>
          <w:tcPr>
            <w:tcW w:w="1400" w:type="dxa"/>
          </w:tcPr>
          <w:p w14:paraId="0E3CA320" w14:textId="77777777" w:rsidR="004B1937" w:rsidRPr="00191E72" w:rsidRDefault="004B1937" w:rsidP="004872F7">
            <w:pPr>
              <w:jc w:val="center"/>
              <w:rPr>
                <w:sz w:val="24"/>
              </w:rPr>
            </w:pPr>
            <w:r w:rsidRPr="00191E72">
              <w:rPr>
                <w:sz w:val="24"/>
              </w:rPr>
              <w:t>880 000,00</w:t>
            </w:r>
          </w:p>
        </w:tc>
        <w:tc>
          <w:tcPr>
            <w:tcW w:w="1292" w:type="dxa"/>
            <w:gridSpan w:val="2"/>
          </w:tcPr>
          <w:p w14:paraId="474ACDC7" w14:textId="77777777" w:rsidR="004B1937" w:rsidRPr="00191E72" w:rsidRDefault="004B1937" w:rsidP="004872F7">
            <w:pPr>
              <w:jc w:val="center"/>
              <w:rPr>
                <w:sz w:val="24"/>
              </w:rPr>
            </w:pPr>
            <w:r w:rsidRPr="00191E72">
              <w:rPr>
                <w:sz w:val="24"/>
              </w:rPr>
              <w:t>0,00</w:t>
            </w:r>
          </w:p>
        </w:tc>
        <w:tc>
          <w:tcPr>
            <w:tcW w:w="1685" w:type="dxa"/>
          </w:tcPr>
          <w:p w14:paraId="1BC52C41" w14:textId="77777777" w:rsidR="004B1937" w:rsidRPr="00191E72" w:rsidRDefault="004B1937" w:rsidP="004872F7">
            <w:pPr>
              <w:jc w:val="center"/>
              <w:rPr>
                <w:sz w:val="24"/>
              </w:rPr>
            </w:pPr>
            <w:r w:rsidRPr="00191E72">
              <w:rPr>
                <w:sz w:val="24"/>
              </w:rPr>
              <w:t>0,00</w:t>
            </w:r>
          </w:p>
        </w:tc>
      </w:tr>
      <w:tr w:rsidR="004B1937" w:rsidRPr="001C6D0B" w14:paraId="58B4F2D5" w14:textId="77777777" w:rsidTr="000864B4">
        <w:tc>
          <w:tcPr>
            <w:tcW w:w="8435" w:type="dxa"/>
            <w:gridSpan w:val="20"/>
            <w:vMerge w:val="restart"/>
          </w:tcPr>
          <w:p w14:paraId="7A881A2E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1.1.1.3</w:t>
            </w:r>
            <w:r w:rsidRPr="00A51B2D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7" w:type="dxa"/>
          </w:tcPr>
          <w:p w14:paraId="52614887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14:paraId="79283995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880 880,00</w:t>
            </w:r>
          </w:p>
        </w:tc>
        <w:tc>
          <w:tcPr>
            <w:tcW w:w="1292" w:type="dxa"/>
            <w:gridSpan w:val="2"/>
          </w:tcPr>
          <w:p w14:paraId="17360177" w14:textId="77777777" w:rsidR="004B1937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0DE30148" w14:textId="77777777" w:rsidR="004B1937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2EBEDDDA" w14:textId="77777777" w:rsidTr="000864B4">
        <w:tc>
          <w:tcPr>
            <w:tcW w:w="8435" w:type="dxa"/>
            <w:gridSpan w:val="20"/>
            <w:vMerge/>
          </w:tcPr>
          <w:p w14:paraId="30D4C0C1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CF36AC0" w14:textId="372BF88C" w:rsidR="004B1937" w:rsidRPr="0055504D" w:rsidRDefault="00476894" w:rsidP="004872F7">
            <w:pPr>
              <w:rPr>
                <w:sz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400" w:type="dxa"/>
          </w:tcPr>
          <w:p w14:paraId="51534242" w14:textId="77777777" w:rsidR="004B1937" w:rsidRPr="0055504D" w:rsidRDefault="004B1937" w:rsidP="004872F7">
            <w:pPr>
              <w:jc w:val="center"/>
              <w:rPr>
                <w:sz w:val="24"/>
              </w:rPr>
            </w:pPr>
            <w:r w:rsidRPr="0055504D">
              <w:rPr>
                <w:sz w:val="24"/>
              </w:rPr>
              <w:t>880,00</w:t>
            </w:r>
          </w:p>
        </w:tc>
        <w:tc>
          <w:tcPr>
            <w:tcW w:w="1292" w:type="dxa"/>
            <w:gridSpan w:val="2"/>
          </w:tcPr>
          <w:p w14:paraId="0221B738" w14:textId="77777777" w:rsidR="004B1937" w:rsidRPr="0055504D" w:rsidRDefault="004B1937" w:rsidP="004872F7">
            <w:pPr>
              <w:jc w:val="center"/>
              <w:rPr>
                <w:sz w:val="24"/>
              </w:rPr>
            </w:pPr>
            <w:r w:rsidRPr="0055504D">
              <w:rPr>
                <w:sz w:val="24"/>
              </w:rPr>
              <w:t>0,00</w:t>
            </w:r>
          </w:p>
        </w:tc>
        <w:tc>
          <w:tcPr>
            <w:tcW w:w="1685" w:type="dxa"/>
          </w:tcPr>
          <w:p w14:paraId="627E9FA1" w14:textId="77777777" w:rsidR="004B1937" w:rsidRPr="0055504D" w:rsidRDefault="004B1937" w:rsidP="004872F7">
            <w:pPr>
              <w:jc w:val="center"/>
              <w:rPr>
                <w:sz w:val="24"/>
              </w:rPr>
            </w:pPr>
            <w:r w:rsidRPr="0055504D">
              <w:rPr>
                <w:sz w:val="24"/>
              </w:rPr>
              <w:t>0,00</w:t>
            </w:r>
          </w:p>
        </w:tc>
      </w:tr>
      <w:tr w:rsidR="004B1937" w:rsidRPr="001C6D0B" w14:paraId="0554653F" w14:textId="77777777" w:rsidTr="000864B4">
        <w:tc>
          <w:tcPr>
            <w:tcW w:w="8435" w:type="dxa"/>
            <w:gridSpan w:val="20"/>
            <w:vMerge/>
          </w:tcPr>
          <w:p w14:paraId="6B51B010" w14:textId="77777777" w:rsidR="004B1937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37DC34AC" w14:textId="6A5CC7BF" w:rsidR="004B1937" w:rsidRPr="0055504D" w:rsidRDefault="004B1937" w:rsidP="00476894">
            <w:pPr>
              <w:rPr>
                <w:sz w:val="24"/>
              </w:rPr>
            </w:pPr>
            <w:r w:rsidRPr="0055504D">
              <w:rPr>
                <w:sz w:val="24"/>
              </w:rPr>
              <w:t xml:space="preserve">Бюджет </w:t>
            </w:r>
            <w:r w:rsidR="00476894">
              <w:rPr>
                <w:sz w:val="24"/>
              </w:rPr>
              <w:t>ПК</w:t>
            </w:r>
          </w:p>
        </w:tc>
        <w:tc>
          <w:tcPr>
            <w:tcW w:w="1400" w:type="dxa"/>
          </w:tcPr>
          <w:p w14:paraId="15DD82D4" w14:textId="77777777" w:rsidR="004B1937" w:rsidRPr="0055504D" w:rsidRDefault="004B1937" w:rsidP="004872F7">
            <w:pPr>
              <w:jc w:val="center"/>
              <w:rPr>
                <w:sz w:val="24"/>
              </w:rPr>
            </w:pPr>
            <w:r w:rsidRPr="0055504D">
              <w:rPr>
                <w:sz w:val="24"/>
              </w:rPr>
              <w:t>880 000,00</w:t>
            </w:r>
          </w:p>
        </w:tc>
        <w:tc>
          <w:tcPr>
            <w:tcW w:w="1292" w:type="dxa"/>
            <w:gridSpan w:val="2"/>
          </w:tcPr>
          <w:p w14:paraId="6DF0B869" w14:textId="77777777" w:rsidR="004B1937" w:rsidRPr="0055504D" w:rsidRDefault="004B1937" w:rsidP="004872F7">
            <w:pPr>
              <w:jc w:val="center"/>
              <w:rPr>
                <w:sz w:val="24"/>
              </w:rPr>
            </w:pPr>
            <w:r w:rsidRPr="0055504D">
              <w:rPr>
                <w:sz w:val="24"/>
              </w:rPr>
              <w:t>0,00</w:t>
            </w:r>
          </w:p>
        </w:tc>
        <w:tc>
          <w:tcPr>
            <w:tcW w:w="1685" w:type="dxa"/>
          </w:tcPr>
          <w:p w14:paraId="46DF733A" w14:textId="77777777" w:rsidR="004B1937" w:rsidRPr="0055504D" w:rsidRDefault="004B1937" w:rsidP="004872F7">
            <w:pPr>
              <w:jc w:val="center"/>
              <w:rPr>
                <w:sz w:val="24"/>
              </w:rPr>
            </w:pPr>
            <w:r w:rsidRPr="0055504D">
              <w:rPr>
                <w:sz w:val="24"/>
              </w:rPr>
              <w:t>0,00</w:t>
            </w:r>
          </w:p>
        </w:tc>
      </w:tr>
      <w:tr w:rsidR="00A14417" w:rsidRPr="001C6D0B" w14:paraId="7892FFD9" w14:textId="77777777" w:rsidTr="000864B4">
        <w:tc>
          <w:tcPr>
            <w:tcW w:w="8435" w:type="dxa"/>
            <w:gridSpan w:val="20"/>
            <w:vMerge w:val="restart"/>
          </w:tcPr>
          <w:p w14:paraId="11BCC7F4" w14:textId="77777777" w:rsidR="00A14417" w:rsidRPr="001C6D0B" w:rsidRDefault="00A1441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1.1.1, в том числе по источникам финансирования</w:t>
            </w:r>
          </w:p>
        </w:tc>
        <w:tc>
          <w:tcPr>
            <w:tcW w:w="1567" w:type="dxa"/>
          </w:tcPr>
          <w:p w14:paraId="124F999C" w14:textId="77777777" w:rsidR="00A14417" w:rsidRPr="001C6D0B" w:rsidRDefault="00A1441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00" w:type="dxa"/>
          </w:tcPr>
          <w:p w14:paraId="12C4B178" w14:textId="77777777" w:rsidR="00A14417" w:rsidRDefault="00A14417" w:rsidP="00A14417">
            <w:pPr>
              <w:jc w:val="center"/>
            </w:pPr>
            <w:r w:rsidRPr="00BC65B9">
              <w:rPr>
                <w:sz w:val="24"/>
                <w:szCs w:val="24"/>
              </w:rPr>
              <w:t>9 067 953,00</w:t>
            </w:r>
          </w:p>
        </w:tc>
        <w:tc>
          <w:tcPr>
            <w:tcW w:w="1292" w:type="dxa"/>
            <w:gridSpan w:val="2"/>
          </w:tcPr>
          <w:p w14:paraId="1ED8FA20" w14:textId="77777777" w:rsidR="00A14417" w:rsidRPr="00D842BF" w:rsidRDefault="00A1441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  <w:tc>
          <w:tcPr>
            <w:tcW w:w="1685" w:type="dxa"/>
          </w:tcPr>
          <w:p w14:paraId="05005394" w14:textId="77777777" w:rsidR="00A14417" w:rsidRPr="00D842BF" w:rsidRDefault="00A1441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8 791 463</w:t>
            </w:r>
          </w:p>
        </w:tc>
      </w:tr>
      <w:tr w:rsidR="00A14417" w:rsidRPr="001C6D0B" w14:paraId="4D44D3BD" w14:textId="77777777" w:rsidTr="000864B4">
        <w:tc>
          <w:tcPr>
            <w:tcW w:w="8435" w:type="dxa"/>
            <w:gridSpan w:val="20"/>
            <w:vMerge/>
          </w:tcPr>
          <w:p w14:paraId="3A6E12AE" w14:textId="77777777" w:rsidR="00A14417" w:rsidRPr="001C6D0B" w:rsidRDefault="00A1441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2BCF77F3" w14:textId="4576C293" w:rsidR="00A14417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00" w:type="dxa"/>
          </w:tcPr>
          <w:p w14:paraId="51397DD8" w14:textId="77777777" w:rsidR="00A14417" w:rsidRDefault="00A14417" w:rsidP="00A14417">
            <w:pPr>
              <w:jc w:val="center"/>
            </w:pPr>
            <w:r w:rsidRPr="00BC65B9">
              <w:rPr>
                <w:sz w:val="24"/>
                <w:szCs w:val="24"/>
              </w:rPr>
              <w:t>9 067 953,00</w:t>
            </w:r>
          </w:p>
        </w:tc>
        <w:tc>
          <w:tcPr>
            <w:tcW w:w="1292" w:type="dxa"/>
            <w:gridSpan w:val="2"/>
          </w:tcPr>
          <w:p w14:paraId="259D95C5" w14:textId="77777777" w:rsidR="00A14417" w:rsidRDefault="00A1441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  <w:tc>
          <w:tcPr>
            <w:tcW w:w="1685" w:type="dxa"/>
          </w:tcPr>
          <w:p w14:paraId="2987794A" w14:textId="77777777" w:rsidR="00A14417" w:rsidRDefault="00A1441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8 791 463</w:t>
            </w:r>
          </w:p>
        </w:tc>
      </w:tr>
      <w:tr w:rsidR="004B1937" w:rsidRPr="001C6D0B" w14:paraId="13DCA23F" w14:textId="77777777" w:rsidTr="000864B4">
        <w:tc>
          <w:tcPr>
            <w:tcW w:w="8435" w:type="dxa"/>
            <w:gridSpan w:val="20"/>
            <w:vMerge/>
          </w:tcPr>
          <w:p w14:paraId="647BDAE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E8A3A5D" w14:textId="4FEE0366" w:rsidR="004B1937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14:paraId="17EE0F8D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92" w:type="dxa"/>
            <w:gridSpan w:val="2"/>
          </w:tcPr>
          <w:p w14:paraId="22D7612D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3BB7C3BB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0DCBA5EA" w14:textId="77777777" w:rsidTr="000864B4">
        <w:tc>
          <w:tcPr>
            <w:tcW w:w="789" w:type="dxa"/>
            <w:gridSpan w:val="2"/>
          </w:tcPr>
          <w:p w14:paraId="1248FF0A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3590" w:type="dxa"/>
            <w:gridSpan w:val="23"/>
          </w:tcPr>
          <w:p w14:paraId="156CE64C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3154">
              <w:rPr>
                <w:sz w:val="24"/>
                <w:szCs w:val="24"/>
              </w:rPr>
              <w:t>Задача. Создание условий для организации мероприятий, направленных на повышение вовлеченности жителей Еловского муниципального округа в культурно-досуговые и культурно-просветительские мероприятия и процесс творческой самореализации</w:t>
            </w:r>
          </w:p>
        </w:tc>
      </w:tr>
      <w:tr w:rsidR="004B1937" w:rsidRPr="001C6D0B" w14:paraId="502A5D78" w14:textId="77777777" w:rsidTr="000864B4">
        <w:tc>
          <w:tcPr>
            <w:tcW w:w="789" w:type="dxa"/>
            <w:gridSpan w:val="2"/>
            <w:vMerge w:val="restart"/>
          </w:tcPr>
          <w:p w14:paraId="58A8AD3E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1.1.2.1</w:t>
            </w:r>
          </w:p>
        </w:tc>
        <w:tc>
          <w:tcPr>
            <w:tcW w:w="1978" w:type="dxa"/>
            <w:gridSpan w:val="3"/>
            <w:vMerge w:val="restart"/>
          </w:tcPr>
          <w:p w14:paraId="5A0AF5F1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1258" w:type="dxa"/>
          </w:tcPr>
          <w:p w14:paraId="718A174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МБУК «ЕКДЦ»</w:t>
            </w:r>
          </w:p>
        </w:tc>
        <w:tc>
          <w:tcPr>
            <w:tcW w:w="1568" w:type="dxa"/>
            <w:gridSpan w:val="2"/>
          </w:tcPr>
          <w:p w14:paraId="59AB30B7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посещений</w:t>
            </w:r>
          </w:p>
          <w:p w14:paraId="1778D27F" w14:textId="77777777" w:rsidR="004B1937" w:rsidRPr="001C6D0B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13008D6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3"/>
          </w:tcPr>
          <w:p w14:paraId="7ACFC425" w14:textId="77777777" w:rsidR="004B1937" w:rsidRPr="003550B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680" w:type="dxa"/>
            <w:gridSpan w:val="3"/>
          </w:tcPr>
          <w:p w14:paraId="0FA4A772" w14:textId="77777777" w:rsidR="004B1937" w:rsidRPr="003550B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747" w:type="dxa"/>
            <w:gridSpan w:val="3"/>
          </w:tcPr>
          <w:p w14:paraId="3AB87863" w14:textId="77777777" w:rsidR="004B1937" w:rsidRPr="003550B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1567" w:type="dxa"/>
          </w:tcPr>
          <w:p w14:paraId="51EF3BBD" w14:textId="3D1EF955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61D3B054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932 000</w:t>
            </w:r>
          </w:p>
        </w:tc>
        <w:tc>
          <w:tcPr>
            <w:tcW w:w="1274" w:type="dxa"/>
          </w:tcPr>
          <w:p w14:paraId="11206B39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14:paraId="23BE21FB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642 720</w:t>
            </w:r>
          </w:p>
        </w:tc>
      </w:tr>
      <w:tr w:rsidR="004B1937" w:rsidRPr="001C6D0B" w14:paraId="7972B2F2" w14:textId="77777777" w:rsidTr="000864B4">
        <w:tc>
          <w:tcPr>
            <w:tcW w:w="789" w:type="dxa"/>
            <w:gridSpan w:val="2"/>
            <w:vMerge/>
          </w:tcPr>
          <w:p w14:paraId="0450A2C8" w14:textId="77777777" w:rsidR="004B1937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2481927F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26" w:type="dxa"/>
            <w:gridSpan w:val="3"/>
          </w:tcPr>
          <w:p w14:paraId="19DDE2B0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09" w:type="dxa"/>
            <w:gridSpan w:val="3"/>
          </w:tcPr>
          <w:p w14:paraId="704E3787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06" w:type="dxa"/>
            <w:gridSpan w:val="3"/>
          </w:tcPr>
          <w:p w14:paraId="03B51BBA" w14:textId="77777777" w:rsidR="004B1937" w:rsidRPr="003550B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680" w:type="dxa"/>
            <w:gridSpan w:val="3"/>
          </w:tcPr>
          <w:p w14:paraId="55F54E6A" w14:textId="77777777" w:rsidR="004B1937" w:rsidRPr="003550B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747" w:type="dxa"/>
            <w:gridSpan w:val="3"/>
          </w:tcPr>
          <w:p w14:paraId="3ECE19EA" w14:textId="77777777" w:rsidR="004B1937" w:rsidRPr="003550B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0B7">
              <w:rPr>
                <w:sz w:val="24"/>
                <w:szCs w:val="24"/>
              </w:rPr>
              <w:t>12 716</w:t>
            </w:r>
          </w:p>
        </w:tc>
        <w:tc>
          <w:tcPr>
            <w:tcW w:w="1567" w:type="dxa"/>
          </w:tcPr>
          <w:p w14:paraId="03C504F2" w14:textId="3509612C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385B70B6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932 000</w:t>
            </w:r>
          </w:p>
        </w:tc>
        <w:tc>
          <w:tcPr>
            <w:tcW w:w="1274" w:type="dxa"/>
          </w:tcPr>
          <w:p w14:paraId="26FFC3D2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14:paraId="3D0810A1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642 720</w:t>
            </w:r>
          </w:p>
        </w:tc>
      </w:tr>
      <w:tr w:rsidR="004B1937" w:rsidRPr="001C6D0B" w14:paraId="660888FE" w14:textId="77777777" w:rsidTr="000864B4">
        <w:tc>
          <w:tcPr>
            <w:tcW w:w="8435" w:type="dxa"/>
            <w:gridSpan w:val="20"/>
            <w:vMerge w:val="restart"/>
          </w:tcPr>
          <w:p w14:paraId="4047F28A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1.1.2.1, в том числе по источникам финансирования</w:t>
            </w:r>
          </w:p>
        </w:tc>
        <w:tc>
          <w:tcPr>
            <w:tcW w:w="1567" w:type="dxa"/>
          </w:tcPr>
          <w:p w14:paraId="23305F18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14:paraId="11BCCFB9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932 000</w:t>
            </w:r>
          </w:p>
        </w:tc>
        <w:tc>
          <w:tcPr>
            <w:tcW w:w="1274" w:type="dxa"/>
          </w:tcPr>
          <w:p w14:paraId="1379A1EF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14:paraId="3C460A5E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642 720</w:t>
            </w:r>
          </w:p>
        </w:tc>
      </w:tr>
      <w:tr w:rsidR="004B1937" w:rsidRPr="001C6D0B" w14:paraId="4D908183" w14:textId="77777777" w:rsidTr="000864B4">
        <w:tc>
          <w:tcPr>
            <w:tcW w:w="8435" w:type="dxa"/>
            <w:gridSpan w:val="20"/>
            <w:vMerge/>
          </w:tcPr>
          <w:p w14:paraId="707C781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721852A3" w14:textId="0DF56726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2A272549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932 000</w:t>
            </w:r>
          </w:p>
        </w:tc>
        <w:tc>
          <w:tcPr>
            <w:tcW w:w="1274" w:type="dxa"/>
          </w:tcPr>
          <w:p w14:paraId="3ACE34EA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14:paraId="13D0D538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642 720</w:t>
            </w:r>
          </w:p>
        </w:tc>
      </w:tr>
      <w:tr w:rsidR="004B1937" w:rsidRPr="001C6D0B" w14:paraId="039A86AD" w14:textId="77777777" w:rsidTr="000864B4">
        <w:tc>
          <w:tcPr>
            <w:tcW w:w="8435" w:type="dxa"/>
            <w:gridSpan w:val="20"/>
            <w:vMerge/>
          </w:tcPr>
          <w:p w14:paraId="3BC552F6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1C0C6F13" w14:textId="6DF76865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40DFF3A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480506F2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03E85892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</w:tr>
      <w:tr w:rsidR="004B1937" w:rsidRPr="001C6D0B" w14:paraId="48577517" w14:textId="77777777" w:rsidTr="000864B4">
        <w:tc>
          <w:tcPr>
            <w:tcW w:w="8435" w:type="dxa"/>
            <w:gridSpan w:val="20"/>
            <w:vMerge w:val="restart"/>
          </w:tcPr>
          <w:p w14:paraId="5A2D3FB6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1.1.2, в том числе по источникам финансирования</w:t>
            </w:r>
          </w:p>
        </w:tc>
        <w:tc>
          <w:tcPr>
            <w:tcW w:w="1567" w:type="dxa"/>
          </w:tcPr>
          <w:p w14:paraId="14F2110C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14:paraId="2584AA5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1C6D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4" w:type="dxa"/>
          </w:tcPr>
          <w:p w14:paraId="6D8883AE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14:paraId="29309882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4B1937" w:rsidRPr="001C6D0B" w14:paraId="5E54E5C6" w14:textId="77777777" w:rsidTr="000864B4">
        <w:tc>
          <w:tcPr>
            <w:tcW w:w="8435" w:type="dxa"/>
            <w:gridSpan w:val="20"/>
            <w:vMerge/>
          </w:tcPr>
          <w:p w14:paraId="5E33C03B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02627F37" w14:textId="45E28F37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17B7040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  <w:r w:rsidRPr="001C6D0B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74" w:type="dxa"/>
          </w:tcPr>
          <w:p w14:paraId="63231A80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14:paraId="54BC7EAF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642 720</w:t>
            </w:r>
          </w:p>
        </w:tc>
      </w:tr>
      <w:tr w:rsidR="004B1937" w:rsidRPr="001C6D0B" w14:paraId="19CCDD7E" w14:textId="77777777" w:rsidTr="000864B4">
        <w:tc>
          <w:tcPr>
            <w:tcW w:w="8435" w:type="dxa"/>
            <w:gridSpan w:val="20"/>
            <w:vMerge/>
          </w:tcPr>
          <w:p w14:paraId="79FFD3D6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66EC30F" w14:textId="1A801F12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423DFC4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5F0403DC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3815077B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3285B830" w14:textId="77777777" w:rsidTr="000864B4">
        <w:tc>
          <w:tcPr>
            <w:tcW w:w="789" w:type="dxa"/>
            <w:gridSpan w:val="2"/>
          </w:tcPr>
          <w:p w14:paraId="6359DC26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3590" w:type="dxa"/>
            <w:gridSpan w:val="23"/>
          </w:tcPr>
          <w:p w14:paraId="095F928C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Задача. Организация деятельности клубных формирований учреждений культуры Еловского муниципального округа Пермского края</w:t>
            </w:r>
          </w:p>
        </w:tc>
      </w:tr>
      <w:tr w:rsidR="004B1937" w:rsidRPr="001C6D0B" w14:paraId="7CA83ED0" w14:textId="77777777" w:rsidTr="000864B4">
        <w:tc>
          <w:tcPr>
            <w:tcW w:w="789" w:type="dxa"/>
            <w:gridSpan w:val="2"/>
            <w:vMerge w:val="restart"/>
          </w:tcPr>
          <w:p w14:paraId="4EF7CD2C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  <w:r w:rsidRPr="001C6D0B">
              <w:rPr>
                <w:sz w:val="24"/>
                <w:szCs w:val="24"/>
              </w:rPr>
              <w:t>.1</w:t>
            </w:r>
          </w:p>
          <w:p w14:paraId="1386F29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 w:val="restart"/>
          </w:tcPr>
          <w:p w14:paraId="3B1664E0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Организация деятельности клубных формирований и </w:t>
            </w:r>
            <w:r w:rsidRPr="001C6D0B">
              <w:rPr>
                <w:sz w:val="24"/>
                <w:szCs w:val="24"/>
              </w:rPr>
              <w:lastRenderedPageBreak/>
              <w:t>формирований самодеятельного народного творчества</w:t>
            </w:r>
          </w:p>
        </w:tc>
        <w:tc>
          <w:tcPr>
            <w:tcW w:w="1258" w:type="dxa"/>
            <w:vMerge w:val="restart"/>
          </w:tcPr>
          <w:p w14:paraId="6528B82B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1779" w:type="dxa"/>
            <w:gridSpan w:val="4"/>
          </w:tcPr>
          <w:p w14:paraId="662E3ECF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624" w:type="dxa"/>
            <w:gridSpan w:val="3"/>
          </w:tcPr>
          <w:p w14:paraId="172C6857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80" w:type="dxa"/>
          </w:tcPr>
          <w:p w14:paraId="1DAB7C9E" w14:textId="77777777" w:rsidR="004B1937" w:rsidRPr="00F70549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70549">
              <w:rPr>
                <w:sz w:val="24"/>
                <w:szCs w:val="24"/>
              </w:rPr>
              <w:t>22 790</w:t>
            </w:r>
          </w:p>
        </w:tc>
        <w:tc>
          <w:tcPr>
            <w:tcW w:w="680" w:type="dxa"/>
            <w:gridSpan w:val="3"/>
          </w:tcPr>
          <w:p w14:paraId="56D876EA" w14:textId="77777777" w:rsidR="004B1937" w:rsidRPr="00F70549" w:rsidRDefault="004B1937" w:rsidP="004872F7">
            <w:pPr>
              <w:jc w:val="center"/>
              <w:rPr>
                <w:sz w:val="24"/>
              </w:rPr>
            </w:pPr>
            <w:r w:rsidRPr="00F70549">
              <w:rPr>
                <w:sz w:val="24"/>
              </w:rPr>
              <w:t>22 790</w:t>
            </w:r>
          </w:p>
        </w:tc>
        <w:tc>
          <w:tcPr>
            <w:tcW w:w="747" w:type="dxa"/>
            <w:gridSpan w:val="3"/>
          </w:tcPr>
          <w:p w14:paraId="4956CDB8" w14:textId="77777777" w:rsidR="004B1937" w:rsidRPr="00F70549" w:rsidRDefault="004B1937" w:rsidP="004872F7">
            <w:pPr>
              <w:jc w:val="center"/>
              <w:rPr>
                <w:sz w:val="24"/>
              </w:rPr>
            </w:pPr>
            <w:r w:rsidRPr="00F70549">
              <w:rPr>
                <w:sz w:val="24"/>
              </w:rPr>
              <w:t>22 790</w:t>
            </w:r>
          </w:p>
        </w:tc>
        <w:tc>
          <w:tcPr>
            <w:tcW w:w="1567" w:type="dxa"/>
            <w:vMerge w:val="restart"/>
          </w:tcPr>
          <w:p w14:paraId="221ED61A" w14:textId="2E3573C9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  <w:vMerge w:val="restart"/>
          </w:tcPr>
          <w:p w14:paraId="14085726" w14:textId="435EBD2E" w:rsidR="004B1937" w:rsidRPr="00D842BF" w:rsidRDefault="00861799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21119</w:t>
            </w:r>
            <w:r w:rsidR="00647C3A" w:rsidRPr="004A6916">
              <w:rPr>
                <w:sz w:val="24"/>
                <w:szCs w:val="24"/>
              </w:rPr>
              <w:t>373,54</w:t>
            </w:r>
          </w:p>
        </w:tc>
        <w:tc>
          <w:tcPr>
            <w:tcW w:w="1274" w:type="dxa"/>
            <w:vMerge w:val="restart"/>
          </w:tcPr>
          <w:p w14:paraId="1F040D05" w14:textId="77777777" w:rsidR="004B1937" w:rsidRPr="00D842BF" w:rsidRDefault="004B1937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  <w:tc>
          <w:tcPr>
            <w:tcW w:w="1685" w:type="dxa"/>
            <w:vMerge w:val="restart"/>
          </w:tcPr>
          <w:p w14:paraId="797445D7" w14:textId="77777777" w:rsidR="004B1937" w:rsidRPr="00D842BF" w:rsidRDefault="004B1937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</w:tr>
      <w:tr w:rsidR="004B1937" w:rsidRPr="001C6D0B" w14:paraId="49EA523F" w14:textId="77777777" w:rsidTr="000864B4">
        <w:tc>
          <w:tcPr>
            <w:tcW w:w="789" w:type="dxa"/>
            <w:gridSpan w:val="2"/>
            <w:vMerge/>
          </w:tcPr>
          <w:p w14:paraId="5D7EBF8D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6287662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7F66CF83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4"/>
          </w:tcPr>
          <w:p w14:paraId="2633E3A1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Количество клубных </w:t>
            </w:r>
            <w:r w:rsidRPr="001C6D0B">
              <w:rPr>
                <w:sz w:val="24"/>
                <w:szCs w:val="24"/>
              </w:rPr>
              <w:lastRenderedPageBreak/>
              <w:t>формирований</w:t>
            </w:r>
          </w:p>
        </w:tc>
        <w:tc>
          <w:tcPr>
            <w:tcW w:w="624" w:type="dxa"/>
            <w:gridSpan w:val="3"/>
          </w:tcPr>
          <w:p w14:paraId="2FB067E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 xml:space="preserve">Ед. </w:t>
            </w:r>
          </w:p>
        </w:tc>
        <w:tc>
          <w:tcPr>
            <w:tcW w:w="580" w:type="dxa"/>
          </w:tcPr>
          <w:p w14:paraId="1D8E457C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gridSpan w:val="3"/>
          </w:tcPr>
          <w:p w14:paraId="760C6D9A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747" w:type="dxa"/>
            <w:gridSpan w:val="3"/>
          </w:tcPr>
          <w:p w14:paraId="55D598B1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1567" w:type="dxa"/>
            <w:vMerge/>
          </w:tcPr>
          <w:p w14:paraId="7E4F9FEE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4FB7614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91C99EB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6949A921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4B1937" w:rsidRPr="001C6D0B" w14:paraId="4A93E41A" w14:textId="77777777" w:rsidTr="000864B4">
        <w:tc>
          <w:tcPr>
            <w:tcW w:w="789" w:type="dxa"/>
            <w:gridSpan w:val="2"/>
            <w:vMerge/>
          </w:tcPr>
          <w:p w14:paraId="3D620D02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7599E28F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2B958A2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4"/>
          </w:tcPr>
          <w:p w14:paraId="22E2AE80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участников клубных формирований</w:t>
            </w:r>
          </w:p>
        </w:tc>
        <w:tc>
          <w:tcPr>
            <w:tcW w:w="624" w:type="dxa"/>
            <w:gridSpan w:val="3"/>
          </w:tcPr>
          <w:p w14:paraId="6D4D2948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80" w:type="dxa"/>
          </w:tcPr>
          <w:p w14:paraId="4435A59E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  <w:gridSpan w:val="3"/>
          </w:tcPr>
          <w:p w14:paraId="591F7EFB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747" w:type="dxa"/>
            <w:gridSpan w:val="3"/>
          </w:tcPr>
          <w:p w14:paraId="28574232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1567" w:type="dxa"/>
            <w:vMerge/>
          </w:tcPr>
          <w:p w14:paraId="369337EE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48D56F0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F11BAB5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2634970F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4B1937" w:rsidRPr="001C6D0B" w14:paraId="514E37F7" w14:textId="77777777" w:rsidTr="000864B4">
        <w:tc>
          <w:tcPr>
            <w:tcW w:w="789" w:type="dxa"/>
            <w:gridSpan w:val="2"/>
            <w:vMerge/>
          </w:tcPr>
          <w:p w14:paraId="26A2A87E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4926A498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6A85253F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4"/>
          </w:tcPr>
          <w:p w14:paraId="10F2CD69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4" w:type="dxa"/>
            <w:gridSpan w:val="3"/>
          </w:tcPr>
          <w:p w14:paraId="4DBF01B9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</w:tcPr>
          <w:p w14:paraId="33B1E21C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  <w:gridSpan w:val="3"/>
          </w:tcPr>
          <w:p w14:paraId="4A3C2616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747" w:type="dxa"/>
            <w:gridSpan w:val="3"/>
          </w:tcPr>
          <w:p w14:paraId="008DF2A3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1567" w:type="dxa"/>
            <w:vMerge/>
          </w:tcPr>
          <w:p w14:paraId="60A2061E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42D1A1DD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7F3B6EFA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261D68E7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4B1937" w:rsidRPr="001C6D0B" w14:paraId="11A5D99E" w14:textId="77777777" w:rsidTr="000864B4">
        <w:tc>
          <w:tcPr>
            <w:tcW w:w="789" w:type="dxa"/>
            <w:gridSpan w:val="2"/>
            <w:vMerge/>
          </w:tcPr>
          <w:p w14:paraId="40C5D499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0079D19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 w:val="restart"/>
          </w:tcPr>
          <w:p w14:paraId="5C69754D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3"/>
          </w:tcPr>
          <w:p w14:paraId="54C5EBB5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80" w:type="dxa"/>
          </w:tcPr>
          <w:p w14:paraId="47F050CD" w14:textId="77777777" w:rsidR="004B1937" w:rsidRPr="0013274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E312B7">
              <w:rPr>
                <w:sz w:val="24"/>
                <w:szCs w:val="24"/>
              </w:rPr>
              <w:t>22 790</w:t>
            </w:r>
          </w:p>
        </w:tc>
        <w:tc>
          <w:tcPr>
            <w:tcW w:w="680" w:type="dxa"/>
            <w:gridSpan w:val="3"/>
          </w:tcPr>
          <w:p w14:paraId="69589E57" w14:textId="77777777" w:rsidR="004B1937" w:rsidRPr="003B5CA6" w:rsidRDefault="004B1937" w:rsidP="004872F7">
            <w:pPr>
              <w:jc w:val="center"/>
              <w:rPr>
                <w:sz w:val="24"/>
              </w:rPr>
            </w:pPr>
            <w:r w:rsidRPr="003B5CA6">
              <w:rPr>
                <w:sz w:val="24"/>
              </w:rPr>
              <w:t>22 790</w:t>
            </w:r>
          </w:p>
        </w:tc>
        <w:tc>
          <w:tcPr>
            <w:tcW w:w="747" w:type="dxa"/>
            <w:gridSpan w:val="3"/>
          </w:tcPr>
          <w:p w14:paraId="07BF4F98" w14:textId="77777777" w:rsidR="004B1937" w:rsidRPr="003B5CA6" w:rsidRDefault="004B1937" w:rsidP="004872F7">
            <w:pPr>
              <w:jc w:val="center"/>
              <w:rPr>
                <w:sz w:val="24"/>
              </w:rPr>
            </w:pPr>
            <w:r w:rsidRPr="003B5CA6">
              <w:rPr>
                <w:sz w:val="24"/>
              </w:rPr>
              <w:t>22 790</w:t>
            </w:r>
          </w:p>
        </w:tc>
        <w:tc>
          <w:tcPr>
            <w:tcW w:w="1567" w:type="dxa"/>
            <w:vMerge w:val="restart"/>
          </w:tcPr>
          <w:p w14:paraId="515D217B" w14:textId="7CF1FDD5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  <w:vMerge w:val="restart"/>
          </w:tcPr>
          <w:p w14:paraId="7CDA4C6A" w14:textId="6A4E4C3A" w:rsidR="004B1937" w:rsidRPr="001C6D0B" w:rsidRDefault="00861799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21119</w:t>
            </w:r>
            <w:r w:rsidR="00647C3A" w:rsidRPr="004A6916">
              <w:rPr>
                <w:sz w:val="24"/>
                <w:szCs w:val="24"/>
              </w:rPr>
              <w:t>373,54</w:t>
            </w:r>
          </w:p>
        </w:tc>
        <w:tc>
          <w:tcPr>
            <w:tcW w:w="1274" w:type="dxa"/>
            <w:vMerge w:val="restart"/>
          </w:tcPr>
          <w:p w14:paraId="5DB26B74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  <w:tc>
          <w:tcPr>
            <w:tcW w:w="1685" w:type="dxa"/>
            <w:vMerge w:val="restart"/>
          </w:tcPr>
          <w:p w14:paraId="20D11F2E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20 671 367</w:t>
            </w:r>
          </w:p>
        </w:tc>
      </w:tr>
      <w:tr w:rsidR="004B1937" w:rsidRPr="001C6D0B" w14:paraId="5E4EB42C" w14:textId="77777777" w:rsidTr="000864B4">
        <w:tc>
          <w:tcPr>
            <w:tcW w:w="789" w:type="dxa"/>
            <w:gridSpan w:val="2"/>
            <w:vMerge/>
          </w:tcPr>
          <w:p w14:paraId="229A34D4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10E965DC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</w:tcPr>
          <w:p w14:paraId="64F56F47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14:paraId="36BAE62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580" w:type="dxa"/>
          </w:tcPr>
          <w:p w14:paraId="3B1BA368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680" w:type="dxa"/>
            <w:gridSpan w:val="3"/>
          </w:tcPr>
          <w:p w14:paraId="2E58ACB1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747" w:type="dxa"/>
            <w:gridSpan w:val="3"/>
          </w:tcPr>
          <w:p w14:paraId="1AE5C8F6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72</w:t>
            </w:r>
          </w:p>
        </w:tc>
        <w:tc>
          <w:tcPr>
            <w:tcW w:w="1567" w:type="dxa"/>
            <w:vMerge/>
          </w:tcPr>
          <w:p w14:paraId="7C5B43DB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54471521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46027478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673B057F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4B1937" w:rsidRPr="001C6D0B" w14:paraId="6E6537C9" w14:textId="77777777" w:rsidTr="000864B4">
        <w:tc>
          <w:tcPr>
            <w:tcW w:w="789" w:type="dxa"/>
            <w:gridSpan w:val="2"/>
            <w:vMerge/>
          </w:tcPr>
          <w:p w14:paraId="0C62F06D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4AAE436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</w:tcPr>
          <w:p w14:paraId="1A5D0DBB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14:paraId="7EE478B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80" w:type="dxa"/>
          </w:tcPr>
          <w:p w14:paraId="1DF76CF5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680" w:type="dxa"/>
            <w:gridSpan w:val="3"/>
          </w:tcPr>
          <w:p w14:paraId="381BA548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747" w:type="dxa"/>
            <w:gridSpan w:val="3"/>
          </w:tcPr>
          <w:p w14:paraId="17A0906D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905</w:t>
            </w:r>
          </w:p>
        </w:tc>
        <w:tc>
          <w:tcPr>
            <w:tcW w:w="1567" w:type="dxa"/>
            <w:vMerge/>
          </w:tcPr>
          <w:p w14:paraId="05D17434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4F6390C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9B54036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796D3A5F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4B1937" w:rsidRPr="001C6D0B" w14:paraId="17666DB2" w14:textId="77777777" w:rsidTr="000864B4">
        <w:trPr>
          <w:trHeight w:val="221"/>
        </w:trPr>
        <w:tc>
          <w:tcPr>
            <w:tcW w:w="789" w:type="dxa"/>
            <w:gridSpan w:val="2"/>
            <w:vMerge/>
          </w:tcPr>
          <w:p w14:paraId="3C19FBCD" w14:textId="77777777" w:rsidR="004B1937" w:rsidRPr="001C6D0B" w:rsidRDefault="004B1937" w:rsidP="004872F7">
            <w:pPr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4BDDC2F6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</w:tcPr>
          <w:p w14:paraId="158D28E4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14:paraId="63667E47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</w:tcPr>
          <w:p w14:paraId="6E07669F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680" w:type="dxa"/>
            <w:gridSpan w:val="3"/>
          </w:tcPr>
          <w:p w14:paraId="2CF8D321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747" w:type="dxa"/>
            <w:gridSpan w:val="3"/>
          </w:tcPr>
          <w:p w14:paraId="60C86C15" w14:textId="77777777" w:rsidR="004B1937" w:rsidRPr="00FC4AEE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AEE">
              <w:rPr>
                <w:sz w:val="24"/>
                <w:szCs w:val="24"/>
              </w:rPr>
              <w:t>1081</w:t>
            </w:r>
          </w:p>
        </w:tc>
        <w:tc>
          <w:tcPr>
            <w:tcW w:w="1567" w:type="dxa"/>
            <w:vMerge/>
          </w:tcPr>
          <w:p w14:paraId="03E74C55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5B67FF2A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3FB4E77E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1A21A292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</w:p>
        </w:tc>
      </w:tr>
      <w:tr w:rsidR="00647C3A" w:rsidRPr="001C6D0B" w14:paraId="7F4ED16F" w14:textId="77777777" w:rsidTr="000864B4">
        <w:tc>
          <w:tcPr>
            <w:tcW w:w="8435" w:type="dxa"/>
            <w:gridSpan w:val="20"/>
            <w:vMerge w:val="restart"/>
          </w:tcPr>
          <w:p w14:paraId="4F8AF10C" w14:textId="77777777" w:rsidR="00647C3A" w:rsidRPr="001C6D0B" w:rsidRDefault="00647C3A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1.1.3.1, в том числе по источникам финансирования</w:t>
            </w:r>
          </w:p>
        </w:tc>
        <w:tc>
          <w:tcPr>
            <w:tcW w:w="1567" w:type="dxa"/>
          </w:tcPr>
          <w:p w14:paraId="204E39B8" w14:textId="77777777" w:rsidR="00647C3A" w:rsidRPr="001C6D0B" w:rsidRDefault="00647C3A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14:paraId="740911F2" w14:textId="77715DBE" w:rsidR="00647C3A" w:rsidRDefault="00861799" w:rsidP="00647C3A">
            <w:pPr>
              <w:jc w:val="center"/>
            </w:pPr>
            <w:r>
              <w:rPr>
                <w:sz w:val="24"/>
                <w:szCs w:val="24"/>
              </w:rPr>
              <w:t>21119</w:t>
            </w:r>
            <w:r w:rsidR="00647C3A" w:rsidRPr="00BF5392">
              <w:rPr>
                <w:sz w:val="24"/>
                <w:szCs w:val="24"/>
              </w:rPr>
              <w:t>373,54</w:t>
            </w:r>
          </w:p>
        </w:tc>
        <w:tc>
          <w:tcPr>
            <w:tcW w:w="1274" w:type="dxa"/>
          </w:tcPr>
          <w:p w14:paraId="1B026368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  <w:tc>
          <w:tcPr>
            <w:tcW w:w="1685" w:type="dxa"/>
          </w:tcPr>
          <w:p w14:paraId="45AC553D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</w:tr>
      <w:tr w:rsidR="00647C3A" w:rsidRPr="001C6D0B" w14:paraId="0BABCAA9" w14:textId="77777777" w:rsidTr="000864B4">
        <w:tc>
          <w:tcPr>
            <w:tcW w:w="8435" w:type="dxa"/>
            <w:gridSpan w:val="20"/>
            <w:vMerge/>
          </w:tcPr>
          <w:p w14:paraId="0DC58C15" w14:textId="77777777" w:rsidR="00647C3A" w:rsidRPr="001C6D0B" w:rsidRDefault="00647C3A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E9BC5BC" w14:textId="34261AEE" w:rsidR="00647C3A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68FDC1C5" w14:textId="6E2A7E56" w:rsidR="00647C3A" w:rsidRDefault="00861799" w:rsidP="00647C3A">
            <w:pPr>
              <w:jc w:val="center"/>
            </w:pPr>
            <w:r>
              <w:rPr>
                <w:sz w:val="24"/>
                <w:szCs w:val="24"/>
              </w:rPr>
              <w:t>21119</w:t>
            </w:r>
            <w:r w:rsidR="00647C3A" w:rsidRPr="00BF5392">
              <w:rPr>
                <w:sz w:val="24"/>
                <w:szCs w:val="24"/>
              </w:rPr>
              <w:t>373,54</w:t>
            </w:r>
          </w:p>
        </w:tc>
        <w:tc>
          <w:tcPr>
            <w:tcW w:w="1274" w:type="dxa"/>
          </w:tcPr>
          <w:p w14:paraId="69FF81CC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  <w:tc>
          <w:tcPr>
            <w:tcW w:w="1685" w:type="dxa"/>
          </w:tcPr>
          <w:p w14:paraId="0A236A25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</w:tr>
      <w:tr w:rsidR="004B1937" w:rsidRPr="001C6D0B" w14:paraId="5AFB4325" w14:textId="77777777" w:rsidTr="000864B4">
        <w:tc>
          <w:tcPr>
            <w:tcW w:w="8435" w:type="dxa"/>
            <w:gridSpan w:val="20"/>
            <w:vMerge/>
          </w:tcPr>
          <w:p w14:paraId="588A783B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53334A2C" w14:textId="15546E46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71B1528C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3AB8B986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5BB21C79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</w:tr>
      <w:tr w:rsidR="00647C3A" w:rsidRPr="001C6D0B" w14:paraId="5EDA43F3" w14:textId="77777777" w:rsidTr="000864B4">
        <w:tc>
          <w:tcPr>
            <w:tcW w:w="8435" w:type="dxa"/>
            <w:gridSpan w:val="20"/>
            <w:vMerge w:val="restart"/>
          </w:tcPr>
          <w:p w14:paraId="744BBF93" w14:textId="77777777" w:rsidR="00647C3A" w:rsidRPr="001C6D0B" w:rsidRDefault="00647C3A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1.1.3, в том числе по источникам финансирования</w:t>
            </w:r>
          </w:p>
        </w:tc>
        <w:tc>
          <w:tcPr>
            <w:tcW w:w="1567" w:type="dxa"/>
          </w:tcPr>
          <w:p w14:paraId="19016224" w14:textId="77777777" w:rsidR="00647C3A" w:rsidRPr="001C6D0B" w:rsidRDefault="00647C3A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14:paraId="651EBCBE" w14:textId="41AD89A2" w:rsidR="00647C3A" w:rsidRDefault="00861799" w:rsidP="00647C3A">
            <w:pPr>
              <w:jc w:val="center"/>
            </w:pPr>
            <w:r>
              <w:rPr>
                <w:sz w:val="24"/>
                <w:szCs w:val="24"/>
              </w:rPr>
              <w:t>21119</w:t>
            </w:r>
            <w:r w:rsidR="00647C3A" w:rsidRPr="00660517">
              <w:rPr>
                <w:sz w:val="24"/>
                <w:szCs w:val="24"/>
              </w:rPr>
              <w:t>373,54</w:t>
            </w:r>
          </w:p>
        </w:tc>
        <w:tc>
          <w:tcPr>
            <w:tcW w:w="1274" w:type="dxa"/>
          </w:tcPr>
          <w:p w14:paraId="673BB1AB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  <w:tc>
          <w:tcPr>
            <w:tcW w:w="1685" w:type="dxa"/>
          </w:tcPr>
          <w:p w14:paraId="781BD57E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</w:tr>
      <w:tr w:rsidR="00647C3A" w:rsidRPr="001C6D0B" w14:paraId="10171514" w14:textId="77777777" w:rsidTr="000864B4">
        <w:tc>
          <w:tcPr>
            <w:tcW w:w="8435" w:type="dxa"/>
            <w:gridSpan w:val="20"/>
            <w:vMerge/>
          </w:tcPr>
          <w:p w14:paraId="766DA0CF" w14:textId="77777777" w:rsidR="00647C3A" w:rsidRPr="001C6D0B" w:rsidRDefault="00647C3A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6BF15BD" w14:textId="5E414D78" w:rsidR="00647C3A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4BB1ED45" w14:textId="5B372BBE" w:rsidR="00647C3A" w:rsidRDefault="00861799" w:rsidP="00647C3A">
            <w:pPr>
              <w:jc w:val="center"/>
            </w:pPr>
            <w:r>
              <w:rPr>
                <w:sz w:val="24"/>
                <w:szCs w:val="24"/>
              </w:rPr>
              <w:t>21119</w:t>
            </w:r>
            <w:r w:rsidR="00647C3A" w:rsidRPr="00660517">
              <w:rPr>
                <w:sz w:val="24"/>
                <w:szCs w:val="24"/>
              </w:rPr>
              <w:t>373,54</w:t>
            </w:r>
          </w:p>
        </w:tc>
        <w:tc>
          <w:tcPr>
            <w:tcW w:w="1274" w:type="dxa"/>
          </w:tcPr>
          <w:p w14:paraId="03E84257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  <w:tc>
          <w:tcPr>
            <w:tcW w:w="1685" w:type="dxa"/>
          </w:tcPr>
          <w:p w14:paraId="0045C805" w14:textId="77777777" w:rsidR="00647C3A" w:rsidRPr="00D842BF" w:rsidRDefault="00647C3A" w:rsidP="004872F7">
            <w:pPr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20 671 367</w:t>
            </w:r>
          </w:p>
        </w:tc>
      </w:tr>
      <w:tr w:rsidR="004B1937" w:rsidRPr="001C6D0B" w14:paraId="664ABACE" w14:textId="77777777" w:rsidTr="000864B4">
        <w:tc>
          <w:tcPr>
            <w:tcW w:w="8435" w:type="dxa"/>
            <w:gridSpan w:val="20"/>
            <w:vMerge/>
          </w:tcPr>
          <w:p w14:paraId="609048A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1A401335" w14:textId="3EC74A7A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72D8A75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192578CF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4D98498E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</w:tr>
      <w:tr w:rsidR="004B1937" w:rsidRPr="001C6D0B" w14:paraId="1A6D2A8B" w14:textId="77777777" w:rsidTr="000864B4">
        <w:trPr>
          <w:trHeight w:val="223"/>
        </w:trPr>
        <w:tc>
          <w:tcPr>
            <w:tcW w:w="789" w:type="dxa"/>
            <w:gridSpan w:val="2"/>
          </w:tcPr>
          <w:p w14:paraId="5BED5217" w14:textId="77777777" w:rsidR="004B1937" w:rsidRPr="001C6D0B" w:rsidRDefault="004B1937" w:rsidP="004872F7">
            <w:pPr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1.1.4</w:t>
            </w:r>
          </w:p>
          <w:p w14:paraId="3A7333B8" w14:textId="77777777" w:rsidR="004B1937" w:rsidRPr="001C6D0B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13590" w:type="dxa"/>
            <w:gridSpan w:val="23"/>
          </w:tcPr>
          <w:p w14:paraId="7093DAE1" w14:textId="77777777" w:rsidR="004B1937" w:rsidRPr="00D842BF" w:rsidRDefault="004B1937" w:rsidP="004872F7">
            <w:pPr>
              <w:rPr>
                <w:bCs/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Задача.</w:t>
            </w:r>
            <w:r w:rsidRPr="00D842BF">
              <w:rPr>
                <w:bCs/>
                <w:sz w:val="24"/>
                <w:szCs w:val="24"/>
              </w:rPr>
              <w:t xml:space="preserve"> Обеспечение доступа к художественному образованию и приобщения к искусству и культуре детей, подростков и   </w:t>
            </w:r>
          </w:p>
          <w:p w14:paraId="7340DD0D" w14:textId="77777777" w:rsidR="004B1937" w:rsidRPr="00D842BF" w:rsidRDefault="004B1937" w:rsidP="004872F7">
            <w:pPr>
              <w:rPr>
                <w:sz w:val="24"/>
                <w:szCs w:val="24"/>
              </w:rPr>
            </w:pPr>
            <w:r w:rsidRPr="00D842BF">
              <w:rPr>
                <w:bCs/>
                <w:sz w:val="24"/>
                <w:szCs w:val="24"/>
              </w:rPr>
              <w:t>молодежи Еловского муниципального округа</w:t>
            </w:r>
          </w:p>
        </w:tc>
      </w:tr>
      <w:tr w:rsidR="00B6567F" w:rsidRPr="001C6D0B" w14:paraId="795454B5" w14:textId="77777777" w:rsidTr="000864B4">
        <w:trPr>
          <w:trHeight w:val="1044"/>
        </w:trPr>
        <w:tc>
          <w:tcPr>
            <w:tcW w:w="789" w:type="dxa"/>
            <w:gridSpan w:val="2"/>
            <w:vMerge w:val="restart"/>
          </w:tcPr>
          <w:p w14:paraId="6905E2D9" w14:textId="77777777" w:rsidR="00B6567F" w:rsidRPr="001C6D0B" w:rsidRDefault="00B6567F" w:rsidP="00B65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1.1.4.1</w:t>
            </w:r>
          </w:p>
        </w:tc>
        <w:tc>
          <w:tcPr>
            <w:tcW w:w="1978" w:type="dxa"/>
            <w:gridSpan w:val="3"/>
            <w:vMerge w:val="restart"/>
          </w:tcPr>
          <w:p w14:paraId="21DC7C32" w14:textId="77777777" w:rsidR="00B6567F" w:rsidRPr="001C6D0B" w:rsidRDefault="00B6567F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Предоставление услуги дополнительного образования детей художественно-эстетической направленности</w:t>
            </w:r>
          </w:p>
        </w:tc>
        <w:tc>
          <w:tcPr>
            <w:tcW w:w="1258" w:type="dxa"/>
            <w:vMerge w:val="restart"/>
          </w:tcPr>
          <w:p w14:paraId="22954A14" w14:textId="77777777" w:rsidR="00B6567F" w:rsidRPr="001C6D0B" w:rsidRDefault="00B6567F" w:rsidP="00B6567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МБОУДО «ЕДШИ»</w:t>
            </w:r>
          </w:p>
        </w:tc>
        <w:tc>
          <w:tcPr>
            <w:tcW w:w="1779" w:type="dxa"/>
            <w:gridSpan w:val="4"/>
          </w:tcPr>
          <w:p w14:paraId="5447B8C8" w14:textId="77777777" w:rsidR="00B6567F" w:rsidRPr="001C6D0B" w:rsidRDefault="00B6567F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Реализация дополнительных общеразвивающих программ </w:t>
            </w:r>
          </w:p>
        </w:tc>
        <w:tc>
          <w:tcPr>
            <w:tcW w:w="624" w:type="dxa"/>
            <w:gridSpan w:val="3"/>
          </w:tcPr>
          <w:p w14:paraId="5E88B07D" w14:textId="77777777" w:rsidR="00B6567F" w:rsidRPr="001C6D0B" w:rsidRDefault="00B6567F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Чел.часы</w:t>
            </w:r>
          </w:p>
        </w:tc>
        <w:tc>
          <w:tcPr>
            <w:tcW w:w="580" w:type="dxa"/>
          </w:tcPr>
          <w:p w14:paraId="3CE79177" w14:textId="77777777" w:rsidR="00B6567F" w:rsidRPr="00AA62FA" w:rsidRDefault="00B6567F" w:rsidP="00B65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2FA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  <w:gridSpan w:val="3"/>
          </w:tcPr>
          <w:p w14:paraId="1AC444D8" w14:textId="77777777" w:rsidR="00B6567F" w:rsidRPr="00AA62FA" w:rsidRDefault="00B6567F" w:rsidP="00B65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2FA">
              <w:rPr>
                <w:sz w:val="24"/>
                <w:szCs w:val="24"/>
              </w:rPr>
              <w:t>20712</w:t>
            </w:r>
          </w:p>
        </w:tc>
        <w:tc>
          <w:tcPr>
            <w:tcW w:w="747" w:type="dxa"/>
            <w:gridSpan w:val="3"/>
          </w:tcPr>
          <w:p w14:paraId="7691D84D" w14:textId="77777777" w:rsidR="00B6567F" w:rsidRPr="00AA62FA" w:rsidRDefault="00B6567F" w:rsidP="00B65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2FA">
              <w:rPr>
                <w:sz w:val="24"/>
                <w:szCs w:val="24"/>
              </w:rPr>
              <w:t>20712</w:t>
            </w:r>
          </w:p>
        </w:tc>
        <w:tc>
          <w:tcPr>
            <w:tcW w:w="1567" w:type="dxa"/>
          </w:tcPr>
          <w:p w14:paraId="5423E6E6" w14:textId="1D9BBD07" w:rsidR="00B6567F" w:rsidRPr="001C6D0B" w:rsidRDefault="00476894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005DF92C" w14:textId="77777777" w:rsidR="00B6567F" w:rsidRPr="00D842BF" w:rsidRDefault="00B6567F" w:rsidP="00B65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2 765 163,89</w:t>
            </w:r>
          </w:p>
        </w:tc>
        <w:tc>
          <w:tcPr>
            <w:tcW w:w="1274" w:type="dxa"/>
          </w:tcPr>
          <w:p w14:paraId="302CCAE0" w14:textId="6F815DC3" w:rsidR="00B6567F" w:rsidRPr="00084591" w:rsidRDefault="00861799" w:rsidP="00B6567F">
            <w:pPr>
              <w:jc w:val="center"/>
            </w:pPr>
            <w:r>
              <w:rPr>
                <w:sz w:val="24"/>
                <w:szCs w:val="24"/>
              </w:rPr>
              <w:t>2690</w:t>
            </w:r>
            <w:r w:rsidR="00B6567F" w:rsidRPr="00084591">
              <w:rPr>
                <w:sz w:val="24"/>
                <w:szCs w:val="24"/>
              </w:rPr>
              <w:t>695,92</w:t>
            </w:r>
          </w:p>
        </w:tc>
        <w:tc>
          <w:tcPr>
            <w:tcW w:w="1685" w:type="dxa"/>
          </w:tcPr>
          <w:p w14:paraId="416FCE90" w14:textId="77777777" w:rsidR="00B6567F" w:rsidRPr="00084591" w:rsidRDefault="00B6567F" w:rsidP="00B6567F">
            <w:pPr>
              <w:jc w:val="center"/>
            </w:pPr>
            <w:r w:rsidRPr="00084591">
              <w:rPr>
                <w:sz w:val="24"/>
                <w:szCs w:val="24"/>
              </w:rPr>
              <w:t>2 690 695,92</w:t>
            </w:r>
          </w:p>
        </w:tc>
      </w:tr>
      <w:tr w:rsidR="00B6567F" w:rsidRPr="001C6D0B" w14:paraId="78A9D90E" w14:textId="77777777" w:rsidTr="000864B4">
        <w:trPr>
          <w:trHeight w:val="1044"/>
        </w:trPr>
        <w:tc>
          <w:tcPr>
            <w:tcW w:w="789" w:type="dxa"/>
            <w:gridSpan w:val="2"/>
            <w:vMerge/>
          </w:tcPr>
          <w:p w14:paraId="3342A143" w14:textId="77777777" w:rsidR="00B6567F" w:rsidRPr="001C6D0B" w:rsidRDefault="00B6567F" w:rsidP="00B65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1E314469" w14:textId="77777777" w:rsidR="00B6567F" w:rsidRPr="001C6D0B" w:rsidRDefault="00B6567F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58" w:type="dxa"/>
            <w:vMerge/>
          </w:tcPr>
          <w:p w14:paraId="631A250B" w14:textId="77777777" w:rsidR="00B6567F" w:rsidRPr="001C6D0B" w:rsidRDefault="00B6567F" w:rsidP="00B6567F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</w:p>
        </w:tc>
        <w:tc>
          <w:tcPr>
            <w:tcW w:w="1779" w:type="dxa"/>
            <w:gridSpan w:val="4"/>
          </w:tcPr>
          <w:p w14:paraId="7D0BF9F9" w14:textId="77777777" w:rsidR="00B6567F" w:rsidRPr="001C6D0B" w:rsidRDefault="00B6567F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624" w:type="dxa"/>
            <w:gridSpan w:val="3"/>
          </w:tcPr>
          <w:p w14:paraId="4F81C3A3" w14:textId="77777777" w:rsidR="00B6567F" w:rsidRPr="001C6D0B" w:rsidRDefault="00B6567F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Чел.часы</w:t>
            </w:r>
          </w:p>
        </w:tc>
        <w:tc>
          <w:tcPr>
            <w:tcW w:w="580" w:type="dxa"/>
          </w:tcPr>
          <w:p w14:paraId="403B198F" w14:textId="77777777" w:rsidR="00B6567F" w:rsidRPr="00377E73" w:rsidRDefault="00B6567F" w:rsidP="00B6567F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20184</w:t>
            </w:r>
          </w:p>
        </w:tc>
        <w:tc>
          <w:tcPr>
            <w:tcW w:w="680" w:type="dxa"/>
            <w:gridSpan w:val="3"/>
          </w:tcPr>
          <w:p w14:paraId="36505885" w14:textId="77777777" w:rsidR="00B6567F" w:rsidRPr="00377E73" w:rsidRDefault="00B6567F" w:rsidP="00B6567F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20184</w:t>
            </w:r>
          </w:p>
        </w:tc>
        <w:tc>
          <w:tcPr>
            <w:tcW w:w="747" w:type="dxa"/>
            <w:gridSpan w:val="3"/>
          </w:tcPr>
          <w:p w14:paraId="4360AA6D" w14:textId="77777777" w:rsidR="00B6567F" w:rsidRPr="00377E73" w:rsidRDefault="00B6567F" w:rsidP="00B6567F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20184</w:t>
            </w:r>
          </w:p>
        </w:tc>
        <w:tc>
          <w:tcPr>
            <w:tcW w:w="1567" w:type="dxa"/>
          </w:tcPr>
          <w:p w14:paraId="6E76F5B5" w14:textId="3F0EC9F9" w:rsidR="00B6567F" w:rsidRPr="001C6D0B" w:rsidRDefault="00476894" w:rsidP="00B656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64BCFFFC" w14:textId="77777777" w:rsidR="00B6567F" w:rsidRPr="00D842BF" w:rsidRDefault="00B6567F" w:rsidP="00B6567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2 800 725,11</w:t>
            </w:r>
          </w:p>
        </w:tc>
        <w:tc>
          <w:tcPr>
            <w:tcW w:w="1274" w:type="dxa"/>
          </w:tcPr>
          <w:p w14:paraId="41B561A7" w14:textId="73920EF7" w:rsidR="00B6567F" w:rsidRPr="00084591" w:rsidRDefault="00861799" w:rsidP="00B6567F">
            <w:pPr>
              <w:jc w:val="center"/>
            </w:pPr>
            <w:r>
              <w:rPr>
                <w:sz w:val="24"/>
              </w:rPr>
              <w:t>2728</w:t>
            </w:r>
            <w:r w:rsidR="00B6567F" w:rsidRPr="00084591">
              <w:rPr>
                <w:sz w:val="24"/>
              </w:rPr>
              <w:t>150,08</w:t>
            </w:r>
          </w:p>
        </w:tc>
        <w:tc>
          <w:tcPr>
            <w:tcW w:w="1685" w:type="dxa"/>
          </w:tcPr>
          <w:p w14:paraId="66702E37" w14:textId="77777777" w:rsidR="00B6567F" w:rsidRPr="00084591" w:rsidRDefault="00B6567F" w:rsidP="00B6567F">
            <w:pPr>
              <w:jc w:val="center"/>
            </w:pPr>
            <w:r w:rsidRPr="00084591">
              <w:rPr>
                <w:sz w:val="24"/>
              </w:rPr>
              <w:t>2 728 150,08</w:t>
            </w:r>
          </w:p>
        </w:tc>
      </w:tr>
      <w:tr w:rsidR="004B090C" w:rsidRPr="001C6D0B" w14:paraId="35985EAF" w14:textId="77777777" w:rsidTr="000864B4">
        <w:trPr>
          <w:trHeight w:val="595"/>
        </w:trPr>
        <w:tc>
          <w:tcPr>
            <w:tcW w:w="789" w:type="dxa"/>
            <w:gridSpan w:val="2"/>
            <w:vMerge/>
          </w:tcPr>
          <w:p w14:paraId="26F8EF90" w14:textId="77777777" w:rsidR="004B090C" w:rsidRPr="001C6D0B" w:rsidRDefault="004B090C" w:rsidP="004B0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370B3C5B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 w:val="restart"/>
          </w:tcPr>
          <w:p w14:paraId="45174F1E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3"/>
          </w:tcPr>
          <w:p w14:paraId="2A43067E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Чел.часы</w:t>
            </w:r>
          </w:p>
        </w:tc>
        <w:tc>
          <w:tcPr>
            <w:tcW w:w="580" w:type="dxa"/>
          </w:tcPr>
          <w:p w14:paraId="685CEC62" w14:textId="77777777" w:rsidR="004B090C" w:rsidRPr="00377E73" w:rsidRDefault="004B090C" w:rsidP="004B0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20712</w:t>
            </w:r>
          </w:p>
        </w:tc>
        <w:tc>
          <w:tcPr>
            <w:tcW w:w="680" w:type="dxa"/>
            <w:gridSpan w:val="3"/>
          </w:tcPr>
          <w:p w14:paraId="4FE558EC" w14:textId="77777777" w:rsidR="004B090C" w:rsidRPr="00377E73" w:rsidRDefault="004B090C" w:rsidP="004B0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20712</w:t>
            </w:r>
          </w:p>
        </w:tc>
        <w:tc>
          <w:tcPr>
            <w:tcW w:w="747" w:type="dxa"/>
            <w:gridSpan w:val="3"/>
          </w:tcPr>
          <w:p w14:paraId="2C913019" w14:textId="77777777" w:rsidR="004B090C" w:rsidRPr="00377E73" w:rsidRDefault="004B090C" w:rsidP="004B0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20 712</w:t>
            </w:r>
          </w:p>
        </w:tc>
        <w:tc>
          <w:tcPr>
            <w:tcW w:w="1567" w:type="dxa"/>
            <w:vMerge w:val="restart"/>
          </w:tcPr>
          <w:p w14:paraId="58EF0B2B" w14:textId="4867D40B" w:rsidR="004B090C" w:rsidRPr="001C6D0B" w:rsidRDefault="00476894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  <w:vMerge w:val="restart"/>
          </w:tcPr>
          <w:p w14:paraId="658C5386" w14:textId="77777777" w:rsidR="004B090C" w:rsidRPr="00615461" w:rsidRDefault="004B090C" w:rsidP="004B0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5461">
              <w:rPr>
                <w:sz w:val="24"/>
                <w:szCs w:val="24"/>
              </w:rPr>
              <w:t>5 565 889,00</w:t>
            </w:r>
          </w:p>
          <w:p w14:paraId="536D32E4" w14:textId="77777777" w:rsidR="004B090C" w:rsidRPr="00615461" w:rsidRDefault="004B090C" w:rsidP="004B090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</w:tcPr>
          <w:p w14:paraId="1F462E4B" w14:textId="77777777" w:rsidR="004B090C" w:rsidRPr="00084591" w:rsidRDefault="004B090C" w:rsidP="004B090C">
            <w:pPr>
              <w:jc w:val="center"/>
              <w:rPr>
                <w:sz w:val="24"/>
                <w:szCs w:val="24"/>
              </w:rPr>
            </w:pPr>
            <w:r w:rsidRPr="00084591">
              <w:rPr>
                <w:sz w:val="24"/>
                <w:szCs w:val="24"/>
              </w:rPr>
              <w:t>5 418 846</w:t>
            </w:r>
          </w:p>
        </w:tc>
        <w:tc>
          <w:tcPr>
            <w:tcW w:w="1685" w:type="dxa"/>
            <w:vMerge w:val="restart"/>
          </w:tcPr>
          <w:p w14:paraId="626AC870" w14:textId="77777777" w:rsidR="004B090C" w:rsidRPr="00084591" w:rsidRDefault="004B090C" w:rsidP="004B090C">
            <w:pPr>
              <w:jc w:val="center"/>
              <w:rPr>
                <w:sz w:val="24"/>
                <w:szCs w:val="24"/>
              </w:rPr>
            </w:pPr>
            <w:r w:rsidRPr="00084591">
              <w:rPr>
                <w:sz w:val="24"/>
                <w:szCs w:val="24"/>
              </w:rPr>
              <w:t>5 418 846</w:t>
            </w:r>
          </w:p>
        </w:tc>
      </w:tr>
      <w:tr w:rsidR="004B090C" w:rsidRPr="001C6D0B" w14:paraId="795F165B" w14:textId="77777777" w:rsidTr="000864B4">
        <w:trPr>
          <w:trHeight w:val="493"/>
        </w:trPr>
        <w:tc>
          <w:tcPr>
            <w:tcW w:w="789" w:type="dxa"/>
            <w:gridSpan w:val="2"/>
            <w:vMerge/>
          </w:tcPr>
          <w:p w14:paraId="31752BED" w14:textId="77777777" w:rsidR="004B090C" w:rsidRPr="001C6D0B" w:rsidRDefault="004B090C" w:rsidP="004B0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77230075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  <w:vMerge/>
          </w:tcPr>
          <w:p w14:paraId="14D56EC9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4" w:type="dxa"/>
            <w:gridSpan w:val="3"/>
          </w:tcPr>
          <w:p w14:paraId="5B07C63F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Чел.часы</w:t>
            </w:r>
          </w:p>
        </w:tc>
        <w:tc>
          <w:tcPr>
            <w:tcW w:w="580" w:type="dxa"/>
          </w:tcPr>
          <w:p w14:paraId="544D45B0" w14:textId="77777777" w:rsidR="004B090C" w:rsidRPr="00377E73" w:rsidRDefault="004B090C" w:rsidP="004B090C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20 184</w:t>
            </w:r>
          </w:p>
        </w:tc>
        <w:tc>
          <w:tcPr>
            <w:tcW w:w="680" w:type="dxa"/>
            <w:gridSpan w:val="3"/>
          </w:tcPr>
          <w:p w14:paraId="337752DF" w14:textId="77777777" w:rsidR="004B090C" w:rsidRPr="00377E73" w:rsidRDefault="004B090C" w:rsidP="004B090C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20 184</w:t>
            </w:r>
          </w:p>
        </w:tc>
        <w:tc>
          <w:tcPr>
            <w:tcW w:w="747" w:type="dxa"/>
            <w:gridSpan w:val="3"/>
          </w:tcPr>
          <w:p w14:paraId="03B2F800" w14:textId="77777777" w:rsidR="004B090C" w:rsidRPr="00377E73" w:rsidRDefault="004B090C" w:rsidP="004B090C">
            <w:pPr>
              <w:jc w:val="center"/>
              <w:rPr>
                <w:sz w:val="24"/>
                <w:szCs w:val="24"/>
              </w:rPr>
            </w:pPr>
            <w:r w:rsidRPr="00377E73">
              <w:rPr>
                <w:sz w:val="24"/>
                <w:szCs w:val="24"/>
              </w:rPr>
              <w:t>20 184</w:t>
            </w:r>
          </w:p>
        </w:tc>
        <w:tc>
          <w:tcPr>
            <w:tcW w:w="1567" w:type="dxa"/>
            <w:vMerge/>
          </w:tcPr>
          <w:p w14:paraId="03E0DA51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14:paraId="6423FF62" w14:textId="77777777" w:rsidR="004B090C" w:rsidRPr="00D842BF" w:rsidRDefault="004B090C" w:rsidP="004B090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14:paraId="54094803" w14:textId="77777777" w:rsidR="004B090C" w:rsidRPr="00D842BF" w:rsidRDefault="004B090C" w:rsidP="004B09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vMerge/>
          </w:tcPr>
          <w:p w14:paraId="031C8D22" w14:textId="77777777" w:rsidR="004B090C" w:rsidRPr="00D842BF" w:rsidRDefault="004B090C" w:rsidP="004B090C">
            <w:pPr>
              <w:jc w:val="center"/>
              <w:rPr>
                <w:sz w:val="24"/>
                <w:szCs w:val="24"/>
              </w:rPr>
            </w:pPr>
          </w:p>
        </w:tc>
      </w:tr>
      <w:tr w:rsidR="004B090C" w:rsidRPr="001C6D0B" w14:paraId="26A582BF" w14:textId="77777777" w:rsidTr="00861799">
        <w:trPr>
          <w:trHeight w:val="257"/>
        </w:trPr>
        <w:tc>
          <w:tcPr>
            <w:tcW w:w="8435" w:type="dxa"/>
            <w:gridSpan w:val="20"/>
            <w:vMerge w:val="restart"/>
          </w:tcPr>
          <w:p w14:paraId="4FE9AC6D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1.1.4.1, в том числе по источникам финансирования</w:t>
            </w:r>
          </w:p>
        </w:tc>
        <w:tc>
          <w:tcPr>
            <w:tcW w:w="1567" w:type="dxa"/>
          </w:tcPr>
          <w:p w14:paraId="5288BCD2" w14:textId="77777777" w:rsidR="004B090C" w:rsidRPr="001C6D0B" w:rsidRDefault="004B090C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14:paraId="62C09B5B" w14:textId="77777777" w:rsidR="004B090C" w:rsidRDefault="004B090C" w:rsidP="004B090C">
            <w:pPr>
              <w:jc w:val="center"/>
            </w:pPr>
            <w:r w:rsidRPr="005A7F4D">
              <w:rPr>
                <w:sz w:val="24"/>
                <w:szCs w:val="24"/>
              </w:rPr>
              <w:t>5 565 889,00</w:t>
            </w:r>
          </w:p>
        </w:tc>
        <w:tc>
          <w:tcPr>
            <w:tcW w:w="1274" w:type="dxa"/>
          </w:tcPr>
          <w:p w14:paraId="1214CE73" w14:textId="77777777" w:rsidR="004B090C" w:rsidRPr="00D842BF" w:rsidRDefault="004B090C" w:rsidP="004B090C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5 418 846</w:t>
            </w:r>
          </w:p>
        </w:tc>
        <w:tc>
          <w:tcPr>
            <w:tcW w:w="1685" w:type="dxa"/>
          </w:tcPr>
          <w:p w14:paraId="4340C3D4" w14:textId="77777777" w:rsidR="004B090C" w:rsidRPr="00D842BF" w:rsidRDefault="004B090C" w:rsidP="004B090C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5 418 846</w:t>
            </w:r>
          </w:p>
        </w:tc>
      </w:tr>
      <w:tr w:rsidR="004B090C" w:rsidRPr="001C6D0B" w14:paraId="52787512" w14:textId="77777777" w:rsidTr="00861799">
        <w:trPr>
          <w:trHeight w:val="293"/>
        </w:trPr>
        <w:tc>
          <w:tcPr>
            <w:tcW w:w="8435" w:type="dxa"/>
            <w:gridSpan w:val="20"/>
            <w:vMerge/>
          </w:tcPr>
          <w:p w14:paraId="36958DFD" w14:textId="77777777" w:rsidR="004B090C" w:rsidRPr="001C6D0B" w:rsidRDefault="004B090C" w:rsidP="004B090C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2274EA05" w14:textId="4FC63A1A" w:rsidR="004B090C" w:rsidRPr="001C6D0B" w:rsidRDefault="00476894" w:rsidP="004B09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7A4283C0" w14:textId="77777777" w:rsidR="004B090C" w:rsidRDefault="004B090C" w:rsidP="004B090C">
            <w:pPr>
              <w:jc w:val="center"/>
            </w:pPr>
            <w:r w:rsidRPr="005A7F4D">
              <w:rPr>
                <w:sz w:val="24"/>
                <w:szCs w:val="24"/>
              </w:rPr>
              <w:t>5 565 889,00</w:t>
            </w:r>
          </w:p>
        </w:tc>
        <w:tc>
          <w:tcPr>
            <w:tcW w:w="1274" w:type="dxa"/>
          </w:tcPr>
          <w:p w14:paraId="64C556F5" w14:textId="77777777" w:rsidR="004B090C" w:rsidRPr="00D842BF" w:rsidRDefault="004B090C" w:rsidP="004B090C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5 418 846</w:t>
            </w:r>
          </w:p>
        </w:tc>
        <w:tc>
          <w:tcPr>
            <w:tcW w:w="1685" w:type="dxa"/>
          </w:tcPr>
          <w:p w14:paraId="01A5D8BD" w14:textId="77777777" w:rsidR="004B090C" w:rsidRPr="00D842BF" w:rsidRDefault="004B090C" w:rsidP="004B090C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5 418 846</w:t>
            </w:r>
          </w:p>
        </w:tc>
      </w:tr>
      <w:tr w:rsidR="004B1937" w:rsidRPr="001C6D0B" w14:paraId="58E0FEA2" w14:textId="77777777" w:rsidTr="00861799">
        <w:trPr>
          <w:trHeight w:val="290"/>
        </w:trPr>
        <w:tc>
          <w:tcPr>
            <w:tcW w:w="8435" w:type="dxa"/>
            <w:gridSpan w:val="20"/>
            <w:vMerge/>
          </w:tcPr>
          <w:p w14:paraId="72300609" w14:textId="77777777" w:rsidR="004B1937" w:rsidRPr="001C6D0B" w:rsidRDefault="004B1937" w:rsidP="004872F7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37646C0D" w14:textId="534433D4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2291EE0A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5365BBC4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00E128A5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0,00</w:t>
            </w:r>
          </w:p>
        </w:tc>
      </w:tr>
      <w:tr w:rsidR="004B1937" w:rsidRPr="001C6D0B" w14:paraId="4FFD0F6E" w14:textId="77777777" w:rsidTr="00861799">
        <w:trPr>
          <w:trHeight w:val="1029"/>
        </w:trPr>
        <w:tc>
          <w:tcPr>
            <w:tcW w:w="789" w:type="dxa"/>
            <w:gridSpan w:val="2"/>
            <w:vMerge w:val="restart"/>
          </w:tcPr>
          <w:p w14:paraId="4A956BA3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1.1.4.2</w:t>
            </w:r>
          </w:p>
        </w:tc>
        <w:tc>
          <w:tcPr>
            <w:tcW w:w="1978" w:type="dxa"/>
            <w:gridSpan w:val="3"/>
            <w:vMerge w:val="restart"/>
          </w:tcPr>
          <w:p w14:paraId="614F28E6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Предоставление мер социальной поддержки педагогическим работникам образовательных государственных и муниципальных </w:t>
            </w:r>
            <w:r w:rsidRPr="001C6D0B">
              <w:rPr>
                <w:sz w:val="24"/>
                <w:szCs w:val="24"/>
              </w:rPr>
              <w:lastRenderedPageBreak/>
              <w:t>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услуг.</w:t>
            </w:r>
          </w:p>
        </w:tc>
        <w:tc>
          <w:tcPr>
            <w:tcW w:w="1258" w:type="dxa"/>
          </w:tcPr>
          <w:p w14:paraId="34E0F3D8" w14:textId="77777777" w:rsidR="004B1937" w:rsidRPr="001C6D0B" w:rsidRDefault="004B1937" w:rsidP="004872F7">
            <w:pPr>
              <w:autoSpaceDE w:val="0"/>
              <w:autoSpaceDN w:val="0"/>
              <w:adjustRightInd w:val="0"/>
              <w:ind w:left="56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1779" w:type="dxa"/>
            <w:gridSpan w:val="4"/>
          </w:tcPr>
          <w:p w14:paraId="34F77BB6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Количество  педагогических работников учреждений дополнительного образования в сфере культуры, </w:t>
            </w:r>
            <w:r w:rsidRPr="001C6D0B">
              <w:rPr>
                <w:sz w:val="24"/>
                <w:szCs w:val="24"/>
              </w:rPr>
              <w:lastRenderedPageBreak/>
              <w:t>получающие меры социальной поддержки</w:t>
            </w:r>
          </w:p>
        </w:tc>
        <w:tc>
          <w:tcPr>
            <w:tcW w:w="624" w:type="dxa"/>
            <w:gridSpan w:val="3"/>
          </w:tcPr>
          <w:p w14:paraId="1551D195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80" w:type="dxa"/>
          </w:tcPr>
          <w:p w14:paraId="7EE1FA25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3"/>
          </w:tcPr>
          <w:p w14:paraId="3E466669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3"/>
          </w:tcPr>
          <w:p w14:paraId="2DD3A57C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2B8049A2" w14:textId="351EAA7A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418" w:type="dxa"/>
            <w:gridSpan w:val="2"/>
          </w:tcPr>
          <w:p w14:paraId="73959F8B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14:paraId="4E169394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114 400</w:t>
            </w:r>
          </w:p>
        </w:tc>
        <w:tc>
          <w:tcPr>
            <w:tcW w:w="1685" w:type="dxa"/>
          </w:tcPr>
          <w:p w14:paraId="532866D0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114 400</w:t>
            </w:r>
          </w:p>
        </w:tc>
      </w:tr>
      <w:tr w:rsidR="004B1937" w:rsidRPr="001C6D0B" w14:paraId="36B435E3" w14:textId="77777777" w:rsidTr="000864B4">
        <w:trPr>
          <w:trHeight w:val="829"/>
        </w:trPr>
        <w:tc>
          <w:tcPr>
            <w:tcW w:w="789" w:type="dxa"/>
            <w:gridSpan w:val="2"/>
            <w:vMerge/>
          </w:tcPr>
          <w:p w14:paraId="3A45CEF2" w14:textId="77777777" w:rsidR="004B1937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Merge/>
          </w:tcPr>
          <w:p w14:paraId="2320E78B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37" w:type="dxa"/>
            <w:gridSpan w:val="5"/>
          </w:tcPr>
          <w:p w14:paraId="405F79DE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24" w:type="dxa"/>
            <w:gridSpan w:val="3"/>
          </w:tcPr>
          <w:p w14:paraId="29D3003C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Чел.</w:t>
            </w:r>
          </w:p>
        </w:tc>
        <w:tc>
          <w:tcPr>
            <w:tcW w:w="580" w:type="dxa"/>
          </w:tcPr>
          <w:p w14:paraId="1EBCB552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gridSpan w:val="3"/>
          </w:tcPr>
          <w:p w14:paraId="4884D51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747" w:type="dxa"/>
            <w:gridSpan w:val="3"/>
          </w:tcPr>
          <w:p w14:paraId="2AF0C0EF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8</w:t>
            </w:r>
          </w:p>
        </w:tc>
        <w:tc>
          <w:tcPr>
            <w:tcW w:w="1567" w:type="dxa"/>
          </w:tcPr>
          <w:p w14:paraId="71264CEA" w14:textId="15388C41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418" w:type="dxa"/>
            <w:gridSpan w:val="2"/>
          </w:tcPr>
          <w:p w14:paraId="6561A0C5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14:paraId="6D6197D4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  <w:tc>
          <w:tcPr>
            <w:tcW w:w="1685" w:type="dxa"/>
          </w:tcPr>
          <w:p w14:paraId="540AA04B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114 400</w:t>
            </w:r>
          </w:p>
        </w:tc>
      </w:tr>
      <w:tr w:rsidR="004B1937" w:rsidRPr="001C6D0B" w14:paraId="655326CB" w14:textId="77777777" w:rsidTr="000864B4">
        <w:trPr>
          <w:trHeight w:val="313"/>
        </w:trPr>
        <w:tc>
          <w:tcPr>
            <w:tcW w:w="8435" w:type="dxa"/>
            <w:gridSpan w:val="20"/>
            <w:vMerge w:val="restart"/>
          </w:tcPr>
          <w:p w14:paraId="3A841ABC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1.1.4.2, в том числе по источникам финансирования</w:t>
            </w:r>
          </w:p>
        </w:tc>
        <w:tc>
          <w:tcPr>
            <w:tcW w:w="1567" w:type="dxa"/>
          </w:tcPr>
          <w:p w14:paraId="79026CE5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14:paraId="6D187BC8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14:paraId="5F51ABC1" w14:textId="77777777" w:rsidR="004B1937" w:rsidRDefault="004B1937" w:rsidP="004872F7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685" w:type="dxa"/>
          </w:tcPr>
          <w:p w14:paraId="5B36EDF1" w14:textId="77777777" w:rsidR="004B1937" w:rsidRDefault="004B1937" w:rsidP="004872F7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4B1937" w:rsidRPr="001C6D0B" w14:paraId="03715033" w14:textId="77777777" w:rsidTr="00861799">
        <w:trPr>
          <w:trHeight w:val="230"/>
        </w:trPr>
        <w:tc>
          <w:tcPr>
            <w:tcW w:w="8435" w:type="dxa"/>
            <w:gridSpan w:val="20"/>
            <w:vMerge/>
          </w:tcPr>
          <w:p w14:paraId="42041755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31FFECB3" w14:textId="1404432E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42285A2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14:paraId="211877AC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5" w:type="dxa"/>
          </w:tcPr>
          <w:p w14:paraId="42B3B69C" w14:textId="77777777" w:rsidR="004B1937" w:rsidRPr="001C6D0B" w:rsidRDefault="004B1937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B1937" w:rsidRPr="001C6D0B" w14:paraId="1E06B311" w14:textId="77777777" w:rsidTr="00861799">
        <w:trPr>
          <w:trHeight w:val="308"/>
        </w:trPr>
        <w:tc>
          <w:tcPr>
            <w:tcW w:w="8435" w:type="dxa"/>
            <w:gridSpan w:val="20"/>
            <w:vMerge/>
          </w:tcPr>
          <w:p w14:paraId="2D1E599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0060D8DF" w14:textId="76DCE328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1E6C87A7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14:paraId="449CE4B1" w14:textId="77777777" w:rsidR="004B1937" w:rsidRDefault="004B1937" w:rsidP="004872F7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  <w:tc>
          <w:tcPr>
            <w:tcW w:w="1685" w:type="dxa"/>
          </w:tcPr>
          <w:p w14:paraId="51FE260D" w14:textId="77777777" w:rsidR="004B1937" w:rsidRDefault="004B1937" w:rsidP="004872F7">
            <w:pPr>
              <w:jc w:val="center"/>
            </w:pPr>
            <w:r w:rsidRPr="007D74A5">
              <w:rPr>
                <w:sz w:val="24"/>
                <w:szCs w:val="24"/>
              </w:rPr>
              <w:t>114 400</w:t>
            </w:r>
          </w:p>
        </w:tc>
      </w:tr>
      <w:tr w:rsidR="004B1937" w:rsidRPr="001C6D0B" w14:paraId="7AD26F1E" w14:textId="77777777" w:rsidTr="000864B4">
        <w:trPr>
          <w:trHeight w:val="283"/>
        </w:trPr>
        <w:tc>
          <w:tcPr>
            <w:tcW w:w="8435" w:type="dxa"/>
            <w:gridSpan w:val="20"/>
            <w:vMerge w:val="restart"/>
          </w:tcPr>
          <w:p w14:paraId="02104DB3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1.1.4, в том числе по источникам финансирования</w:t>
            </w:r>
          </w:p>
        </w:tc>
        <w:tc>
          <w:tcPr>
            <w:tcW w:w="1567" w:type="dxa"/>
          </w:tcPr>
          <w:p w14:paraId="46817A2F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418" w:type="dxa"/>
            <w:gridSpan w:val="2"/>
          </w:tcPr>
          <w:p w14:paraId="703932B8" w14:textId="77777777" w:rsidR="004B1937" w:rsidRPr="00D842BF" w:rsidRDefault="00F7757A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5 680 289</w:t>
            </w:r>
          </w:p>
        </w:tc>
        <w:tc>
          <w:tcPr>
            <w:tcW w:w="1274" w:type="dxa"/>
          </w:tcPr>
          <w:p w14:paraId="5D5B9EEC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5 533 246</w:t>
            </w:r>
          </w:p>
        </w:tc>
        <w:tc>
          <w:tcPr>
            <w:tcW w:w="1685" w:type="dxa"/>
          </w:tcPr>
          <w:p w14:paraId="1EECBB19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5 533 246</w:t>
            </w:r>
          </w:p>
        </w:tc>
      </w:tr>
      <w:tr w:rsidR="004B1937" w:rsidRPr="001C6D0B" w14:paraId="4C86C2BD" w14:textId="77777777" w:rsidTr="00861799">
        <w:trPr>
          <w:trHeight w:val="293"/>
        </w:trPr>
        <w:tc>
          <w:tcPr>
            <w:tcW w:w="8435" w:type="dxa"/>
            <w:gridSpan w:val="20"/>
            <w:vMerge/>
          </w:tcPr>
          <w:p w14:paraId="75FDC536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23839770" w14:textId="07DA5389" w:rsidR="004B1937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0A55700B" w14:textId="77777777" w:rsidR="004B1937" w:rsidRPr="00D842BF" w:rsidRDefault="00920253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5 565 889</w:t>
            </w:r>
          </w:p>
        </w:tc>
        <w:tc>
          <w:tcPr>
            <w:tcW w:w="1274" w:type="dxa"/>
          </w:tcPr>
          <w:p w14:paraId="0AB80CFF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5 418 846</w:t>
            </w:r>
          </w:p>
        </w:tc>
        <w:tc>
          <w:tcPr>
            <w:tcW w:w="1685" w:type="dxa"/>
          </w:tcPr>
          <w:p w14:paraId="51D7528D" w14:textId="77777777" w:rsidR="004B1937" w:rsidRPr="00D842BF" w:rsidRDefault="004B1937" w:rsidP="004872F7">
            <w:pPr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5 418 846</w:t>
            </w:r>
          </w:p>
        </w:tc>
      </w:tr>
      <w:tr w:rsidR="004B1937" w:rsidRPr="001C6D0B" w14:paraId="5EE60205" w14:textId="77777777" w:rsidTr="00861799">
        <w:trPr>
          <w:trHeight w:val="343"/>
        </w:trPr>
        <w:tc>
          <w:tcPr>
            <w:tcW w:w="8435" w:type="dxa"/>
            <w:gridSpan w:val="20"/>
            <w:vMerge/>
          </w:tcPr>
          <w:p w14:paraId="68E9AC7E" w14:textId="77777777" w:rsidR="004B1937" w:rsidRPr="001C6D0B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678B43D3" w14:textId="7B10FB84" w:rsidR="004B1937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</w:tcPr>
          <w:p w14:paraId="64B5DEA0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114 400</w:t>
            </w:r>
          </w:p>
        </w:tc>
        <w:tc>
          <w:tcPr>
            <w:tcW w:w="1274" w:type="dxa"/>
          </w:tcPr>
          <w:p w14:paraId="302A8C53" w14:textId="77777777" w:rsidR="004B1937" w:rsidRPr="00D842BF" w:rsidRDefault="004B1937" w:rsidP="004872F7">
            <w:pPr>
              <w:jc w:val="center"/>
            </w:pPr>
            <w:r w:rsidRPr="00D842BF">
              <w:rPr>
                <w:sz w:val="24"/>
                <w:szCs w:val="24"/>
              </w:rPr>
              <w:t>114 400</w:t>
            </w:r>
          </w:p>
        </w:tc>
        <w:tc>
          <w:tcPr>
            <w:tcW w:w="1685" w:type="dxa"/>
          </w:tcPr>
          <w:p w14:paraId="6B560AB7" w14:textId="77777777" w:rsidR="004B1937" w:rsidRPr="00D842BF" w:rsidRDefault="004B1937" w:rsidP="004872F7">
            <w:pPr>
              <w:jc w:val="center"/>
            </w:pPr>
            <w:r w:rsidRPr="00D842BF">
              <w:rPr>
                <w:sz w:val="24"/>
                <w:szCs w:val="24"/>
              </w:rPr>
              <w:t>114 400</w:t>
            </w:r>
          </w:p>
        </w:tc>
      </w:tr>
      <w:tr w:rsidR="004B1937" w:rsidRPr="001C6D0B" w14:paraId="413D530C" w14:textId="77777777" w:rsidTr="000864B4">
        <w:tc>
          <w:tcPr>
            <w:tcW w:w="8435" w:type="dxa"/>
            <w:gridSpan w:val="20"/>
            <w:vMerge w:val="restart"/>
          </w:tcPr>
          <w:p w14:paraId="38E85741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Всего по подпрограмме 1.1, в том числе по источникам финансирования </w:t>
            </w:r>
          </w:p>
        </w:tc>
        <w:tc>
          <w:tcPr>
            <w:tcW w:w="1567" w:type="dxa"/>
          </w:tcPr>
          <w:p w14:paraId="44681F7F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14:paraId="698D1E88" w14:textId="2783CF17" w:rsidR="004B1937" w:rsidRPr="00D842BF" w:rsidRDefault="00861799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36799</w:t>
            </w:r>
            <w:r w:rsidR="00331DAC">
              <w:rPr>
                <w:sz w:val="24"/>
                <w:szCs w:val="24"/>
              </w:rPr>
              <w:t>615,54</w:t>
            </w:r>
          </w:p>
        </w:tc>
        <w:tc>
          <w:tcPr>
            <w:tcW w:w="1274" w:type="dxa"/>
          </w:tcPr>
          <w:p w14:paraId="65D9279D" w14:textId="316D6673" w:rsidR="004B1937" w:rsidRPr="00D842BF" w:rsidRDefault="00861799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34996076,0</w:t>
            </w:r>
          </w:p>
        </w:tc>
        <w:tc>
          <w:tcPr>
            <w:tcW w:w="1685" w:type="dxa"/>
          </w:tcPr>
          <w:p w14:paraId="56D19491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35 638 796,00</w:t>
            </w:r>
          </w:p>
        </w:tc>
      </w:tr>
      <w:tr w:rsidR="004B1937" w:rsidRPr="001C6D0B" w14:paraId="766521DC" w14:textId="77777777" w:rsidTr="000864B4">
        <w:tc>
          <w:tcPr>
            <w:tcW w:w="8435" w:type="dxa"/>
            <w:gridSpan w:val="20"/>
            <w:vMerge/>
          </w:tcPr>
          <w:p w14:paraId="68A7BB10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05C04E80" w14:textId="109A803F" w:rsidR="004B1937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418" w:type="dxa"/>
            <w:gridSpan w:val="2"/>
          </w:tcPr>
          <w:p w14:paraId="3D903760" w14:textId="638D835D" w:rsidR="004B1937" w:rsidRPr="00D842BF" w:rsidRDefault="00861799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36685</w:t>
            </w:r>
            <w:r w:rsidR="00331DAC">
              <w:rPr>
                <w:sz w:val="24"/>
                <w:szCs w:val="24"/>
              </w:rPr>
              <w:t>215,54</w:t>
            </w:r>
          </w:p>
        </w:tc>
        <w:tc>
          <w:tcPr>
            <w:tcW w:w="1274" w:type="dxa"/>
          </w:tcPr>
          <w:p w14:paraId="60A94486" w14:textId="52264227" w:rsidR="004B1937" w:rsidRPr="00D842BF" w:rsidRDefault="00861799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34881676,0</w:t>
            </w:r>
          </w:p>
        </w:tc>
        <w:tc>
          <w:tcPr>
            <w:tcW w:w="1685" w:type="dxa"/>
          </w:tcPr>
          <w:p w14:paraId="58B6C309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35 524 396,00</w:t>
            </w:r>
          </w:p>
        </w:tc>
      </w:tr>
      <w:tr w:rsidR="004B1937" w:rsidRPr="001C6D0B" w14:paraId="53C68D50" w14:textId="77777777" w:rsidTr="000864B4">
        <w:tc>
          <w:tcPr>
            <w:tcW w:w="8435" w:type="dxa"/>
            <w:gridSpan w:val="20"/>
            <w:vMerge/>
          </w:tcPr>
          <w:p w14:paraId="20D0DCDA" w14:textId="77777777" w:rsidR="004B1937" w:rsidRPr="001C6D0B" w:rsidRDefault="004B1937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7" w:type="dxa"/>
          </w:tcPr>
          <w:p w14:paraId="07B54847" w14:textId="0629C095" w:rsidR="004B1937" w:rsidRPr="001C6D0B" w:rsidRDefault="004B1937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418" w:type="dxa"/>
            <w:gridSpan w:val="2"/>
            <w:vAlign w:val="center"/>
          </w:tcPr>
          <w:p w14:paraId="50A27E4B" w14:textId="77777777" w:rsidR="004B1937" w:rsidRPr="00D842BF" w:rsidRDefault="004B1937" w:rsidP="004872F7">
            <w:pPr>
              <w:pStyle w:val="af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 xml:space="preserve"> 400</w:t>
            </w:r>
          </w:p>
        </w:tc>
        <w:tc>
          <w:tcPr>
            <w:tcW w:w="1274" w:type="dxa"/>
            <w:vAlign w:val="center"/>
          </w:tcPr>
          <w:p w14:paraId="04D3ED6C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114 400</w:t>
            </w:r>
          </w:p>
        </w:tc>
        <w:tc>
          <w:tcPr>
            <w:tcW w:w="1685" w:type="dxa"/>
            <w:vAlign w:val="center"/>
          </w:tcPr>
          <w:p w14:paraId="51480A78" w14:textId="77777777" w:rsidR="004B1937" w:rsidRPr="00D842BF" w:rsidRDefault="004B1937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2BF">
              <w:rPr>
                <w:sz w:val="24"/>
                <w:szCs w:val="24"/>
              </w:rPr>
              <w:t>114 400</w:t>
            </w:r>
          </w:p>
        </w:tc>
      </w:tr>
    </w:tbl>
    <w:p w14:paraId="0328093D" w14:textId="77777777" w:rsidR="004B1937" w:rsidRDefault="004B1937" w:rsidP="004B1937">
      <w:pPr>
        <w:widowControl w:val="0"/>
        <w:autoSpaceDE w:val="0"/>
        <w:autoSpaceDN w:val="0"/>
        <w:jc w:val="center"/>
        <w:rPr>
          <w:szCs w:val="28"/>
          <w:lang w:val="en-US"/>
        </w:rPr>
      </w:pPr>
    </w:p>
    <w:p w14:paraId="31F70E1A" w14:textId="77777777" w:rsidR="004B1937" w:rsidRPr="00043BCD" w:rsidRDefault="004B1937" w:rsidP="004B1937">
      <w:pPr>
        <w:widowControl w:val="0"/>
        <w:autoSpaceDE w:val="0"/>
        <w:autoSpaceDN w:val="0"/>
        <w:rPr>
          <w:szCs w:val="28"/>
        </w:rPr>
      </w:pPr>
    </w:p>
    <w:p w14:paraId="6DE4C3FA" w14:textId="77777777" w:rsidR="004B1937" w:rsidRPr="0059129F" w:rsidRDefault="004B1937" w:rsidP="004B1937">
      <w:pPr>
        <w:widowControl w:val="0"/>
        <w:tabs>
          <w:tab w:val="left" w:pos="1134"/>
        </w:tabs>
        <w:autoSpaceDE w:val="0"/>
        <w:autoSpaceDN w:val="0"/>
        <w:ind w:left="425"/>
        <w:jc w:val="both"/>
        <w:rPr>
          <w:szCs w:val="28"/>
        </w:rPr>
      </w:pPr>
    </w:p>
    <w:p w14:paraId="7C3F3811" w14:textId="77777777" w:rsidR="004B1937" w:rsidRDefault="004B1937" w:rsidP="004B1937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14:paraId="2056D3E5" w14:textId="733B7F60" w:rsidR="004B1937" w:rsidRPr="00CF166C" w:rsidRDefault="004B1937" w:rsidP="00CF166C">
      <w:pPr>
        <w:pStyle w:val="af"/>
        <w:widowControl w:val="0"/>
        <w:numPr>
          <w:ilvl w:val="0"/>
          <w:numId w:val="1"/>
        </w:numPr>
        <w:autoSpaceDE w:val="0"/>
        <w:autoSpaceDN w:val="0"/>
        <w:ind w:left="0" w:firstLine="709"/>
        <w:jc w:val="both"/>
        <w:rPr>
          <w:szCs w:val="28"/>
        </w:rPr>
      </w:pPr>
      <w:r w:rsidRPr="00CF166C">
        <w:rPr>
          <w:szCs w:val="28"/>
        </w:rPr>
        <w:t xml:space="preserve">Раздел </w:t>
      </w:r>
      <w:r w:rsidR="00861799" w:rsidRPr="00CF166C">
        <w:rPr>
          <w:szCs w:val="28"/>
        </w:rPr>
        <w:t>«</w:t>
      </w:r>
      <w:r w:rsidRPr="00CF166C">
        <w:rPr>
          <w:szCs w:val="28"/>
        </w:rPr>
        <w:t>Финансирование подпрограммы 1.2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Пермского края» изложить в следующей редакции:</w:t>
      </w:r>
    </w:p>
    <w:p w14:paraId="3E0BCB70" w14:textId="77777777" w:rsidR="004B1937" w:rsidRDefault="004B1937" w:rsidP="004B1937">
      <w:pPr>
        <w:widowControl w:val="0"/>
        <w:autoSpaceDE w:val="0"/>
        <w:autoSpaceDN w:val="0"/>
        <w:jc w:val="both"/>
        <w:rPr>
          <w:szCs w:val="28"/>
        </w:rPr>
      </w:pPr>
    </w:p>
    <w:p w14:paraId="658859F5" w14:textId="77777777" w:rsidR="00444215" w:rsidRPr="001C6D0B" w:rsidRDefault="00444215" w:rsidP="00444215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«</w:t>
      </w:r>
      <w:r w:rsidRPr="001C6D0B">
        <w:rPr>
          <w:szCs w:val="28"/>
        </w:rPr>
        <w:t>ФИНАНСИРОВАНИЕ</w:t>
      </w:r>
    </w:p>
    <w:p w14:paraId="3AEFF6C7" w14:textId="77777777" w:rsidR="00444215" w:rsidRPr="001C6D0B" w:rsidRDefault="00444215" w:rsidP="00444215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 xml:space="preserve">Подпрограммы 1.2. «Приведение в нормативное состояние учреждений отрасли культуры в Еловском муниципальном округе Пермского края» муниципальной программы «Развитие культуры в Еловском муниципальном округе </w:t>
      </w:r>
    </w:p>
    <w:p w14:paraId="22DB03EA" w14:textId="77777777" w:rsidR="00444215" w:rsidRPr="001C6D0B" w:rsidRDefault="00444215" w:rsidP="00444215">
      <w:pPr>
        <w:widowControl w:val="0"/>
        <w:autoSpaceDE w:val="0"/>
        <w:autoSpaceDN w:val="0"/>
        <w:jc w:val="center"/>
        <w:rPr>
          <w:szCs w:val="28"/>
        </w:rPr>
      </w:pPr>
      <w:r w:rsidRPr="001C6D0B">
        <w:rPr>
          <w:szCs w:val="28"/>
        </w:rPr>
        <w:t>Пермского края»</w:t>
      </w:r>
    </w:p>
    <w:p w14:paraId="4731F6C2" w14:textId="77777777" w:rsidR="00444215" w:rsidRPr="001C6D0B" w:rsidRDefault="00444215" w:rsidP="00444215">
      <w:pPr>
        <w:widowControl w:val="0"/>
        <w:autoSpaceDE w:val="0"/>
        <w:autoSpaceDN w:val="0"/>
        <w:jc w:val="center"/>
        <w:rPr>
          <w:szCs w:val="28"/>
        </w:rPr>
      </w:pPr>
    </w:p>
    <w:tbl>
      <w:tblPr>
        <w:tblpPr w:leftFromText="180" w:rightFromText="180" w:vertAnchor="text" w:tblpY="1"/>
        <w:tblOverlap w:val="never"/>
        <w:tblW w:w="14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117"/>
        <w:gridCol w:w="15"/>
        <w:gridCol w:w="30"/>
        <w:gridCol w:w="1800"/>
        <w:gridCol w:w="22"/>
        <w:gridCol w:w="20"/>
        <w:gridCol w:w="45"/>
        <w:gridCol w:w="1326"/>
        <w:gridCol w:w="60"/>
        <w:gridCol w:w="8"/>
        <w:gridCol w:w="71"/>
        <w:gridCol w:w="160"/>
        <w:gridCol w:w="1746"/>
        <w:gridCol w:w="82"/>
        <w:gridCol w:w="15"/>
        <w:gridCol w:w="17"/>
        <w:gridCol w:w="18"/>
        <w:gridCol w:w="11"/>
        <w:gridCol w:w="76"/>
        <w:gridCol w:w="486"/>
        <w:gridCol w:w="39"/>
        <w:gridCol w:w="17"/>
        <w:gridCol w:w="12"/>
        <w:gridCol w:w="7"/>
        <w:gridCol w:w="11"/>
        <w:gridCol w:w="28"/>
        <w:gridCol w:w="78"/>
        <w:gridCol w:w="408"/>
        <w:gridCol w:w="23"/>
        <w:gridCol w:w="7"/>
        <w:gridCol w:w="11"/>
        <w:gridCol w:w="7"/>
        <w:gridCol w:w="38"/>
        <w:gridCol w:w="52"/>
        <w:gridCol w:w="69"/>
        <w:gridCol w:w="513"/>
        <w:gridCol w:w="8"/>
        <w:gridCol w:w="17"/>
        <w:gridCol w:w="53"/>
        <w:gridCol w:w="16"/>
        <w:gridCol w:w="38"/>
        <w:gridCol w:w="623"/>
        <w:gridCol w:w="16"/>
        <w:gridCol w:w="17"/>
        <w:gridCol w:w="8"/>
        <w:gridCol w:w="1525"/>
        <w:gridCol w:w="16"/>
        <w:gridCol w:w="17"/>
        <w:gridCol w:w="8"/>
        <w:gridCol w:w="1511"/>
        <w:gridCol w:w="1373"/>
        <w:gridCol w:w="35"/>
        <w:gridCol w:w="10"/>
        <w:gridCol w:w="1235"/>
        <w:gridCol w:w="12"/>
        <w:gridCol w:w="23"/>
        <w:gridCol w:w="10"/>
      </w:tblGrid>
      <w:tr w:rsidR="00444215" w:rsidRPr="001C6D0B" w14:paraId="680C52A9" w14:textId="77777777" w:rsidTr="00031A13">
        <w:trPr>
          <w:gridAfter w:val="2"/>
          <w:wAfter w:w="29" w:type="dxa"/>
        </w:trPr>
        <w:tc>
          <w:tcPr>
            <w:tcW w:w="790" w:type="dxa"/>
            <w:vMerge w:val="restart"/>
          </w:tcPr>
          <w:p w14:paraId="62D446A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Код</w:t>
            </w:r>
          </w:p>
        </w:tc>
        <w:tc>
          <w:tcPr>
            <w:tcW w:w="1986" w:type="dxa"/>
            <w:gridSpan w:val="5"/>
            <w:vMerge w:val="restart"/>
          </w:tcPr>
          <w:p w14:paraId="04A6FD70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цели программы, подпрограммы, задачи, основного мероприятия</w:t>
            </w:r>
          </w:p>
        </w:tc>
        <w:tc>
          <w:tcPr>
            <w:tcW w:w="1391" w:type="dxa"/>
            <w:gridSpan w:val="3"/>
            <w:vMerge w:val="restart"/>
          </w:tcPr>
          <w:p w14:paraId="15556ED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Участник программы</w:t>
            </w:r>
          </w:p>
        </w:tc>
        <w:tc>
          <w:tcPr>
            <w:tcW w:w="4842" w:type="dxa"/>
            <w:gridSpan w:val="35"/>
          </w:tcPr>
          <w:p w14:paraId="09899D40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Показатели непосредственного результата</w:t>
            </w:r>
          </w:p>
        </w:tc>
        <w:tc>
          <w:tcPr>
            <w:tcW w:w="1566" w:type="dxa"/>
            <w:gridSpan w:val="4"/>
            <w:vMerge w:val="restart"/>
          </w:tcPr>
          <w:p w14:paraId="7F6258BE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201" w:type="dxa"/>
            <w:gridSpan w:val="8"/>
          </w:tcPr>
          <w:p w14:paraId="7AF36F93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Объем финансирования, руб.</w:t>
            </w:r>
          </w:p>
        </w:tc>
      </w:tr>
      <w:tr w:rsidR="00444215" w:rsidRPr="001C6D0B" w14:paraId="51CB49BC" w14:textId="77777777" w:rsidTr="00031A13">
        <w:tc>
          <w:tcPr>
            <w:tcW w:w="790" w:type="dxa"/>
            <w:vMerge/>
          </w:tcPr>
          <w:p w14:paraId="3BCC0BC4" w14:textId="77777777" w:rsidR="00444215" w:rsidRPr="001C6D0B" w:rsidRDefault="00444215" w:rsidP="004872F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1DEC2709" w14:textId="77777777" w:rsidR="00444215" w:rsidRPr="001C6D0B" w:rsidRDefault="00444215" w:rsidP="004872F7">
            <w:pPr>
              <w:rPr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Merge/>
          </w:tcPr>
          <w:p w14:paraId="07A24D07" w14:textId="77777777" w:rsidR="00444215" w:rsidRPr="001C6D0B" w:rsidRDefault="00444215" w:rsidP="004872F7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8"/>
          </w:tcPr>
          <w:p w14:paraId="7871C75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наименование показателя непосредственного результата</w:t>
            </w:r>
          </w:p>
        </w:tc>
        <w:tc>
          <w:tcPr>
            <w:tcW w:w="630" w:type="dxa"/>
            <w:gridSpan w:val="5"/>
          </w:tcPr>
          <w:p w14:paraId="3FF8CDCA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 изм.</w:t>
            </w:r>
          </w:p>
        </w:tc>
        <w:tc>
          <w:tcPr>
            <w:tcW w:w="584" w:type="dxa"/>
            <w:gridSpan w:val="8"/>
          </w:tcPr>
          <w:p w14:paraId="46FB83FE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697" w:type="dxa"/>
            <w:gridSpan w:val="7"/>
          </w:tcPr>
          <w:p w14:paraId="3A03774C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771" w:type="dxa"/>
            <w:gridSpan w:val="7"/>
          </w:tcPr>
          <w:p w14:paraId="32047826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  <w:tc>
          <w:tcPr>
            <w:tcW w:w="1566" w:type="dxa"/>
            <w:gridSpan w:val="4"/>
            <w:vMerge/>
          </w:tcPr>
          <w:p w14:paraId="708225F7" w14:textId="77777777" w:rsidR="00444215" w:rsidRPr="001C6D0B" w:rsidRDefault="00444215" w:rsidP="004872F7">
            <w:pPr>
              <w:rPr>
                <w:sz w:val="24"/>
                <w:szCs w:val="24"/>
              </w:rPr>
            </w:pPr>
          </w:p>
        </w:tc>
        <w:tc>
          <w:tcPr>
            <w:tcW w:w="1532" w:type="dxa"/>
            <w:gridSpan w:val="3"/>
          </w:tcPr>
          <w:p w14:paraId="4BF75E9B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2022 год</w:t>
            </w:r>
          </w:p>
        </w:tc>
        <w:tc>
          <w:tcPr>
            <w:tcW w:w="1418" w:type="dxa"/>
            <w:gridSpan w:val="3"/>
          </w:tcPr>
          <w:p w14:paraId="6BF52D1C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2023 год</w:t>
            </w:r>
          </w:p>
        </w:tc>
        <w:tc>
          <w:tcPr>
            <w:tcW w:w="1280" w:type="dxa"/>
            <w:gridSpan w:val="4"/>
          </w:tcPr>
          <w:p w14:paraId="37D06BFB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2024 год</w:t>
            </w:r>
          </w:p>
        </w:tc>
      </w:tr>
      <w:tr w:rsidR="00444215" w:rsidRPr="001C6D0B" w14:paraId="2781D776" w14:textId="77777777" w:rsidTr="00031A13">
        <w:tc>
          <w:tcPr>
            <w:tcW w:w="790" w:type="dxa"/>
          </w:tcPr>
          <w:p w14:paraId="7ED88B0F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</w:t>
            </w:r>
          </w:p>
        </w:tc>
        <w:tc>
          <w:tcPr>
            <w:tcW w:w="1986" w:type="dxa"/>
            <w:gridSpan w:val="5"/>
          </w:tcPr>
          <w:p w14:paraId="545BAF8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2</w:t>
            </w:r>
          </w:p>
        </w:tc>
        <w:tc>
          <w:tcPr>
            <w:tcW w:w="1391" w:type="dxa"/>
            <w:gridSpan w:val="3"/>
          </w:tcPr>
          <w:p w14:paraId="5C69388A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3</w:t>
            </w:r>
          </w:p>
        </w:tc>
        <w:tc>
          <w:tcPr>
            <w:tcW w:w="2160" w:type="dxa"/>
            <w:gridSpan w:val="8"/>
          </w:tcPr>
          <w:p w14:paraId="4BAADAF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4</w:t>
            </w:r>
          </w:p>
        </w:tc>
        <w:tc>
          <w:tcPr>
            <w:tcW w:w="630" w:type="dxa"/>
            <w:gridSpan w:val="5"/>
          </w:tcPr>
          <w:p w14:paraId="749E8DCA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5</w:t>
            </w:r>
          </w:p>
        </w:tc>
        <w:tc>
          <w:tcPr>
            <w:tcW w:w="584" w:type="dxa"/>
            <w:gridSpan w:val="8"/>
          </w:tcPr>
          <w:p w14:paraId="01B285B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6</w:t>
            </w:r>
          </w:p>
        </w:tc>
        <w:tc>
          <w:tcPr>
            <w:tcW w:w="697" w:type="dxa"/>
            <w:gridSpan w:val="7"/>
          </w:tcPr>
          <w:p w14:paraId="38C0260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7</w:t>
            </w:r>
          </w:p>
        </w:tc>
        <w:tc>
          <w:tcPr>
            <w:tcW w:w="771" w:type="dxa"/>
            <w:gridSpan w:val="7"/>
          </w:tcPr>
          <w:p w14:paraId="3E7FBA01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8</w:t>
            </w:r>
          </w:p>
        </w:tc>
        <w:tc>
          <w:tcPr>
            <w:tcW w:w="1566" w:type="dxa"/>
            <w:gridSpan w:val="4"/>
          </w:tcPr>
          <w:p w14:paraId="450F929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9</w:t>
            </w:r>
          </w:p>
        </w:tc>
        <w:tc>
          <w:tcPr>
            <w:tcW w:w="1532" w:type="dxa"/>
            <w:gridSpan w:val="3"/>
          </w:tcPr>
          <w:p w14:paraId="017705EC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10</w:t>
            </w:r>
          </w:p>
        </w:tc>
        <w:tc>
          <w:tcPr>
            <w:tcW w:w="1418" w:type="dxa"/>
            <w:gridSpan w:val="3"/>
          </w:tcPr>
          <w:p w14:paraId="4E2ACD28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11</w:t>
            </w:r>
          </w:p>
        </w:tc>
        <w:tc>
          <w:tcPr>
            <w:tcW w:w="1280" w:type="dxa"/>
            <w:gridSpan w:val="4"/>
          </w:tcPr>
          <w:p w14:paraId="5B0D47A1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0"/>
                <w:szCs w:val="24"/>
              </w:rPr>
            </w:pPr>
            <w:r w:rsidRPr="001C6D0B">
              <w:rPr>
                <w:sz w:val="20"/>
                <w:szCs w:val="24"/>
              </w:rPr>
              <w:t>12</w:t>
            </w:r>
          </w:p>
        </w:tc>
      </w:tr>
      <w:tr w:rsidR="00444215" w:rsidRPr="001C6D0B" w14:paraId="303F8750" w14:textId="77777777" w:rsidTr="00031A13">
        <w:tc>
          <w:tcPr>
            <w:tcW w:w="790" w:type="dxa"/>
          </w:tcPr>
          <w:p w14:paraId="3B3399E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1.2.1 </w:t>
            </w:r>
          </w:p>
        </w:tc>
        <w:tc>
          <w:tcPr>
            <w:tcW w:w="14015" w:type="dxa"/>
            <w:gridSpan w:val="57"/>
          </w:tcPr>
          <w:p w14:paraId="45A3995E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Задача. </w:t>
            </w:r>
            <w:r w:rsidRPr="001C6D0B">
              <w:rPr>
                <w:bCs/>
                <w:sz w:val="24"/>
                <w:szCs w:val="24"/>
              </w:rPr>
              <w:t>Приведение в нормативное состояние существующих объектов, занимаемых учреждениями культуры, укрепление их материальной базы.</w:t>
            </w:r>
          </w:p>
        </w:tc>
      </w:tr>
      <w:tr w:rsidR="00444215" w:rsidRPr="001C6D0B" w14:paraId="5A2988EE" w14:textId="77777777" w:rsidTr="00031A13">
        <w:trPr>
          <w:trHeight w:val="254"/>
        </w:trPr>
        <w:tc>
          <w:tcPr>
            <w:tcW w:w="790" w:type="dxa"/>
            <w:vMerge w:val="restart"/>
          </w:tcPr>
          <w:p w14:paraId="1036CB93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1.2.1.1</w:t>
            </w:r>
          </w:p>
          <w:p w14:paraId="212C9322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 w:val="restart"/>
          </w:tcPr>
          <w:p w14:paraId="461532D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1C6D0B">
              <w:rPr>
                <w:bCs/>
                <w:sz w:val="24"/>
                <w:szCs w:val="24"/>
              </w:rPr>
              <w:t>Ремонт зданий структурных подразделений МБУК «Еловский культурно-досуговый центр» по адресам: Пермский край, с.</w:t>
            </w:r>
            <w:r>
              <w:rPr>
                <w:bCs/>
                <w:sz w:val="24"/>
                <w:szCs w:val="24"/>
              </w:rPr>
              <w:t xml:space="preserve"> Елово, ул. Карла Маркса, 17;с. </w:t>
            </w:r>
            <w:r w:rsidRPr="001C6D0B">
              <w:rPr>
                <w:bCs/>
                <w:sz w:val="24"/>
                <w:szCs w:val="24"/>
              </w:rPr>
              <w:lastRenderedPageBreak/>
              <w:t>Дуброво, ул. Память Пастухова, д. 10а; с. Малая Уса, ул. Белокаменная, д. 3.</w:t>
            </w:r>
          </w:p>
        </w:tc>
        <w:tc>
          <w:tcPr>
            <w:tcW w:w="1391" w:type="dxa"/>
            <w:gridSpan w:val="3"/>
            <w:vMerge w:val="restart"/>
          </w:tcPr>
          <w:p w14:paraId="364BC0B0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МБУК «ЕКДЦ»</w:t>
            </w:r>
          </w:p>
        </w:tc>
        <w:tc>
          <w:tcPr>
            <w:tcW w:w="2160" w:type="dxa"/>
            <w:gridSpan w:val="8"/>
            <w:vMerge w:val="restart"/>
          </w:tcPr>
          <w:p w14:paraId="132BF95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5"/>
            <w:vMerge w:val="restart"/>
          </w:tcPr>
          <w:p w14:paraId="1908D9B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4" w:type="dxa"/>
            <w:gridSpan w:val="8"/>
            <w:vMerge w:val="restart"/>
          </w:tcPr>
          <w:p w14:paraId="039619C8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067B346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7"/>
            <w:vMerge w:val="restart"/>
          </w:tcPr>
          <w:p w14:paraId="15553EF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7"/>
            <w:vMerge w:val="restart"/>
          </w:tcPr>
          <w:p w14:paraId="025CC4CD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3BF69BC1" w14:textId="4599DE89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32" w:type="dxa"/>
            <w:gridSpan w:val="3"/>
          </w:tcPr>
          <w:p w14:paraId="7EC20631" w14:textId="77777777" w:rsidR="00444215" w:rsidRPr="00A65611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5611">
              <w:rPr>
                <w:sz w:val="24"/>
              </w:rPr>
              <w:t>17</w:t>
            </w:r>
            <w:r>
              <w:rPr>
                <w:sz w:val="24"/>
              </w:rPr>
              <w:t>3 968,78</w:t>
            </w:r>
          </w:p>
        </w:tc>
        <w:tc>
          <w:tcPr>
            <w:tcW w:w="1418" w:type="dxa"/>
            <w:gridSpan w:val="3"/>
          </w:tcPr>
          <w:p w14:paraId="747476CA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  <w:vMerge w:val="restart"/>
          </w:tcPr>
          <w:p w14:paraId="32FE204A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40041585" w14:textId="77777777" w:rsidTr="00031A13">
        <w:trPr>
          <w:trHeight w:val="205"/>
        </w:trPr>
        <w:tc>
          <w:tcPr>
            <w:tcW w:w="790" w:type="dxa"/>
            <w:vMerge/>
          </w:tcPr>
          <w:p w14:paraId="0676E85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1ABBBE8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Merge/>
          </w:tcPr>
          <w:p w14:paraId="2F880221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vMerge/>
          </w:tcPr>
          <w:p w14:paraId="0FC6665C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5"/>
            <w:vMerge/>
          </w:tcPr>
          <w:p w14:paraId="49519E0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8"/>
            <w:vMerge/>
          </w:tcPr>
          <w:p w14:paraId="5B276A3F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7"/>
            <w:vMerge/>
          </w:tcPr>
          <w:p w14:paraId="1223E39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vMerge/>
          </w:tcPr>
          <w:p w14:paraId="05DE85CD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44BFC591" w14:textId="47381909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32" w:type="dxa"/>
            <w:gridSpan w:val="3"/>
          </w:tcPr>
          <w:p w14:paraId="0C0B1915" w14:textId="77777777" w:rsidR="00444215" w:rsidRPr="00A65611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521 906,36</w:t>
            </w:r>
          </w:p>
        </w:tc>
        <w:tc>
          <w:tcPr>
            <w:tcW w:w="1418" w:type="dxa"/>
            <w:gridSpan w:val="3"/>
          </w:tcPr>
          <w:p w14:paraId="20CDE018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  <w:vMerge/>
          </w:tcPr>
          <w:p w14:paraId="151ACBAB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44215" w:rsidRPr="001C6D0B" w14:paraId="5370FEEC" w14:textId="77777777" w:rsidTr="00031A13">
        <w:trPr>
          <w:trHeight w:val="283"/>
        </w:trPr>
        <w:tc>
          <w:tcPr>
            <w:tcW w:w="790" w:type="dxa"/>
            <w:vMerge/>
          </w:tcPr>
          <w:p w14:paraId="77BA643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44A33DB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Merge w:val="restart"/>
          </w:tcPr>
          <w:p w14:paraId="4584587F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Дубровский</w:t>
            </w:r>
            <w:r>
              <w:rPr>
                <w:sz w:val="24"/>
                <w:szCs w:val="24"/>
              </w:rPr>
              <w:t xml:space="preserve"> сельский дом досуга</w:t>
            </w:r>
          </w:p>
        </w:tc>
        <w:tc>
          <w:tcPr>
            <w:tcW w:w="2160" w:type="dxa"/>
            <w:gridSpan w:val="8"/>
            <w:vMerge w:val="restart"/>
          </w:tcPr>
          <w:p w14:paraId="0143DC01" w14:textId="77777777" w:rsidR="00444215" w:rsidRDefault="00444215" w:rsidP="004872F7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5"/>
            <w:vMerge w:val="restart"/>
          </w:tcPr>
          <w:p w14:paraId="235BBA0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4" w:type="dxa"/>
            <w:gridSpan w:val="8"/>
            <w:vMerge w:val="restart"/>
          </w:tcPr>
          <w:p w14:paraId="10FB6F3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8E64E76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7"/>
            <w:vMerge w:val="restart"/>
          </w:tcPr>
          <w:p w14:paraId="565CCCE9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7"/>
            <w:vMerge w:val="restart"/>
          </w:tcPr>
          <w:p w14:paraId="412DE624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18E2CCFF" w14:textId="6CFA6585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32" w:type="dxa"/>
            <w:gridSpan w:val="3"/>
          </w:tcPr>
          <w:p w14:paraId="4FDF04EA" w14:textId="77777777" w:rsidR="00444215" w:rsidRPr="00A04813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124 170,60</w:t>
            </w:r>
          </w:p>
        </w:tc>
        <w:tc>
          <w:tcPr>
            <w:tcW w:w="1418" w:type="dxa"/>
            <w:gridSpan w:val="3"/>
          </w:tcPr>
          <w:p w14:paraId="39CC5A47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6FB02464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7DB88BCD" w14:textId="77777777" w:rsidTr="00031A13">
        <w:trPr>
          <w:trHeight w:val="204"/>
        </w:trPr>
        <w:tc>
          <w:tcPr>
            <w:tcW w:w="790" w:type="dxa"/>
            <w:vMerge/>
          </w:tcPr>
          <w:p w14:paraId="30F08179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15A3BB5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Merge/>
          </w:tcPr>
          <w:p w14:paraId="45572E9B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vMerge/>
          </w:tcPr>
          <w:p w14:paraId="3CA3D20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5"/>
            <w:vMerge/>
          </w:tcPr>
          <w:p w14:paraId="73BCB7E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8"/>
            <w:vMerge/>
          </w:tcPr>
          <w:p w14:paraId="29E7C13B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7"/>
            <w:vMerge/>
          </w:tcPr>
          <w:p w14:paraId="3AECC3C9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vMerge/>
          </w:tcPr>
          <w:p w14:paraId="281FB73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63C44724" w14:textId="36115B92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32" w:type="dxa"/>
            <w:gridSpan w:val="3"/>
          </w:tcPr>
          <w:p w14:paraId="5E71182F" w14:textId="36483013" w:rsidR="00444215" w:rsidRPr="00476894" w:rsidRDefault="00444215" w:rsidP="0047689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372 511,77</w:t>
            </w:r>
          </w:p>
        </w:tc>
        <w:tc>
          <w:tcPr>
            <w:tcW w:w="1418" w:type="dxa"/>
            <w:gridSpan w:val="3"/>
          </w:tcPr>
          <w:p w14:paraId="33B9BCFC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7793D753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1FBAE1FF" w14:textId="77777777" w:rsidTr="00031A13">
        <w:trPr>
          <w:trHeight w:val="382"/>
        </w:trPr>
        <w:tc>
          <w:tcPr>
            <w:tcW w:w="790" w:type="dxa"/>
            <w:vMerge/>
          </w:tcPr>
          <w:p w14:paraId="2BD83308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202A819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Merge w:val="restart"/>
          </w:tcPr>
          <w:p w14:paraId="19BB375C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Малоусинский сельский </w:t>
            </w:r>
            <w:r w:rsidRPr="001C6D0B">
              <w:rPr>
                <w:sz w:val="24"/>
                <w:szCs w:val="24"/>
              </w:rPr>
              <w:t>дом досуга</w:t>
            </w:r>
          </w:p>
        </w:tc>
        <w:tc>
          <w:tcPr>
            <w:tcW w:w="2160" w:type="dxa"/>
            <w:gridSpan w:val="8"/>
            <w:vMerge w:val="restart"/>
          </w:tcPr>
          <w:p w14:paraId="3E47774C" w14:textId="77777777" w:rsidR="00444215" w:rsidRDefault="00444215" w:rsidP="004872F7">
            <w:r w:rsidRPr="00C75746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30" w:type="dxa"/>
            <w:gridSpan w:val="5"/>
            <w:vMerge w:val="restart"/>
          </w:tcPr>
          <w:p w14:paraId="56B8854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4" w:type="dxa"/>
            <w:gridSpan w:val="8"/>
            <w:vMerge w:val="restart"/>
          </w:tcPr>
          <w:p w14:paraId="7FDD2F5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636DC178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7"/>
            <w:vMerge w:val="restart"/>
          </w:tcPr>
          <w:p w14:paraId="04A40086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7"/>
            <w:vMerge w:val="restart"/>
          </w:tcPr>
          <w:p w14:paraId="22B4C5AF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0C109C79" w14:textId="43126C48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32" w:type="dxa"/>
            <w:gridSpan w:val="3"/>
          </w:tcPr>
          <w:p w14:paraId="744F95E3" w14:textId="77777777" w:rsidR="00444215" w:rsidRPr="00A04813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A65611">
              <w:rPr>
                <w:sz w:val="24"/>
              </w:rPr>
              <w:t>143</w:t>
            </w:r>
            <w:r>
              <w:rPr>
                <w:sz w:val="24"/>
              </w:rPr>
              <w:t> 002,89</w:t>
            </w:r>
          </w:p>
        </w:tc>
        <w:tc>
          <w:tcPr>
            <w:tcW w:w="1418" w:type="dxa"/>
            <w:gridSpan w:val="3"/>
          </w:tcPr>
          <w:p w14:paraId="2C360DB1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30B80C41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5D66B719" w14:textId="77777777" w:rsidTr="00031A13">
        <w:trPr>
          <w:trHeight w:val="351"/>
        </w:trPr>
        <w:tc>
          <w:tcPr>
            <w:tcW w:w="790" w:type="dxa"/>
            <w:vMerge/>
          </w:tcPr>
          <w:p w14:paraId="5F7CB8F2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4ECFF66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391" w:type="dxa"/>
            <w:gridSpan w:val="3"/>
            <w:vMerge/>
          </w:tcPr>
          <w:p w14:paraId="1B2D9DA0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8"/>
            <w:vMerge/>
          </w:tcPr>
          <w:p w14:paraId="4004B76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30" w:type="dxa"/>
            <w:gridSpan w:val="5"/>
            <w:vMerge/>
          </w:tcPr>
          <w:p w14:paraId="0FFDA23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4" w:type="dxa"/>
            <w:gridSpan w:val="8"/>
            <w:vMerge/>
          </w:tcPr>
          <w:p w14:paraId="10442A9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7"/>
            <w:vMerge/>
          </w:tcPr>
          <w:p w14:paraId="22228ED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vMerge/>
          </w:tcPr>
          <w:p w14:paraId="22CE997C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6AE2F98B" w14:textId="4B953612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32" w:type="dxa"/>
            <w:gridSpan w:val="3"/>
          </w:tcPr>
          <w:p w14:paraId="208C3EFC" w14:textId="77777777" w:rsidR="00444215" w:rsidRPr="00A04813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</w:rPr>
              <w:t>429 008,68</w:t>
            </w:r>
          </w:p>
        </w:tc>
        <w:tc>
          <w:tcPr>
            <w:tcW w:w="1418" w:type="dxa"/>
            <w:gridSpan w:val="3"/>
          </w:tcPr>
          <w:p w14:paraId="3F591C31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589B6B0D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696F6AD6" w14:textId="77777777" w:rsidTr="00031A13">
        <w:trPr>
          <w:trHeight w:val="271"/>
        </w:trPr>
        <w:tc>
          <w:tcPr>
            <w:tcW w:w="790" w:type="dxa"/>
            <w:vMerge/>
          </w:tcPr>
          <w:p w14:paraId="488B3111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1EE6441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13"/>
            <w:vMerge w:val="restart"/>
          </w:tcPr>
          <w:p w14:paraId="02CF54A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2F47F7">
              <w:rPr>
                <w:sz w:val="24"/>
                <w:szCs w:val="24"/>
              </w:rPr>
              <w:t>ИТОГО по ПНР</w:t>
            </w:r>
          </w:p>
        </w:tc>
        <w:tc>
          <w:tcPr>
            <w:tcW w:w="630" w:type="dxa"/>
            <w:gridSpan w:val="5"/>
            <w:vMerge w:val="restart"/>
          </w:tcPr>
          <w:p w14:paraId="66EEDE1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80" w:type="dxa"/>
            <w:gridSpan w:val="9"/>
            <w:vMerge w:val="restart"/>
          </w:tcPr>
          <w:p w14:paraId="74CAC8E9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228A7819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6"/>
            <w:vMerge w:val="restart"/>
          </w:tcPr>
          <w:p w14:paraId="352E2ED3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  <w:gridSpan w:val="7"/>
            <w:vMerge w:val="restart"/>
          </w:tcPr>
          <w:p w14:paraId="47C7230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3D979D3C" w14:textId="61B0522B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7C77CA87" w14:textId="77777777" w:rsidR="00444215" w:rsidRPr="006A54FE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418" w:type="dxa"/>
            <w:gridSpan w:val="3"/>
          </w:tcPr>
          <w:p w14:paraId="1AA1A50A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46453E2F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32E56151" w14:textId="77777777" w:rsidTr="00031A13">
        <w:trPr>
          <w:trHeight w:val="1248"/>
        </w:trPr>
        <w:tc>
          <w:tcPr>
            <w:tcW w:w="790" w:type="dxa"/>
            <w:vMerge/>
          </w:tcPr>
          <w:p w14:paraId="726284CE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gridSpan w:val="5"/>
            <w:vMerge/>
          </w:tcPr>
          <w:p w14:paraId="488DD6B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80" w:type="dxa"/>
            <w:gridSpan w:val="13"/>
            <w:vMerge/>
          </w:tcPr>
          <w:p w14:paraId="0472D1F9" w14:textId="77777777" w:rsidR="00444215" w:rsidRPr="002F47F7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30" w:type="dxa"/>
            <w:gridSpan w:val="5"/>
            <w:vMerge/>
          </w:tcPr>
          <w:p w14:paraId="43EDE65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9"/>
            <w:vMerge/>
          </w:tcPr>
          <w:p w14:paraId="18AB84BC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97" w:type="dxa"/>
            <w:gridSpan w:val="6"/>
            <w:vMerge/>
          </w:tcPr>
          <w:p w14:paraId="070FD8F2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1" w:type="dxa"/>
            <w:gridSpan w:val="7"/>
            <w:vMerge/>
          </w:tcPr>
          <w:p w14:paraId="06027BAF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284F8BCB" w14:textId="474D6F81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</w:tcPr>
          <w:p w14:paraId="0EB2AC76" w14:textId="77777777" w:rsidR="00444215" w:rsidRPr="006A54FE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323 426,81</w:t>
            </w:r>
          </w:p>
        </w:tc>
        <w:tc>
          <w:tcPr>
            <w:tcW w:w="1418" w:type="dxa"/>
            <w:gridSpan w:val="3"/>
          </w:tcPr>
          <w:p w14:paraId="778EE9CE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40AC73DB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29B0F0FE" w14:textId="77777777" w:rsidTr="00031A13">
        <w:tc>
          <w:tcPr>
            <w:tcW w:w="9034" w:type="dxa"/>
            <w:gridSpan w:val="46"/>
            <w:vMerge w:val="restart"/>
          </w:tcPr>
          <w:p w14:paraId="24D3223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566" w:type="dxa"/>
            <w:gridSpan w:val="4"/>
          </w:tcPr>
          <w:p w14:paraId="52D45DE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14:paraId="3822B95D" w14:textId="77777777" w:rsidR="00444215" w:rsidRPr="006A54FE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1 764 569,08</w:t>
            </w:r>
          </w:p>
        </w:tc>
        <w:tc>
          <w:tcPr>
            <w:tcW w:w="1418" w:type="dxa"/>
            <w:gridSpan w:val="3"/>
          </w:tcPr>
          <w:p w14:paraId="272DEDD8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280A2EC5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51B2A844" w14:textId="77777777" w:rsidTr="00031A13">
        <w:tc>
          <w:tcPr>
            <w:tcW w:w="9034" w:type="dxa"/>
            <w:gridSpan w:val="46"/>
            <w:vMerge/>
          </w:tcPr>
          <w:p w14:paraId="041A074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75971CAA" w14:textId="4784870A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4133A416" w14:textId="77777777" w:rsidR="00444215" w:rsidRPr="006A54FE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441 142,27</w:t>
            </w:r>
          </w:p>
        </w:tc>
        <w:tc>
          <w:tcPr>
            <w:tcW w:w="1418" w:type="dxa"/>
            <w:gridSpan w:val="3"/>
          </w:tcPr>
          <w:p w14:paraId="752AC36B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0497E180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355EC1D0" w14:textId="77777777" w:rsidTr="00031A13">
        <w:tc>
          <w:tcPr>
            <w:tcW w:w="9034" w:type="dxa"/>
            <w:gridSpan w:val="46"/>
            <w:vMerge/>
          </w:tcPr>
          <w:p w14:paraId="4DEE1E7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43133B9B" w14:textId="261BEF7C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</w:tcPr>
          <w:p w14:paraId="53E27FA0" w14:textId="77777777" w:rsidR="00444215" w:rsidRPr="006A54FE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54F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323 426,81</w:t>
            </w:r>
          </w:p>
        </w:tc>
        <w:tc>
          <w:tcPr>
            <w:tcW w:w="1418" w:type="dxa"/>
            <w:gridSpan w:val="3"/>
          </w:tcPr>
          <w:p w14:paraId="3347008E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45ED22D9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696E2680" w14:textId="77777777" w:rsidTr="00031A13">
        <w:tc>
          <w:tcPr>
            <w:tcW w:w="908" w:type="dxa"/>
            <w:gridSpan w:val="2"/>
            <w:vMerge w:val="restart"/>
          </w:tcPr>
          <w:p w14:paraId="0F3E206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1.2.1.2</w:t>
            </w:r>
          </w:p>
        </w:tc>
        <w:tc>
          <w:tcPr>
            <w:tcW w:w="1846" w:type="dxa"/>
            <w:gridSpan w:val="3"/>
            <w:vMerge w:val="restart"/>
          </w:tcPr>
          <w:p w14:paraId="5D6CFE9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DF6">
              <w:rPr>
                <w:sz w:val="24"/>
                <w:szCs w:val="28"/>
                <w:shd w:val="clear" w:color="auto" w:fill="FFFFFF"/>
              </w:rPr>
              <w:t>Ремонт внутренних помещений в здании дома культуры по адресу: Пермский край, с. Суганка, ул. Ленина, д. 46</w:t>
            </w:r>
            <w:r>
              <w:rPr>
                <w:sz w:val="24"/>
                <w:szCs w:val="28"/>
                <w:shd w:val="clear" w:color="auto" w:fill="FFFFFF"/>
              </w:rPr>
              <w:t>,</w:t>
            </w:r>
            <w:r>
              <w:rPr>
                <w:bCs/>
                <w:sz w:val="24"/>
                <w:szCs w:val="24"/>
              </w:rPr>
              <w:t xml:space="preserve"> структурное подразделение МБУК «ЕКДЦ»</w:t>
            </w:r>
          </w:p>
        </w:tc>
        <w:tc>
          <w:tcPr>
            <w:tcW w:w="1413" w:type="dxa"/>
            <w:gridSpan w:val="4"/>
            <w:vMerge w:val="restart"/>
          </w:tcPr>
          <w:p w14:paraId="396F6FB3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Сугановский СДД</w:t>
            </w:r>
          </w:p>
        </w:tc>
        <w:tc>
          <w:tcPr>
            <w:tcW w:w="2178" w:type="dxa"/>
            <w:gridSpan w:val="9"/>
            <w:vMerge w:val="restart"/>
          </w:tcPr>
          <w:p w14:paraId="031CEA2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648" w:type="dxa"/>
            <w:gridSpan w:val="7"/>
            <w:vMerge w:val="restart"/>
          </w:tcPr>
          <w:p w14:paraId="074F1ED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6"/>
            <w:vMerge w:val="restart"/>
          </w:tcPr>
          <w:p w14:paraId="015E63E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gridSpan w:val="6"/>
            <w:vMerge w:val="restart"/>
          </w:tcPr>
          <w:p w14:paraId="1D2AE721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8"/>
            <w:vMerge w:val="restart"/>
          </w:tcPr>
          <w:p w14:paraId="11F1A840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7ED04D5D" w14:textId="23CF1229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15" w:type="dxa"/>
            <w:gridSpan w:val="2"/>
          </w:tcPr>
          <w:p w14:paraId="1834F47E" w14:textId="77777777" w:rsidR="00444215" w:rsidRPr="00A65611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418" w:type="dxa"/>
            <w:gridSpan w:val="3"/>
          </w:tcPr>
          <w:p w14:paraId="42943FD8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4C62128A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5B1615A8" w14:textId="77777777" w:rsidTr="00031A13">
        <w:tc>
          <w:tcPr>
            <w:tcW w:w="908" w:type="dxa"/>
            <w:gridSpan w:val="2"/>
            <w:vMerge/>
          </w:tcPr>
          <w:p w14:paraId="41C7EBB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</w:tcPr>
          <w:p w14:paraId="2DA9D46C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3" w:type="dxa"/>
            <w:gridSpan w:val="4"/>
            <w:vMerge/>
          </w:tcPr>
          <w:p w14:paraId="6746F50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  <w:gridSpan w:val="9"/>
            <w:vMerge/>
          </w:tcPr>
          <w:p w14:paraId="2832AD1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</w:p>
        </w:tc>
        <w:tc>
          <w:tcPr>
            <w:tcW w:w="648" w:type="dxa"/>
            <w:gridSpan w:val="7"/>
            <w:vMerge/>
          </w:tcPr>
          <w:p w14:paraId="3B2710E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6"/>
            <w:vMerge/>
          </w:tcPr>
          <w:p w14:paraId="64BFC3E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vMerge/>
          </w:tcPr>
          <w:p w14:paraId="2BCA92C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8"/>
            <w:vMerge/>
          </w:tcPr>
          <w:p w14:paraId="156D1EA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163CCD86" w14:textId="1B8721E4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15" w:type="dxa"/>
            <w:gridSpan w:val="2"/>
          </w:tcPr>
          <w:p w14:paraId="35A548A6" w14:textId="77777777" w:rsidR="00444215" w:rsidRPr="00A65611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176 573,19</w:t>
            </w:r>
          </w:p>
        </w:tc>
        <w:tc>
          <w:tcPr>
            <w:tcW w:w="1418" w:type="dxa"/>
            <w:gridSpan w:val="3"/>
          </w:tcPr>
          <w:p w14:paraId="20E0E046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6E089A58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000DB94C" w14:textId="77777777" w:rsidTr="00031A13">
        <w:tc>
          <w:tcPr>
            <w:tcW w:w="908" w:type="dxa"/>
            <w:gridSpan w:val="2"/>
            <w:vMerge/>
          </w:tcPr>
          <w:p w14:paraId="7949B94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</w:tcPr>
          <w:p w14:paraId="1C54C9A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14"/>
            <w:vMerge w:val="restart"/>
          </w:tcPr>
          <w:p w14:paraId="7BC9F4B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7"/>
            <w:vMerge w:val="restart"/>
          </w:tcPr>
          <w:p w14:paraId="0DBF29B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6"/>
            <w:vMerge w:val="restart"/>
          </w:tcPr>
          <w:p w14:paraId="79B1164B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9B124E6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vMerge w:val="restart"/>
          </w:tcPr>
          <w:p w14:paraId="3BE1438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8"/>
            <w:vMerge w:val="restart"/>
          </w:tcPr>
          <w:p w14:paraId="4BE85FD1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2CB0C399" w14:textId="16C8B6C7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144C82ED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418" w:type="dxa"/>
            <w:gridSpan w:val="3"/>
          </w:tcPr>
          <w:p w14:paraId="5647765E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0E94DDCD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6C261F0D" w14:textId="77777777" w:rsidTr="00031A13">
        <w:tc>
          <w:tcPr>
            <w:tcW w:w="908" w:type="dxa"/>
            <w:gridSpan w:val="2"/>
            <w:vMerge/>
          </w:tcPr>
          <w:p w14:paraId="298A587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</w:tcPr>
          <w:p w14:paraId="3B70045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14"/>
            <w:vMerge/>
          </w:tcPr>
          <w:p w14:paraId="5362D5B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8" w:type="dxa"/>
            <w:gridSpan w:val="7"/>
            <w:vMerge/>
          </w:tcPr>
          <w:p w14:paraId="11AEC1F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6"/>
            <w:vMerge/>
          </w:tcPr>
          <w:p w14:paraId="78535EA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87" w:type="dxa"/>
            <w:gridSpan w:val="6"/>
            <w:vMerge/>
          </w:tcPr>
          <w:p w14:paraId="3162B1D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88" w:type="dxa"/>
            <w:gridSpan w:val="8"/>
            <w:vMerge/>
          </w:tcPr>
          <w:p w14:paraId="324D4D1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5A941A5D" w14:textId="07C4287E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</w:tcPr>
          <w:p w14:paraId="7EC450E6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418" w:type="dxa"/>
            <w:gridSpan w:val="3"/>
          </w:tcPr>
          <w:p w14:paraId="4C609611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3069F699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63CD7A08" w14:textId="77777777" w:rsidTr="00031A13">
        <w:tc>
          <w:tcPr>
            <w:tcW w:w="9034" w:type="dxa"/>
            <w:gridSpan w:val="46"/>
            <w:vMerge w:val="restart"/>
          </w:tcPr>
          <w:p w14:paraId="0D821CE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1.2.1.2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</w:tcPr>
          <w:p w14:paraId="539B820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14:paraId="0FD89559" w14:textId="77777777" w:rsidR="00444215" w:rsidRPr="006A54FE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235 430,92</w:t>
            </w:r>
          </w:p>
        </w:tc>
        <w:tc>
          <w:tcPr>
            <w:tcW w:w="1418" w:type="dxa"/>
            <w:gridSpan w:val="3"/>
          </w:tcPr>
          <w:p w14:paraId="02E63766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54E80325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377A62EC" w14:textId="77777777" w:rsidTr="00031A13">
        <w:tc>
          <w:tcPr>
            <w:tcW w:w="9034" w:type="dxa"/>
            <w:gridSpan w:val="46"/>
            <w:vMerge/>
          </w:tcPr>
          <w:p w14:paraId="5CCF82B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1FD658FC" w14:textId="59CC8A13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7D207F5B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58 857,73</w:t>
            </w:r>
          </w:p>
        </w:tc>
        <w:tc>
          <w:tcPr>
            <w:tcW w:w="1418" w:type="dxa"/>
            <w:gridSpan w:val="3"/>
          </w:tcPr>
          <w:p w14:paraId="62C2AEA8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61B352BF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71CE3A3E" w14:textId="77777777" w:rsidTr="00031A13">
        <w:tc>
          <w:tcPr>
            <w:tcW w:w="9034" w:type="dxa"/>
            <w:gridSpan w:val="46"/>
            <w:vMerge/>
          </w:tcPr>
          <w:p w14:paraId="6D31C309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29141F2A" w14:textId="4944F6C4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</w:tcPr>
          <w:p w14:paraId="03FC6182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 w:rsidRPr="00F96B2E">
              <w:rPr>
                <w:sz w:val="24"/>
              </w:rPr>
              <w:t>176 573,19</w:t>
            </w:r>
          </w:p>
        </w:tc>
        <w:tc>
          <w:tcPr>
            <w:tcW w:w="1418" w:type="dxa"/>
            <w:gridSpan w:val="3"/>
          </w:tcPr>
          <w:p w14:paraId="04356423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</w:tcPr>
          <w:p w14:paraId="0F4F5721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6278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0FDD2E0A" w14:textId="77777777" w:rsidTr="00031A13">
        <w:tc>
          <w:tcPr>
            <w:tcW w:w="923" w:type="dxa"/>
            <w:gridSpan w:val="3"/>
          </w:tcPr>
          <w:p w14:paraId="0F9D51A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5994">
              <w:rPr>
                <w:sz w:val="24"/>
                <w:szCs w:val="24"/>
              </w:rPr>
              <w:t>1.2.1.3</w:t>
            </w:r>
          </w:p>
        </w:tc>
        <w:tc>
          <w:tcPr>
            <w:tcW w:w="1918" w:type="dxa"/>
            <w:gridSpan w:val="5"/>
            <w:vMerge w:val="restart"/>
          </w:tcPr>
          <w:p w14:paraId="2151B07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1462">
              <w:rPr>
                <w:sz w:val="24"/>
                <w:szCs w:val="24"/>
              </w:rPr>
              <w:t xml:space="preserve">Ремонт здания Муниципального </w:t>
            </w:r>
            <w:r w:rsidRPr="00071462">
              <w:rPr>
                <w:sz w:val="24"/>
                <w:szCs w:val="24"/>
              </w:rPr>
              <w:lastRenderedPageBreak/>
              <w:t>бюджетного образовательного учреждения дополнительного образования «Еловская детская школа искусств», Пермский край, с. Елово, ул. Ленина, 43»</w:t>
            </w:r>
          </w:p>
        </w:tc>
        <w:tc>
          <w:tcPr>
            <w:tcW w:w="1465" w:type="dxa"/>
            <w:gridSpan w:val="4"/>
          </w:tcPr>
          <w:p w14:paraId="55EB54F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МБОУДО «ЕДШИ»</w:t>
            </w:r>
          </w:p>
        </w:tc>
        <w:tc>
          <w:tcPr>
            <w:tcW w:w="2039" w:type="dxa"/>
            <w:gridSpan w:val="6"/>
          </w:tcPr>
          <w:p w14:paraId="4027671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765" w:type="dxa"/>
            <w:gridSpan w:val="10"/>
          </w:tcPr>
          <w:p w14:paraId="42ABA62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8"/>
          </w:tcPr>
          <w:p w14:paraId="4E118E6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6"/>
          </w:tcPr>
          <w:p w14:paraId="1291627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</w:tcPr>
          <w:p w14:paraId="6E7AF63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7E43D83E" w14:textId="31016A4D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0BCBBAF0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21CF38C5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333 333,34</w:t>
            </w:r>
          </w:p>
        </w:tc>
        <w:tc>
          <w:tcPr>
            <w:tcW w:w="1280" w:type="dxa"/>
            <w:gridSpan w:val="4"/>
          </w:tcPr>
          <w:p w14:paraId="25C19E28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084AE854" w14:textId="77777777" w:rsidTr="00031A13">
        <w:tc>
          <w:tcPr>
            <w:tcW w:w="923" w:type="dxa"/>
            <w:gridSpan w:val="3"/>
            <w:vMerge w:val="restart"/>
          </w:tcPr>
          <w:p w14:paraId="333BF06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vMerge/>
          </w:tcPr>
          <w:p w14:paraId="1D817C4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10"/>
            <w:vMerge w:val="restart"/>
          </w:tcPr>
          <w:p w14:paraId="0B8A5F4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765" w:type="dxa"/>
            <w:gridSpan w:val="10"/>
            <w:vMerge w:val="restart"/>
          </w:tcPr>
          <w:p w14:paraId="56750CD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15" w:type="dxa"/>
            <w:gridSpan w:val="8"/>
            <w:vMerge w:val="restart"/>
          </w:tcPr>
          <w:p w14:paraId="63797D59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45" w:type="dxa"/>
            <w:gridSpan w:val="6"/>
            <w:vMerge w:val="restart"/>
          </w:tcPr>
          <w:p w14:paraId="46CAADD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" w:type="dxa"/>
            <w:gridSpan w:val="4"/>
            <w:vMerge w:val="restart"/>
          </w:tcPr>
          <w:p w14:paraId="687C5AF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</w:tcPr>
          <w:p w14:paraId="05BA763F" w14:textId="570F1D52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5D57116C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70444176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333 333,34</w:t>
            </w:r>
          </w:p>
        </w:tc>
        <w:tc>
          <w:tcPr>
            <w:tcW w:w="1280" w:type="dxa"/>
            <w:gridSpan w:val="4"/>
          </w:tcPr>
          <w:p w14:paraId="059034EC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7CF81136" w14:textId="77777777" w:rsidTr="00031A13">
        <w:tc>
          <w:tcPr>
            <w:tcW w:w="923" w:type="dxa"/>
            <w:gridSpan w:val="3"/>
            <w:vMerge/>
          </w:tcPr>
          <w:p w14:paraId="3CBF8089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18" w:type="dxa"/>
            <w:gridSpan w:val="5"/>
            <w:vMerge/>
          </w:tcPr>
          <w:p w14:paraId="19B2CD1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04" w:type="dxa"/>
            <w:gridSpan w:val="10"/>
            <w:vMerge/>
          </w:tcPr>
          <w:p w14:paraId="7B7252C7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" w:type="dxa"/>
            <w:gridSpan w:val="10"/>
            <w:vMerge/>
          </w:tcPr>
          <w:p w14:paraId="6BDE8650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5" w:type="dxa"/>
            <w:gridSpan w:val="8"/>
            <w:vMerge/>
          </w:tcPr>
          <w:p w14:paraId="52D3AC2A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6"/>
            <w:vMerge/>
          </w:tcPr>
          <w:p w14:paraId="1D809FE7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4" w:type="dxa"/>
            <w:gridSpan w:val="4"/>
            <w:vMerge/>
          </w:tcPr>
          <w:p w14:paraId="6A830FD2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4102E041" w14:textId="6FD935F3" w:rsidR="00444215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</w:tcPr>
          <w:p w14:paraId="2661E5D9" w14:textId="77777777" w:rsidR="00444215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14BB6D35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80" w:type="dxa"/>
            <w:gridSpan w:val="4"/>
          </w:tcPr>
          <w:p w14:paraId="755946A5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08224EBF" w14:textId="77777777" w:rsidTr="00031A13">
        <w:tc>
          <w:tcPr>
            <w:tcW w:w="9034" w:type="dxa"/>
            <w:gridSpan w:val="46"/>
            <w:vMerge w:val="restart"/>
          </w:tcPr>
          <w:p w14:paraId="53B94CC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1.2.1.3</w:t>
            </w:r>
            <w:r w:rsidRPr="009A2D1E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</w:tcPr>
          <w:p w14:paraId="06C2B05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14:paraId="75F35809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13854317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1 333 333,34</w:t>
            </w:r>
          </w:p>
        </w:tc>
        <w:tc>
          <w:tcPr>
            <w:tcW w:w="1280" w:type="dxa"/>
            <w:gridSpan w:val="4"/>
          </w:tcPr>
          <w:p w14:paraId="7A6B7988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45540F66" w14:textId="77777777" w:rsidTr="00031A13">
        <w:tc>
          <w:tcPr>
            <w:tcW w:w="9034" w:type="dxa"/>
            <w:gridSpan w:val="46"/>
            <w:vMerge/>
          </w:tcPr>
          <w:p w14:paraId="27339E1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02440A96" w14:textId="4C177EB2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0756BB24" w14:textId="77777777" w:rsidR="00444215" w:rsidRPr="00F96B2E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255612B9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333 333,34</w:t>
            </w:r>
          </w:p>
        </w:tc>
        <w:tc>
          <w:tcPr>
            <w:tcW w:w="1280" w:type="dxa"/>
            <w:gridSpan w:val="4"/>
          </w:tcPr>
          <w:p w14:paraId="721907FB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7DF537DA" w14:textId="77777777" w:rsidTr="00031A13">
        <w:tc>
          <w:tcPr>
            <w:tcW w:w="9034" w:type="dxa"/>
            <w:gridSpan w:val="46"/>
            <w:vMerge/>
          </w:tcPr>
          <w:p w14:paraId="44DF8AC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4EDCD701" w14:textId="6E098885" w:rsidR="00444215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</w:tcPr>
          <w:p w14:paraId="093116DC" w14:textId="77777777" w:rsidR="00444215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418" w:type="dxa"/>
            <w:gridSpan w:val="3"/>
          </w:tcPr>
          <w:p w14:paraId="3B46B310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80" w:type="dxa"/>
            <w:gridSpan w:val="4"/>
          </w:tcPr>
          <w:p w14:paraId="22504F0C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1F359426" w14:textId="77777777" w:rsidTr="00031A13">
        <w:trPr>
          <w:trHeight w:val="540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</w:tcPr>
          <w:p w14:paraId="436CA4C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1.2.1.4</w:t>
            </w:r>
          </w:p>
        </w:tc>
        <w:tc>
          <w:tcPr>
            <w:tcW w:w="1846" w:type="dxa"/>
            <w:gridSpan w:val="3"/>
            <w:vMerge w:val="restart"/>
            <w:tcBorders>
              <w:right w:val="single" w:sz="4" w:space="0" w:color="auto"/>
            </w:tcBorders>
          </w:tcPr>
          <w:p w14:paraId="39F92BA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327">
              <w:rPr>
                <w:sz w:val="24"/>
                <w:szCs w:val="24"/>
              </w:rPr>
              <w:t xml:space="preserve">Ремонт </w:t>
            </w:r>
            <w:r>
              <w:rPr>
                <w:sz w:val="24"/>
                <w:szCs w:val="24"/>
              </w:rPr>
              <w:t xml:space="preserve">крыльца Малоусинского </w:t>
            </w:r>
            <w:r w:rsidRPr="00A34327">
              <w:rPr>
                <w:sz w:val="24"/>
                <w:szCs w:val="24"/>
              </w:rPr>
              <w:t xml:space="preserve"> сельского дома досуга структурное подразделение МБУК «</w:t>
            </w:r>
            <w:r>
              <w:rPr>
                <w:sz w:val="24"/>
                <w:szCs w:val="24"/>
              </w:rPr>
              <w:t>ЕКДЦ</w:t>
            </w:r>
            <w:r w:rsidRPr="00A34327">
              <w:rPr>
                <w:sz w:val="24"/>
                <w:szCs w:val="24"/>
              </w:rPr>
              <w:t>»</w:t>
            </w:r>
          </w:p>
        </w:tc>
        <w:tc>
          <w:tcPr>
            <w:tcW w:w="1413" w:type="dxa"/>
            <w:gridSpan w:val="4"/>
            <w:tcBorders>
              <w:right w:val="single" w:sz="4" w:space="0" w:color="auto"/>
            </w:tcBorders>
          </w:tcPr>
          <w:p w14:paraId="270C473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78" w:type="dxa"/>
            <w:gridSpan w:val="9"/>
            <w:tcBorders>
              <w:right w:val="single" w:sz="4" w:space="0" w:color="auto"/>
            </w:tcBorders>
          </w:tcPr>
          <w:p w14:paraId="1D15B106" w14:textId="77777777" w:rsidR="00444215" w:rsidRDefault="00444215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крыльца Малоусинского  сельского дома досуга </w:t>
            </w:r>
          </w:p>
        </w:tc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14:paraId="6435000E" w14:textId="77777777" w:rsidR="00444215" w:rsidRPr="00333446" w:rsidRDefault="00444215" w:rsidP="004872F7">
            <w:r>
              <w:t>Ед.</w:t>
            </w:r>
          </w:p>
        </w:tc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14:paraId="605000DC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783DE7B6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90" w:type="dxa"/>
            <w:gridSpan w:val="6"/>
            <w:tcBorders>
              <w:right w:val="single" w:sz="4" w:space="0" w:color="auto"/>
            </w:tcBorders>
          </w:tcPr>
          <w:p w14:paraId="79EF319E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684F6804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7C4" w14:textId="6D15AA49" w:rsidR="00444215" w:rsidRPr="00333446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CCC7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150 000,00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836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6B47091D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31924E53" w14:textId="77777777" w:rsidTr="00031A13">
        <w:tc>
          <w:tcPr>
            <w:tcW w:w="908" w:type="dxa"/>
            <w:gridSpan w:val="2"/>
            <w:vMerge/>
            <w:tcBorders>
              <w:right w:val="single" w:sz="4" w:space="0" w:color="auto"/>
            </w:tcBorders>
          </w:tcPr>
          <w:p w14:paraId="65813DF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right w:val="single" w:sz="4" w:space="0" w:color="auto"/>
            </w:tcBorders>
          </w:tcPr>
          <w:p w14:paraId="2A32DD2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14"/>
            <w:tcBorders>
              <w:right w:val="single" w:sz="4" w:space="0" w:color="auto"/>
            </w:tcBorders>
          </w:tcPr>
          <w:p w14:paraId="7C5A483A" w14:textId="77777777" w:rsidR="00444215" w:rsidRPr="00333446" w:rsidRDefault="00444215" w:rsidP="004872F7"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14:paraId="2E91C1F9" w14:textId="77777777" w:rsidR="00444215" w:rsidRPr="00333446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Ед.</w:t>
            </w:r>
          </w:p>
        </w:tc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14:paraId="28CB2C53" w14:textId="77777777" w:rsidR="00444215" w:rsidRPr="00333446" w:rsidRDefault="00444215" w:rsidP="004872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7" w:type="dxa"/>
            <w:gridSpan w:val="6"/>
            <w:tcBorders>
              <w:right w:val="single" w:sz="4" w:space="0" w:color="auto"/>
            </w:tcBorders>
          </w:tcPr>
          <w:p w14:paraId="15702ED7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0BC1BAE9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3717" w14:textId="0B7F4812" w:rsidR="00444215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3AE9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rPr>
                <w:szCs w:val="28"/>
              </w:rPr>
              <w:t>150 000,00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00B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56E88710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4B7FCA1F" w14:textId="77777777" w:rsidTr="00031A13">
        <w:tc>
          <w:tcPr>
            <w:tcW w:w="9034" w:type="dxa"/>
            <w:gridSpan w:val="46"/>
            <w:tcBorders>
              <w:right w:val="single" w:sz="4" w:space="0" w:color="auto"/>
            </w:tcBorders>
          </w:tcPr>
          <w:p w14:paraId="54D39400" w14:textId="77777777" w:rsidR="00444215" w:rsidRDefault="00444215" w:rsidP="004872F7">
            <w:pPr>
              <w:pStyle w:val="ConsPlusNormal"/>
            </w:pPr>
            <w:r>
              <w:t>Итого по мероприятию 1.2.1.4</w:t>
            </w:r>
            <w:r w:rsidRPr="0018642B"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B9A3" w14:textId="2C9C5732" w:rsidR="00444215" w:rsidRPr="00333446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2CD" w14:textId="77777777" w:rsidR="00444215" w:rsidRPr="004A2DE4" w:rsidRDefault="00444215" w:rsidP="004872F7">
            <w:pPr>
              <w:pStyle w:val="ConsPlusNormal"/>
              <w:jc w:val="center"/>
              <w:rPr>
                <w:szCs w:val="28"/>
              </w:rPr>
            </w:pPr>
            <w:r w:rsidRPr="004A2DE4">
              <w:t>150 000,00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AB1F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30B28407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323AD977" w14:textId="77777777" w:rsidTr="00031A13">
        <w:trPr>
          <w:trHeight w:val="1028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</w:tcPr>
          <w:p w14:paraId="0079EF5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1.2.1.5</w:t>
            </w:r>
          </w:p>
        </w:tc>
        <w:tc>
          <w:tcPr>
            <w:tcW w:w="1846" w:type="dxa"/>
            <w:gridSpan w:val="3"/>
            <w:vMerge w:val="restart"/>
            <w:tcBorders>
              <w:right w:val="single" w:sz="4" w:space="0" w:color="auto"/>
            </w:tcBorders>
          </w:tcPr>
          <w:p w14:paraId="60DF9B8B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здания Брюховского сельского дома досуга структурное подразделение МБУК «ЕКДЦ»</w:t>
            </w:r>
          </w:p>
        </w:tc>
        <w:tc>
          <w:tcPr>
            <w:tcW w:w="1481" w:type="dxa"/>
            <w:gridSpan w:val="6"/>
            <w:tcBorders>
              <w:right w:val="single" w:sz="4" w:space="0" w:color="auto"/>
            </w:tcBorders>
          </w:tcPr>
          <w:p w14:paraId="7D5F138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1" w:type="dxa"/>
            <w:gridSpan w:val="8"/>
            <w:tcBorders>
              <w:right w:val="single" w:sz="4" w:space="0" w:color="auto"/>
            </w:tcBorders>
          </w:tcPr>
          <w:p w14:paraId="437C8319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Брюховского сельского дома досуга</w:t>
            </w:r>
          </w:p>
        </w:tc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14:paraId="1ABE2F53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14:paraId="0D2A437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6"/>
            <w:tcBorders>
              <w:right w:val="single" w:sz="4" w:space="0" w:color="auto"/>
            </w:tcBorders>
          </w:tcPr>
          <w:p w14:paraId="296A1A0C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6676099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A76B" w14:textId="1BE1044A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8B3E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750E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25D68862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5DBB78BB" w14:textId="77777777" w:rsidTr="00031A13">
        <w:trPr>
          <w:trHeight w:val="552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</w:tcPr>
          <w:p w14:paraId="16B5771C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right w:val="single" w:sz="4" w:space="0" w:color="auto"/>
            </w:tcBorders>
          </w:tcPr>
          <w:p w14:paraId="4AA72E95" w14:textId="77777777" w:rsidR="00444215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602" w:type="dxa"/>
            <w:gridSpan w:val="14"/>
            <w:tcBorders>
              <w:right w:val="single" w:sz="4" w:space="0" w:color="auto"/>
            </w:tcBorders>
          </w:tcPr>
          <w:p w14:paraId="0AB2F9ED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14:paraId="0F2AACE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14:paraId="7336D48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6"/>
            <w:tcBorders>
              <w:right w:val="single" w:sz="4" w:space="0" w:color="auto"/>
            </w:tcBorders>
          </w:tcPr>
          <w:p w14:paraId="19853ADB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272FB35C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50E" w14:textId="267C4030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229C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A380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4B141D79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54F7E74D" w14:textId="77777777" w:rsidTr="00031A13">
        <w:trPr>
          <w:trHeight w:val="437"/>
        </w:trPr>
        <w:tc>
          <w:tcPr>
            <w:tcW w:w="9034" w:type="dxa"/>
            <w:gridSpan w:val="46"/>
            <w:tcBorders>
              <w:right w:val="single" w:sz="4" w:space="0" w:color="auto"/>
            </w:tcBorders>
          </w:tcPr>
          <w:p w14:paraId="7C138C99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1.2.1.5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D4A7" w14:textId="285CF348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C2F1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635 000,00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AD7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5FD3A1ED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570AD06C" w14:textId="77777777" w:rsidTr="00031A13"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</w:tcPr>
          <w:p w14:paraId="4571458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1.2.1.6</w:t>
            </w:r>
          </w:p>
        </w:tc>
        <w:tc>
          <w:tcPr>
            <w:tcW w:w="1846" w:type="dxa"/>
            <w:gridSpan w:val="3"/>
            <w:vMerge w:val="restart"/>
            <w:tcBorders>
              <w:right w:val="single" w:sz="4" w:space="0" w:color="auto"/>
            </w:tcBorders>
          </w:tcPr>
          <w:p w14:paraId="2584E34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работ по подключению   к газовому отоплению Дубровского сельского дома досуга,  структурного подразделения МБУК «ЕКДЦ» </w:t>
            </w:r>
          </w:p>
        </w:tc>
        <w:tc>
          <w:tcPr>
            <w:tcW w:w="1481" w:type="dxa"/>
            <w:gridSpan w:val="6"/>
            <w:tcBorders>
              <w:right w:val="single" w:sz="4" w:space="0" w:color="auto"/>
            </w:tcBorders>
          </w:tcPr>
          <w:p w14:paraId="760FB3B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1" w:type="dxa"/>
            <w:gridSpan w:val="8"/>
            <w:tcBorders>
              <w:right w:val="single" w:sz="4" w:space="0" w:color="auto"/>
            </w:tcBorders>
          </w:tcPr>
          <w:p w14:paraId="536F6C8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21E35">
              <w:rPr>
                <w:sz w:val="24"/>
                <w:szCs w:val="24"/>
              </w:rPr>
              <w:t>Газификация Дубровского сельского дома досуга</w:t>
            </w:r>
          </w:p>
        </w:tc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14:paraId="74A304C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14:paraId="2CFA432C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6"/>
            <w:tcBorders>
              <w:right w:val="single" w:sz="4" w:space="0" w:color="auto"/>
            </w:tcBorders>
          </w:tcPr>
          <w:p w14:paraId="17EFA78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5FFBD1B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5A16" w14:textId="6E135C6C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E5B1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647 000,00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A01F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1EE1C9E3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4F02E888" w14:textId="77777777" w:rsidTr="00031A13">
        <w:tc>
          <w:tcPr>
            <w:tcW w:w="908" w:type="dxa"/>
            <w:gridSpan w:val="2"/>
            <w:vMerge/>
            <w:tcBorders>
              <w:right w:val="single" w:sz="4" w:space="0" w:color="auto"/>
            </w:tcBorders>
          </w:tcPr>
          <w:p w14:paraId="54EA9999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right w:val="single" w:sz="4" w:space="0" w:color="auto"/>
            </w:tcBorders>
          </w:tcPr>
          <w:p w14:paraId="47135EAB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2" w:type="dxa"/>
            <w:gridSpan w:val="14"/>
            <w:tcBorders>
              <w:right w:val="single" w:sz="4" w:space="0" w:color="auto"/>
            </w:tcBorders>
          </w:tcPr>
          <w:p w14:paraId="4D23A907" w14:textId="77777777" w:rsidR="00444215" w:rsidRPr="00921E3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48" w:type="dxa"/>
            <w:gridSpan w:val="7"/>
            <w:tcBorders>
              <w:right w:val="single" w:sz="4" w:space="0" w:color="auto"/>
            </w:tcBorders>
          </w:tcPr>
          <w:p w14:paraId="6C184263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55" w:type="dxa"/>
            <w:gridSpan w:val="6"/>
            <w:tcBorders>
              <w:right w:val="single" w:sz="4" w:space="0" w:color="auto"/>
            </w:tcBorders>
          </w:tcPr>
          <w:p w14:paraId="79B7CFCA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7" w:type="dxa"/>
            <w:gridSpan w:val="6"/>
            <w:tcBorders>
              <w:right w:val="single" w:sz="4" w:space="0" w:color="auto"/>
            </w:tcBorders>
          </w:tcPr>
          <w:p w14:paraId="1BAB7418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1B916C00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714" w14:textId="4D384BA1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6441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647 000,00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F139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0245E8DC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40FF1D18" w14:textId="77777777" w:rsidTr="00031A13">
        <w:tc>
          <w:tcPr>
            <w:tcW w:w="9034" w:type="dxa"/>
            <w:gridSpan w:val="46"/>
            <w:tcBorders>
              <w:right w:val="single" w:sz="4" w:space="0" w:color="auto"/>
            </w:tcBorders>
          </w:tcPr>
          <w:p w14:paraId="3D9F947B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1.2.1.6</w:t>
            </w:r>
            <w:r w:rsidRPr="005E6C29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12D1" w14:textId="4AB4AF2A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B77D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647 000,00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0EE6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75C27B3F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36FB7D3F" w14:textId="77777777" w:rsidTr="00031A13">
        <w:trPr>
          <w:gridAfter w:val="1"/>
          <w:wAfter w:w="6" w:type="dxa"/>
        </w:trPr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</w:tcPr>
          <w:p w14:paraId="160BE94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1.2.1.7</w:t>
            </w:r>
          </w:p>
        </w:tc>
        <w:tc>
          <w:tcPr>
            <w:tcW w:w="1888" w:type="dxa"/>
            <w:gridSpan w:val="5"/>
            <w:vMerge w:val="restart"/>
            <w:tcBorders>
              <w:right w:val="single" w:sz="4" w:space="0" w:color="auto"/>
            </w:tcBorders>
          </w:tcPr>
          <w:p w14:paraId="62010E2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 здания Крестовского сельского дома досуга структурного подразделения МБУК «ЕКДЦ»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14:paraId="5D89B5D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</w:tcPr>
          <w:p w14:paraId="07116BEC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Крестовского сельского дома досуга</w:t>
            </w:r>
          </w:p>
        </w:tc>
        <w:tc>
          <w:tcPr>
            <w:tcW w:w="709" w:type="dxa"/>
            <w:gridSpan w:val="11"/>
            <w:tcBorders>
              <w:right w:val="single" w:sz="4" w:space="0" w:color="auto"/>
            </w:tcBorders>
          </w:tcPr>
          <w:p w14:paraId="4265F169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8"/>
            <w:tcBorders>
              <w:right w:val="single" w:sz="4" w:space="0" w:color="auto"/>
            </w:tcBorders>
          </w:tcPr>
          <w:p w14:paraId="5BEB1738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7"/>
            <w:tcBorders>
              <w:right w:val="single" w:sz="4" w:space="0" w:color="auto"/>
            </w:tcBorders>
          </w:tcPr>
          <w:p w14:paraId="64E6A38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14:paraId="7F1C1FE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AAF" w14:textId="6A508C95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D93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A2DE4">
              <w:rPr>
                <w:sz w:val="24"/>
                <w:szCs w:val="24"/>
              </w:rPr>
              <w:t> 201,60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3FF1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21B1A45E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027A9AC4" w14:textId="77777777" w:rsidTr="00031A13">
        <w:trPr>
          <w:gridAfter w:val="3"/>
          <w:wAfter w:w="41" w:type="dxa"/>
        </w:trPr>
        <w:tc>
          <w:tcPr>
            <w:tcW w:w="908" w:type="dxa"/>
            <w:gridSpan w:val="2"/>
            <w:vMerge/>
            <w:tcBorders>
              <w:right w:val="single" w:sz="4" w:space="0" w:color="auto"/>
            </w:tcBorders>
          </w:tcPr>
          <w:p w14:paraId="6900AC9B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5"/>
            <w:vMerge/>
            <w:tcBorders>
              <w:right w:val="single" w:sz="4" w:space="0" w:color="auto"/>
            </w:tcBorders>
          </w:tcPr>
          <w:p w14:paraId="59EAA48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99" w:type="dxa"/>
            <w:gridSpan w:val="8"/>
            <w:tcBorders>
              <w:right w:val="single" w:sz="4" w:space="0" w:color="auto"/>
            </w:tcBorders>
          </w:tcPr>
          <w:p w14:paraId="19B6B04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9" w:type="dxa"/>
            <w:gridSpan w:val="11"/>
            <w:tcBorders>
              <w:right w:val="single" w:sz="4" w:space="0" w:color="auto"/>
            </w:tcBorders>
          </w:tcPr>
          <w:p w14:paraId="10964AF9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8"/>
            <w:tcBorders>
              <w:right w:val="single" w:sz="4" w:space="0" w:color="auto"/>
            </w:tcBorders>
          </w:tcPr>
          <w:p w14:paraId="70C6F37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7"/>
            <w:tcBorders>
              <w:right w:val="single" w:sz="4" w:space="0" w:color="auto"/>
            </w:tcBorders>
          </w:tcPr>
          <w:p w14:paraId="1B781C1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14:paraId="69DA66C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05D6" w14:textId="296BE385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DF7F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</w:t>
            </w:r>
            <w:r w:rsidRPr="004A2DE4">
              <w:rPr>
                <w:sz w:val="24"/>
                <w:szCs w:val="24"/>
              </w:rPr>
              <w:t>201,60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F59D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</w:tcPr>
          <w:p w14:paraId="3F8C3FDB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4E7DD4A0" w14:textId="77777777" w:rsidTr="00031A13">
        <w:trPr>
          <w:gridAfter w:val="3"/>
          <w:wAfter w:w="41" w:type="dxa"/>
        </w:trPr>
        <w:tc>
          <w:tcPr>
            <w:tcW w:w="8993" w:type="dxa"/>
            <w:gridSpan w:val="43"/>
            <w:tcBorders>
              <w:right w:val="single" w:sz="4" w:space="0" w:color="auto"/>
            </w:tcBorders>
          </w:tcPr>
          <w:p w14:paraId="349006D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1.2.1.7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523" w14:textId="43E99EB8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C553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A2DE4">
              <w:rPr>
                <w:sz w:val="24"/>
                <w:szCs w:val="24"/>
              </w:rPr>
              <w:t> 201,60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D12D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</w:tcPr>
          <w:p w14:paraId="373384E3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2FA0361B" w14:textId="77777777" w:rsidTr="00031A13">
        <w:trPr>
          <w:gridAfter w:val="1"/>
          <w:wAfter w:w="6" w:type="dxa"/>
        </w:trPr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4C52E80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1.2.1.8</w:t>
            </w:r>
          </w:p>
        </w:tc>
        <w:tc>
          <w:tcPr>
            <w:tcW w:w="1888" w:type="dxa"/>
            <w:gridSpan w:val="5"/>
            <w:vMerge w:val="restart"/>
            <w:tcBorders>
              <w:right w:val="single" w:sz="4" w:space="0" w:color="auto"/>
            </w:tcBorders>
          </w:tcPr>
          <w:p w14:paraId="239B14BB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Замена дымовой трубы в Сугановском сельском доме досуга структурном подразделении МБУК «ЕКДЦ»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</w:tcPr>
          <w:p w14:paraId="0F76FD6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128" w:type="dxa"/>
            <w:gridSpan w:val="6"/>
            <w:tcBorders>
              <w:right w:val="single" w:sz="4" w:space="0" w:color="auto"/>
            </w:tcBorders>
          </w:tcPr>
          <w:p w14:paraId="62E476D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дымовой трубы</w:t>
            </w:r>
            <w:r>
              <w:rPr>
                <w:bCs/>
                <w:sz w:val="24"/>
                <w:szCs w:val="24"/>
              </w:rPr>
              <w:t xml:space="preserve"> в Сугановском сельском доме досуга</w:t>
            </w:r>
          </w:p>
        </w:tc>
        <w:tc>
          <w:tcPr>
            <w:tcW w:w="709" w:type="dxa"/>
            <w:gridSpan w:val="11"/>
            <w:tcBorders>
              <w:right w:val="single" w:sz="4" w:space="0" w:color="auto"/>
            </w:tcBorders>
          </w:tcPr>
          <w:p w14:paraId="71AF095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8"/>
            <w:tcBorders>
              <w:right w:val="single" w:sz="4" w:space="0" w:color="auto"/>
            </w:tcBorders>
          </w:tcPr>
          <w:p w14:paraId="630536A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7"/>
            <w:tcBorders>
              <w:right w:val="single" w:sz="4" w:space="0" w:color="auto"/>
            </w:tcBorders>
          </w:tcPr>
          <w:p w14:paraId="5A0E706B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14:paraId="76FBAB3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780" w14:textId="241DBD84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5E18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9B54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2337D2D7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6984AB3A" w14:textId="77777777" w:rsidTr="00031A13">
        <w:trPr>
          <w:gridAfter w:val="3"/>
          <w:wAfter w:w="41" w:type="dxa"/>
        </w:trPr>
        <w:tc>
          <w:tcPr>
            <w:tcW w:w="908" w:type="dxa"/>
            <w:gridSpan w:val="2"/>
            <w:tcBorders>
              <w:right w:val="single" w:sz="4" w:space="0" w:color="auto"/>
            </w:tcBorders>
          </w:tcPr>
          <w:p w14:paraId="304885E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5"/>
            <w:vMerge/>
            <w:tcBorders>
              <w:right w:val="single" w:sz="4" w:space="0" w:color="auto"/>
            </w:tcBorders>
          </w:tcPr>
          <w:p w14:paraId="69458518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99" w:type="dxa"/>
            <w:gridSpan w:val="8"/>
            <w:tcBorders>
              <w:right w:val="single" w:sz="4" w:space="0" w:color="auto"/>
            </w:tcBorders>
          </w:tcPr>
          <w:p w14:paraId="2B0FE0E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ИПР</w:t>
            </w:r>
          </w:p>
        </w:tc>
        <w:tc>
          <w:tcPr>
            <w:tcW w:w="709" w:type="dxa"/>
            <w:gridSpan w:val="11"/>
            <w:tcBorders>
              <w:right w:val="single" w:sz="4" w:space="0" w:color="auto"/>
            </w:tcBorders>
          </w:tcPr>
          <w:p w14:paraId="1B34E3E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00" w:type="dxa"/>
            <w:gridSpan w:val="8"/>
            <w:tcBorders>
              <w:right w:val="single" w:sz="4" w:space="0" w:color="auto"/>
            </w:tcBorders>
          </w:tcPr>
          <w:p w14:paraId="5718D04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7"/>
            <w:tcBorders>
              <w:right w:val="single" w:sz="4" w:space="0" w:color="auto"/>
            </w:tcBorders>
          </w:tcPr>
          <w:p w14:paraId="6DFB94E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61" w:type="dxa"/>
            <w:gridSpan w:val="2"/>
            <w:tcBorders>
              <w:right w:val="single" w:sz="4" w:space="0" w:color="auto"/>
            </w:tcBorders>
          </w:tcPr>
          <w:p w14:paraId="678B4817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77CA" w14:textId="6B3D4B06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6DA1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CE2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3"/>
            <w:tcBorders>
              <w:left w:val="single" w:sz="4" w:space="0" w:color="auto"/>
            </w:tcBorders>
          </w:tcPr>
          <w:p w14:paraId="6F389A4F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35565C8C" w14:textId="77777777" w:rsidTr="00031A13">
        <w:tc>
          <w:tcPr>
            <w:tcW w:w="9034" w:type="dxa"/>
            <w:gridSpan w:val="46"/>
            <w:tcBorders>
              <w:right w:val="single" w:sz="4" w:space="0" w:color="auto"/>
            </w:tcBorders>
          </w:tcPr>
          <w:p w14:paraId="21A9CAE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1.2.1.8</w:t>
            </w:r>
            <w:r w:rsidRPr="001C6D0B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E86B" w14:textId="2806AB25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F9B5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237 600,00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6E5F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4D46EF47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26D80502" w14:textId="77777777" w:rsidTr="00031A13"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</w:tcPr>
          <w:p w14:paraId="4D2933F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1.2.1.9</w:t>
            </w:r>
          </w:p>
        </w:tc>
        <w:tc>
          <w:tcPr>
            <w:tcW w:w="1888" w:type="dxa"/>
            <w:gridSpan w:val="5"/>
            <w:vMerge w:val="restart"/>
            <w:tcBorders>
              <w:right w:val="single" w:sz="4" w:space="0" w:color="auto"/>
            </w:tcBorders>
          </w:tcPr>
          <w:p w14:paraId="40BB3AA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ремонт кровли МБУК «ЕКДЦ»</w:t>
            </w:r>
          </w:p>
        </w:tc>
        <w:tc>
          <w:tcPr>
            <w:tcW w:w="1439" w:type="dxa"/>
            <w:gridSpan w:val="4"/>
            <w:tcBorders>
              <w:right w:val="single" w:sz="4" w:space="0" w:color="auto"/>
            </w:tcBorders>
          </w:tcPr>
          <w:p w14:paraId="69C72F00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1978" w:type="dxa"/>
            <w:gridSpan w:val="3"/>
            <w:tcBorders>
              <w:right w:val="single" w:sz="4" w:space="0" w:color="auto"/>
            </w:tcBorders>
          </w:tcPr>
          <w:p w14:paraId="196314A1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187">
              <w:rPr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705" w:type="dxa"/>
            <w:gridSpan w:val="7"/>
            <w:tcBorders>
              <w:right w:val="single" w:sz="4" w:space="0" w:color="auto"/>
            </w:tcBorders>
          </w:tcPr>
          <w:p w14:paraId="091B211C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600" w:type="dxa"/>
            <w:gridSpan w:val="8"/>
            <w:tcBorders>
              <w:right w:val="single" w:sz="4" w:space="0" w:color="auto"/>
            </w:tcBorders>
          </w:tcPr>
          <w:p w14:paraId="70D1E09F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9"/>
            <w:tcBorders>
              <w:right w:val="single" w:sz="4" w:space="0" w:color="auto"/>
            </w:tcBorders>
          </w:tcPr>
          <w:p w14:paraId="3EA32F78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1560E43D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C33D" w14:textId="206F1E84" w:rsidR="00444215" w:rsidRPr="00A7116B" w:rsidRDefault="00476894" w:rsidP="004872F7">
            <w:pPr>
              <w:rPr>
                <w:sz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527" w14:textId="77777777" w:rsidR="00444215" w:rsidRPr="00A7116B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529 000</w:t>
            </w:r>
            <w:r w:rsidRPr="00A7116B">
              <w:rPr>
                <w:sz w:val="24"/>
              </w:rPr>
              <w:t>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F26B" w14:textId="77777777" w:rsidR="00444215" w:rsidRPr="00A7116B" w:rsidRDefault="00444215" w:rsidP="004872F7">
            <w:pPr>
              <w:jc w:val="center"/>
              <w:rPr>
                <w:sz w:val="24"/>
              </w:rPr>
            </w:pPr>
            <w:r w:rsidRPr="00A7116B">
              <w:rPr>
                <w:sz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4C279DA8" w14:textId="77777777" w:rsidR="00444215" w:rsidRPr="00A7116B" w:rsidRDefault="00444215" w:rsidP="004872F7">
            <w:pPr>
              <w:jc w:val="center"/>
              <w:rPr>
                <w:sz w:val="24"/>
              </w:rPr>
            </w:pPr>
            <w:r w:rsidRPr="00A7116B">
              <w:rPr>
                <w:sz w:val="24"/>
              </w:rPr>
              <w:t>0,00</w:t>
            </w:r>
          </w:p>
        </w:tc>
      </w:tr>
      <w:tr w:rsidR="00444215" w:rsidRPr="001C6D0B" w14:paraId="5D193AD6" w14:textId="77777777" w:rsidTr="00031A13">
        <w:tc>
          <w:tcPr>
            <w:tcW w:w="908" w:type="dxa"/>
            <w:gridSpan w:val="2"/>
            <w:vMerge/>
            <w:tcBorders>
              <w:right w:val="single" w:sz="4" w:space="0" w:color="auto"/>
            </w:tcBorders>
          </w:tcPr>
          <w:p w14:paraId="4844E27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8" w:type="dxa"/>
            <w:gridSpan w:val="5"/>
            <w:vMerge/>
            <w:tcBorders>
              <w:right w:val="single" w:sz="4" w:space="0" w:color="auto"/>
            </w:tcBorders>
          </w:tcPr>
          <w:p w14:paraId="15AFABD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17" w:type="dxa"/>
            <w:gridSpan w:val="7"/>
            <w:tcBorders>
              <w:right w:val="single" w:sz="4" w:space="0" w:color="auto"/>
            </w:tcBorders>
          </w:tcPr>
          <w:p w14:paraId="0F5F558F" w14:textId="77777777" w:rsidR="00444215" w:rsidRPr="00F37187" w:rsidRDefault="00444215" w:rsidP="004872F7">
            <w:pPr>
              <w:rPr>
                <w:sz w:val="24"/>
              </w:rPr>
            </w:pPr>
            <w:r w:rsidRPr="00F37187">
              <w:rPr>
                <w:sz w:val="24"/>
              </w:rPr>
              <w:t>Итого по ИПР</w:t>
            </w:r>
          </w:p>
        </w:tc>
        <w:tc>
          <w:tcPr>
            <w:tcW w:w="705" w:type="dxa"/>
            <w:gridSpan w:val="7"/>
            <w:tcBorders>
              <w:right w:val="single" w:sz="4" w:space="0" w:color="auto"/>
            </w:tcBorders>
          </w:tcPr>
          <w:p w14:paraId="57620040" w14:textId="77777777" w:rsidR="00444215" w:rsidRPr="00F37187" w:rsidRDefault="00444215" w:rsidP="004872F7">
            <w:pPr>
              <w:rPr>
                <w:sz w:val="24"/>
              </w:rPr>
            </w:pPr>
            <w:r w:rsidRPr="00F37187">
              <w:rPr>
                <w:sz w:val="24"/>
              </w:rPr>
              <w:t>Ед.</w:t>
            </w:r>
          </w:p>
        </w:tc>
        <w:tc>
          <w:tcPr>
            <w:tcW w:w="600" w:type="dxa"/>
            <w:gridSpan w:val="8"/>
            <w:tcBorders>
              <w:right w:val="single" w:sz="4" w:space="0" w:color="auto"/>
            </w:tcBorders>
          </w:tcPr>
          <w:p w14:paraId="65B08505" w14:textId="77777777" w:rsidR="00444215" w:rsidRPr="00F37187" w:rsidRDefault="00444215" w:rsidP="004872F7">
            <w:pPr>
              <w:rPr>
                <w:sz w:val="24"/>
              </w:rPr>
            </w:pPr>
            <w:r w:rsidRPr="00F37187">
              <w:rPr>
                <w:sz w:val="24"/>
              </w:rPr>
              <w:t>1</w:t>
            </w:r>
          </w:p>
        </w:tc>
        <w:tc>
          <w:tcPr>
            <w:tcW w:w="728" w:type="dxa"/>
            <w:gridSpan w:val="9"/>
            <w:tcBorders>
              <w:right w:val="single" w:sz="4" w:space="0" w:color="auto"/>
            </w:tcBorders>
          </w:tcPr>
          <w:p w14:paraId="3FEBEEA1" w14:textId="77777777" w:rsidR="00444215" w:rsidRPr="00F37187" w:rsidRDefault="00444215" w:rsidP="004872F7">
            <w:pPr>
              <w:rPr>
                <w:sz w:val="24"/>
              </w:rPr>
            </w:pPr>
            <w:r w:rsidRPr="00F37187">
              <w:rPr>
                <w:sz w:val="24"/>
              </w:rPr>
              <w:t>0</w:t>
            </w:r>
          </w:p>
        </w:tc>
        <w:tc>
          <w:tcPr>
            <w:tcW w:w="788" w:type="dxa"/>
            <w:gridSpan w:val="8"/>
            <w:tcBorders>
              <w:right w:val="single" w:sz="4" w:space="0" w:color="auto"/>
            </w:tcBorders>
          </w:tcPr>
          <w:p w14:paraId="592E59D9" w14:textId="77777777" w:rsidR="00444215" w:rsidRPr="00F37187" w:rsidRDefault="00444215" w:rsidP="004872F7">
            <w:pPr>
              <w:rPr>
                <w:sz w:val="24"/>
              </w:rPr>
            </w:pPr>
            <w:r w:rsidRPr="00F37187">
              <w:rPr>
                <w:sz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EFC" w14:textId="71F62829" w:rsidR="00444215" w:rsidRPr="00F37187" w:rsidRDefault="00476894" w:rsidP="004872F7">
            <w:pPr>
              <w:rPr>
                <w:sz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ABA0" w14:textId="77777777" w:rsidR="00444215" w:rsidRPr="00F37187" w:rsidRDefault="00444215" w:rsidP="004872F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529 000,00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106A" w14:textId="77777777" w:rsidR="00444215" w:rsidRPr="00F37187" w:rsidRDefault="00444215" w:rsidP="004872F7">
            <w:pPr>
              <w:jc w:val="center"/>
              <w:rPr>
                <w:sz w:val="24"/>
              </w:rPr>
            </w:pPr>
            <w:r w:rsidRPr="00F37187">
              <w:rPr>
                <w:sz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6E736C93" w14:textId="77777777" w:rsidR="00444215" w:rsidRPr="00F37187" w:rsidRDefault="00444215" w:rsidP="004872F7">
            <w:pPr>
              <w:jc w:val="center"/>
              <w:rPr>
                <w:sz w:val="24"/>
              </w:rPr>
            </w:pPr>
            <w:r w:rsidRPr="00F37187">
              <w:rPr>
                <w:sz w:val="24"/>
              </w:rPr>
              <w:t>0,00</w:t>
            </w:r>
          </w:p>
        </w:tc>
      </w:tr>
      <w:tr w:rsidR="00444215" w:rsidRPr="001C6D0B" w14:paraId="3E104620" w14:textId="77777777" w:rsidTr="00031A13">
        <w:tc>
          <w:tcPr>
            <w:tcW w:w="9034" w:type="dxa"/>
            <w:gridSpan w:val="46"/>
            <w:tcBorders>
              <w:right w:val="single" w:sz="4" w:space="0" w:color="auto"/>
            </w:tcBorders>
          </w:tcPr>
          <w:p w14:paraId="2BF31243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1.2.1.9</w:t>
            </w:r>
            <w:r w:rsidRPr="00B8540E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6B1C" w14:textId="1A6C82D3" w:rsidR="00444215" w:rsidRPr="00B8540E" w:rsidRDefault="00476894" w:rsidP="004872F7">
            <w:pPr>
              <w:rPr>
                <w:sz w:val="24"/>
              </w:rPr>
            </w:pPr>
            <w:r w:rsidRPr="00476894">
              <w:rPr>
                <w:sz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D1B0" w14:textId="77777777" w:rsidR="00444215" w:rsidRPr="00B8540E" w:rsidRDefault="00444215" w:rsidP="004872F7">
            <w:pPr>
              <w:jc w:val="center"/>
              <w:rPr>
                <w:sz w:val="24"/>
              </w:rPr>
            </w:pPr>
            <w:r w:rsidRPr="00B8540E">
              <w:rPr>
                <w:sz w:val="24"/>
              </w:rPr>
              <w:t>529 000,00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0F7A" w14:textId="77777777" w:rsidR="00444215" w:rsidRPr="00B8540E" w:rsidRDefault="00444215" w:rsidP="004872F7">
            <w:pPr>
              <w:jc w:val="center"/>
              <w:rPr>
                <w:sz w:val="24"/>
              </w:rPr>
            </w:pPr>
            <w:r w:rsidRPr="00B8540E">
              <w:rPr>
                <w:sz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60447A2F" w14:textId="77777777" w:rsidR="00444215" w:rsidRPr="00B8540E" w:rsidRDefault="00444215" w:rsidP="004872F7">
            <w:pPr>
              <w:jc w:val="center"/>
              <w:rPr>
                <w:sz w:val="24"/>
              </w:rPr>
            </w:pPr>
            <w:r w:rsidRPr="00B8540E">
              <w:rPr>
                <w:sz w:val="24"/>
              </w:rPr>
              <w:t>0,00</w:t>
            </w:r>
          </w:p>
        </w:tc>
      </w:tr>
      <w:tr w:rsidR="00444215" w:rsidRPr="001C6D0B" w14:paraId="297D2681" w14:textId="77777777" w:rsidTr="00031A13">
        <w:tc>
          <w:tcPr>
            <w:tcW w:w="908" w:type="dxa"/>
            <w:gridSpan w:val="2"/>
            <w:vMerge w:val="restart"/>
            <w:tcBorders>
              <w:right w:val="single" w:sz="4" w:space="0" w:color="auto"/>
            </w:tcBorders>
          </w:tcPr>
          <w:p w14:paraId="115F066E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68B1">
              <w:rPr>
                <w:sz w:val="24"/>
                <w:szCs w:val="24"/>
              </w:rPr>
              <w:t>1.2.1.10</w:t>
            </w:r>
          </w:p>
        </w:tc>
        <w:tc>
          <w:tcPr>
            <w:tcW w:w="1868" w:type="dxa"/>
            <w:gridSpan w:val="4"/>
            <w:vMerge w:val="restart"/>
            <w:tcBorders>
              <w:right w:val="single" w:sz="4" w:space="0" w:color="auto"/>
            </w:tcBorders>
          </w:tcPr>
          <w:p w14:paraId="05866469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электропроводки в здании Калиновского сельского дома досуга, структурного подразделения МБУК «ЕКДЦ»</w:t>
            </w:r>
          </w:p>
        </w:tc>
        <w:tc>
          <w:tcPr>
            <w:tcW w:w="1690" w:type="dxa"/>
            <w:gridSpan w:val="7"/>
            <w:tcBorders>
              <w:right w:val="single" w:sz="4" w:space="0" w:color="auto"/>
            </w:tcBorders>
          </w:tcPr>
          <w:p w14:paraId="0FC6B75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1966" w:type="dxa"/>
            <w:gridSpan w:val="7"/>
            <w:tcBorders>
              <w:right w:val="single" w:sz="4" w:space="0" w:color="auto"/>
            </w:tcBorders>
          </w:tcPr>
          <w:p w14:paraId="557411A4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электропроводки в здании Калиновского сельского дома досуга</w:t>
            </w:r>
          </w:p>
        </w:tc>
        <w:tc>
          <w:tcPr>
            <w:tcW w:w="600" w:type="dxa"/>
            <w:gridSpan w:val="7"/>
            <w:tcBorders>
              <w:right w:val="single" w:sz="4" w:space="0" w:color="auto"/>
            </w:tcBorders>
          </w:tcPr>
          <w:p w14:paraId="60D5B1A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24" w:type="dxa"/>
            <w:gridSpan w:val="8"/>
            <w:tcBorders>
              <w:right w:val="single" w:sz="4" w:space="0" w:color="auto"/>
            </w:tcBorders>
          </w:tcPr>
          <w:p w14:paraId="010CE475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14:paraId="66A503FD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6"/>
            <w:tcBorders>
              <w:right w:val="single" w:sz="4" w:space="0" w:color="auto"/>
            </w:tcBorders>
          </w:tcPr>
          <w:p w14:paraId="6396F68C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44E8" w14:textId="28E0A245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4F46" w14:textId="77777777" w:rsidR="00444215" w:rsidRPr="006F68B1" w:rsidRDefault="00444215" w:rsidP="004872F7">
            <w:pPr>
              <w:jc w:val="center"/>
              <w:rPr>
                <w:sz w:val="24"/>
                <w:szCs w:val="24"/>
              </w:rPr>
            </w:pPr>
            <w:r w:rsidRPr="006F68B1">
              <w:rPr>
                <w:sz w:val="24"/>
                <w:szCs w:val="24"/>
              </w:rPr>
              <w:t>32 166,62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05DA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6C34325E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0761273C" w14:textId="77777777" w:rsidTr="00031A13">
        <w:tc>
          <w:tcPr>
            <w:tcW w:w="908" w:type="dxa"/>
            <w:gridSpan w:val="2"/>
            <w:vMerge/>
            <w:tcBorders>
              <w:right w:val="single" w:sz="4" w:space="0" w:color="auto"/>
            </w:tcBorders>
          </w:tcPr>
          <w:p w14:paraId="413ADB22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/>
            <w:tcBorders>
              <w:right w:val="single" w:sz="4" w:space="0" w:color="auto"/>
            </w:tcBorders>
          </w:tcPr>
          <w:p w14:paraId="09F5910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6" w:type="dxa"/>
            <w:gridSpan w:val="14"/>
            <w:tcBorders>
              <w:right w:val="single" w:sz="4" w:space="0" w:color="auto"/>
            </w:tcBorders>
          </w:tcPr>
          <w:p w14:paraId="2CC88B30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00" w:type="dxa"/>
            <w:gridSpan w:val="7"/>
            <w:tcBorders>
              <w:right w:val="single" w:sz="4" w:space="0" w:color="auto"/>
            </w:tcBorders>
          </w:tcPr>
          <w:p w14:paraId="2490704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624" w:type="dxa"/>
            <w:gridSpan w:val="8"/>
            <w:tcBorders>
              <w:right w:val="single" w:sz="4" w:space="0" w:color="auto"/>
            </w:tcBorders>
          </w:tcPr>
          <w:p w14:paraId="54302457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0" w:type="dxa"/>
            <w:gridSpan w:val="5"/>
            <w:tcBorders>
              <w:right w:val="single" w:sz="4" w:space="0" w:color="auto"/>
            </w:tcBorders>
          </w:tcPr>
          <w:p w14:paraId="55EF018F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6"/>
            <w:tcBorders>
              <w:right w:val="single" w:sz="4" w:space="0" w:color="auto"/>
            </w:tcBorders>
          </w:tcPr>
          <w:p w14:paraId="4D1BB0A0" w14:textId="77777777" w:rsidR="00444215" w:rsidRPr="001C6D0B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D69F" w14:textId="3739E591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6C33" w14:textId="77777777" w:rsidR="00444215" w:rsidRPr="006F68B1" w:rsidRDefault="00444215" w:rsidP="004872F7">
            <w:pPr>
              <w:jc w:val="center"/>
              <w:rPr>
                <w:sz w:val="24"/>
                <w:szCs w:val="24"/>
              </w:rPr>
            </w:pPr>
            <w:r w:rsidRPr="006F68B1">
              <w:rPr>
                <w:sz w:val="24"/>
                <w:szCs w:val="24"/>
              </w:rPr>
              <w:t>32 166,62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C395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38B809EA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589BB2AC" w14:textId="77777777" w:rsidTr="00031A13">
        <w:tc>
          <w:tcPr>
            <w:tcW w:w="9034" w:type="dxa"/>
            <w:gridSpan w:val="46"/>
            <w:tcBorders>
              <w:right w:val="single" w:sz="4" w:space="0" w:color="auto"/>
            </w:tcBorders>
          </w:tcPr>
          <w:p w14:paraId="352AD86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мероприятию 1.2.1.10</w:t>
            </w:r>
            <w:r w:rsidRPr="00B8540E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1D4" w14:textId="1AD1665F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B86" w14:textId="77777777" w:rsidR="00444215" w:rsidRPr="006F68B1" w:rsidRDefault="00444215" w:rsidP="004872F7">
            <w:pPr>
              <w:jc w:val="center"/>
              <w:rPr>
                <w:sz w:val="24"/>
                <w:szCs w:val="24"/>
              </w:rPr>
            </w:pPr>
            <w:r w:rsidRPr="006F68B1">
              <w:rPr>
                <w:sz w:val="24"/>
                <w:szCs w:val="24"/>
              </w:rPr>
              <w:t>32 166,62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EE6D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2A068EA9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44215" w:rsidRPr="001C6D0B" w14:paraId="5EEBF6F8" w14:textId="77777777" w:rsidTr="00031A13">
        <w:tc>
          <w:tcPr>
            <w:tcW w:w="9034" w:type="dxa"/>
            <w:gridSpan w:val="46"/>
            <w:vMerge w:val="restart"/>
            <w:tcBorders>
              <w:right w:val="single" w:sz="4" w:space="0" w:color="auto"/>
            </w:tcBorders>
          </w:tcPr>
          <w:p w14:paraId="6822630C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задаче 1.2.1</w:t>
            </w:r>
            <w:r w:rsidRPr="008A0032">
              <w:rPr>
                <w:sz w:val="24"/>
                <w:szCs w:val="24"/>
              </w:rPr>
              <w:t xml:space="preserve">, </w:t>
            </w:r>
            <w:r w:rsidRPr="00333446">
              <w:rPr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B926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AEF6" w14:textId="77777777" w:rsidR="00444215" w:rsidRPr="006F68B1" w:rsidRDefault="00444215" w:rsidP="004872F7">
            <w:pPr>
              <w:jc w:val="center"/>
              <w:rPr>
                <w:sz w:val="24"/>
                <w:szCs w:val="24"/>
              </w:rPr>
            </w:pPr>
            <w:r w:rsidRPr="006F68B1">
              <w:rPr>
                <w:sz w:val="24"/>
                <w:szCs w:val="24"/>
              </w:rPr>
              <w:t>4 246 968,22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EA23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1333 333,34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3770013B" w14:textId="77777777" w:rsidR="00444215" w:rsidRPr="004A2DE4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68A1DD0B" w14:textId="77777777" w:rsidTr="00031A13">
        <w:tc>
          <w:tcPr>
            <w:tcW w:w="9034" w:type="dxa"/>
            <w:gridSpan w:val="46"/>
            <w:vMerge/>
            <w:tcBorders>
              <w:right w:val="single" w:sz="4" w:space="0" w:color="auto"/>
            </w:tcBorders>
          </w:tcPr>
          <w:p w14:paraId="1D6E6D53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D7" w14:textId="52976B03" w:rsidR="00444215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3E9" w14:textId="77777777" w:rsidR="00444215" w:rsidRPr="006F68B1" w:rsidRDefault="00444215" w:rsidP="004872F7">
            <w:pPr>
              <w:jc w:val="center"/>
              <w:rPr>
                <w:sz w:val="24"/>
                <w:szCs w:val="24"/>
              </w:rPr>
            </w:pPr>
            <w:r w:rsidRPr="006F68B1">
              <w:rPr>
                <w:sz w:val="24"/>
                <w:szCs w:val="24"/>
              </w:rPr>
              <w:t>2 746 968,22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7C18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333 333,34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1DB94BE9" w14:textId="77777777" w:rsidR="00444215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0151101F" w14:textId="77777777" w:rsidTr="00031A13">
        <w:tc>
          <w:tcPr>
            <w:tcW w:w="9034" w:type="dxa"/>
            <w:gridSpan w:val="46"/>
            <w:vMerge/>
            <w:tcBorders>
              <w:right w:val="single" w:sz="4" w:space="0" w:color="auto"/>
            </w:tcBorders>
          </w:tcPr>
          <w:p w14:paraId="24A9E011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A353" w14:textId="41446722" w:rsidR="00444215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7502" w14:textId="77777777" w:rsidR="00444215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76A3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80" w:type="dxa"/>
            <w:gridSpan w:val="4"/>
            <w:tcBorders>
              <w:left w:val="single" w:sz="4" w:space="0" w:color="auto"/>
            </w:tcBorders>
          </w:tcPr>
          <w:p w14:paraId="7B442BCB" w14:textId="77777777" w:rsidR="00444215" w:rsidRDefault="00444215" w:rsidP="004872F7">
            <w:pPr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7B2AF3D6" w14:textId="77777777" w:rsidTr="00031A13">
        <w:tc>
          <w:tcPr>
            <w:tcW w:w="908" w:type="dxa"/>
            <w:gridSpan w:val="2"/>
          </w:tcPr>
          <w:p w14:paraId="1DE43507" w14:textId="77777777" w:rsidR="00444215" w:rsidRDefault="00444215" w:rsidP="004872F7">
            <w:pPr>
              <w:pStyle w:val="ConsPlusNormal"/>
            </w:pPr>
            <w:r>
              <w:t>1.2.2</w:t>
            </w:r>
          </w:p>
        </w:tc>
        <w:tc>
          <w:tcPr>
            <w:tcW w:w="13897" w:type="dxa"/>
            <w:gridSpan w:val="56"/>
          </w:tcPr>
          <w:p w14:paraId="56D3171F" w14:textId="77777777" w:rsidR="00444215" w:rsidRPr="004A2DE4" w:rsidRDefault="00444215" w:rsidP="004872F7">
            <w:pPr>
              <w:pStyle w:val="ConsPlusNormal"/>
              <w:jc w:val="both"/>
            </w:pPr>
            <w:r w:rsidRPr="004A2DE4">
              <w:t>Задача. Укрепление материально-технической базы учреждений культуры Еловского муниципального округа</w:t>
            </w:r>
          </w:p>
        </w:tc>
      </w:tr>
      <w:tr w:rsidR="00444215" w:rsidRPr="001C6D0B" w14:paraId="2D85C1CD" w14:textId="77777777" w:rsidTr="00031A13">
        <w:tc>
          <w:tcPr>
            <w:tcW w:w="908" w:type="dxa"/>
            <w:gridSpan w:val="2"/>
            <w:vMerge w:val="restart"/>
          </w:tcPr>
          <w:p w14:paraId="39D94CBB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1.2.2.1</w:t>
            </w:r>
          </w:p>
        </w:tc>
        <w:tc>
          <w:tcPr>
            <w:tcW w:w="1868" w:type="dxa"/>
            <w:gridSpan w:val="4"/>
            <w:vMerge w:val="restart"/>
          </w:tcPr>
          <w:p w14:paraId="606182AA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3446">
              <w:rPr>
                <w:bCs/>
                <w:sz w:val="24"/>
                <w:szCs w:val="24"/>
              </w:rPr>
              <w:t xml:space="preserve">Обновление материально-технической базы </w:t>
            </w:r>
            <w:r w:rsidRPr="00333446">
              <w:rPr>
                <w:bCs/>
                <w:sz w:val="24"/>
                <w:szCs w:val="24"/>
              </w:rPr>
              <w:lastRenderedPageBreak/>
              <w:t>муниципальных учреждений</w:t>
            </w:r>
          </w:p>
        </w:tc>
        <w:tc>
          <w:tcPr>
            <w:tcW w:w="1391" w:type="dxa"/>
            <w:gridSpan w:val="3"/>
          </w:tcPr>
          <w:p w14:paraId="17DEA0B5" w14:textId="77777777" w:rsidR="00444215" w:rsidRPr="00333446" w:rsidRDefault="00444215" w:rsidP="004872F7">
            <w:pPr>
              <w:pStyle w:val="ConsPlusNormal"/>
              <w:jc w:val="both"/>
            </w:pPr>
            <w:r>
              <w:lastRenderedPageBreak/>
              <w:t>МБУК «ЕКДЦ»</w:t>
            </w:r>
          </w:p>
        </w:tc>
        <w:tc>
          <w:tcPr>
            <w:tcW w:w="2143" w:type="dxa"/>
            <w:gridSpan w:val="7"/>
          </w:tcPr>
          <w:p w14:paraId="52C7F746" w14:textId="77777777" w:rsidR="00444215" w:rsidRPr="00333446" w:rsidRDefault="00444215" w:rsidP="004872F7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Приобретение:</w:t>
            </w:r>
          </w:p>
          <w:p w14:paraId="5C66291F" w14:textId="77777777" w:rsidR="00444215" w:rsidRDefault="00444215" w:rsidP="004872F7">
            <w:pPr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ноутбук</w:t>
            </w:r>
          </w:p>
          <w:p w14:paraId="56446B4B" w14:textId="77777777" w:rsidR="00444215" w:rsidRPr="001947BA" w:rsidRDefault="00444215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внешний жесткий диск</w:t>
            </w:r>
          </w:p>
        </w:tc>
        <w:tc>
          <w:tcPr>
            <w:tcW w:w="664" w:type="dxa"/>
            <w:gridSpan w:val="7"/>
          </w:tcPr>
          <w:p w14:paraId="19D4FEB4" w14:textId="77777777" w:rsidR="00444215" w:rsidRPr="00333446" w:rsidRDefault="00444215" w:rsidP="004872F7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7"/>
          </w:tcPr>
          <w:p w14:paraId="1B3C0CCB" w14:textId="77777777" w:rsidR="00444215" w:rsidRPr="00333446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69C39392" w14:textId="77777777" w:rsidR="00444215" w:rsidRPr="00333446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F01415A" w14:textId="77777777" w:rsidR="00444215" w:rsidRPr="00333446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E34D018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9"/>
          </w:tcPr>
          <w:p w14:paraId="0B1FFD9E" w14:textId="77777777" w:rsidR="00444215" w:rsidRPr="00333446" w:rsidRDefault="00444215" w:rsidP="004872F7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71" w:type="dxa"/>
            <w:gridSpan w:val="7"/>
          </w:tcPr>
          <w:p w14:paraId="65514228" w14:textId="77777777" w:rsidR="00444215" w:rsidRPr="00333446" w:rsidRDefault="00444215" w:rsidP="004872F7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  <w:gridSpan w:val="4"/>
          </w:tcPr>
          <w:p w14:paraId="7963D55D" w14:textId="56E89217" w:rsidR="00444215" w:rsidRPr="00333446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</w:tcPr>
          <w:p w14:paraId="05FD5304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418" w:type="dxa"/>
            <w:gridSpan w:val="3"/>
          </w:tcPr>
          <w:p w14:paraId="6266683D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80" w:type="dxa"/>
            <w:gridSpan w:val="4"/>
          </w:tcPr>
          <w:p w14:paraId="0DB9D750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444215" w:rsidRPr="001C6D0B" w14:paraId="1B0AC943" w14:textId="77777777" w:rsidTr="00031A13">
        <w:tc>
          <w:tcPr>
            <w:tcW w:w="908" w:type="dxa"/>
            <w:gridSpan w:val="2"/>
            <w:vMerge/>
          </w:tcPr>
          <w:p w14:paraId="7F688F9D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8" w:type="dxa"/>
            <w:gridSpan w:val="4"/>
            <w:vMerge/>
          </w:tcPr>
          <w:p w14:paraId="695A7870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34" w:type="dxa"/>
            <w:gridSpan w:val="10"/>
          </w:tcPr>
          <w:p w14:paraId="4ECB4B03" w14:textId="77777777" w:rsidR="00444215" w:rsidRPr="00333446" w:rsidRDefault="00444215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7"/>
          </w:tcPr>
          <w:p w14:paraId="68098243" w14:textId="77777777" w:rsidR="00444215" w:rsidRPr="00333446" w:rsidRDefault="00444215" w:rsidP="004872F7">
            <w:pPr>
              <w:pStyle w:val="ConsPlusNormal"/>
            </w:pPr>
            <w:r w:rsidRPr="00333446">
              <w:t>Ед.</w:t>
            </w:r>
          </w:p>
        </w:tc>
        <w:tc>
          <w:tcPr>
            <w:tcW w:w="567" w:type="dxa"/>
            <w:gridSpan w:val="7"/>
          </w:tcPr>
          <w:p w14:paraId="4FD72BD1" w14:textId="77777777" w:rsidR="00444215" w:rsidRPr="00333446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3446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9"/>
          </w:tcPr>
          <w:p w14:paraId="0CB8C4D9" w14:textId="77777777" w:rsidR="00444215" w:rsidRPr="00333446" w:rsidRDefault="00444215" w:rsidP="004872F7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771" w:type="dxa"/>
            <w:gridSpan w:val="7"/>
          </w:tcPr>
          <w:p w14:paraId="27647D18" w14:textId="77777777" w:rsidR="00444215" w:rsidRPr="00333446" w:rsidRDefault="00444215" w:rsidP="004872F7">
            <w:pPr>
              <w:pStyle w:val="ConsPlusNormal"/>
              <w:jc w:val="center"/>
            </w:pPr>
            <w:r w:rsidRPr="00333446">
              <w:t>0</w:t>
            </w:r>
          </w:p>
        </w:tc>
        <w:tc>
          <w:tcPr>
            <w:tcW w:w="1566" w:type="dxa"/>
            <w:gridSpan w:val="4"/>
          </w:tcPr>
          <w:p w14:paraId="551FC767" w14:textId="1F0881DE" w:rsidR="00444215" w:rsidRPr="00333446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</w:tcPr>
          <w:p w14:paraId="3F319169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418" w:type="dxa"/>
            <w:gridSpan w:val="3"/>
          </w:tcPr>
          <w:p w14:paraId="6BA43E8F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80" w:type="dxa"/>
            <w:gridSpan w:val="4"/>
          </w:tcPr>
          <w:p w14:paraId="1700F6DA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444215" w:rsidRPr="001C6D0B" w14:paraId="64282EEF" w14:textId="77777777" w:rsidTr="00031A13">
        <w:tc>
          <w:tcPr>
            <w:tcW w:w="9034" w:type="dxa"/>
            <w:gridSpan w:val="46"/>
            <w:vMerge w:val="restart"/>
          </w:tcPr>
          <w:p w14:paraId="07D7CE6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1.2.2.1, в том числе по источникам финансирования</w:t>
            </w:r>
          </w:p>
        </w:tc>
        <w:tc>
          <w:tcPr>
            <w:tcW w:w="1566" w:type="dxa"/>
            <w:gridSpan w:val="4"/>
          </w:tcPr>
          <w:p w14:paraId="7D17298C" w14:textId="63B34BF0" w:rsidR="00444215" w:rsidRPr="003014F8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</w:tcPr>
          <w:p w14:paraId="7CA1ED05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418" w:type="dxa"/>
            <w:gridSpan w:val="3"/>
          </w:tcPr>
          <w:p w14:paraId="6B0EE11C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80" w:type="dxa"/>
            <w:gridSpan w:val="4"/>
          </w:tcPr>
          <w:p w14:paraId="34DED899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444215" w:rsidRPr="001C6D0B" w14:paraId="67DC2803" w14:textId="77777777" w:rsidTr="00031A13">
        <w:tc>
          <w:tcPr>
            <w:tcW w:w="9034" w:type="dxa"/>
            <w:gridSpan w:val="46"/>
            <w:vMerge/>
          </w:tcPr>
          <w:p w14:paraId="749D805B" w14:textId="77777777" w:rsidR="00444215" w:rsidRPr="00333446" w:rsidRDefault="00444215" w:rsidP="004872F7">
            <w:pPr>
              <w:pStyle w:val="ConsPlusNormal"/>
              <w:jc w:val="center"/>
            </w:pPr>
          </w:p>
        </w:tc>
        <w:tc>
          <w:tcPr>
            <w:tcW w:w="1566" w:type="dxa"/>
            <w:gridSpan w:val="4"/>
          </w:tcPr>
          <w:p w14:paraId="595214B9" w14:textId="77777777" w:rsidR="00444215" w:rsidRDefault="00444215" w:rsidP="004872F7">
            <w:pPr>
              <w:pStyle w:val="ConsPlusNormal"/>
            </w:pPr>
            <w:r>
              <w:t>ИТОГО</w:t>
            </w:r>
          </w:p>
        </w:tc>
        <w:tc>
          <w:tcPr>
            <w:tcW w:w="1507" w:type="dxa"/>
          </w:tcPr>
          <w:p w14:paraId="3CF1EC2D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66 000,00</w:t>
            </w:r>
          </w:p>
        </w:tc>
        <w:tc>
          <w:tcPr>
            <w:tcW w:w="1418" w:type="dxa"/>
            <w:gridSpan w:val="3"/>
          </w:tcPr>
          <w:p w14:paraId="27FE5490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  <w:tc>
          <w:tcPr>
            <w:tcW w:w="1280" w:type="dxa"/>
            <w:gridSpan w:val="4"/>
          </w:tcPr>
          <w:p w14:paraId="62FEE676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</w:t>
            </w:r>
          </w:p>
        </w:tc>
      </w:tr>
      <w:tr w:rsidR="00444215" w:rsidRPr="001C6D0B" w14:paraId="1715244F" w14:textId="77777777" w:rsidTr="00031A13">
        <w:trPr>
          <w:trHeight w:val="1142"/>
        </w:trPr>
        <w:tc>
          <w:tcPr>
            <w:tcW w:w="953" w:type="dxa"/>
            <w:gridSpan w:val="4"/>
            <w:vMerge w:val="restart"/>
          </w:tcPr>
          <w:p w14:paraId="03F7F18E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1.2.2.2</w:t>
            </w:r>
          </w:p>
        </w:tc>
        <w:tc>
          <w:tcPr>
            <w:tcW w:w="1823" w:type="dxa"/>
            <w:gridSpan w:val="2"/>
            <w:vMerge w:val="restart"/>
          </w:tcPr>
          <w:p w14:paraId="59FA8EBB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57EAB">
              <w:rPr>
                <w:sz w:val="24"/>
                <w:szCs w:val="24"/>
              </w:rPr>
              <w:t xml:space="preserve">Софинансирование </w:t>
            </w:r>
            <w:r>
              <w:rPr>
                <w:sz w:val="24"/>
                <w:szCs w:val="24"/>
              </w:rPr>
              <w:t>мероприятий для участия</w:t>
            </w:r>
            <w:r w:rsidRPr="00457EAB">
              <w:rPr>
                <w:sz w:val="24"/>
                <w:szCs w:val="24"/>
              </w:rPr>
              <w:t xml:space="preserve"> в конкурсном отборе муниципальных образований Пермского края для предоставления субсидий  </w:t>
            </w:r>
            <w:r w:rsidRPr="008E7CF7">
              <w:rPr>
                <w:sz w:val="24"/>
                <w:szCs w:val="24"/>
              </w:rPr>
              <w:t>на обеспечение развития и укрепления материально-технической базы домов культуры (и их филиалов) в населенных пунктах с числом жителей до 50 тысяч</w:t>
            </w:r>
            <w:r>
              <w:rPr>
                <w:sz w:val="24"/>
                <w:szCs w:val="24"/>
              </w:rPr>
              <w:t xml:space="preserve"> человек </w:t>
            </w:r>
          </w:p>
        </w:tc>
        <w:tc>
          <w:tcPr>
            <w:tcW w:w="1451" w:type="dxa"/>
            <w:gridSpan w:val="4"/>
            <w:vMerge w:val="restart"/>
          </w:tcPr>
          <w:p w14:paraId="7C4273F9" w14:textId="77777777" w:rsidR="00444215" w:rsidRDefault="00444215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«ЕКДЦ»</w:t>
            </w:r>
          </w:p>
        </w:tc>
        <w:tc>
          <w:tcPr>
            <w:tcW w:w="2083" w:type="dxa"/>
            <w:gridSpan w:val="6"/>
          </w:tcPr>
          <w:p w14:paraId="1C6801B5" w14:textId="77777777" w:rsidR="00444215" w:rsidRDefault="00444215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кровли Крюковского сельского дома досуга </w:t>
            </w:r>
          </w:p>
        </w:tc>
        <w:tc>
          <w:tcPr>
            <w:tcW w:w="664" w:type="dxa"/>
            <w:gridSpan w:val="7"/>
          </w:tcPr>
          <w:p w14:paraId="5D16461B" w14:textId="77777777" w:rsidR="00444215" w:rsidRPr="00333446" w:rsidRDefault="00444215" w:rsidP="004872F7">
            <w:r>
              <w:t>Ед.</w:t>
            </w:r>
          </w:p>
        </w:tc>
        <w:tc>
          <w:tcPr>
            <w:tcW w:w="567" w:type="dxa"/>
            <w:gridSpan w:val="7"/>
          </w:tcPr>
          <w:p w14:paraId="3A8C7358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931C246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2" w:type="dxa"/>
            <w:gridSpan w:val="9"/>
          </w:tcPr>
          <w:p w14:paraId="44F6BFF6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" w:type="dxa"/>
            <w:gridSpan w:val="7"/>
          </w:tcPr>
          <w:p w14:paraId="492F139D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gridSpan w:val="4"/>
          </w:tcPr>
          <w:p w14:paraId="2E10404F" w14:textId="4850C7D0" w:rsidR="00444215" w:rsidRPr="00333446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</w:tcPr>
          <w:p w14:paraId="407FDB1C" w14:textId="77777777" w:rsidR="00444215" w:rsidRPr="006F68B1" w:rsidRDefault="00444215" w:rsidP="004872F7">
            <w:pPr>
              <w:pStyle w:val="ConsPlusNormal"/>
              <w:jc w:val="center"/>
            </w:pPr>
            <w:r w:rsidRPr="006F68B1">
              <w:t>5 062,30</w:t>
            </w:r>
          </w:p>
        </w:tc>
        <w:tc>
          <w:tcPr>
            <w:tcW w:w="1418" w:type="dxa"/>
            <w:gridSpan w:val="3"/>
          </w:tcPr>
          <w:p w14:paraId="040594CC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</w:tcPr>
          <w:p w14:paraId="6529FE7E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4F4BCBAB" w14:textId="77777777" w:rsidTr="00031A13">
        <w:tc>
          <w:tcPr>
            <w:tcW w:w="953" w:type="dxa"/>
            <w:gridSpan w:val="4"/>
            <w:vMerge/>
          </w:tcPr>
          <w:p w14:paraId="211E99D5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</w:tcPr>
          <w:p w14:paraId="2E003D86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51" w:type="dxa"/>
            <w:gridSpan w:val="4"/>
            <w:vMerge/>
          </w:tcPr>
          <w:p w14:paraId="5A44F98C" w14:textId="77777777" w:rsidR="00444215" w:rsidRDefault="00444215" w:rsidP="004872F7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6"/>
          </w:tcPr>
          <w:p w14:paraId="23264EB8" w14:textId="77777777" w:rsidR="00444215" w:rsidRDefault="00444215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здания Брюховского сельского дома досуга</w:t>
            </w:r>
          </w:p>
        </w:tc>
        <w:tc>
          <w:tcPr>
            <w:tcW w:w="664" w:type="dxa"/>
            <w:gridSpan w:val="7"/>
          </w:tcPr>
          <w:p w14:paraId="0FA6C10A" w14:textId="77777777" w:rsidR="00444215" w:rsidRPr="00333446" w:rsidRDefault="00444215" w:rsidP="004872F7">
            <w:r>
              <w:t>Ед.</w:t>
            </w:r>
          </w:p>
        </w:tc>
        <w:tc>
          <w:tcPr>
            <w:tcW w:w="567" w:type="dxa"/>
            <w:gridSpan w:val="7"/>
          </w:tcPr>
          <w:p w14:paraId="0B484818" w14:textId="77777777" w:rsidR="00444215" w:rsidRPr="00333446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2" w:type="dxa"/>
            <w:gridSpan w:val="9"/>
          </w:tcPr>
          <w:p w14:paraId="6F0281AE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" w:type="dxa"/>
            <w:gridSpan w:val="7"/>
          </w:tcPr>
          <w:p w14:paraId="4E35DC8F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gridSpan w:val="4"/>
          </w:tcPr>
          <w:p w14:paraId="035B269B" w14:textId="6843C1CE" w:rsidR="00444215" w:rsidRPr="00333446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</w:tcPr>
          <w:p w14:paraId="5AE4B4D1" w14:textId="77777777" w:rsidR="00444215" w:rsidRPr="006F68B1" w:rsidRDefault="00444215" w:rsidP="004872F7">
            <w:pPr>
              <w:pStyle w:val="ConsPlusNormal"/>
              <w:jc w:val="center"/>
            </w:pPr>
            <w:r w:rsidRPr="006F68B1">
              <w:rPr>
                <w:szCs w:val="28"/>
              </w:rPr>
              <w:t>5 062,30</w:t>
            </w:r>
          </w:p>
        </w:tc>
        <w:tc>
          <w:tcPr>
            <w:tcW w:w="1418" w:type="dxa"/>
            <w:gridSpan w:val="3"/>
          </w:tcPr>
          <w:p w14:paraId="12F98BB9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</w:tcPr>
          <w:p w14:paraId="0A71EADD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213F81D6" w14:textId="77777777" w:rsidTr="00031A13">
        <w:tc>
          <w:tcPr>
            <w:tcW w:w="953" w:type="dxa"/>
            <w:gridSpan w:val="4"/>
            <w:vMerge/>
          </w:tcPr>
          <w:p w14:paraId="29D13F7B" w14:textId="77777777" w:rsidR="00444215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3" w:type="dxa"/>
            <w:gridSpan w:val="2"/>
            <w:vMerge/>
          </w:tcPr>
          <w:p w14:paraId="5B7D1BC9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3534" w:type="dxa"/>
            <w:gridSpan w:val="10"/>
          </w:tcPr>
          <w:p w14:paraId="699FE082" w14:textId="77777777" w:rsidR="00444215" w:rsidRDefault="00444215" w:rsidP="00487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ПНР</w:t>
            </w:r>
          </w:p>
        </w:tc>
        <w:tc>
          <w:tcPr>
            <w:tcW w:w="664" w:type="dxa"/>
            <w:gridSpan w:val="7"/>
          </w:tcPr>
          <w:p w14:paraId="3574CA0C" w14:textId="77777777" w:rsidR="00444215" w:rsidRPr="00333446" w:rsidRDefault="00444215" w:rsidP="004872F7">
            <w:r>
              <w:t>Ед.</w:t>
            </w:r>
          </w:p>
        </w:tc>
        <w:tc>
          <w:tcPr>
            <w:tcW w:w="567" w:type="dxa"/>
            <w:gridSpan w:val="7"/>
          </w:tcPr>
          <w:p w14:paraId="5C77FAA3" w14:textId="77777777" w:rsidR="00444215" w:rsidRPr="00333446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gridSpan w:val="9"/>
          </w:tcPr>
          <w:p w14:paraId="01D7159C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71" w:type="dxa"/>
            <w:gridSpan w:val="7"/>
          </w:tcPr>
          <w:p w14:paraId="3364C5B5" w14:textId="77777777" w:rsidR="00444215" w:rsidRPr="00333446" w:rsidRDefault="00444215" w:rsidP="004872F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66" w:type="dxa"/>
            <w:gridSpan w:val="4"/>
          </w:tcPr>
          <w:p w14:paraId="3C0187E6" w14:textId="3BC66DAF" w:rsidR="00444215" w:rsidRPr="00333446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</w:tcPr>
          <w:p w14:paraId="21C7568D" w14:textId="77777777" w:rsidR="00444215" w:rsidRPr="006F68B1" w:rsidRDefault="00444215" w:rsidP="004872F7">
            <w:pPr>
              <w:pStyle w:val="ConsPlusNormal"/>
              <w:jc w:val="center"/>
            </w:pPr>
            <w:r w:rsidRPr="006F68B1">
              <w:rPr>
                <w:szCs w:val="28"/>
              </w:rPr>
              <w:t>10 124,60</w:t>
            </w:r>
          </w:p>
        </w:tc>
        <w:tc>
          <w:tcPr>
            <w:tcW w:w="1418" w:type="dxa"/>
            <w:gridSpan w:val="3"/>
          </w:tcPr>
          <w:p w14:paraId="77502A73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</w:tcPr>
          <w:p w14:paraId="597965B4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5A88BCEF" w14:textId="77777777" w:rsidTr="00031A13">
        <w:trPr>
          <w:trHeight w:val="1046"/>
        </w:trPr>
        <w:tc>
          <w:tcPr>
            <w:tcW w:w="9034" w:type="dxa"/>
            <w:gridSpan w:val="46"/>
          </w:tcPr>
          <w:p w14:paraId="1C64A13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мероприятию 1.2.2.2, в том числе по источникам финансирования</w:t>
            </w:r>
          </w:p>
        </w:tc>
        <w:tc>
          <w:tcPr>
            <w:tcW w:w="1566" w:type="dxa"/>
            <w:gridSpan w:val="4"/>
          </w:tcPr>
          <w:p w14:paraId="5B8AB1B2" w14:textId="56E9F5D4" w:rsidR="00444215" w:rsidRPr="003014F8" w:rsidRDefault="00476894" w:rsidP="004872F7">
            <w:pPr>
              <w:pStyle w:val="ConsPlusNormal"/>
            </w:pPr>
            <w:r w:rsidRPr="00476894">
              <w:t>Бюджет ЕМО</w:t>
            </w:r>
          </w:p>
        </w:tc>
        <w:tc>
          <w:tcPr>
            <w:tcW w:w="1507" w:type="dxa"/>
          </w:tcPr>
          <w:p w14:paraId="72CFE243" w14:textId="77777777" w:rsidR="00444215" w:rsidRPr="006F68B1" w:rsidRDefault="00444215" w:rsidP="004872F7">
            <w:pPr>
              <w:pStyle w:val="ConsPlusNormal"/>
              <w:jc w:val="center"/>
            </w:pPr>
            <w:r w:rsidRPr="006F68B1">
              <w:t>10 124,60</w:t>
            </w:r>
          </w:p>
        </w:tc>
        <w:tc>
          <w:tcPr>
            <w:tcW w:w="1418" w:type="dxa"/>
            <w:gridSpan w:val="3"/>
          </w:tcPr>
          <w:p w14:paraId="2C28140F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</w:tcPr>
          <w:p w14:paraId="189656B3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76AC393D" w14:textId="77777777" w:rsidTr="00031A13">
        <w:tc>
          <w:tcPr>
            <w:tcW w:w="9034" w:type="dxa"/>
            <w:gridSpan w:val="46"/>
            <w:vMerge w:val="restart"/>
          </w:tcPr>
          <w:p w14:paraId="4AC50799" w14:textId="77777777" w:rsidR="00444215" w:rsidRPr="00333446" w:rsidRDefault="00444215" w:rsidP="004872F7">
            <w:r>
              <w:rPr>
                <w:sz w:val="24"/>
                <w:szCs w:val="24"/>
              </w:rPr>
              <w:t>Итого по задаче 1.2.2</w:t>
            </w:r>
            <w:r w:rsidRPr="00333446">
              <w:rPr>
                <w:sz w:val="24"/>
                <w:szCs w:val="24"/>
              </w:rPr>
              <w:t>, в том числе по источникам финансирования</w:t>
            </w:r>
          </w:p>
        </w:tc>
        <w:tc>
          <w:tcPr>
            <w:tcW w:w="1566" w:type="dxa"/>
            <w:gridSpan w:val="4"/>
          </w:tcPr>
          <w:p w14:paraId="03C14C35" w14:textId="77777777" w:rsidR="00444215" w:rsidRPr="00333446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014F8">
              <w:t>ИТОГО</w:t>
            </w:r>
          </w:p>
        </w:tc>
        <w:tc>
          <w:tcPr>
            <w:tcW w:w="1507" w:type="dxa"/>
          </w:tcPr>
          <w:p w14:paraId="299535A4" w14:textId="77777777" w:rsidR="00444215" w:rsidRPr="006F68B1" w:rsidRDefault="00444215" w:rsidP="004872F7">
            <w:pPr>
              <w:pStyle w:val="ConsPlusNormal"/>
              <w:jc w:val="center"/>
            </w:pPr>
            <w:r w:rsidRPr="006F68B1">
              <w:t>76 124,60</w:t>
            </w:r>
          </w:p>
        </w:tc>
        <w:tc>
          <w:tcPr>
            <w:tcW w:w="1418" w:type="dxa"/>
            <w:gridSpan w:val="3"/>
          </w:tcPr>
          <w:p w14:paraId="5C37AABF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</w:tcPr>
          <w:p w14:paraId="5E9E36E1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5D4878DD" w14:textId="77777777" w:rsidTr="00031A13">
        <w:tc>
          <w:tcPr>
            <w:tcW w:w="9034" w:type="dxa"/>
            <w:gridSpan w:val="46"/>
            <w:vMerge/>
            <w:vAlign w:val="center"/>
          </w:tcPr>
          <w:p w14:paraId="481CE1C1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170D880D" w14:textId="57381798" w:rsidR="00444215" w:rsidRPr="00333446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7D291384" w14:textId="77777777" w:rsidR="00444215" w:rsidRPr="006F68B1" w:rsidRDefault="00444215" w:rsidP="004872F7">
            <w:pPr>
              <w:pStyle w:val="ConsPlusNormal"/>
              <w:jc w:val="center"/>
            </w:pPr>
            <w:r w:rsidRPr="006F68B1">
              <w:t>76 124,60</w:t>
            </w:r>
          </w:p>
        </w:tc>
        <w:tc>
          <w:tcPr>
            <w:tcW w:w="1418" w:type="dxa"/>
            <w:gridSpan w:val="3"/>
          </w:tcPr>
          <w:p w14:paraId="2BDEA305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  <w:tc>
          <w:tcPr>
            <w:tcW w:w="1280" w:type="dxa"/>
            <w:gridSpan w:val="4"/>
          </w:tcPr>
          <w:p w14:paraId="1720B83B" w14:textId="77777777" w:rsidR="00444215" w:rsidRPr="004A2DE4" w:rsidRDefault="00444215" w:rsidP="004872F7">
            <w:pPr>
              <w:pStyle w:val="ConsPlusNormal"/>
              <w:jc w:val="center"/>
            </w:pPr>
            <w:r w:rsidRPr="004A2DE4">
              <w:t>0,00</w:t>
            </w:r>
          </w:p>
        </w:tc>
      </w:tr>
      <w:tr w:rsidR="00444215" w:rsidRPr="001C6D0B" w14:paraId="05D71BFE" w14:textId="77777777" w:rsidTr="00031A13">
        <w:tc>
          <w:tcPr>
            <w:tcW w:w="9034" w:type="dxa"/>
            <w:gridSpan w:val="46"/>
            <w:vMerge w:val="restart"/>
          </w:tcPr>
          <w:p w14:paraId="4051906D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  <w:r w:rsidRPr="001C6D0B">
              <w:rPr>
                <w:sz w:val="24"/>
                <w:szCs w:val="24"/>
              </w:rPr>
              <w:t xml:space="preserve"> по подпрограмме 1.2, в том числе по источникам финансирования </w:t>
            </w:r>
          </w:p>
          <w:p w14:paraId="141E6CC8" w14:textId="77777777" w:rsidR="00444215" w:rsidRPr="001C6D0B" w:rsidRDefault="00444215" w:rsidP="004872F7">
            <w:pPr>
              <w:tabs>
                <w:tab w:val="left" w:pos="1103"/>
              </w:tabs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ab/>
            </w:r>
          </w:p>
        </w:tc>
        <w:tc>
          <w:tcPr>
            <w:tcW w:w="1566" w:type="dxa"/>
            <w:gridSpan w:val="4"/>
          </w:tcPr>
          <w:p w14:paraId="6E3FFD8F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07" w:type="dxa"/>
          </w:tcPr>
          <w:p w14:paraId="27EF4D0A" w14:textId="77777777" w:rsidR="00444215" w:rsidRPr="004A2DE4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4 323 092,82</w:t>
            </w:r>
          </w:p>
        </w:tc>
        <w:tc>
          <w:tcPr>
            <w:tcW w:w="1418" w:type="dxa"/>
            <w:gridSpan w:val="3"/>
          </w:tcPr>
          <w:p w14:paraId="226B364D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1333 333,34</w:t>
            </w:r>
          </w:p>
        </w:tc>
        <w:tc>
          <w:tcPr>
            <w:tcW w:w="1280" w:type="dxa"/>
            <w:gridSpan w:val="4"/>
          </w:tcPr>
          <w:p w14:paraId="060EEE42" w14:textId="77777777" w:rsidR="00444215" w:rsidRPr="004A2DE4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2BC21669" w14:textId="77777777" w:rsidTr="00031A13">
        <w:tc>
          <w:tcPr>
            <w:tcW w:w="9034" w:type="dxa"/>
            <w:gridSpan w:val="46"/>
            <w:vMerge/>
          </w:tcPr>
          <w:p w14:paraId="285993BA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0F84FFBE" w14:textId="7217792C" w:rsidR="00444215" w:rsidRPr="001C6D0B" w:rsidRDefault="00476894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76894">
              <w:rPr>
                <w:sz w:val="24"/>
                <w:szCs w:val="24"/>
              </w:rPr>
              <w:t>Бюджет ЕМО</w:t>
            </w:r>
          </w:p>
        </w:tc>
        <w:tc>
          <w:tcPr>
            <w:tcW w:w="1507" w:type="dxa"/>
          </w:tcPr>
          <w:p w14:paraId="7C53E633" w14:textId="77777777" w:rsidR="00444215" w:rsidRPr="004A2DE4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2 823 092,82</w:t>
            </w:r>
          </w:p>
        </w:tc>
        <w:tc>
          <w:tcPr>
            <w:tcW w:w="1418" w:type="dxa"/>
            <w:gridSpan w:val="3"/>
          </w:tcPr>
          <w:p w14:paraId="39B32BFD" w14:textId="77777777" w:rsidR="00444215" w:rsidRPr="00816278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333 333,34</w:t>
            </w:r>
          </w:p>
        </w:tc>
        <w:tc>
          <w:tcPr>
            <w:tcW w:w="1280" w:type="dxa"/>
            <w:gridSpan w:val="4"/>
          </w:tcPr>
          <w:p w14:paraId="29AB4D52" w14:textId="77777777" w:rsidR="00444215" w:rsidRPr="004A2DE4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  <w:tr w:rsidR="00444215" w:rsidRPr="001C6D0B" w14:paraId="6CF55725" w14:textId="77777777" w:rsidTr="00031A13">
        <w:tc>
          <w:tcPr>
            <w:tcW w:w="9034" w:type="dxa"/>
            <w:gridSpan w:val="46"/>
            <w:vMerge/>
          </w:tcPr>
          <w:p w14:paraId="4FE288E5" w14:textId="77777777" w:rsidR="00444215" w:rsidRPr="001C6D0B" w:rsidRDefault="00444215" w:rsidP="00487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6" w:type="dxa"/>
            <w:gridSpan w:val="4"/>
          </w:tcPr>
          <w:p w14:paraId="40AA8F5C" w14:textId="57BD2EE2" w:rsidR="00444215" w:rsidRPr="001C6D0B" w:rsidRDefault="00444215" w:rsidP="0047689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6D0B">
              <w:rPr>
                <w:sz w:val="24"/>
                <w:szCs w:val="24"/>
              </w:rPr>
              <w:t xml:space="preserve">Бюджет </w:t>
            </w:r>
            <w:r w:rsidR="00476894">
              <w:rPr>
                <w:sz w:val="24"/>
                <w:szCs w:val="24"/>
              </w:rPr>
              <w:t>ПК</w:t>
            </w:r>
          </w:p>
        </w:tc>
        <w:tc>
          <w:tcPr>
            <w:tcW w:w="1507" w:type="dxa"/>
          </w:tcPr>
          <w:p w14:paraId="6A4A91EA" w14:textId="77777777" w:rsidR="00444215" w:rsidRPr="004A2DE4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1 500 000,00</w:t>
            </w:r>
          </w:p>
        </w:tc>
        <w:tc>
          <w:tcPr>
            <w:tcW w:w="1418" w:type="dxa"/>
            <w:gridSpan w:val="3"/>
          </w:tcPr>
          <w:p w14:paraId="49CCA183" w14:textId="77777777" w:rsidR="00444215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1 000 000,00</w:t>
            </w:r>
          </w:p>
        </w:tc>
        <w:tc>
          <w:tcPr>
            <w:tcW w:w="1280" w:type="dxa"/>
            <w:gridSpan w:val="4"/>
          </w:tcPr>
          <w:p w14:paraId="4A5D00D2" w14:textId="77777777" w:rsidR="00444215" w:rsidRPr="004A2DE4" w:rsidRDefault="00444215" w:rsidP="00487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2DE4">
              <w:rPr>
                <w:sz w:val="24"/>
                <w:szCs w:val="24"/>
              </w:rPr>
              <w:t>0,00</w:t>
            </w:r>
          </w:p>
        </w:tc>
      </w:tr>
    </w:tbl>
    <w:p w14:paraId="1B1D24FF" w14:textId="77777777" w:rsidR="00444215" w:rsidRDefault="00444215" w:rsidP="0044421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8211C88" w14:textId="77777777" w:rsidR="00444215" w:rsidRPr="00F93D97" w:rsidRDefault="00444215" w:rsidP="00444215">
      <w:pPr>
        <w:widowControl w:val="0"/>
        <w:tabs>
          <w:tab w:val="left" w:pos="567"/>
        </w:tabs>
        <w:autoSpaceDE w:val="0"/>
        <w:autoSpaceDN w:val="0"/>
        <w:jc w:val="both"/>
        <w:rPr>
          <w:szCs w:val="28"/>
        </w:rPr>
      </w:pPr>
    </w:p>
    <w:p w14:paraId="39507BB4" w14:textId="77777777" w:rsidR="00444215" w:rsidRDefault="00444215" w:rsidP="00444215">
      <w:pPr>
        <w:widowControl w:val="0"/>
        <w:tabs>
          <w:tab w:val="left" w:pos="1134"/>
        </w:tabs>
        <w:autoSpaceDE w:val="0"/>
        <w:autoSpaceDN w:val="0"/>
        <w:jc w:val="both"/>
        <w:rPr>
          <w:szCs w:val="28"/>
        </w:rPr>
      </w:pPr>
    </w:p>
    <w:p w14:paraId="5FA66A40" w14:textId="77777777" w:rsidR="003D4FC5" w:rsidRPr="003D4FC5" w:rsidRDefault="003D4FC5" w:rsidP="00444215">
      <w:pPr>
        <w:widowControl w:val="0"/>
        <w:autoSpaceDE w:val="0"/>
        <w:autoSpaceDN w:val="0"/>
        <w:jc w:val="center"/>
        <w:rPr>
          <w:szCs w:val="28"/>
        </w:rPr>
      </w:pPr>
    </w:p>
    <w:sectPr w:rsidR="003D4FC5" w:rsidRPr="003D4FC5" w:rsidSect="00F66364">
      <w:pgSz w:w="16840" w:h="11907" w:orient="landscape" w:code="9"/>
      <w:pgMar w:top="1134" w:right="567" w:bottom="1134" w:left="1701" w:header="567" w:footer="567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25CE2" w14:textId="77777777" w:rsidR="001F1D23" w:rsidRDefault="001F1D23">
      <w:r>
        <w:separator/>
      </w:r>
    </w:p>
  </w:endnote>
  <w:endnote w:type="continuationSeparator" w:id="0">
    <w:p w14:paraId="3B9C45C7" w14:textId="77777777" w:rsidR="001F1D23" w:rsidRDefault="001F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E34CD" w14:textId="77777777" w:rsidR="004872F7" w:rsidRDefault="004872F7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948F7" w14:textId="77777777" w:rsidR="001F1D23" w:rsidRDefault="001F1D23">
      <w:r>
        <w:separator/>
      </w:r>
    </w:p>
  </w:footnote>
  <w:footnote w:type="continuationSeparator" w:id="0">
    <w:p w14:paraId="2105AF5B" w14:textId="77777777" w:rsidR="001F1D23" w:rsidRDefault="001F1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B069C" w14:textId="77777777" w:rsidR="004872F7" w:rsidRDefault="004872F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7798821" w14:textId="77777777" w:rsidR="004872F7" w:rsidRDefault="004872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FE096" w14:textId="77777777" w:rsidR="004872F7" w:rsidRDefault="004872F7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F6DF4">
      <w:rPr>
        <w:rStyle w:val="ac"/>
        <w:noProof/>
      </w:rPr>
      <w:t>3</w:t>
    </w:r>
    <w:r>
      <w:rPr>
        <w:rStyle w:val="ac"/>
      </w:rPr>
      <w:fldChar w:fldCharType="end"/>
    </w:r>
  </w:p>
  <w:p w14:paraId="4CF7D3BA" w14:textId="77777777" w:rsidR="004872F7" w:rsidRDefault="004872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2FC"/>
    <w:multiLevelType w:val="hybridMultilevel"/>
    <w:tmpl w:val="A0B276CC"/>
    <w:lvl w:ilvl="0" w:tplc="E82C92D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85B6F"/>
    <w:multiLevelType w:val="hybridMultilevel"/>
    <w:tmpl w:val="02B67328"/>
    <w:lvl w:ilvl="0" w:tplc="44B2D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551CE"/>
    <w:multiLevelType w:val="hybridMultilevel"/>
    <w:tmpl w:val="B11C2D52"/>
    <w:lvl w:ilvl="0" w:tplc="DD58F990">
      <w:start w:val="1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0EE76924"/>
    <w:multiLevelType w:val="hybridMultilevel"/>
    <w:tmpl w:val="FAB6C5EC"/>
    <w:lvl w:ilvl="0" w:tplc="21EC9C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72FFD"/>
    <w:multiLevelType w:val="hybridMultilevel"/>
    <w:tmpl w:val="462427E4"/>
    <w:lvl w:ilvl="0" w:tplc="78527B28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64A6D"/>
    <w:multiLevelType w:val="hybridMultilevel"/>
    <w:tmpl w:val="A99C60F6"/>
    <w:lvl w:ilvl="0" w:tplc="307453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A2046"/>
    <w:multiLevelType w:val="hybridMultilevel"/>
    <w:tmpl w:val="4FE2E742"/>
    <w:lvl w:ilvl="0" w:tplc="B93E26D0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944F9"/>
    <w:multiLevelType w:val="multilevel"/>
    <w:tmpl w:val="A030E7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30F27207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6214CC1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9BE704B"/>
    <w:multiLevelType w:val="hybridMultilevel"/>
    <w:tmpl w:val="7FA8C6E2"/>
    <w:lvl w:ilvl="0" w:tplc="8F5E84FE">
      <w:start w:val="3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3DA46BD0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253686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9282C8C"/>
    <w:multiLevelType w:val="hybridMultilevel"/>
    <w:tmpl w:val="4788955E"/>
    <w:lvl w:ilvl="0" w:tplc="4E94158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8221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0515E0"/>
    <w:multiLevelType w:val="hybridMultilevel"/>
    <w:tmpl w:val="50A09252"/>
    <w:lvl w:ilvl="0" w:tplc="365A7C9E">
      <w:start w:val="1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6">
    <w:nsid w:val="6AA32E65"/>
    <w:multiLevelType w:val="hybridMultilevel"/>
    <w:tmpl w:val="8D987F52"/>
    <w:lvl w:ilvl="0" w:tplc="EC8E84C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F41700D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F4F725B"/>
    <w:multiLevelType w:val="hybridMultilevel"/>
    <w:tmpl w:val="1EE69F44"/>
    <w:lvl w:ilvl="0" w:tplc="90BAD07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D16ECA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59F20D5"/>
    <w:multiLevelType w:val="hybridMultilevel"/>
    <w:tmpl w:val="D5EECD8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C620860"/>
    <w:multiLevelType w:val="hybridMultilevel"/>
    <w:tmpl w:val="AFA01DAA"/>
    <w:lvl w:ilvl="0" w:tplc="0400C1FE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54667"/>
    <w:multiLevelType w:val="hybridMultilevel"/>
    <w:tmpl w:val="689A4318"/>
    <w:lvl w:ilvl="0" w:tplc="6F14E706">
      <w:start w:val="1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21"/>
  </w:num>
  <w:num w:numId="5">
    <w:abstractNumId w:val="19"/>
  </w:num>
  <w:num w:numId="6">
    <w:abstractNumId w:val="4"/>
  </w:num>
  <w:num w:numId="7">
    <w:abstractNumId w:val="20"/>
  </w:num>
  <w:num w:numId="8">
    <w:abstractNumId w:val="9"/>
  </w:num>
  <w:num w:numId="9">
    <w:abstractNumId w:val="14"/>
  </w:num>
  <w:num w:numId="10">
    <w:abstractNumId w:val="3"/>
  </w:num>
  <w:num w:numId="11">
    <w:abstractNumId w:val="16"/>
  </w:num>
  <w:num w:numId="12">
    <w:abstractNumId w:val="6"/>
  </w:num>
  <w:num w:numId="13">
    <w:abstractNumId w:val="5"/>
  </w:num>
  <w:num w:numId="14">
    <w:abstractNumId w:val="18"/>
  </w:num>
  <w:num w:numId="15">
    <w:abstractNumId w:val="22"/>
  </w:num>
  <w:num w:numId="16">
    <w:abstractNumId w:val="0"/>
  </w:num>
  <w:num w:numId="17">
    <w:abstractNumId w:val="7"/>
  </w:num>
  <w:num w:numId="18">
    <w:abstractNumId w:val="8"/>
  </w:num>
  <w:num w:numId="19">
    <w:abstractNumId w:val="10"/>
  </w:num>
  <w:num w:numId="20">
    <w:abstractNumId w:val="13"/>
  </w:num>
  <w:num w:numId="21">
    <w:abstractNumId w:val="1"/>
  </w:num>
  <w:num w:numId="22">
    <w:abstractNumId w:val="1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0039D"/>
    <w:rsid w:val="00002602"/>
    <w:rsid w:val="0000297F"/>
    <w:rsid w:val="00003982"/>
    <w:rsid w:val="00010E52"/>
    <w:rsid w:val="000117F5"/>
    <w:rsid w:val="000264CA"/>
    <w:rsid w:val="00031003"/>
    <w:rsid w:val="00031A13"/>
    <w:rsid w:val="0003261D"/>
    <w:rsid w:val="00033268"/>
    <w:rsid w:val="00034382"/>
    <w:rsid w:val="000354A3"/>
    <w:rsid w:val="000355FF"/>
    <w:rsid w:val="00040082"/>
    <w:rsid w:val="00042B4F"/>
    <w:rsid w:val="00043BCD"/>
    <w:rsid w:val="00047DEC"/>
    <w:rsid w:val="00064595"/>
    <w:rsid w:val="00066153"/>
    <w:rsid w:val="00066302"/>
    <w:rsid w:val="000741B3"/>
    <w:rsid w:val="00076C00"/>
    <w:rsid w:val="0008104C"/>
    <w:rsid w:val="00084591"/>
    <w:rsid w:val="00084981"/>
    <w:rsid w:val="00084E44"/>
    <w:rsid w:val="000854A6"/>
    <w:rsid w:val="000856B3"/>
    <w:rsid w:val="000864B4"/>
    <w:rsid w:val="00087205"/>
    <w:rsid w:val="000947A5"/>
    <w:rsid w:val="000971B2"/>
    <w:rsid w:val="00097994"/>
    <w:rsid w:val="00097B41"/>
    <w:rsid w:val="000A1FF7"/>
    <w:rsid w:val="000A222C"/>
    <w:rsid w:val="000B0049"/>
    <w:rsid w:val="000B2A3B"/>
    <w:rsid w:val="000B3487"/>
    <w:rsid w:val="000B4A6E"/>
    <w:rsid w:val="000B56F4"/>
    <w:rsid w:val="000B5F2F"/>
    <w:rsid w:val="000B656C"/>
    <w:rsid w:val="000B66DD"/>
    <w:rsid w:val="000B6E4A"/>
    <w:rsid w:val="000C04F5"/>
    <w:rsid w:val="000C2D90"/>
    <w:rsid w:val="000C6016"/>
    <w:rsid w:val="000C66BE"/>
    <w:rsid w:val="000E4794"/>
    <w:rsid w:val="000E72CC"/>
    <w:rsid w:val="000E7CC5"/>
    <w:rsid w:val="000F12F7"/>
    <w:rsid w:val="000F18A1"/>
    <w:rsid w:val="00114A3A"/>
    <w:rsid w:val="00115FDD"/>
    <w:rsid w:val="00124044"/>
    <w:rsid w:val="00127C76"/>
    <w:rsid w:val="0013274E"/>
    <w:rsid w:val="00133BD0"/>
    <w:rsid w:val="00133E74"/>
    <w:rsid w:val="00133EF2"/>
    <w:rsid w:val="001424E5"/>
    <w:rsid w:val="00143108"/>
    <w:rsid w:val="00144466"/>
    <w:rsid w:val="001446EF"/>
    <w:rsid w:val="0014502C"/>
    <w:rsid w:val="00150BFD"/>
    <w:rsid w:val="001537C9"/>
    <w:rsid w:val="00160484"/>
    <w:rsid w:val="00163525"/>
    <w:rsid w:val="001646ED"/>
    <w:rsid w:val="001651DB"/>
    <w:rsid w:val="00165A34"/>
    <w:rsid w:val="001701DA"/>
    <w:rsid w:val="00171034"/>
    <w:rsid w:val="00177953"/>
    <w:rsid w:val="00185704"/>
    <w:rsid w:val="00185763"/>
    <w:rsid w:val="0018642B"/>
    <w:rsid w:val="00192FD6"/>
    <w:rsid w:val="001947BA"/>
    <w:rsid w:val="00195387"/>
    <w:rsid w:val="001A1C3C"/>
    <w:rsid w:val="001B0BDD"/>
    <w:rsid w:val="001B2E61"/>
    <w:rsid w:val="001B7373"/>
    <w:rsid w:val="001C6D0B"/>
    <w:rsid w:val="001D006C"/>
    <w:rsid w:val="001D1BB1"/>
    <w:rsid w:val="001D36C8"/>
    <w:rsid w:val="001D443B"/>
    <w:rsid w:val="001D4EDC"/>
    <w:rsid w:val="001D6E5B"/>
    <w:rsid w:val="001E19B3"/>
    <w:rsid w:val="001E33EE"/>
    <w:rsid w:val="001F1D23"/>
    <w:rsid w:val="001F2310"/>
    <w:rsid w:val="001F588B"/>
    <w:rsid w:val="00201CA3"/>
    <w:rsid w:val="002178BA"/>
    <w:rsid w:val="00223D5F"/>
    <w:rsid w:val="00223DF1"/>
    <w:rsid w:val="002266F6"/>
    <w:rsid w:val="00227263"/>
    <w:rsid w:val="00227C8F"/>
    <w:rsid w:val="00234C88"/>
    <w:rsid w:val="00237FA6"/>
    <w:rsid w:val="002416BF"/>
    <w:rsid w:val="00241D0E"/>
    <w:rsid w:val="002431E6"/>
    <w:rsid w:val="00250BC4"/>
    <w:rsid w:val="002563D8"/>
    <w:rsid w:val="002574A2"/>
    <w:rsid w:val="00261FA5"/>
    <w:rsid w:val="002638F0"/>
    <w:rsid w:val="00271E75"/>
    <w:rsid w:val="00274C0B"/>
    <w:rsid w:val="00275FFE"/>
    <w:rsid w:val="002802BE"/>
    <w:rsid w:val="00284AF1"/>
    <w:rsid w:val="00285340"/>
    <w:rsid w:val="002903AF"/>
    <w:rsid w:val="00291D61"/>
    <w:rsid w:val="00292D39"/>
    <w:rsid w:val="002938C3"/>
    <w:rsid w:val="00294344"/>
    <w:rsid w:val="002A0CB9"/>
    <w:rsid w:val="002A698D"/>
    <w:rsid w:val="002A6F84"/>
    <w:rsid w:val="002A765F"/>
    <w:rsid w:val="002B2918"/>
    <w:rsid w:val="002B2BEF"/>
    <w:rsid w:val="002B7D28"/>
    <w:rsid w:val="002C29C7"/>
    <w:rsid w:val="002C4319"/>
    <w:rsid w:val="002D0004"/>
    <w:rsid w:val="002D3C0B"/>
    <w:rsid w:val="002D7053"/>
    <w:rsid w:val="002E018B"/>
    <w:rsid w:val="002E02AA"/>
    <w:rsid w:val="002E0510"/>
    <w:rsid w:val="002E095A"/>
    <w:rsid w:val="002E2098"/>
    <w:rsid w:val="002E20C3"/>
    <w:rsid w:val="002F013B"/>
    <w:rsid w:val="002F3911"/>
    <w:rsid w:val="002F3C5A"/>
    <w:rsid w:val="002F42FC"/>
    <w:rsid w:val="002F47F7"/>
    <w:rsid w:val="002F5DA1"/>
    <w:rsid w:val="003022B1"/>
    <w:rsid w:val="00303024"/>
    <w:rsid w:val="0031050B"/>
    <w:rsid w:val="00311DAC"/>
    <w:rsid w:val="003129BC"/>
    <w:rsid w:val="00314491"/>
    <w:rsid w:val="00314BDE"/>
    <w:rsid w:val="00316F51"/>
    <w:rsid w:val="00325203"/>
    <w:rsid w:val="00326F9B"/>
    <w:rsid w:val="003309B4"/>
    <w:rsid w:val="00331DAC"/>
    <w:rsid w:val="00333B62"/>
    <w:rsid w:val="003423B4"/>
    <w:rsid w:val="003470C6"/>
    <w:rsid w:val="00350E7D"/>
    <w:rsid w:val="0035232A"/>
    <w:rsid w:val="00353DE4"/>
    <w:rsid w:val="00353FDD"/>
    <w:rsid w:val="003550B7"/>
    <w:rsid w:val="0036013B"/>
    <w:rsid w:val="00362CED"/>
    <w:rsid w:val="003634A2"/>
    <w:rsid w:val="00371107"/>
    <w:rsid w:val="003713D7"/>
    <w:rsid w:val="00371642"/>
    <w:rsid w:val="00375005"/>
    <w:rsid w:val="00376058"/>
    <w:rsid w:val="00377E73"/>
    <w:rsid w:val="00377FDC"/>
    <w:rsid w:val="003915C6"/>
    <w:rsid w:val="003919C2"/>
    <w:rsid w:val="00392501"/>
    <w:rsid w:val="00396EAC"/>
    <w:rsid w:val="003A161E"/>
    <w:rsid w:val="003A2D4B"/>
    <w:rsid w:val="003A3DB9"/>
    <w:rsid w:val="003A7B5B"/>
    <w:rsid w:val="003B22A7"/>
    <w:rsid w:val="003B2864"/>
    <w:rsid w:val="003B35F0"/>
    <w:rsid w:val="003B5CA6"/>
    <w:rsid w:val="003B5CA7"/>
    <w:rsid w:val="003C1505"/>
    <w:rsid w:val="003C15A5"/>
    <w:rsid w:val="003C1A54"/>
    <w:rsid w:val="003C3BF5"/>
    <w:rsid w:val="003C51FD"/>
    <w:rsid w:val="003D0EAF"/>
    <w:rsid w:val="003D36BE"/>
    <w:rsid w:val="003D3727"/>
    <w:rsid w:val="003D4756"/>
    <w:rsid w:val="003D4FC5"/>
    <w:rsid w:val="003E367D"/>
    <w:rsid w:val="003E42F0"/>
    <w:rsid w:val="003E7914"/>
    <w:rsid w:val="003F0239"/>
    <w:rsid w:val="003F0ECB"/>
    <w:rsid w:val="003F22F9"/>
    <w:rsid w:val="003F40E5"/>
    <w:rsid w:val="003F5C31"/>
    <w:rsid w:val="00401146"/>
    <w:rsid w:val="0040509F"/>
    <w:rsid w:val="00405224"/>
    <w:rsid w:val="00406432"/>
    <w:rsid w:val="00411863"/>
    <w:rsid w:val="00414259"/>
    <w:rsid w:val="0041540D"/>
    <w:rsid w:val="00415629"/>
    <w:rsid w:val="00422608"/>
    <w:rsid w:val="00422D3B"/>
    <w:rsid w:val="0042347B"/>
    <w:rsid w:val="004363D0"/>
    <w:rsid w:val="004370AC"/>
    <w:rsid w:val="00440641"/>
    <w:rsid w:val="00440E44"/>
    <w:rsid w:val="00442AEA"/>
    <w:rsid w:val="004433EF"/>
    <w:rsid w:val="00444017"/>
    <w:rsid w:val="00444215"/>
    <w:rsid w:val="00447229"/>
    <w:rsid w:val="00450996"/>
    <w:rsid w:val="00451F59"/>
    <w:rsid w:val="004562EB"/>
    <w:rsid w:val="00457EAB"/>
    <w:rsid w:val="00462754"/>
    <w:rsid w:val="00465EA7"/>
    <w:rsid w:val="0047083E"/>
    <w:rsid w:val="004747F8"/>
    <w:rsid w:val="00476894"/>
    <w:rsid w:val="00481276"/>
    <w:rsid w:val="00482A25"/>
    <w:rsid w:val="0048415B"/>
    <w:rsid w:val="0048530E"/>
    <w:rsid w:val="00486F97"/>
    <w:rsid w:val="004872F7"/>
    <w:rsid w:val="00495B6E"/>
    <w:rsid w:val="00496118"/>
    <w:rsid w:val="004A0B18"/>
    <w:rsid w:val="004A2DE4"/>
    <w:rsid w:val="004A3A52"/>
    <w:rsid w:val="004A6916"/>
    <w:rsid w:val="004A7853"/>
    <w:rsid w:val="004B090C"/>
    <w:rsid w:val="004B1937"/>
    <w:rsid w:val="004B3C7E"/>
    <w:rsid w:val="004B40FF"/>
    <w:rsid w:val="004B5AED"/>
    <w:rsid w:val="004C5E94"/>
    <w:rsid w:val="004D2AFF"/>
    <w:rsid w:val="004D38B6"/>
    <w:rsid w:val="004D3D8A"/>
    <w:rsid w:val="004D7079"/>
    <w:rsid w:val="004F4E23"/>
    <w:rsid w:val="004F5598"/>
    <w:rsid w:val="004F57A7"/>
    <w:rsid w:val="004F685C"/>
    <w:rsid w:val="004F6BB4"/>
    <w:rsid w:val="004F79C8"/>
    <w:rsid w:val="005009E1"/>
    <w:rsid w:val="00500F7F"/>
    <w:rsid w:val="00504388"/>
    <w:rsid w:val="00513687"/>
    <w:rsid w:val="00527AD0"/>
    <w:rsid w:val="005345A6"/>
    <w:rsid w:val="00536E74"/>
    <w:rsid w:val="0054000E"/>
    <w:rsid w:val="0054148B"/>
    <w:rsid w:val="00545DB8"/>
    <w:rsid w:val="00550A10"/>
    <w:rsid w:val="005540C4"/>
    <w:rsid w:val="0056570F"/>
    <w:rsid w:val="0056638B"/>
    <w:rsid w:val="00566929"/>
    <w:rsid w:val="00571F57"/>
    <w:rsid w:val="00572AE7"/>
    <w:rsid w:val="005762E9"/>
    <w:rsid w:val="0057712A"/>
    <w:rsid w:val="005778CD"/>
    <w:rsid w:val="005816FB"/>
    <w:rsid w:val="005838CE"/>
    <w:rsid w:val="005840C7"/>
    <w:rsid w:val="0058490C"/>
    <w:rsid w:val="00584A5A"/>
    <w:rsid w:val="0059129F"/>
    <w:rsid w:val="0059135C"/>
    <w:rsid w:val="00592E16"/>
    <w:rsid w:val="005955BE"/>
    <w:rsid w:val="005A1486"/>
    <w:rsid w:val="005A6C10"/>
    <w:rsid w:val="005A79C9"/>
    <w:rsid w:val="005B3112"/>
    <w:rsid w:val="005B5E2C"/>
    <w:rsid w:val="005B738F"/>
    <w:rsid w:val="005C1F1D"/>
    <w:rsid w:val="005C26DD"/>
    <w:rsid w:val="005C2DFC"/>
    <w:rsid w:val="005C5118"/>
    <w:rsid w:val="005D2164"/>
    <w:rsid w:val="005D39B3"/>
    <w:rsid w:val="005D62D4"/>
    <w:rsid w:val="005D6DD2"/>
    <w:rsid w:val="005D773D"/>
    <w:rsid w:val="005E2254"/>
    <w:rsid w:val="005E3625"/>
    <w:rsid w:val="005E4CB0"/>
    <w:rsid w:val="005E6C29"/>
    <w:rsid w:val="005E7F11"/>
    <w:rsid w:val="005F0D05"/>
    <w:rsid w:val="005F3EEB"/>
    <w:rsid w:val="005F7A0F"/>
    <w:rsid w:val="00603154"/>
    <w:rsid w:val="00605474"/>
    <w:rsid w:val="0060573F"/>
    <w:rsid w:val="00606F6D"/>
    <w:rsid w:val="00610DA6"/>
    <w:rsid w:val="00613A2B"/>
    <w:rsid w:val="00615461"/>
    <w:rsid w:val="006175C6"/>
    <w:rsid w:val="0062556D"/>
    <w:rsid w:val="0062711D"/>
    <w:rsid w:val="00627A53"/>
    <w:rsid w:val="0063070C"/>
    <w:rsid w:val="00635A9E"/>
    <w:rsid w:val="00640F29"/>
    <w:rsid w:val="0064714A"/>
    <w:rsid w:val="00647C3A"/>
    <w:rsid w:val="0065077F"/>
    <w:rsid w:val="00650AE5"/>
    <w:rsid w:val="00650BD0"/>
    <w:rsid w:val="006548C3"/>
    <w:rsid w:val="00660C1B"/>
    <w:rsid w:val="00670F9D"/>
    <w:rsid w:val="006729A3"/>
    <w:rsid w:val="00674B9B"/>
    <w:rsid w:val="006812F4"/>
    <w:rsid w:val="006851B9"/>
    <w:rsid w:val="0068524D"/>
    <w:rsid w:val="00690BCF"/>
    <w:rsid w:val="00696986"/>
    <w:rsid w:val="006A0F66"/>
    <w:rsid w:val="006A1CE8"/>
    <w:rsid w:val="006A3481"/>
    <w:rsid w:val="006A3D8A"/>
    <w:rsid w:val="006A54FE"/>
    <w:rsid w:val="006A63E0"/>
    <w:rsid w:val="006B7238"/>
    <w:rsid w:val="006C106C"/>
    <w:rsid w:val="006D27AA"/>
    <w:rsid w:val="006D64AE"/>
    <w:rsid w:val="006D72B5"/>
    <w:rsid w:val="006E0A82"/>
    <w:rsid w:val="006E2450"/>
    <w:rsid w:val="006E5196"/>
    <w:rsid w:val="006F2B94"/>
    <w:rsid w:val="006F68B1"/>
    <w:rsid w:val="00705DB0"/>
    <w:rsid w:val="00715A69"/>
    <w:rsid w:val="0071640D"/>
    <w:rsid w:val="0072250F"/>
    <w:rsid w:val="00731455"/>
    <w:rsid w:val="00732312"/>
    <w:rsid w:val="00736242"/>
    <w:rsid w:val="0073644F"/>
    <w:rsid w:val="00736DE7"/>
    <w:rsid w:val="00743BFF"/>
    <w:rsid w:val="00744FBE"/>
    <w:rsid w:val="00753D6B"/>
    <w:rsid w:val="00755F6F"/>
    <w:rsid w:val="00756FB3"/>
    <w:rsid w:val="00760C52"/>
    <w:rsid w:val="0076271F"/>
    <w:rsid w:val="00766349"/>
    <w:rsid w:val="00770341"/>
    <w:rsid w:val="007762E5"/>
    <w:rsid w:val="00776E61"/>
    <w:rsid w:val="00790296"/>
    <w:rsid w:val="007924B7"/>
    <w:rsid w:val="00792E96"/>
    <w:rsid w:val="00793FC4"/>
    <w:rsid w:val="00794189"/>
    <w:rsid w:val="00796070"/>
    <w:rsid w:val="007A0385"/>
    <w:rsid w:val="007A6C8D"/>
    <w:rsid w:val="007B0C81"/>
    <w:rsid w:val="007B1BC1"/>
    <w:rsid w:val="007B358D"/>
    <w:rsid w:val="007B3BF0"/>
    <w:rsid w:val="007B3FA7"/>
    <w:rsid w:val="007C0BC0"/>
    <w:rsid w:val="007C34F9"/>
    <w:rsid w:val="007C507B"/>
    <w:rsid w:val="007C7FA4"/>
    <w:rsid w:val="007D14C7"/>
    <w:rsid w:val="007D3989"/>
    <w:rsid w:val="007D646B"/>
    <w:rsid w:val="007E408D"/>
    <w:rsid w:val="007E4F46"/>
    <w:rsid w:val="007E4F53"/>
    <w:rsid w:val="007E6152"/>
    <w:rsid w:val="007E6AF4"/>
    <w:rsid w:val="007E6F51"/>
    <w:rsid w:val="007F0365"/>
    <w:rsid w:val="007F1415"/>
    <w:rsid w:val="007F169F"/>
    <w:rsid w:val="007F5851"/>
    <w:rsid w:val="00816278"/>
    <w:rsid w:val="00824DCB"/>
    <w:rsid w:val="00832C4A"/>
    <w:rsid w:val="00833612"/>
    <w:rsid w:val="008339EC"/>
    <w:rsid w:val="00835D64"/>
    <w:rsid w:val="008462CC"/>
    <w:rsid w:val="00847024"/>
    <w:rsid w:val="00851105"/>
    <w:rsid w:val="00852310"/>
    <w:rsid w:val="008553D1"/>
    <w:rsid w:val="00860405"/>
    <w:rsid w:val="00861799"/>
    <w:rsid w:val="008644B7"/>
    <w:rsid w:val="0086496A"/>
    <w:rsid w:val="00864AC4"/>
    <w:rsid w:val="00870F84"/>
    <w:rsid w:val="008721B5"/>
    <w:rsid w:val="00872DD6"/>
    <w:rsid w:val="008741B6"/>
    <w:rsid w:val="00875666"/>
    <w:rsid w:val="008764F6"/>
    <w:rsid w:val="00876ECD"/>
    <w:rsid w:val="008770A1"/>
    <w:rsid w:val="00882EC5"/>
    <w:rsid w:val="008912F2"/>
    <w:rsid w:val="008936EC"/>
    <w:rsid w:val="0089472B"/>
    <w:rsid w:val="008969C9"/>
    <w:rsid w:val="008972D1"/>
    <w:rsid w:val="008A0032"/>
    <w:rsid w:val="008A10B2"/>
    <w:rsid w:val="008A1B86"/>
    <w:rsid w:val="008A2F52"/>
    <w:rsid w:val="008A631C"/>
    <w:rsid w:val="008B305D"/>
    <w:rsid w:val="008B6429"/>
    <w:rsid w:val="008B7879"/>
    <w:rsid w:val="008C0FA3"/>
    <w:rsid w:val="008C25C8"/>
    <w:rsid w:val="008C6E1C"/>
    <w:rsid w:val="008C7A82"/>
    <w:rsid w:val="008D4E27"/>
    <w:rsid w:val="008E6D1D"/>
    <w:rsid w:val="008F486B"/>
    <w:rsid w:val="008F592A"/>
    <w:rsid w:val="008F63E8"/>
    <w:rsid w:val="008F7716"/>
    <w:rsid w:val="00900537"/>
    <w:rsid w:val="009038C7"/>
    <w:rsid w:val="00904637"/>
    <w:rsid w:val="00910DCF"/>
    <w:rsid w:val="009136CE"/>
    <w:rsid w:val="00916E53"/>
    <w:rsid w:val="00920253"/>
    <w:rsid w:val="009203AA"/>
    <w:rsid w:val="00921E35"/>
    <w:rsid w:val="00922E00"/>
    <w:rsid w:val="009234A8"/>
    <w:rsid w:val="009241B0"/>
    <w:rsid w:val="009275FB"/>
    <w:rsid w:val="009300D3"/>
    <w:rsid w:val="009351C1"/>
    <w:rsid w:val="0093692B"/>
    <w:rsid w:val="00950FF6"/>
    <w:rsid w:val="00954CF0"/>
    <w:rsid w:val="00956231"/>
    <w:rsid w:val="00956597"/>
    <w:rsid w:val="00970C7E"/>
    <w:rsid w:val="0097729D"/>
    <w:rsid w:val="0098049C"/>
    <w:rsid w:val="00981E11"/>
    <w:rsid w:val="00982889"/>
    <w:rsid w:val="00982D65"/>
    <w:rsid w:val="0098487B"/>
    <w:rsid w:val="009857C6"/>
    <w:rsid w:val="00985814"/>
    <w:rsid w:val="00985E35"/>
    <w:rsid w:val="0098615C"/>
    <w:rsid w:val="009A249E"/>
    <w:rsid w:val="009A6DE9"/>
    <w:rsid w:val="009A711C"/>
    <w:rsid w:val="009B1325"/>
    <w:rsid w:val="009B3F1A"/>
    <w:rsid w:val="009B40DD"/>
    <w:rsid w:val="009B4D73"/>
    <w:rsid w:val="009B6AA8"/>
    <w:rsid w:val="009C011A"/>
    <w:rsid w:val="009C3E04"/>
    <w:rsid w:val="009C6D1F"/>
    <w:rsid w:val="009D1303"/>
    <w:rsid w:val="009D3C43"/>
    <w:rsid w:val="009E1D94"/>
    <w:rsid w:val="009F15C7"/>
    <w:rsid w:val="009F4600"/>
    <w:rsid w:val="00A04813"/>
    <w:rsid w:val="00A11C78"/>
    <w:rsid w:val="00A13077"/>
    <w:rsid w:val="00A14417"/>
    <w:rsid w:val="00A16F73"/>
    <w:rsid w:val="00A24236"/>
    <w:rsid w:val="00A247BF"/>
    <w:rsid w:val="00A266FE"/>
    <w:rsid w:val="00A27D0D"/>
    <w:rsid w:val="00A27E46"/>
    <w:rsid w:val="00A30B6E"/>
    <w:rsid w:val="00A3221E"/>
    <w:rsid w:val="00A32267"/>
    <w:rsid w:val="00A34327"/>
    <w:rsid w:val="00A349F8"/>
    <w:rsid w:val="00A378E3"/>
    <w:rsid w:val="00A40F99"/>
    <w:rsid w:val="00A427AB"/>
    <w:rsid w:val="00A42A87"/>
    <w:rsid w:val="00A42BA7"/>
    <w:rsid w:val="00A442D4"/>
    <w:rsid w:val="00A44A7E"/>
    <w:rsid w:val="00A45D20"/>
    <w:rsid w:val="00A4627D"/>
    <w:rsid w:val="00A47379"/>
    <w:rsid w:val="00A47AE3"/>
    <w:rsid w:val="00A57243"/>
    <w:rsid w:val="00A65611"/>
    <w:rsid w:val="00A701BA"/>
    <w:rsid w:val="00A7102D"/>
    <w:rsid w:val="00A75AF5"/>
    <w:rsid w:val="00A768FD"/>
    <w:rsid w:val="00A83F86"/>
    <w:rsid w:val="00A85CB6"/>
    <w:rsid w:val="00A8601B"/>
    <w:rsid w:val="00A92A31"/>
    <w:rsid w:val="00A93084"/>
    <w:rsid w:val="00AA24A3"/>
    <w:rsid w:val="00AA449F"/>
    <w:rsid w:val="00AA62FA"/>
    <w:rsid w:val="00AA78C4"/>
    <w:rsid w:val="00AB6AD4"/>
    <w:rsid w:val="00AB7BA5"/>
    <w:rsid w:val="00AC2A7F"/>
    <w:rsid w:val="00AC4192"/>
    <w:rsid w:val="00AC538F"/>
    <w:rsid w:val="00AD1098"/>
    <w:rsid w:val="00AD17E9"/>
    <w:rsid w:val="00AD3021"/>
    <w:rsid w:val="00AD5A36"/>
    <w:rsid w:val="00AE00A3"/>
    <w:rsid w:val="00AE0B25"/>
    <w:rsid w:val="00AE5A1B"/>
    <w:rsid w:val="00AF514B"/>
    <w:rsid w:val="00B01DB0"/>
    <w:rsid w:val="00B03194"/>
    <w:rsid w:val="00B04F58"/>
    <w:rsid w:val="00B0726D"/>
    <w:rsid w:val="00B11CC0"/>
    <w:rsid w:val="00B13AF7"/>
    <w:rsid w:val="00B2295F"/>
    <w:rsid w:val="00B23A6C"/>
    <w:rsid w:val="00B3357A"/>
    <w:rsid w:val="00B3359B"/>
    <w:rsid w:val="00B41DB0"/>
    <w:rsid w:val="00B44A6F"/>
    <w:rsid w:val="00B529B8"/>
    <w:rsid w:val="00B551E1"/>
    <w:rsid w:val="00B55687"/>
    <w:rsid w:val="00B569C8"/>
    <w:rsid w:val="00B6027C"/>
    <w:rsid w:val="00B64F56"/>
    <w:rsid w:val="00B6567F"/>
    <w:rsid w:val="00B65881"/>
    <w:rsid w:val="00B66E7D"/>
    <w:rsid w:val="00B7432C"/>
    <w:rsid w:val="00B82714"/>
    <w:rsid w:val="00B869EB"/>
    <w:rsid w:val="00B91880"/>
    <w:rsid w:val="00B921B5"/>
    <w:rsid w:val="00B92EAC"/>
    <w:rsid w:val="00B93AD3"/>
    <w:rsid w:val="00B944BE"/>
    <w:rsid w:val="00B95ED5"/>
    <w:rsid w:val="00B96293"/>
    <w:rsid w:val="00BA1271"/>
    <w:rsid w:val="00BA30B6"/>
    <w:rsid w:val="00BA3AA9"/>
    <w:rsid w:val="00BB1BAA"/>
    <w:rsid w:val="00BB2D6C"/>
    <w:rsid w:val="00BC546F"/>
    <w:rsid w:val="00BC667F"/>
    <w:rsid w:val="00BC7BDF"/>
    <w:rsid w:val="00BD02A9"/>
    <w:rsid w:val="00BD54C8"/>
    <w:rsid w:val="00BD7662"/>
    <w:rsid w:val="00BD76C8"/>
    <w:rsid w:val="00BE5DCC"/>
    <w:rsid w:val="00BE7224"/>
    <w:rsid w:val="00BF3439"/>
    <w:rsid w:val="00BF3CD9"/>
    <w:rsid w:val="00BF7986"/>
    <w:rsid w:val="00C00954"/>
    <w:rsid w:val="00C01B25"/>
    <w:rsid w:val="00C05D56"/>
    <w:rsid w:val="00C101C8"/>
    <w:rsid w:val="00C16604"/>
    <w:rsid w:val="00C17BF9"/>
    <w:rsid w:val="00C17F88"/>
    <w:rsid w:val="00C20571"/>
    <w:rsid w:val="00C20FFB"/>
    <w:rsid w:val="00C23649"/>
    <w:rsid w:val="00C25B30"/>
    <w:rsid w:val="00C265E7"/>
    <w:rsid w:val="00C518F5"/>
    <w:rsid w:val="00C65CAB"/>
    <w:rsid w:val="00C67E22"/>
    <w:rsid w:val="00C77912"/>
    <w:rsid w:val="00C81F32"/>
    <w:rsid w:val="00C85F3C"/>
    <w:rsid w:val="00C91393"/>
    <w:rsid w:val="00C9206A"/>
    <w:rsid w:val="00CA0F49"/>
    <w:rsid w:val="00CA348F"/>
    <w:rsid w:val="00CA47C9"/>
    <w:rsid w:val="00CA5456"/>
    <w:rsid w:val="00CA5570"/>
    <w:rsid w:val="00CA61DF"/>
    <w:rsid w:val="00CB13EC"/>
    <w:rsid w:val="00CB5583"/>
    <w:rsid w:val="00CC0A22"/>
    <w:rsid w:val="00CC0AA2"/>
    <w:rsid w:val="00CC40EC"/>
    <w:rsid w:val="00CC5872"/>
    <w:rsid w:val="00CC7EEC"/>
    <w:rsid w:val="00CD077A"/>
    <w:rsid w:val="00CE190D"/>
    <w:rsid w:val="00CE2DE0"/>
    <w:rsid w:val="00CE3D15"/>
    <w:rsid w:val="00CE4390"/>
    <w:rsid w:val="00CE66C9"/>
    <w:rsid w:val="00CE7947"/>
    <w:rsid w:val="00CF166C"/>
    <w:rsid w:val="00CF16F5"/>
    <w:rsid w:val="00CF1BFF"/>
    <w:rsid w:val="00CF73ED"/>
    <w:rsid w:val="00D00746"/>
    <w:rsid w:val="00D03FCA"/>
    <w:rsid w:val="00D058C6"/>
    <w:rsid w:val="00D113F7"/>
    <w:rsid w:val="00D139FF"/>
    <w:rsid w:val="00D13C09"/>
    <w:rsid w:val="00D1413A"/>
    <w:rsid w:val="00D14835"/>
    <w:rsid w:val="00D14B6E"/>
    <w:rsid w:val="00D175D4"/>
    <w:rsid w:val="00D21719"/>
    <w:rsid w:val="00D253C1"/>
    <w:rsid w:val="00D25539"/>
    <w:rsid w:val="00D308AC"/>
    <w:rsid w:val="00D32734"/>
    <w:rsid w:val="00D338C1"/>
    <w:rsid w:val="00D441CA"/>
    <w:rsid w:val="00D45265"/>
    <w:rsid w:val="00D45920"/>
    <w:rsid w:val="00D5335D"/>
    <w:rsid w:val="00D534B4"/>
    <w:rsid w:val="00D5740F"/>
    <w:rsid w:val="00D649AE"/>
    <w:rsid w:val="00D651F9"/>
    <w:rsid w:val="00D65292"/>
    <w:rsid w:val="00D71C80"/>
    <w:rsid w:val="00D770ED"/>
    <w:rsid w:val="00D82789"/>
    <w:rsid w:val="00D8374D"/>
    <w:rsid w:val="00D83ACD"/>
    <w:rsid w:val="00D842BF"/>
    <w:rsid w:val="00D84EB5"/>
    <w:rsid w:val="00D869A5"/>
    <w:rsid w:val="00D92F65"/>
    <w:rsid w:val="00D94273"/>
    <w:rsid w:val="00DA1A26"/>
    <w:rsid w:val="00DA2286"/>
    <w:rsid w:val="00DA69E8"/>
    <w:rsid w:val="00DA77CC"/>
    <w:rsid w:val="00DA7A1E"/>
    <w:rsid w:val="00DA7DA5"/>
    <w:rsid w:val="00DC017D"/>
    <w:rsid w:val="00DC343C"/>
    <w:rsid w:val="00DC4E06"/>
    <w:rsid w:val="00DD275B"/>
    <w:rsid w:val="00DD451E"/>
    <w:rsid w:val="00DE0A2E"/>
    <w:rsid w:val="00DE35C6"/>
    <w:rsid w:val="00DF3619"/>
    <w:rsid w:val="00DF48CE"/>
    <w:rsid w:val="00DF5621"/>
    <w:rsid w:val="00DF6DF4"/>
    <w:rsid w:val="00DF7B91"/>
    <w:rsid w:val="00E03155"/>
    <w:rsid w:val="00E13244"/>
    <w:rsid w:val="00E132DF"/>
    <w:rsid w:val="00E14EAB"/>
    <w:rsid w:val="00E215DF"/>
    <w:rsid w:val="00E274F8"/>
    <w:rsid w:val="00E312B7"/>
    <w:rsid w:val="00E35B97"/>
    <w:rsid w:val="00E3722E"/>
    <w:rsid w:val="00E42BBE"/>
    <w:rsid w:val="00E46B3E"/>
    <w:rsid w:val="00E54593"/>
    <w:rsid w:val="00E5464E"/>
    <w:rsid w:val="00E54A4A"/>
    <w:rsid w:val="00E5518C"/>
    <w:rsid w:val="00E57194"/>
    <w:rsid w:val="00E63758"/>
    <w:rsid w:val="00E66636"/>
    <w:rsid w:val="00E67CA7"/>
    <w:rsid w:val="00E730EA"/>
    <w:rsid w:val="00E74382"/>
    <w:rsid w:val="00E77CE2"/>
    <w:rsid w:val="00E82189"/>
    <w:rsid w:val="00E8301E"/>
    <w:rsid w:val="00E85EE1"/>
    <w:rsid w:val="00E92F13"/>
    <w:rsid w:val="00EA0495"/>
    <w:rsid w:val="00EA2416"/>
    <w:rsid w:val="00EA6710"/>
    <w:rsid w:val="00EA7603"/>
    <w:rsid w:val="00EB1677"/>
    <w:rsid w:val="00EB37F1"/>
    <w:rsid w:val="00EB5C1F"/>
    <w:rsid w:val="00EB6CE1"/>
    <w:rsid w:val="00EC1AC6"/>
    <w:rsid w:val="00EC2840"/>
    <w:rsid w:val="00EC4CF4"/>
    <w:rsid w:val="00EF07FC"/>
    <w:rsid w:val="00EF510E"/>
    <w:rsid w:val="00F00C92"/>
    <w:rsid w:val="00F037D0"/>
    <w:rsid w:val="00F03FAA"/>
    <w:rsid w:val="00F06E75"/>
    <w:rsid w:val="00F07A0D"/>
    <w:rsid w:val="00F10EF2"/>
    <w:rsid w:val="00F113BC"/>
    <w:rsid w:val="00F22F1F"/>
    <w:rsid w:val="00F233AD"/>
    <w:rsid w:val="00F2393D"/>
    <w:rsid w:val="00F23A8B"/>
    <w:rsid w:val="00F242AE"/>
    <w:rsid w:val="00F26B5D"/>
    <w:rsid w:val="00F30F8B"/>
    <w:rsid w:val="00F316B1"/>
    <w:rsid w:val="00F31ED4"/>
    <w:rsid w:val="00F334FC"/>
    <w:rsid w:val="00F340C6"/>
    <w:rsid w:val="00F3666E"/>
    <w:rsid w:val="00F40A45"/>
    <w:rsid w:val="00F437D7"/>
    <w:rsid w:val="00F4791D"/>
    <w:rsid w:val="00F571FA"/>
    <w:rsid w:val="00F64278"/>
    <w:rsid w:val="00F653D1"/>
    <w:rsid w:val="00F66364"/>
    <w:rsid w:val="00F6686C"/>
    <w:rsid w:val="00F67BCB"/>
    <w:rsid w:val="00F70549"/>
    <w:rsid w:val="00F70C92"/>
    <w:rsid w:val="00F7345B"/>
    <w:rsid w:val="00F737E8"/>
    <w:rsid w:val="00F7474A"/>
    <w:rsid w:val="00F76AE3"/>
    <w:rsid w:val="00F7757A"/>
    <w:rsid w:val="00F77684"/>
    <w:rsid w:val="00F81A64"/>
    <w:rsid w:val="00F87AAD"/>
    <w:rsid w:val="00FA2E78"/>
    <w:rsid w:val="00FA3913"/>
    <w:rsid w:val="00FA441B"/>
    <w:rsid w:val="00FA649B"/>
    <w:rsid w:val="00FA7E69"/>
    <w:rsid w:val="00FB254C"/>
    <w:rsid w:val="00FB349D"/>
    <w:rsid w:val="00FB56FE"/>
    <w:rsid w:val="00FC0169"/>
    <w:rsid w:val="00FC0958"/>
    <w:rsid w:val="00FC384F"/>
    <w:rsid w:val="00FC4AEE"/>
    <w:rsid w:val="00FC4C8D"/>
    <w:rsid w:val="00FC5D24"/>
    <w:rsid w:val="00FC709E"/>
    <w:rsid w:val="00FD05E3"/>
    <w:rsid w:val="00FD2253"/>
    <w:rsid w:val="00FD3B39"/>
    <w:rsid w:val="00FE5DD5"/>
    <w:rsid w:val="00FE630E"/>
    <w:rsid w:val="00FF0781"/>
    <w:rsid w:val="00FF15D7"/>
    <w:rsid w:val="00FF1EB3"/>
    <w:rsid w:val="00FF2081"/>
    <w:rsid w:val="00FF6790"/>
    <w:rsid w:val="00FF6F17"/>
    <w:rsid w:val="00FF7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23B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styleId="ac">
    <w:name w:val="page number"/>
    <w:rsid w:val="001C6D0B"/>
  </w:style>
  <w:style w:type="paragraph" w:customStyle="1" w:styleId="ConsPlusNormal">
    <w:name w:val="ConsPlusNormal"/>
    <w:uiPriority w:val="99"/>
    <w:qFormat/>
    <w:rsid w:val="00FD05E3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2553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d">
    <w:name w:val="Текущий Знак"/>
    <w:link w:val="ae"/>
    <w:locked/>
    <w:rsid w:val="00BA3AA9"/>
    <w:rPr>
      <w:rFonts w:ascii="Arial" w:hAnsi="Arial" w:cs="Arial"/>
      <w:color w:val="000000"/>
      <w:shd w:val="clear" w:color="auto" w:fill="FFFFFF"/>
    </w:rPr>
  </w:style>
  <w:style w:type="paragraph" w:customStyle="1" w:styleId="ae">
    <w:name w:val="Текущий"/>
    <w:basedOn w:val="a"/>
    <w:link w:val="ad"/>
    <w:rsid w:val="00BA3AA9"/>
    <w:pPr>
      <w:shd w:val="clear" w:color="auto" w:fill="FFFFFF"/>
      <w:autoSpaceDE w:val="0"/>
      <w:autoSpaceDN w:val="0"/>
      <w:adjustRightInd w:val="0"/>
      <w:ind w:firstLine="540"/>
      <w:jc w:val="both"/>
    </w:pPr>
    <w:rPr>
      <w:rFonts w:ascii="Arial" w:hAnsi="Arial" w:cs="Arial"/>
      <w:color w:val="000000"/>
      <w:sz w:val="20"/>
    </w:rPr>
  </w:style>
  <w:style w:type="paragraph" w:styleId="af">
    <w:name w:val="List Paragraph"/>
    <w:basedOn w:val="a"/>
    <w:uiPriority w:val="34"/>
    <w:qFormat/>
    <w:rsid w:val="009F1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4BC8DA1171356F27FBC1CE0FF4A9E8F1BDE58E40C62AD4284B8C01F04314BFq7d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4BC8DA1171356F27FBDFC31998F4E3F8B1B8834AC523877414D75CA7q4d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780F5-9C2B-441E-BEAA-94B49C92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18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4</cp:revision>
  <cp:lastPrinted>2022-11-03T09:28:00Z</cp:lastPrinted>
  <dcterms:created xsi:type="dcterms:W3CDTF">2022-11-03T09:07:00Z</dcterms:created>
  <dcterms:modified xsi:type="dcterms:W3CDTF">2022-11-03T09:28:00Z</dcterms:modified>
</cp:coreProperties>
</file>