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DE1C5B" w:rsidRDefault="00E7376A" w:rsidP="00DE1C5B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E7376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600-п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E7376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14.11.2022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 xml:space="preserve">Об </w:t>
      </w:r>
      <w:r w:rsidR="009724F1" w:rsidRPr="00DE1C5B">
        <w:t xml:space="preserve">установлении </w:t>
      </w:r>
      <w:proofErr w:type="gramStart"/>
      <w:r w:rsidR="009724F1" w:rsidRPr="00DE1C5B">
        <w:t>расходного</w:t>
      </w:r>
      <w:proofErr w:type="gramEnd"/>
      <w:r w:rsidR="009724F1" w:rsidRPr="00DE1C5B">
        <w:t xml:space="preserve"> </w:t>
      </w:r>
    </w:p>
    <w:p w:rsidR="009724F1" w:rsidRPr="00DE1C5B" w:rsidRDefault="009724F1" w:rsidP="00DE1C5B">
      <w:pPr>
        <w:pStyle w:val="a5"/>
        <w:spacing w:line="240" w:lineRule="exact"/>
        <w:ind w:firstLine="0"/>
        <w:rPr>
          <w:b/>
        </w:rPr>
      </w:pPr>
      <w:r w:rsidRPr="00DE1C5B">
        <w:rPr>
          <w:b/>
        </w:rPr>
        <w:t>обязательства Еловского</w:t>
      </w:r>
    </w:p>
    <w:p w:rsidR="009724F1" w:rsidRPr="00DE1C5B" w:rsidRDefault="009724F1" w:rsidP="00DE1C5B">
      <w:pPr>
        <w:pStyle w:val="a5"/>
        <w:spacing w:line="240" w:lineRule="exact"/>
        <w:ind w:firstLine="0"/>
        <w:rPr>
          <w:b/>
        </w:rPr>
      </w:pPr>
      <w:r w:rsidRPr="00DE1C5B">
        <w:rPr>
          <w:b/>
        </w:rPr>
        <w:t xml:space="preserve">муниципального округа Пермского </w:t>
      </w:r>
    </w:p>
    <w:p w:rsidR="00DE1C5B" w:rsidRPr="00DE1C5B" w:rsidRDefault="009724F1" w:rsidP="004A79F1">
      <w:pPr>
        <w:pStyle w:val="a5"/>
        <w:spacing w:line="240" w:lineRule="exact"/>
        <w:ind w:firstLine="0"/>
        <w:rPr>
          <w:b/>
          <w:szCs w:val="28"/>
        </w:rPr>
      </w:pPr>
      <w:r w:rsidRPr="00DE1C5B">
        <w:rPr>
          <w:b/>
        </w:rPr>
        <w:t xml:space="preserve">края по </w:t>
      </w:r>
      <w:r w:rsidR="004A79F1">
        <w:rPr>
          <w:b/>
          <w:szCs w:val="28"/>
        </w:rPr>
        <w:t>вопросам местного значения</w:t>
      </w:r>
    </w:p>
    <w:p w:rsidR="00DE1C5B" w:rsidRPr="00DE1C5B" w:rsidRDefault="00DE1C5B" w:rsidP="00FB7DA6">
      <w:pPr>
        <w:pStyle w:val="a5"/>
        <w:spacing w:line="240" w:lineRule="exact"/>
        <w:ind w:right="4393" w:firstLine="0"/>
        <w:rPr>
          <w:b/>
          <w:szCs w:val="28"/>
        </w:rPr>
      </w:pPr>
      <w:r w:rsidRPr="00DE1C5B">
        <w:rPr>
          <w:b/>
          <w:szCs w:val="28"/>
        </w:rPr>
        <w:t>в сфере культуры</w:t>
      </w:r>
      <w:r w:rsidR="00FB7DA6">
        <w:rPr>
          <w:b/>
          <w:szCs w:val="28"/>
        </w:rPr>
        <w:t xml:space="preserve"> по </w:t>
      </w:r>
      <w:proofErr w:type="spellStart"/>
      <w:r w:rsidR="00FB7DA6">
        <w:rPr>
          <w:b/>
          <w:szCs w:val="28"/>
        </w:rPr>
        <w:t>софинансированию</w:t>
      </w:r>
      <w:proofErr w:type="spellEnd"/>
      <w:r w:rsidR="00FB7DA6">
        <w:rPr>
          <w:b/>
          <w:szCs w:val="28"/>
        </w:rPr>
        <w:t xml:space="preserve"> мероприятий</w:t>
      </w:r>
      <w:r w:rsidRPr="00DE1C5B">
        <w:rPr>
          <w:b/>
          <w:szCs w:val="28"/>
        </w:rPr>
        <w:t xml:space="preserve">, направленных </w:t>
      </w:r>
      <w:proofErr w:type="gramStart"/>
      <w:r w:rsidRPr="00DE1C5B">
        <w:rPr>
          <w:b/>
          <w:szCs w:val="28"/>
        </w:rPr>
        <w:t>на</w:t>
      </w:r>
      <w:proofErr w:type="gramEnd"/>
      <w:r w:rsidRPr="00DE1C5B">
        <w:rPr>
          <w:b/>
          <w:szCs w:val="28"/>
        </w:rPr>
        <w:t xml:space="preserve"> </w:t>
      </w:r>
    </w:p>
    <w:p w:rsidR="00F309E2" w:rsidRDefault="004561B9" w:rsidP="00DE1C5B">
      <w:pPr>
        <w:pStyle w:val="a5"/>
        <w:spacing w:line="240" w:lineRule="exact"/>
        <w:ind w:firstLine="0"/>
        <w:rPr>
          <w:b/>
          <w:szCs w:val="28"/>
        </w:rPr>
      </w:pPr>
      <w:r>
        <w:rPr>
          <w:b/>
          <w:szCs w:val="28"/>
        </w:rPr>
        <w:t>приведение в нормативное состояние</w:t>
      </w:r>
    </w:p>
    <w:p w:rsidR="00F309E2" w:rsidRDefault="00F309E2" w:rsidP="00DE1C5B">
      <w:pPr>
        <w:pStyle w:val="a5"/>
        <w:spacing w:line="240" w:lineRule="exact"/>
        <w:ind w:firstLine="0"/>
        <w:rPr>
          <w:b/>
        </w:rPr>
      </w:pPr>
      <w:r>
        <w:rPr>
          <w:b/>
          <w:szCs w:val="28"/>
        </w:rPr>
        <w:t>учреждений культуры</w:t>
      </w:r>
    </w:p>
    <w:p w:rsidR="00DE1C5B" w:rsidRDefault="00DE1C5B" w:rsidP="00DE1C5B">
      <w:pPr>
        <w:spacing w:after="480" w:line="240" w:lineRule="exact"/>
        <w:ind w:firstLine="709"/>
        <w:jc w:val="both"/>
        <w:rPr>
          <w:szCs w:val="28"/>
        </w:rPr>
      </w:pPr>
    </w:p>
    <w:p w:rsidR="00A82187" w:rsidRPr="00A82187" w:rsidRDefault="00A82187" w:rsidP="003F2047">
      <w:pPr>
        <w:pStyle w:val="a5"/>
        <w:tabs>
          <w:tab w:val="left" w:pos="851"/>
          <w:tab w:val="left" w:pos="1134"/>
        </w:tabs>
        <w:ind w:firstLine="709"/>
        <w:rPr>
          <w:szCs w:val="28"/>
        </w:rPr>
      </w:pPr>
      <w:r w:rsidRPr="00A82187">
        <w:rPr>
          <w:szCs w:val="28"/>
        </w:rPr>
        <w:t xml:space="preserve">В соответствии со статьей 86 Бюджетного кодекса Российской </w:t>
      </w:r>
      <w:r w:rsidR="007064A3">
        <w:rPr>
          <w:szCs w:val="28"/>
        </w:rPr>
        <w:t xml:space="preserve">Федерации, пунктом </w:t>
      </w:r>
      <w:r w:rsidR="00DE1C5B">
        <w:rPr>
          <w:szCs w:val="28"/>
        </w:rPr>
        <w:t>17</w:t>
      </w:r>
      <w:r w:rsidRPr="00A82187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 w:rsidR="007C0684">
        <w:rPr>
          <w:szCs w:val="28"/>
        </w:rPr>
        <w:t xml:space="preserve">вления в Российской Федерации», </w:t>
      </w:r>
      <w:r w:rsidR="004A79F1" w:rsidRPr="009E7594">
        <w:t>постановлением Правительства Пермского края от 31 марта 2017 г. № 188-п «Об утве</w:t>
      </w:r>
      <w:r w:rsidR="00834C36">
        <w:t xml:space="preserve">рждении Порядка предоставления </w:t>
      </w:r>
      <w:r w:rsidR="004A79F1" w:rsidRPr="009E7594">
        <w:t xml:space="preserve">субсидий </w:t>
      </w:r>
      <w:proofErr w:type="gramStart"/>
      <w:r w:rsidR="004A79F1" w:rsidRPr="009E7594">
        <w:t>из бюджета Пермского края бюджетам муниципальных образований Пермского края на обеспечение развития и укрепления материально-технической базы домов культуры в населенных пунктах с числ</w:t>
      </w:r>
      <w:r w:rsidR="004A79F1">
        <w:t xml:space="preserve">ом жителей до 50 тысяч человек», </w:t>
      </w:r>
      <w:r w:rsidR="00D4039A">
        <w:rPr>
          <w:szCs w:val="28"/>
        </w:rPr>
        <w:t xml:space="preserve">Уставом Еловского муниципального округа Пермского края, </w:t>
      </w:r>
      <w:r w:rsidR="007C0684">
        <w:rPr>
          <w:szCs w:val="28"/>
        </w:rPr>
        <w:t>Решением Думы Еловского муниципаль</w:t>
      </w:r>
      <w:r w:rsidR="00416297">
        <w:rPr>
          <w:szCs w:val="28"/>
        </w:rPr>
        <w:t>ного округа Пермского края от 24</w:t>
      </w:r>
      <w:r w:rsidR="007C0684">
        <w:rPr>
          <w:szCs w:val="28"/>
        </w:rPr>
        <w:t xml:space="preserve"> декабря 2020 г. № 67 «Об утверждении Положения о бюджетном процессе в Еловском муниципальном округе Пермского края»</w:t>
      </w:r>
      <w:proofErr w:type="gramEnd"/>
    </w:p>
    <w:p w:rsidR="00A82187" w:rsidRPr="00A82187" w:rsidRDefault="00A82187" w:rsidP="003F204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A82187" w:rsidRPr="00A82187" w:rsidRDefault="00A82187" w:rsidP="003F2047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A82187">
        <w:rPr>
          <w:szCs w:val="28"/>
        </w:rPr>
        <w:t xml:space="preserve">Установить на </w:t>
      </w:r>
      <w:r w:rsidR="00DF5454">
        <w:rPr>
          <w:szCs w:val="28"/>
        </w:rPr>
        <w:t>2023</w:t>
      </w:r>
      <w:r w:rsidR="003D7BAF" w:rsidRPr="003D7BAF">
        <w:rPr>
          <w:szCs w:val="28"/>
        </w:rPr>
        <w:t xml:space="preserve"> </w:t>
      </w:r>
      <w:r w:rsidR="003D7BAF">
        <w:rPr>
          <w:szCs w:val="28"/>
        </w:rPr>
        <w:t>год расходное</w:t>
      </w:r>
      <w:r w:rsidRPr="00A82187">
        <w:rPr>
          <w:szCs w:val="28"/>
        </w:rPr>
        <w:t xml:space="preserve"> обязательств</w:t>
      </w:r>
      <w:r w:rsidR="003D7BAF">
        <w:rPr>
          <w:szCs w:val="28"/>
        </w:rPr>
        <w:t>о</w:t>
      </w:r>
      <w:r w:rsidRPr="00A82187">
        <w:rPr>
          <w:szCs w:val="28"/>
        </w:rPr>
        <w:t xml:space="preserve"> Еловского муниципального округа Пермского края по вопросам местного значения в сфере культуры по </w:t>
      </w:r>
      <w:proofErr w:type="spellStart"/>
      <w:r w:rsidR="003D7BAF">
        <w:rPr>
          <w:szCs w:val="28"/>
        </w:rPr>
        <w:t>софинансированию</w:t>
      </w:r>
      <w:proofErr w:type="spellEnd"/>
      <w:r w:rsidR="003D7BAF">
        <w:rPr>
          <w:szCs w:val="28"/>
        </w:rPr>
        <w:t xml:space="preserve"> мероприятий, направленных </w:t>
      </w:r>
      <w:r w:rsidR="00F309E2" w:rsidRPr="009E7594">
        <w:t xml:space="preserve">на </w:t>
      </w:r>
      <w:r w:rsidR="006B3147">
        <w:t>приведение в нормативное состояние</w:t>
      </w:r>
      <w:r w:rsidR="00F309E2" w:rsidRPr="009E7594">
        <w:t xml:space="preserve"> </w:t>
      </w:r>
      <w:r w:rsidR="003D7BAF">
        <w:rPr>
          <w:szCs w:val="28"/>
        </w:rPr>
        <w:t>учреждений культуры Еловского муниципального округа Пермского края.</w:t>
      </w:r>
    </w:p>
    <w:p w:rsidR="00B35852" w:rsidRPr="006C3174" w:rsidRDefault="00B35852" w:rsidP="003F2047">
      <w:pPr>
        <w:pStyle w:val="ac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6C3174">
        <w:rPr>
          <w:szCs w:val="28"/>
        </w:rPr>
        <w:t>Расходы, связанные с реализацией расходного обязательства, установленного пунктом 1 настоящего постан</w:t>
      </w:r>
      <w:r w:rsidR="006C3174" w:rsidRPr="006C3174">
        <w:rPr>
          <w:szCs w:val="28"/>
        </w:rPr>
        <w:t>овления, осуществляются за счет</w:t>
      </w:r>
      <w:r w:rsidR="006C3174">
        <w:rPr>
          <w:szCs w:val="28"/>
        </w:rPr>
        <w:t xml:space="preserve"> </w:t>
      </w:r>
      <w:r w:rsidR="008126DA">
        <w:rPr>
          <w:szCs w:val="28"/>
        </w:rPr>
        <w:t xml:space="preserve">собственных доходов </w:t>
      </w:r>
      <w:r w:rsidRPr="006C3174">
        <w:rPr>
          <w:szCs w:val="28"/>
        </w:rPr>
        <w:t xml:space="preserve">бюджета Еловского муниципального округа Пермского края </w:t>
      </w:r>
      <w:r w:rsidR="006F0876" w:rsidRPr="006C3174">
        <w:rPr>
          <w:szCs w:val="28"/>
        </w:rPr>
        <w:t>в сумме</w:t>
      </w:r>
      <w:r w:rsidR="007F5C5B" w:rsidRPr="006C3174">
        <w:rPr>
          <w:szCs w:val="28"/>
        </w:rPr>
        <w:t xml:space="preserve"> </w:t>
      </w:r>
      <w:r w:rsidR="008B3B18" w:rsidRPr="006C3174">
        <w:rPr>
          <w:szCs w:val="28"/>
        </w:rPr>
        <w:t>700 000,00</w:t>
      </w:r>
      <w:r w:rsidR="008126DA">
        <w:rPr>
          <w:szCs w:val="28"/>
        </w:rPr>
        <w:t xml:space="preserve"> руб.</w:t>
      </w:r>
    </w:p>
    <w:p w:rsidR="0021242B" w:rsidRPr="00B35852" w:rsidRDefault="003D7BAF" w:rsidP="003F2047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B35852">
        <w:rPr>
          <w:szCs w:val="28"/>
        </w:rPr>
        <w:lastRenderedPageBreak/>
        <w:t>Исполнение расходного</w:t>
      </w:r>
      <w:r w:rsidR="0021242B" w:rsidRPr="00B35852">
        <w:rPr>
          <w:szCs w:val="28"/>
        </w:rPr>
        <w:t xml:space="preserve"> обязательств</w:t>
      </w:r>
      <w:r w:rsidRPr="00B35852">
        <w:rPr>
          <w:szCs w:val="28"/>
        </w:rPr>
        <w:t>а</w:t>
      </w:r>
      <w:r w:rsidR="00AE13D6" w:rsidRPr="00B35852">
        <w:rPr>
          <w:szCs w:val="28"/>
        </w:rPr>
        <w:t>, установленного</w:t>
      </w:r>
      <w:r w:rsidR="0021242B" w:rsidRPr="00B35852">
        <w:rPr>
          <w:szCs w:val="28"/>
        </w:rPr>
        <w:t xml:space="preserve"> пунктом 1 настоящего </w:t>
      </w:r>
      <w:r w:rsidR="0003279F" w:rsidRPr="00B35852">
        <w:rPr>
          <w:szCs w:val="28"/>
        </w:rPr>
        <w:t>п</w:t>
      </w:r>
      <w:r w:rsidR="0021242B" w:rsidRPr="00B35852">
        <w:rPr>
          <w:szCs w:val="28"/>
        </w:rPr>
        <w:t xml:space="preserve">остановления, осуществлять в порядке, установленном </w:t>
      </w:r>
      <w:r w:rsidR="00685C35">
        <w:rPr>
          <w:szCs w:val="28"/>
        </w:rPr>
        <w:t>муниципальным правовым актом</w:t>
      </w:r>
      <w:r w:rsidR="0021242B" w:rsidRPr="00B35852">
        <w:rPr>
          <w:szCs w:val="28"/>
        </w:rPr>
        <w:t xml:space="preserve"> </w:t>
      </w:r>
      <w:r w:rsidR="00685C35">
        <w:rPr>
          <w:szCs w:val="28"/>
        </w:rPr>
        <w:t>Администрации</w:t>
      </w:r>
      <w:r w:rsidR="007064A3" w:rsidRPr="00B35852">
        <w:rPr>
          <w:szCs w:val="28"/>
        </w:rPr>
        <w:t xml:space="preserve"> </w:t>
      </w:r>
      <w:r w:rsidR="0021242B" w:rsidRPr="00B35852">
        <w:rPr>
          <w:szCs w:val="28"/>
        </w:rPr>
        <w:t>Еловского муниципального округа Пермского края.</w:t>
      </w:r>
    </w:p>
    <w:p w:rsidR="00A12DF4" w:rsidRDefault="00873B2C" w:rsidP="00873B2C">
      <w:pPr>
        <w:pStyle w:val="ac"/>
        <w:numPr>
          <w:ilvl w:val="0"/>
          <w:numId w:val="1"/>
        </w:numPr>
        <w:tabs>
          <w:tab w:val="left" w:pos="0"/>
          <w:tab w:val="left" w:pos="993"/>
        </w:tabs>
        <w:spacing w:line="360" w:lineRule="exact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12DF4" w:rsidRPr="00DB6CD5">
        <w:rPr>
          <w:szCs w:val="28"/>
        </w:rPr>
        <w:t>Установить, что средства на реализацию расходного обязательства, установленного пунктом 1</w:t>
      </w:r>
      <w:r w:rsidR="00A12DF4" w:rsidRPr="00DB6CD5">
        <w:rPr>
          <w:sz w:val="24"/>
          <w:szCs w:val="24"/>
        </w:rPr>
        <w:t xml:space="preserve"> </w:t>
      </w:r>
      <w:r w:rsidR="00A12DF4" w:rsidRPr="00DB6CD5">
        <w:rPr>
          <w:szCs w:val="28"/>
        </w:rPr>
        <w:t>настоящего постановления, предусматриваются в бюджете Еловского муниципальн</w:t>
      </w:r>
      <w:r w:rsidR="001658D4">
        <w:rPr>
          <w:szCs w:val="28"/>
        </w:rPr>
        <w:t xml:space="preserve">ого округа </w:t>
      </w:r>
      <w:r w:rsidR="00827EC9">
        <w:rPr>
          <w:szCs w:val="28"/>
        </w:rPr>
        <w:t>по</w:t>
      </w:r>
      <w:r w:rsidR="00A12DF4" w:rsidRPr="00DB6CD5">
        <w:rPr>
          <w:szCs w:val="28"/>
        </w:rPr>
        <w:t xml:space="preserve"> главному распорядителю бю</w:t>
      </w:r>
      <w:r w:rsidR="00A12DF4">
        <w:rPr>
          <w:szCs w:val="28"/>
        </w:rPr>
        <w:t xml:space="preserve">джетных </w:t>
      </w:r>
      <w:r w:rsidR="001658D4">
        <w:rPr>
          <w:szCs w:val="28"/>
        </w:rPr>
        <w:t xml:space="preserve">средств </w:t>
      </w:r>
      <w:r w:rsidR="00D00F88">
        <w:rPr>
          <w:szCs w:val="28"/>
        </w:rPr>
        <w:t xml:space="preserve">– </w:t>
      </w:r>
      <w:r w:rsidR="008126DA">
        <w:rPr>
          <w:szCs w:val="28"/>
        </w:rPr>
        <w:t>Администрация</w:t>
      </w:r>
      <w:r w:rsidR="00A12DF4" w:rsidRPr="00DB6CD5">
        <w:rPr>
          <w:szCs w:val="28"/>
        </w:rPr>
        <w:t xml:space="preserve"> Еловского муниципального округа Пермского края.</w:t>
      </w:r>
    </w:p>
    <w:p w:rsidR="0021242B" w:rsidRPr="009724F1" w:rsidRDefault="000451F0" w:rsidP="00183980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</w:t>
      </w:r>
      <w:r w:rsidR="0021242B" w:rsidRPr="009724F1">
        <w:rPr>
          <w:szCs w:val="28"/>
        </w:rPr>
        <w:t xml:space="preserve">остановление обнародовать </w:t>
      </w:r>
      <w:r w:rsidR="0021242B">
        <w:rPr>
          <w:szCs w:val="28"/>
        </w:rPr>
        <w:t>на официальном са</w:t>
      </w:r>
      <w:r w:rsidR="001928C1">
        <w:rPr>
          <w:szCs w:val="28"/>
        </w:rPr>
        <w:t>йте газеты «Искра Прикамья»</w:t>
      </w:r>
      <w:r w:rsidR="00B35852">
        <w:rPr>
          <w:szCs w:val="28"/>
        </w:rPr>
        <w:t xml:space="preserve"> и</w:t>
      </w:r>
      <w:r w:rsidR="001928C1">
        <w:rPr>
          <w:szCs w:val="28"/>
        </w:rPr>
        <w:t xml:space="preserve"> </w:t>
      </w:r>
      <w:r w:rsidR="0021242B">
        <w:rPr>
          <w:szCs w:val="28"/>
        </w:rPr>
        <w:t>официальном сайте Еловского муниципального округа Пермского края.</w:t>
      </w:r>
    </w:p>
    <w:p w:rsidR="005C2B37" w:rsidRPr="001C6D0B" w:rsidRDefault="006F0876" w:rsidP="005C2B37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szCs w:val="28"/>
        </w:rPr>
        <w:t>6</w:t>
      </w:r>
      <w:r w:rsidR="00873B2C">
        <w:rPr>
          <w:szCs w:val="28"/>
        </w:rPr>
        <w:t xml:space="preserve">. </w:t>
      </w:r>
      <w:r w:rsidR="0021242B" w:rsidRPr="009724F1">
        <w:rPr>
          <w:szCs w:val="28"/>
        </w:rPr>
        <w:t xml:space="preserve">Постановление </w:t>
      </w:r>
      <w:r w:rsidR="0021242B">
        <w:rPr>
          <w:szCs w:val="28"/>
        </w:rPr>
        <w:t>вступает в силу с 01 января</w:t>
      </w:r>
      <w:r w:rsidR="00FF1496">
        <w:rPr>
          <w:szCs w:val="28"/>
        </w:rPr>
        <w:t xml:space="preserve"> 2023</w:t>
      </w:r>
      <w:r w:rsidR="0021242B" w:rsidRPr="009724F1">
        <w:rPr>
          <w:szCs w:val="28"/>
        </w:rPr>
        <w:t xml:space="preserve"> г.</w:t>
      </w:r>
      <w:r w:rsidR="00827EC9">
        <w:rPr>
          <w:szCs w:val="28"/>
        </w:rPr>
        <w:t>,</w:t>
      </w:r>
      <w:r w:rsidR="005C2B37">
        <w:rPr>
          <w:szCs w:val="28"/>
        </w:rPr>
        <w:t xml:space="preserve"> </w:t>
      </w:r>
      <w:r w:rsidR="00575998">
        <w:rPr>
          <w:szCs w:val="28"/>
        </w:rPr>
        <w:t>но не ранее дня его официального обнородования.</w:t>
      </w:r>
    </w:p>
    <w:p w:rsidR="0021242B" w:rsidRPr="009724F1" w:rsidRDefault="006F0876" w:rsidP="003F204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1242B" w:rsidRPr="009724F1">
        <w:rPr>
          <w:szCs w:val="28"/>
        </w:rPr>
        <w:t xml:space="preserve">. </w:t>
      </w:r>
      <w:proofErr w:type="gramStart"/>
      <w:r w:rsidR="0021242B" w:rsidRPr="009724F1">
        <w:rPr>
          <w:szCs w:val="28"/>
        </w:rPr>
        <w:t>Контроль за</w:t>
      </w:r>
      <w:proofErr w:type="gramEnd"/>
      <w:r w:rsidR="0021242B" w:rsidRPr="009724F1">
        <w:rPr>
          <w:szCs w:val="28"/>
        </w:rPr>
        <w:t xml:space="preserve"> ис</w:t>
      </w:r>
      <w:r w:rsidR="0003279F">
        <w:rPr>
          <w:szCs w:val="28"/>
        </w:rPr>
        <w:t>полнением п</w:t>
      </w:r>
      <w:r w:rsidR="0021242B" w:rsidRPr="009724F1">
        <w:rPr>
          <w:szCs w:val="28"/>
        </w:rPr>
        <w:t>остановления возложить на заместителя главы администрации</w:t>
      </w:r>
      <w:r w:rsidR="0021242B">
        <w:rPr>
          <w:szCs w:val="28"/>
        </w:rPr>
        <w:t xml:space="preserve"> Еловского муниципального округа</w:t>
      </w:r>
      <w:r w:rsidR="0021242B" w:rsidRPr="009724F1">
        <w:rPr>
          <w:szCs w:val="28"/>
        </w:rPr>
        <w:t xml:space="preserve"> по социальной политике.</w:t>
      </w:r>
    </w:p>
    <w:p w:rsidR="0021242B" w:rsidRPr="009724F1" w:rsidRDefault="0021242B" w:rsidP="0021242B">
      <w:pPr>
        <w:spacing w:after="840" w:line="240" w:lineRule="exact"/>
        <w:jc w:val="both"/>
        <w:rPr>
          <w:szCs w:val="28"/>
        </w:rPr>
      </w:pPr>
    </w:p>
    <w:p w:rsidR="00DF5454" w:rsidRDefault="00DF5454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–</w:t>
      </w:r>
    </w:p>
    <w:p w:rsidR="0021242B" w:rsidRDefault="00DF5454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  <w:r w:rsidR="0021242B">
        <w:rPr>
          <w:szCs w:val="28"/>
        </w:rPr>
        <w:t xml:space="preserve"> </w:t>
      </w:r>
      <w:r w:rsidR="0021242B" w:rsidRPr="009724F1">
        <w:rPr>
          <w:szCs w:val="28"/>
        </w:rPr>
        <w:t>администрации Еловского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</w:t>
      </w:r>
      <w:r w:rsidR="00967534">
        <w:rPr>
          <w:szCs w:val="28"/>
        </w:rPr>
        <w:t xml:space="preserve">   </w:t>
      </w:r>
      <w:r w:rsidR="00DF5454">
        <w:rPr>
          <w:szCs w:val="28"/>
        </w:rPr>
        <w:t xml:space="preserve">                    А.А. Чечкин</w:t>
      </w: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873B2C" w:rsidRDefault="00873B2C" w:rsidP="0021242B">
      <w:pPr>
        <w:spacing w:line="240" w:lineRule="exact"/>
        <w:jc w:val="both"/>
        <w:rPr>
          <w:szCs w:val="28"/>
        </w:rPr>
      </w:pPr>
    </w:p>
    <w:p w:rsidR="002910E7" w:rsidRPr="00D01751" w:rsidRDefault="002910E7" w:rsidP="0021242B">
      <w:pPr>
        <w:spacing w:line="240" w:lineRule="exact"/>
        <w:jc w:val="both"/>
        <w:rPr>
          <w:szCs w:val="28"/>
        </w:rPr>
      </w:pPr>
    </w:p>
    <w:p w:rsidR="00D01751" w:rsidRPr="006A1548" w:rsidRDefault="00D01751" w:rsidP="0021242B">
      <w:pPr>
        <w:spacing w:line="240" w:lineRule="exact"/>
        <w:jc w:val="both"/>
        <w:rPr>
          <w:szCs w:val="28"/>
        </w:rPr>
      </w:pPr>
    </w:p>
    <w:p w:rsidR="0053546E" w:rsidRPr="00A9676B" w:rsidRDefault="0053546E" w:rsidP="005C7738">
      <w:pPr>
        <w:tabs>
          <w:tab w:val="left" w:pos="1276"/>
        </w:tabs>
        <w:spacing w:line="360" w:lineRule="exact"/>
        <w:jc w:val="both"/>
        <w:rPr>
          <w:szCs w:val="28"/>
        </w:rPr>
      </w:pPr>
    </w:p>
    <w:sectPr w:rsidR="0053546E" w:rsidRPr="00A9676B" w:rsidSect="00211A76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A4" w:rsidRDefault="00EB7AA4">
      <w:r>
        <w:separator/>
      </w:r>
    </w:p>
  </w:endnote>
  <w:endnote w:type="continuationSeparator" w:id="0">
    <w:p w:rsidR="00EB7AA4" w:rsidRDefault="00EB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A4" w:rsidRDefault="00EB7AA4">
      <w:r>
        <w:separator/>
      </w:r>
    </w:p>
  </w:footnote>
  <w:footnote w:type="continuationSeparator" w:id="0">
    <w:p w:rsidR="00EB7AA4" w:rsidRDefault="00EB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425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29AB38C9"/>
    <w:multiLevelType w:val="hybridMultilevel"/>
    <w:tmpl w:val="F3302EDC"/>
    <w:lvl w:ilvl="0" w:tplc="989E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35B5B"/>
    <w:multiLevelType w:val="multilevel"/>
    <w:tmpl w:val="00505E1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4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30DF7"/>
    <w:rsid w:val="0003279F"/>
    <w:rsid w:val="000451F0"/>
    <w:rsid w:val="00064595"/>
    <w:rsid w:val="00066153"/>
    <w:rsid w:val="00097994"/>
    <w:rsid w:val="000C2D90"/>
    <w:rsid w:val="00143108"/>
    <w:rsid w:val="001658D4"/>
    <w:rsid w:val="00181989"/>
    <w:rsid w:val="00183980"/>
    <w:rsid w:val="001928C1"/>
    <w:rsid w:val="00196391"/>
    <w:rsid w:val="001B2E61"/>
    <w:rsid w:val="001C6869"/>
    <w:rsid w:val="001D603C"/>
    <w:rsid w:val="00211A76"/>
    <w:rsid w:val="0021242B"/>
    <w:rsid w:val="002350DB"/>
    <w:rsid w:val="002451EB"/>
    <w:rsid w:val="002802BE"/>
    <w:rsid w:val="002910E7"/>
    <w:rsid w:val="00296375"/>
    <w:rsid w:val="003043A9"/>
    <w:rsid w:val="00304A98"/>
    <w:rsid w:val="003073D6"/>
    <w:rsid w:val="00311DAC"/>
    <w:rsid w:val="00321216"/>
    <w:rsid w:val="00330813"/>
    <w:rsid w:val="00343578"/>
    <w:rsid w:val="0036013B"/>
    <w:rsid w:val="003C0512"/>
    <w:rsid w:val="003D7BAF"/>
    <w:rsid w:val="003F2047"/>
    <w:rsid w:val="00400DD3"/>
    <w:rsid w:val="004045C9"/>
    <w:rsid w:val="00416297"/>
    <w:rsid w:val="00434C84"/>
    <w:rsid w:val="0045121E"/>
    <w:rsid w:val="004561B9"/>
    <w:rsid w:val="004627B0"/>
    <w:rsid w:val="00462FDE"/>
    <w:rsid w:val="0047083E"/>
    <w:rsid w:val="00471075"/>
    <w:rsid w:val="004819E0"/>
    <w:rsid w:val="00482A25"/>
    <w:rsid w:val="004A79F1"/>
    <w:rsid w:val="004D198F"/>
    <w:rsid w:val="004F6BB4"/>
    <w:rsid w:val="0053546E"/>
    <w:rsid w:val="005605F4"/>
    <w:rsid w:val="00575998"/>
    <w:rsid w:val="005840C7"/>
    <w:rsid w:val="005955BE"/>
    <w:rsid w:val="005B5CDE"/>
    <w:rsid w:val="005C2B37"/>
    <w:rsid w:val="005C7738"/>
    <w:rsid w:val="005F73E3"/>
    <w:rsid w:val="00602011"/>
    <w:rsid w:val="006270EE"/>
    <w:rsid w:val="006309BA"/>
    <w:rsid w:val="006314C5"/>
    <w:rsid w:val="00685C35"/>
    <w:rsid w:val="006A1548"/>
    <w:rsid w:val="006B3147"/>
    <w:rsid w:val="006C3174"/>
    <w:rsid w:val="006D4B98"/>
    <w:rsid w:val="006F0876"/>
    <w:rsid w:val="006F2B94"/>
    <w:rsid w:val="006F48DE"/>
    <w:rsid w:val="007064A3"/>
    <w:rsid w:val="00715A69"/>
    <w:rsid w:val="0072125F"/>
    <w:rsid w:val="00730DD9"/>
    <w:rsid w:val="00780F33"/>
    <w:rsid w:val="007C0684"/>
    <w:rsid w:val="007C66B2"/>
    <w:rsid w:val="007F5C5B"/>
    <w:rsid w:val="007F76D3"/>
    <w:rsid w:val="008126DA"/>
    <w:rsid w:val="00827EC9"/>
    <w:rsid w:val="00834C36"/>
    <w:rsid w:val="00843DD0"/>
    <w:rsid w:val="00873B2C"/>
    <w:rsid w:val="008741B6"/>
    <w:rsid w:val="008936EC"/>
    <w:rsid w:val="008972DC"/>
    <w:rsid w:val="008A0CEA"/>
    <w:rsid w:val="008A3C4D"/>
    <w:rsid w:val="008A5708"/>
    <w:rsid w:val="008B3B18"/>
    <w:rsid w:val="008C2ECA"/>
    <w:rsid w:val="008C77B7"/>
    <w:rsid w:val="008F07FB"/>
    <w:rsid w:val="0090789D"/>
    <w:rsid w:val="0093321D"/>
    <w:rsid w:val="009614AF"/>
    <w:rsid w:val="00967534"/>
    <w:rsid w:val="009724F1"/>
    <w:rsid w:val="0097535B"/>
    <w:rsid w:val="00981725"/>
    <w:rsid w:val="009A4A52"/>
    <w:rsid w:val="009B3A8E"/>
    <w:rsid w:val="009B45AA"/>
    <w:rsid w:val="009C011A"/>
    <w:rsid w:val="009C1138"/>
    <w:rsid w:val="009C7BA7"/>
    <w:rsid w:val="00A0707F"/>
    <w:rsid w:val="00A12DF4"/>
    <w:rsid w:val="00A13086"/>
    <w:rsid w:val="00A16F73"/>
    <w:rsid w:val="00A17F76"/>
    <w:rsid w:val="00A442D4"/>
    <w:rsid w:val="00A552ED"/>
    <w:rsid w:val="00A62201"/>
    <w:rsid w:val="00A701BA"/>
    <w:rsid w:val="00A82187"/>
    <w:rsid w:val="00A8682C"/>
    <w:rsid w:val="00A9676B"/>
    <w:rsid w:val="00AE0B25"/>
    <w:rsid w:val="00AE13D6"/>
    <w:rsid w:val="00B01DB0"/>
    <w:rsid w:val="00B043D2"/>
    <w:rsid w:val="00B22341"/>
    <w:rsid w:val="00B35852"/>
    <w:rsid w:val="00B90B77"/>
    <w:rsid w:val="00B921B5"/>
    <w:rsid w:val="00BE3FA3"/>
    <w:rsid w:val="00C17F88"/>
    <w:rsid w:val="00C2573D"/>
    <w:rsid w:val="00C442F2"/>
    <w:rsid w:val="00C620B1"/>
    <w:rsid w:val="00C652F2"/>
    <w:rsid w:val="00C73FE4"/>
    <w:rsid w:val="00CD1F74"/>
    <w:rsid w:val="00D00746"/>
    <w:rsid w:val="00D00F88"/>
    <w:rsid w:val="00D01751"/>
    <w:rsid w:val="00D22EB6"/>
    <w:rsid w:val="00D4039A"/>
    <w:rsid w:val="00D41B56"/>
    <w:rsid w:val="00D52AFE"/>
    <w:rsid w:val="00D65D26"/>
    <w:rsid w:val="00D75852"/>
    <w:rsid w:val="00DB6CD5"/>
    <w:rsid w:val="00DE1C5B"/>
    <w:rsid w:val="00DF3619"/>
    <w:rsid w:val="00DF5454"/>
    <w:rsid w:val="00E031D6"/>
    <w:rsid w:val="00E35D79"/>
    <w:rsid w:val="00E40E01"/>
    <w:rsid w:val="00E7220F"/>
    <w:rsid w:val="00E7376A"/>
    <w:rsid w:val="00E93B59"/>
    <w:rsid w:val="00EA628D"/>
    <w:rsid w:val="00EB2DBC"/>
    <w:rsid w:val="00EB7AA4"/>
    <w:rsid w:val="00F06377"/>
    <w:rsid w:val="00F22F1F"/>
    <w:rsid w:val="00F309DD"/>
    <w:rsid w:val="00F309E2"/>
    <w:rsid w:val="00F31ED4"/>
    <w:rsid w:val="00F62F44"/>
    <w:rsid w:val="00F662BA"/>
    <w:rsid w:val="00F6686C"/>
    <w:rsid w:val="00FB05AF"/>
    <w:rsid w:val="00FB7DA6"/>
    <w:rsid w:val="00FC321C"/>
    <w:rsid w:val="00FC709E"/>
    <w:rsid w:val="00FD5DD0"/>
    <w:rsid w:val="00FD6C85"/>
    <w:rsid w:val="00FE342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2">
    <w:name w:val="heading 2"/>
    <w:basedOn w:val="a"/>
    <w:next w:val="a"/>
    <w:link w:val="20"/>
    <w:qFormat/>
    <w:rsid w:val="00A17F76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7F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45</TotalTime>
  <Pages>2</Pages>
  <Words>321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39</cp:revision>
  <cp:lastPrinted>2022-11-14T10:20:00Z</cp:lastPrinted>
  <dcterms:created xsi:type="dcterms:W3CDTF">2021-12-15T12:01:00Z</dcterms:created>
  <dcterms:modified xsi:type="dcterms:W3CDTF">2022-11-14T10:21:00Z</dcterms:modified>
</cp:coreProperties>
</file>