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81970" w14:textId="08B615CF" w:rsidR="00F472A0" w:rsidRDefault="00A71B49" w:rsidP="00A71B49">
      <w:pPr>
        <w:pStyle w:val="a7"/>
        <w:tabs>
          <w:tab w:val="left" w:pos="1828"/>
        </w:tabs>
        <w:ind w:right="4535"/>
      </w:pPr>
      <w:proofErr w:type="gramStart"/>
      <w:r>
        <w:t xml:space="preserve">О </w:t>
      </w:r>
      <w:r w:rsidRPr="00A71B49">
        <w:t>внесении изменений в Типовое положени</w:t>
      </w:r>
      <w:r w:rsidR="006F35CB">
        <w:t>е</w:t>
      </w:r>
      <w:r w:rsidRPr="00A71B49">
        <w:t xml:space="preserve"> о закупке товаров, работ, услуг для муниципальных бюджетных учреждений и муниципальных унитарных предприятий Еловского муниципального округа, осуществляющих закупки в соответствии с Федеральным законом от 18 июля 2011 г. № 223-ФЗ </w:t>
      </w:r>
      <w:r>
        <w:t>«</w:t>
      </w:r>
      <w:r w:rsidRPr="00A71B49">
        <w:t>О закупках товаров, работ, услуг отдельными видами юридических лиц</w:t>
      </w:r>
      <w:r>
        <w:t>»</w:t>
      </w:r>
      <w:r w:rsidR="006F35CB">
        <w:t>,</w:t>
      </w:r>
      <w:r w:rsidRPr="00A71B49">
        <w:t xml:space="preserve"> утвержденное постановлением Администрации Еловского муниципального округа Пермского края от 16 июня 2022 г. № 272-п </w:t>
      </w:r>
      <w:r w:rsidR="00D00746">
        <w:rPr>
          <w:noProof/>
        </w:rPr>
        <mc:AlternateContent>
          <mc:Choice Requires="wps">
            <w:drawing>
              <wp:anchor distT="0" distB="0" distL="114300" distR="114300" simplePos="0" relativeHeight="251659264" behindDoc="0" locked="0" layoutInCell="1" allowOverlap="1" wp14:anchorId="65A4953B" wp14:editId="75FDDE1C">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3AC5E" w14:textId="43BB1526" w:rsidR="00311DAC" w:rsidRPr="00482A25" w:rsidRDefault="00254F02" w:rsidP="00311DAC">
                            <w:pPr>
                              <w:pStyle w:val="a8"/>
                              <w:rPr>
                                <w:szCs w:val="28"/>
                                <w:lang w:val="ru-RU"/>
                              </w:rPr>
                            </w:pPr>
                            <w:r>
                              <w:rPr>
                                <w:szCs w:val="28"/>
                                <w:lang w:val="ru-RU"/>
                              </w:rPr>
                              <w:t>605-п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14:paraId="56E3AC5E" w14:textId="43BB1526" w:rsidR="00311DAC" w:rsidRPr="00482A25" w:rsidRDefault="00254F02" w:rsidP="00311DAC">
                      <w:pPr>
                        <w:pStyle w:val="a8"/>
                        <w:rPr>
                          <w:szCs w:val="28"/>
                          <w:lang w:val="ru-RU"/>
                        </w:rPr>
                      </w:pPr>
                      <w:r>
                        <w:rPr>
                          <w:szCs w:val="28"/>
                          <w:lang w:val="ru-RU"/>
                        </w:rPr>
                        <w:t>605-п</w:t>
                      </w:r>
                    </w:p>
                  </w:txbxContent>
                </v:textbox>
                <w10:wrap anchorx="page" anchory="page"/>
              </v:shape>
            </w:pict>
          </mc:Fallback>
        </mc:AlternateContent>
      </w:r>
      <w:r w:rsidR="00D00746">
        <w:rPr>
          <w:noProof/>
        </w:rPr>
        <mc:AlternateContent>
          <mc:Choice Requires="wps">
            <w:drawing>
              <wp:anchor distT="0" distB="0" distL="114300" distR="114300" simplePos="0" relativeHeight="251658240" behindDoc="0" locked="0" layoutInCell="1" allowOverlap="1" wp14:anchorId="273EC4AB" wp14:editId="2E0BAE90">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F7B7D" w14:textId="5ACBF97F" w:rsidR="00311DAC" w:rsidRPr="00482A25" w:rsidRDefault="00254F02" w:rsidP="00311DAC">
                            <w:pPr>
                              <w:pStyle w:val="a8"/>
                              <w:rPr>
                                <w:szCs w:val="28"/>
                                <w:lang w:val="ru-RU"/>
                              </w:rPr>
                            </w:pPr>
                            <w:r>
                              <w:rPr>
                                <w:szCs w:val="28"/>
                                <w:lang w:val="ru-RU"/>
                              </w:rPr>
                              <w:t>17.11.2022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14:paraId="161F7B7D" w14:textId="5ACBF97F" w:rsidR="00311DAC" w:rsidRPr="00482A25" w:rsidRDefault="00254F02" w:rsidP="00311DAC">
                      <w:pPr>
                        <w:pStyle w:val="a8"/>
                        <w:rPr>
                          <w:szCs w:val="28"/>
                          <w:lang w:val="ru-RU"/>
                        </w:rPr>
                      </w:pPr>
                      <w:r>
                        <w:rPr>
                          <w:szCs w:val="28"/>
                          <w:lang w:val="ru-RU"/>
                        </w:rPr>
                        <w:t>17.11.2022</w:t>
                      </w: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14:anchorId="11348702" wp14:editId="272C1026">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srcRect/>
                    <a:stretch>
                      <a:fillRect/>
                    </a:stretch>
                  </pic:blipFill>
                  <pic:spPr bwMode="auto">
                    <a:xfrm>
                      <a:off x="0" y="0"/>
                      <a:ext cx="5673090" cy="2743200"/>
                    </a:xfrm>
                    <a:prstGeom prst="rect">
                      <a:avLst/>
                    </a:prstGeom>
                    <a:noFill/>
                    <a:ln w="9525">
                      <a:noFill/>
                      <a:miter lim="800000"/>
                      <a:headEnd/>
                      <a:tailEnd/>
                    </a:ln>
                  </pic:spPr>
                </pic:pic>
              </a:graphicData>
            </a:graphic>
          </wp:anchor>
        </w:drawing>
      </w:r>
      <w:proofErr w:type="gramEnd"/>
    </w:p>
    <w:p w14:paraId="3994D413" w14:textId="77777777" w:rsidR="00234DCD" w:rsidRDefault="00234DCD" w:rsidP="006176EA">
      <w:pPr>
        <w:tabs>
          <w:tab w:val="left" w:pos="434"/>
        </w:tabs>
        <w:spacing w:line="360" w:lineRule="exact"/>
        <w:ind w:firstLine="709"/>
      </w:pPr>
    </w:p>
    <w:p w14:paraId="3DC33C1C" w14:textId="0A4FCD24" w:rsidR="00A71B49" w:rsidRPr="00A71B49" w:rsidRDefault="00A71B49" w:rsidP="00A71B49">
      <w:pPr>
        <w:autoSpaceDE w:val="0"/>
        <w:autoSpaceDN w:val="0"/>
        <w:adjustRightInd w:val="0"/>
        <w:spacing w:line="360" w:lineRule="exact"/>
        <w:ind w:firstLine="709"/>
        <w:jc w:val="both"/>
        <w:outlineLvl w:val="0"/>
        <w:rPr>
          <w:szCs w:val="28"/>
        </w:rPr>
      </w:pPr>
      <w:r w:rsidRPr="00A71B49">
        <w:rPr>
          <w:szCs w:val="28"/>
        </w:rPr>
        <w:t xml:space="preserve">В </w:t>
      </w:r>
      <w:r w:rsidR="001F6422">
        <w:rPr>
          <w:szCs w:val="28"/>
        </w:rPr>
        <w:t xml:space="preserve">соответствии с </w:t>
      </w:r>
      <w:r w:rsidRPr="00A71B49">
        <w:rPr>
          <w:szCs w:val="28"/>
        </w:rPr>
        <w:t>Федеральны</w:t>
      </w:r>
      <w:r w:rsidR="001F6422">
        <w:rPr>
          <w:szCs w:val="28"/>
        </w:rPr>
        <w:t>м</w:t>
      </w:r>
      <w:r w:rsidRPr="00A71B49">
        <w:rPr>
          <w:szCs w:val="28"/>
        </w:rPr>
        <w:t xml:space="preserve"> законо</w:t>
      </w:r>
      <w:r w:rsidR="001F6422">
        <w:rPr>
          <w:szCs w:val="28"/>
        </w:rPr>
        <w:t>м</w:t>
      </w:r>
      <w:r w:rsidRPr="00A71B49">
        <w:rPr>
          <w:szCs w:val="28"/>
        </w:rPr>
        <w:t xml:space="preserve"> от 28 июня 2022 г. № 231-ФЗ «О внесении изменений в отдельные законодательные акты Российской Федерации», </w:t>
      </w:r>
      <w:r w:rsidR="001F6422">
        <w:rPr>
          <w:szCs w:val="28"/>
        </w:rPr>
        <w:t xml:space="preserve">Федеральным законом </w:t>
      </w:r>
      <w:r w:rsidRPr="00A71B49">
        <w:rPr>
          <w:szCs w:val="28"/>
        </w:rPr>
        <w:t>от 14 июля 2022 г. № 272-ФЗ «О внесении изменений в отдельные законодательные акты Российской Федерации»</w:t>
      </w:r>
    </w:p>
    <w:p w14:paraId="58A30141" w14:textId="5D50A8BD" w:rsidR="00A71B49" w:rsidRDefault="00A71B49" w:rsidP="00A71B49">
      <w:pPr>
        <w:autoSpaceDE w:val="0"/>
        <w:autoSpaceDN w:val="0"/>
        <w:adjustRightInd w:val="0"/>
        <w:spacing w:line="360" w:lineRule="exact"/>
        <w:ind w:firstLine="709"/>
        <w:jc w:val="both"/>
        <w:outlineLvl w:val="0"/>
        <w:rPr>
          <w:szCs w:val="28"/>
        </w:rPr>
      </w:pPr>
      <w:r w:rsidRPr="00A71B49">
        <w:rPr>
          <w:szCs w:val="28"/>
        </w:rPr>
        <w:t>Администрация Еловского муниципального округа Пермского края ПОСТАНОВЛЯЕТ</w:t>
      </w:r>
    </w:p>
    <w:p w14:paraId="5CFBC401" w14:textId="1600C95D" w:rsidR="00A71B49" w:rsidRPr="00A71B49" w:rsidRDefault="00A71B49" w:rsidP="00A71B49">
      <w:pPr>
        <w:autoSpaceDE w:val="0"/>
        <w:autoSpaceDN w:val="0"/>
        <w:adjustRightInd w:val="0"/>
        <w:spacing w:line="360" w:lineRule="exact"/>
        <w:ind w:firstLine="709"/>
        <w:jc w:val="both"/>
        <w:outlineLvl w:val="0"/>
        <w:rPr>
          <w:szCs w:val="28"/>
        </w:rPr>
      </w:pPr>
      <w:r w:rsidRPr="00A71B49">
        <w:rPr>
          <w:szCs w:val="28"/>
        </w:rPr>
        <w:t xml:space="preserve">1. </w:t>
      </w:r>
      <w:proofErr w:type="gramStart"/>
      <w:r w:rsidRPr="00A71B49">
        <w:rPr>
          <w:szCs w:val="28"/>
        </w:rPr>
        <w:t xml:space="preserve">Внести в </w:t>
      </w:r>
      <w:r w:rsidR="00550894" w:rsidRPr="00550894">
        <w:rPr>
          <w:szCs w:val="28"/>
        </w:rPr>
        <w:t>Типовое положени</w:t>
      </w:r>
      <w:r w:rsidR="006F35CB">
        <w:rPr>
          <w:szCs w:val="28"/>
        </w:rPr>
        <w:t>е</w:t>
      </w:r>
      <w:r w:rsidR="00550894" w:rsidRPr="00550894">
        <w:rPr>
          <w:szCs w:val="28"/>
        </w:rPr>
        <w:t xml:space="preserve"> о закупке товаров, работ, услуг для муниципальных бюджетных учреждений и муниципальных унитарных предприятий Еловского муниципального округа, осуществляющих закупки в соответствии с Федеральным законом от 18 июля 2011 г. № 223-ФЗ «О закупках товаров, работ, услуг отдельными видами юридических лиц», утвержденное постановлением Администрации Еловского муниципального округа Пермского края от 16 июня 2022 г. № 272-п</w:t>
      </w:r>
      <w:r w:rsidR="00E35CE4">
        <w:rPr>
          <w:szCs w:val="28"/>
        </w:rPr>
        <w:t xml:space="preserve"> (в редакции </w:t>
      </w:r>
      <w:r w:rsidR="00F36B1E">
        <w:rPr>
          <w:szCs w:val="28"/>
        </w:rPr>
        <w:t>п</w:t>
      </w:r>
      <w:r w:rsidR="00E35CE4">
        <w:rPr>
          <w:szCs w:val="28"/>
        </w:rPr>
        <w:t>остановления Администрации</w:t>
      </w:r>
      <w:proofErr w:type="gramEnd"/>
      <w:r w:rsidR="00E35CE4">
        <w:rPr>
          <w:szCs w:val="28"/>
        </w:rPr>
        <w:t xml:space="preserve"> Еловского муниципального округа от </w:t>
      </w:r>
      <w:r w:rsidR="008A1B02">
        <w:rPr>
          <w:szCs w:val="28"/>
        </w:rPr>
        <w:t>20 сентября 2022 г. № 471-п)</w:t>
      </w:r>
      <w:r w:rsidR="001F6422">
        <w:rPr>
          <w:szCs w:val="28"/>
        </w:rPr>
        <w:t>,</w:t>
      </w:r>
      <w:r w:rsidRPr="00A71B49">
        <w:rPr>
          <w:i/>
          <w:sz w:val="24"/>
          <w:szCs w:val="24"/>
        </w:rPr>
        <w:t xml:space="preserve"> </w:t>
      </w:r>
      <w:r w:rsidRPr="00A71B49">
        <w:rPr>
          <w:szCs w:val="28"/>
        </w:rPr>
        <w:t>изменени</w:t>
      </w:r>
      <w:r w:rsidR="006F35CB">
        <w:rPr>
          <w:szCs w:val="28"/>
        </w:rPr>
        <w:t>я</w:t>
      </w:r>
      <w:r w:rsidRPr="00A71B49">
        <w:rPr>
          <w:szCs w:val="28"/>
        </w:rPr>
        <w:t xml:space="preserve">, изложив в редакции согласно приложению к настоящему </w:t>
      </w:r>
      <w:r w:rsidR="00F36B1E">
        <w:rPr>
          <w:szCs w:val="28"/>
        </w:rPr>
        <w:t>п</w:t>
      </w:r>
      <w:r w:rsidR="00E35CE4">
        <w:rPr>
          <w:szCs w:val="28"/>
        </w:rPr>
        <w:t>остановлению</w:t>
      </w:r>
      <w:r w:rsidRPr="00A71B49">
        <w:rPr>
          <w:szCs w:val="28"/>
        </w:rPr>
        <w:t>.</w:t>
      </w:r>
    </w:p>
    <w:p w14:paraId="419B345A" w14:textId="4F3CFF53" w:rsidR="00A71B49" w:rsidRPr="00A71B49" w:rsidRDefault="00A71B49" w:rsidP="006A0F6C">
      <w:pPr>
        <w:autoSpaceDE w:val="0"/>
        <w:autoSpaceDN w:val="0"/>
        <w:adjustRightInd w:val="0"/>
        <w:spacing w:line="360" w:lineRule="exact"/>
        <w:ind w:firstLine="709"/>
        <w:jc w:val="both"/>
        <w:outlineLvl w:val="0"/>
        <w:rPr>
          <w:rFonts w:eastAsia="Calibri"/>
          <w:iCs/>
          <w:sz w:val="24"/>
          <w:szCs w:val="24"/>
          <w:lang w:eastAsia="en-US"/>
        </w:rPr>
      </w:pPr>
      <w:r w:rsidRPr="00A71B49">
        <w:rPr>
          <w:rFonts w:eastAsia="Calibri"/>
          <w:szCs w:val="28"/>
          <w:lang w:eastAsia="en-US"/>
        </w:rPr>
        <w:t xml:space="preserve">2. </w:t>
      </w:r>
      <w:r w:rsidR="006A0F6C">
        <w:rPr>
          <w:rFonts w:eastAsia="Calibri"/>
          <w:szCs w:val="28"/>
          <w:lang w:eastAsia="en-US"/>
        </w:rPr>
        <w:t>Муниципальным бюджетным учреждениям и муниципальным унитарным предприятиям Еловского муниципального округа</w:t>
      </w:r>
      <w:r w:rsidR="006A0F6C" w:rsidRPr="006A0F6C">
        <w:rPr>
          <w:rFonts w:eastAsia="Calibri"/>
          <w:szCs w:val="28"/>
          <w:lang w:eastAsia="en-US"/>
        </w:rPr>
        <w:t xml:space="preserve"> Пермского края </w:t>
      </w:r>
      <w:r w:rsidR="006A0F6C" w:rsidRPr="006A0F6C">
        <w:rPr>
          <w:rFonts w:eastAsia="Calibri"/>
          <w:szCs w:val="28"/>
          <w:lang w:eastAsia="en-US"/>
        </w:rPr>
        <w:lastRenderedPageBreak/>
        <w:t>до 1 декабря 2022 г. обеспечить внесение соответствующих изменений в правовые акты, регламентирующие правила закупки.</w:t>
      </w:r>
    </w:p>
    <w:p w14:paraId="5E58975B" w14:textId="0B200F14" w:rsidR="006A0F6C" w:rsidRPr="006A0F6C" w:rsidRDefault="00A71B49" w:rsidP="006A0F6C">
      <w:pPr>
        <w:autoSpaceDE w:val="0"/>
        <w:autoSpaceDN w:val="0"/>
        <w:adjustRightInd w:val="0"/>
        <w:spacing w:line="360" w:lineRule="exact"/>
        <w:ind w:firstLine="709"/>
        <w:jc w:val="both"/>
        <w:outlineLvl w:val="0"/>
        <w:rPr>
          <w:rFonts w:eastAsia="Calibri"/>
          <w:i/>
          <w:szCs w:val="28"/>
          <w:lang w:eastAsia="en-US"/>
        </w:rPr>
      </w:pPr>
      <w:r w:rsidRPr="00A71B49">
        <w:rPr>
          <w:rFonts w:eastAsia="Calibri"/>
          <w:szCs w:val="28"/>
          <w:lang w:eastAsia="en-US"/>
        </w:rPr>
        <w:t>3.</w:t>
      </w:r>
      <w:r w:rsidRPr="00A71B49">
        <w:rPr>
          <w:rFonts w:eastAsia="Calibri"/>
          <w:i/>
          <w:szCs w:val="28"/>
          <w:lang w:eastAsia="en-US"/>
        </w:rPr>
        <w:t xml:space="preserve"> </w:t>
      </w:r>
      <w:r w:rsidR="006A0F6C" w:rsidRPr="006A0F6C">
        <w:rPr>
          <w:rFonts w:eastAsia="Calibri"/>
          <w:iCs/>
          <w:szCs w:val="28"/>
          <w:lang w:eastAsia="en-US"/>
        </w:rPr>
        <w:t xml:space="preserve">Настоящее </w:t>
      </w:r>
      <w:r w:rsidR="00F36B1E">
        <w:rPr>
          <w:rFonts w:eastAsia="Calibri"/>
          <w:iCs/>
          <w:szCs w:val="28"/>
          <w:lang w:eastAsia="en-US"/>
        </w:rPr>
        <w:t>п</w:t>
      </w:r>
      <w:r w:rsidR="006A0F6C" w:rsidRPr="006A0F6C">
        <w:rPr>
          <w:rFonts w:eastAsia="Calibri"/>
          <w:iCs/>
          <w:szCs w:val="28"/>
          <w:lang w:eastAsia="en-US"/>
        </w:rPr>
        <w:t>остановление обнародовать на официальном сайте газеты «Искра Прикамья» и официальном сайте Еловского муниципального округа Пермского края.</w:t>
      </w:r>
    </w:p>
    <w:p w14:paraId="506CEE2B" w14:textId="28EEEAE8" w:rsidR="006A0F6C" w:rsidRPr="006A0F6C" w:rsidRDefault="006A0F6C" w:rsidP="006A0F6C">
      <w:pPr>
        <w:autoSpaceDE w:val="0"/>
        <w:autoSpaceDN w:val="0"/>
        <w:adjustRightInd w:val="0"/>
        <w:spacing w:line="360" w:lineRule="exact"/>
        <w:ind w:firstLine="709"/>
        <w:jc w:val="both"/>
        <w:outlineLvl w:val="0"/>
        <w:rPr>
          <w:rFonts w:eastAsia="Calibri"/>
          <w:iCs/>
          <w:szCs w:val="28"/>
          <w:lang w:eastAsia="en-US"/>
        </w:rPr>
      </w:pPr>
      <w:r w:rsidRPr="006A0F6C">
        <w:rPr>
          <w:rFonts w:eastAsia="Calibri"/>
          <w:iCs/>
          <w:szCs w:val="28"/>
          <w:lang w:eastAsia="en-US"/>
        </w:rPr>
        <w:t>4. Постановление вступает в силу со дня его официального обнародования.</w:t>
      </w:r>
    </w:p>
    <w:p w14:paraId="1D98B672" w14:textId="5F194D33" w:rsidR="00234DCD" w:rsidRDefault="006A0F6C" w:rsidP="006A0F6C">
      <w:pPr>
        <w:autoSpaceDE w:val="0"/>
        <w:autoSpaceDN w:val="0"/>
        <w:adjustRightInd w:val="0"/>
        <w:spacing w:line="360" w:lineRule="exact"/>
        <w:ind w:firstLine="709"/>
        <w:jc w:val="both"/>
        <w:outlineLvl w:val="0"/>
      </w:pPr>
      <w:r>
        <w:rPr>
          <w:rFonts w:eastAsia="Calibri"/>
          <w:szCs w:val="28"/>
        </w:rPr>
        <w:t>5</w:t>
      </w:r>
      <w:r w:rsidR="00A71B49" w:rsidRPr="00A71B49">
        <w:rPr>
          <w:rFonts w:eastAsia="Calibri"/>
          <w:szCs w:val="28"/>
        </w:rPr>
        <w:t xml:space="preserve">. </w:t>
      </w:r>
      <w:proofErr w:type="gramStart"/>
      <w:r w:rsidRPr="007C7768">
        <w:rPr>
          <w:szCs w:val="28"/>
        </w:rPr>
        <w:t>Контроль за</w:t>
      </w:r>
      <w:proofErr w:type="gramEnd"/>
      <w:r w:rsidRPr="007C7768">
        <w:rPr>
          <w:szCs w:val="28"/>
        </w:rPr>
        <w:t xml:space="preserve"> исполнением </w:t>
      </w:r>
      <w:r>
        <w:rPr>
          <w:szCs w:val="28"/>
        </w:rPr>
        <w:t>п</w:t>
      </w:r>
      <w:r w:rsidRPr="007C7768">
        <w:rPr>
          <w:szCs w:val="28"/>
        </w:rPr>
        <w:t>остановления возложить на заместителя главы администрации Еловского муниципального округа, руководителя аппарата.</w:t>
      </w:r>
    </w:p>
    <w:p w14:paraId="069BE937" w14:textId="77777777" w:rsidR="00234DCD" w:rsidRDefault="00234DCD" w:rsidP="00F472A0"/>
    <w:p w14:paraId="264EA67E" w14:textId="77777777" w:rsidR="00234DCD" w:rsidRDefault="00234DCD" w:rsidP="00F472A0"/>
    <w:p w14:paraId="394E3C0B" w14:textId="77777777" w:rsidR="00234DCD" w:rsidRDefault="00234DCD" w:rsidP="00F472A0"/>
    <w:p w14:paraId="06A19D79" w14:textId="77777777" w:rsidR="00F36B1E" w:rsidRDefault="00F36B1E" w:rsidP="00F36B1E">
      <w:pPr>
        <w:spacing w:line="240" w:lineRule="exact"/>
        <w:jc w:val="both"/>
      </w:pPr>
      <w:r>
        <w:t>Глава муниципального округа –</w:t>
      </w:r>
    </w:p>
    <w:p w14:paraId="0122EA80" w14:textId="77777777" w:rsidR="00F36B1E" w:rsidRDefault="00F36B1E" w:rsidP="00F36B1E">
      <w:pPr>
        <w:spacing w:line="240" w:lineRule="exact"/>
        <w:jc w:val="both"/>
      </w:pPr>
      <w:r>
        <w:t xml:space="preserve">глава администрации Еловского  </w:t>
      </w:r>
    </w:p>
    <w:p w14:paraId="096238F5" w14:textId="338AE52D" w:rsidR="00234DCD" w:rsidRDefault="00F36B1E" w:rsidP="00F36B1E">
      <w:r>
        <w:t>муниципального округа Пермского края</w:t>
      </w:r>
      <w:r>
        <w:tab/>
      </w:r>
      <w:r>
        <w:tab/>
        <w:t xml:space="preserve">                                  А.А. Чечкин</w:t>
      </w:r>
    </w:p>
    <w:p w14:paraId="182FC302" w14:textId="77777777" w:rsidR="00234DCD" w:rsidRDefault="00234DCD" w:rsidP="00F472A0"/>
    <w:p w14:paraId="7B58D972" w14:textId="77777777" w:rsidR="00234DCD" w:rsidRDefault="00234DCD" w:rsidP="00F472A0"/>
    <w:p w14:paraId="1A9AF3AF" w14:textId="77777777" w:rsidR="00234DCD" w:rsidRDefault="00234DCD" w:rsidP="00F472A0"/>
    <w:p w14:paraId="4583516C" w14:textId="77777777" w:rsidR="00234DCD" w:rsidRDefault="00234DCD" w:rsidP="00F472A0"/>
    <w:p w14:paraId="59D775B3" w14:textId="77777777" w:rsidR="00234DCD" w:rsidRDefault="00234DCD" w:rsidP="00F472A0"/>
    <w:p w14:paraId="39CB2939" w14:textId="77777777" w:rsidR="00234DCD" w:rsidRDefault="00234DCD" w:rsidP="00F472A0"/>
    <w:p w14:paraId="41F93757" w14:textId="77777777" w:rsidR="00234DCD" w:rsidRDefault="00234DCD" w:rsidP="00F472A0"/>
    <w:p w14:paraId="10CCD0F6" w14:textId="77777777" w:rsidR="00234DCD" w:rsidRDefault="00234DCD" w:rsidP="00F472A0"/>
    <w:p w14:paraId="1C79245E" w14:textId="77777777" w:rsidR="00234DCD" w:rsidRDefault="00234DCD" w:rsidP="00F472A0"/>
    <w:p w14:paraId="6E74EA0F" w14:textId="77777777" w:rsidR="00234DCD" w:rsidRDefault="00234DCD" w:rsidP="00F472A0"/>
    <w:p w14:paraId="16443F55" w14:textId="77777777" w:rsidR="00234DCD" w:rsidRDefault="00234DCD" w:rsidP="00F472A0"/>
    <w:p w14:paraId="533E5959" w14:textId="77777777" w:rsidR="00234DCD" w:rsidRDefault="00234DCD" w:rsidP="00F472A0"/>
    <w:p w14:paraId="19F69163" w14:textId="77777777" w:rsidR="00234DCD" w:rsidRDefault="00234DCD" w:rsidP="00F472A0"/>
    <w:p w14:paraId="23344594" w14:textId="77777777" w:rsidR="00234DCD" w:rsidRDefault="00234DCD" w:rsidP="00F472A0"/>
    <w:p w14:paraId="275E049A" w14:textId="77777777" w:rsidR="00234DCD" w:rsidRDefault="00234DCD" w:rsidP="00F472A0"/>
    <w:p w14:paraId="5CE34682" w14:textId="77777777" w:rsidR="00234DCD" w:rsidRDefault="00234DCD" w:rsidP="00F472A0"/>
    <w:p w14:paraId="24E04107" w14:textId="77777777" w:rsidR="00234DCD" w:rsidRDefault="00234DCD" w:rsidP="00F472A0"/>
    <w:p w14:paraId="4A2B6AE1" w14:textId="77777777" w:rsidR="00234DCD" w:rsidRDefault="00234DCD" w:rsidP="00F472A0"/>
    <w:p w14:paraId="7EB0228F" w14:textId="77777777" w:rsidR="00234DCD" w:rsidRDefault="00234DCD" w:rsidP="00F472A0"/>
    <w:p w14:paraId="462ACC92" w14:textId="77777777" w:rsidR="00234DCD" w:rsidRDefault="00234DCD" w:rsidP="00F472A0"/>
    <w:p w14:paraId="72F6EA5B" w14:textId="77777777" w:rsidR="00234DCD" w:rsidRDefault="00234DCD" w:rsidP="00F472A0"/>
    <w:p w14:paraId="0589A5CA" w14:textId="77777777" w:rsidR="00234DCD" w:rsidRDefault="00234DCD" w:rsidP="00F472A0"/>
    <w:p w14:paraId="4E10B376" w14:textId="320C414B" w:rsidR="00234DCD" w:rsidRDefault="00234DCD" w:rsidP="00F472A0"/>
    <w:p w14:paraId="1B31B6B6" w14:textId="77777777" w:rsidR="00F36B1E" w:rsidRDefault="00F36B1E" w:rsidP="00F472A0"/>
    <w:p w14:paraId="581393BE" w14:textId="7047C2F8" w:rsidR="00F36B1E" w:rsidRDefault="00F36B1E" w:rsidP="00F472A0"/>
    <w:p w14:paraId="0C0F9923" w14:textId="4D727CB3" w:rsidR="006F35CB" w:rsidRDefault="006F35CB" w:rsidP="00F472A0"/>
    <w:p w14:paraId="3C26C694" w14:textId="369CF6A8" w:rsidR="006F35CB" w:rsidRDefault="006F35CB" w:rsidP="00F472A0"/>
    <w:p w14:paraId="3EAF4B2C" w14:textId="65E39D0A" w:rsidR="006F35CB" w:rsidRDefault="006F35CB" w:rsidP="00F472A0"/>
    <w:p w14:paraId="680C8277" w14:textId="77777777" w:rsidR="006F35CB" w:rsidRDefault="006F35CB" w:rsidP="00F472A0"/>
    <w:p w14:paraId="3C455379" w14:textId="77777777" w:rsidR="00F36B1E" w:rsidRPr="00F36B1E" w:rsidRDefault="00F36B1E" w:rsidP="00F36B1E">
      <w:pPr>
        <w:autoSpaceDE w:val="0"/>
        <w:autoSpaceDN w:val="0"/>
        <w:adjustRightInd w:val="0"/>
        <w:spacing w:line="240" w:lineRule="exact"/>
        <w:ind w:left="993" w:right="2407" w:firstLine="4110"/>
        <w:rPr>
          <w:szCs w:val="28"/>
        </w:rPr>
      </w:pPr>
      <w:r w:rsidRPr="00F36B1E">
        <w:rPr>
          <w:szCs w:val="28"/>
        </w:rPr>
        <w:t xml:space="preserve">Приложение </w:t>
      </w:r>
      <w:proofErr w:type="gramStart"/>
      <w:r w:rsidRPr="00F36B1E">
        <w:rPr>
          <w:szCs w:val="28"/>
        </w:rPr>
        <w:t>к</w:t>
      </w:r>
      <w:proofErr w:type="gramEnd"/>
    </w:p>
    <w:p w14:paraId="3D3A7E82" w14:textId="77777777" w:rsidR="001F6422" w:rsidRDefault="00F36B1E" w:rsidP="001E3169">
      <w:pPr>
        <w:widowControl w:val="0"/>
        <w:autoSpaceDE w:val="0"/>
        <w:autoSpaceDN w:val="0"/>
        <w:spacing w:line="240" w:lineRule="exact"/>
        <w:ind w:left="993" w:firstLine="4110"/>
        <w:jc w:val="both"/>
        <w:rPr>
          <w:szCs w:val="28"/>
        </w:rPr>
      </w:pPr>
      <w:r>
        <w:rPr>
          <w:szCs w:val="28"/>
        </w:rPr>
        <w:t xml:space="preserve">Постановлению </w:t>
      </w:r>
    </w:p>
    <w:p w14:paraId="2D0FBF5A" w14:textId="3739BDFE" w:rsidR="001E3169" w:rsidRPr="001E3169" w:rsidRDefault="001E3169" w:rsidP="001E3169">
      <w:pPr>
        <w:widowControl w:val="0"/>
        <w:autoSpaceDE w:val="0"/>
        <w:autoSpaceDN w:val="0"/>
        <w:spacing w:line="240" w:lineRule="exact"/>
        <w:ind w:left="993" w:firstLine="4110"/>
        <w:jc w:val="both"/>
        <w:rPr>
          <w:szCs w:val="28"/>
        </w:rPr>
      </w:pPr>
      <w:r>
        <w:rPr>
          <w:szCs w:val="28"/>
        </w:rPr>
        <w:t>Администрации</w:t>
      </w:r>
    </w:p>
    <w:p w14:paraId="502CA155" w14:textId="77777777" w:rsidR="001E3169" w:rsidRPr="001E3169" w:rsidRDefault="001E3169" w:rsidP="001E3169">
      <w:pPr>
        <w:widowControl w:val="0"/>
        <w:autoSpaceDE w:val="0"/>
        <w:autoSpaceDN w:val="0"/>
        <w:spacing w:line="240" w:lineRule="exact"/>
        <w:ind w:left="993" w:firstLine="4110"/>
        <w:jc w:val="both"/>
        <w:rPr>
          <w:szCs w:val="28"/>
        </w:rPr>
      </w:pPr>
      <w:r w:rsidRPr="001E3169">
        <w:rPr>
          <w:szCs w:val="28"/>
        </w:rPr>
        <w:t xml:space="preserve">Еловского муниципального </w:t>
      </w:r>
    </w:p>
    <w:p w14:paraId="5B361836" w14:textId="77777777" w:rsidR="001E3169" w:rsidRPr="001E3169" w:rsidRDefault="001E3169" w:rsidP="001E3169">
      <w:pPr>
        <w:widowControl w:val="0"/>
        <w:autoSpaceDE w:val="0"/>
        <w:autoSpaceDN w:val="0"/>
        <w:spacing w:line="240" w:lineRule="exact"/>
        <w:ind w:left="993" w:firstLine="4110"/>
        <w:jc w:val="both"/>
        <w:rPr>
          <w:szCs w:val="28"/>
        </w:rPr>
      </w:pPr>
      <w:r w:rsidRPr="001E3169">
        <w:rPr>
          <w:szCs w:val="28"/>
        </w:rPr>
        <w:t>округа Пермского края</w:t>
      </w:r>
    </w:p>
    <w:p w14:paraId="61BF5963" w14:textId="7F1D2286" w:rsidR="00F36B1E" w:rsidRPr="00F36B1E" w:rsidRDefault="001E3169" w:rsidP="001E3169">
      <w:pPr>
        <w:widowControl w:val="0"/>
        <w:autoSpaceDE w:val="0"/>
        <w:autoSpaceDN w:val="0"/>
        <w:spacing w:line="240" w:lineRule="exact"/>
        <w:ind w:left="993" w:firstLine="4110"/>
        <w:jc w:val="both"/>
        <w:rPr>
          <w:szCs w:val="28"/>
        </w:rPr>
      </w:pPr>
      <w:r w:rsidRPr="001E3169">
        <w:rPr>
          <w:szCs w:val="28"/>
        </w:rPr>
        <w:t xml:space="preserve">от </w:t>
      </w:r>
      <w:r w:rsidR="00254F02">
        <w:rPr>
          <w:szCs w:val="28"/>
        </w:rPr>
        <w:t>17.11.2022</w:t>
      </w:r>
      <w:r w:rsidRPr="001E3169">
        <w:rPr>
          <w:szCs w:val="28"/>
        </w:rPr>
        <w:t xml:space="preserve"> № </w:t>
      </w:r>
      <w:r w:rsidR="00254F02">
        <w:rPr>
          <w:szCs w:val="28"/>
        </w:rPr>
        <w:t>605-п</w:t>
      </w:r>
      <w:bookmarkStart w:id="0" w:name="_GoBack"/>
      <w:bookmarkEnd w:id="0"/>
      <w:r>
        <w:rPr>
          <w:szCs w:val="28"/>
        </w:rPr>
        <w:t xml:space="preserve"> </w:t>
      </w:r>
    </w:p>
    <w:p w14:paraId="04D51BD0" w14:textId="77777777" w:rsidR="00F36B1E" w:rsidRPr="00F36B1E" w:rsidRDefault="00F36B1E" w:rsidP="00F36B1E">
      <w:pPr>
        <w:widowControl w:val="0"/>
        <w:autoSpaceDE w:val="0"/>
        <w:autoSpaceDN w:val="0"/>
        <w:spacing w:line="240" w:lineRule="exact"/>
        <w:ind w:left="993" w:right="423" w:firstLine="4110"/>
        <w:jc w:val="both"/>
        <w:outlineLvl w:val="0"/>
        <w:rPr>
          <w:szCs w:val="28"/>
        </w:rPr>
      </w:pPr>
    </w:p>
    <w:p w14:paraId="39DE66F3" w14:textId="77777777" w:rsidR="00F36B1E" w:rsidRPr="00F36B1E" w:rsidRDefault="00F36B1E" w:rsidP="00F36B1E">
      <w:pPr>
        <w:widowControl w:val="0"/>
        <w:autoSpaceDE w:val="0"/>
        <w:autoSpaceDN w:val="0"/>
        <w:spacing w:line="240" w:lineRule="exact"/>
        <w:ind w:left="993" w:right="423" w:firstLine="4110"/>
        <w:outlineLvl w:val="0"/>
        <w:rPr>
          <w:szCs w:val="28"/>
        </w:rPr>
      </w:pPr>
      <w:r w:rsidRPr="00F36B1E">
        <w:rPr>
          <w:szCs w:val="28"/>
        </w:rPr>
        <w:t>«УТВЕРЖДЕНО</w:t>
      </w:r>
    </w:p>
    <w:p w14:paraId="2420460E" w14:textId="77777777" w:rsidR="00F36B1E" w:rsidRPr="00F36B1E" w:rsidRDefault="00F36B1E" w:rsidP="00F36B1E">
      <w:pPr>
        <w:widowControl w:val="0"/>
        <w:autoSpaceDE w:val="0"/>
        <w:autoSpaceDN w:val="0"/>
        <w:spacing w:line="240" w:lineRule="exact"/>
        <w:ind w:left="993" w:right="423" w:firstLine="4110"/>
        <w:outlineLvl w:val="0"/>
        <w:rPr>
          <w:szCs w:val="28"/>
        </w:rPr>
      </w:pPr>
      <w:r w:rsidRPr="00F36B1E">
        <w:rPr>
          <w:szCs w:val="28"/>
        </w:rPr>
        <w:t>постановлением</w:t>
      </w:r>
    </w:p>
    <w:p w14:paraId="052C4F65" w14:textId="77777777" w:rsidR="00F36B1E" w:rsidRPr="00F36B1E" w:rsidRDefault="00F36B1E" w:rsidP="00F36B1E">
      <w:pPr>
        <w:widowControl w:val="0"/>
        <w:autoSpaceDE w:val="0"/>
        <w:autoSpaceDN w:val="0"/>
        <w:spacing w:line="240" w:lineRule="exact"/>
        <w:ind w:left="993" w:right="423" w:firstLine="4110"/>
        <w:outlineLvl w:val="0"/>
        <w:rPr>
          <w:szCs w:val="28"/>
        </w:rPr>
      </w:pPr>
      <w:r w:rsidRPr="00F36B1E">
        <w:rPr>
          <w:szCs w:val="28"/>
        </w:rPr>
        <w:t xml:space="preserve">Администрации </w:t>
      </w:r>
      <w:bookmarkStart w:id="1" w:name="_Hlk119399307"/>
    </w:p>
    <w:p w14:paraId="0FEE9409" w14:textId="77777777" w:rsidR="00F36B1E" w:rsidRPr="00F36B1E" w:rsidRDefault="00F36B1E" w:rsidP="00F36B1E">
      <w:pPr>
        <w:widowControl w:val="0"/>
        <w:autoSpaceDE w:val="0"/>
        <w:autoSpaceDN w:val="0"/>
        <w:spacing w:line="240" w:lineRule="exact"/>
        <w:ind w:left="993" w:right="423" w:firstLine="4110"/>
        <w:outlineLvl w:val="0"/>
        <w:rPr>
          <w:szCs w:val="28"/>
        </w:rPr>
      </w:pPr>
      <w:r w:rsidRPr="00F36B1E">
        <w:rPr>
          <w:szCs w:val="28"/>
        </w:rPr>
        <w:t xml:space="preserve">Еловского муниципального </w:t>
      </w:r>
    </w:p>
    <w:p w14:paraId="4EB1D58A" w14:textId="77777777" w:rsidR="00F36B1E" w:rsidRPr="00F36B1E" w:rsidRDefault="00F36B1E" w:rsidP="00F36B1E">
      <w:pPr>
        <w:widowControl w:val="0"/>
        <w:autoSpaceDE w:val="0"/>
        <w:autoSpaceDN w:val="0"/>
        <w:spacing w:line="240" w:lineRule="exact"/>
        <w:ind w:left="993" w:right="423" w:firstLine="4110"/>
        <w:outlineLvl w:val="0"/>
        <w:rPr>
          <w:szCs w:val="28"/>
        </w:rPr>
      </w:pPr>
      <w:r w:rsidRPr="00F36B1E">
        <w:rPr>
          <w:szCs w:val="28"/>
        </w:rPr>
        <w:t>округа Пермского края</w:t>
      </w:r>
    </w:p>
    <w:p w14:paraId="413E577B" w14:textId="368B3487" w:rsidR="00F36B1E" w:rsidRPr="00F36B1E" w:rsidRDefault="00F36B1E" w:rsidP="00F36B1E">
      <w:pPr>
        <w:widowControl w:val="0"/>
        <w:autoSpaceDE w:val="0"/>
        <w:autoSpaceDN w:val="0"/>
        <w:spacing w:line="240" w:lineRule="exact"/>
        <w:ind w:left="993" w:right="423" w:firstLine="4110"/>
        <w:outlineLvl w:val="0"/>
        <w:rPr>
          <w:szCs w:val="28"/>
        </w:rPr>
      </w:pPr>
      <w:r w:rsidRPr="00F36B1E">
        <w:rPr>
          <w:szCs w:val="28"/>
        </w:rPr>
        <w:t xml:space="preserve">от </w:t>
      </w:r>
      <w:r w:rsidR="001E3169">
        <w:rPr>
          <w:szCs w:val="28"/>
        </w:rPr>
        <w:t>16.06.2022</w:t>
      </w:r>
      <w:r w:rsidRPr="00F36B1E">
        <w:rPr>
          <w:szCs w:val="28"/>
        </w:rPr>
        <w:t xml:space="preserve"> № 272-п</w:t>
      </w:r>
    </w:p>
    <w:p w14:paraId="0FAECE65" w14:textId="77777777" w:rsidR="00F36B1E" w:rsidRPr="00F36B1E" w:rsidRDefault="00F36B1E" w:rsidP="00F36B1E">
      <w:pPr>
        <w:widowControl w:val="0"/>
        <w:autoSpaceDE w:val="0"/>
        <w:autoSpaceDN w:val="0"/>
        <w:spacing w:line="300" w:lineRule="exact"/>
        <w:ind w:firstLine="709"/>
        <w:jc w:val="center"/>
        <w:rPr>
          <w:b/>
          <w:szCs w:val="28"/>
        </w:rPr>
      </w:pPr>
      <w:bookmarkStart w:id="2" w:name="P57"/>
      <w:bookmarkEnd w:id="1"/>
      <w:bookmarkEnd w:id="2"/>
    </w:p>
    <w:p w14:paraId="18381888" w14:textId="77777777" w:rsidR="001E3169" w:rsidRPr="00762767" w:rsidRDefault="001E3169" w:rsidP="001E3169">
      <w:pPr>
        <w:spacing w:line="240" w:lineRule="exact"/>
        <w:jc w:val="center"/>
        <w:rPr>
          <w:b/>
          <w:bCs/>
        </w:rPr>
      </w:pPr>
      <w:r>
        <w:rPr>
          <w:b/>
          <w:bCs/>
        </w:rPr>
        <w:t>ТИПОВОЕ ПОЛОЖЕНИЕ</w:t>
      </w:r>
    </w:p>
    <w:p w14:paraId="3B11D3B3" w14:textId="77777777" w:rsidR="001E3169" w:rsidRDefault="001E3169" w:rsidP="001E3169">
      <w:pPr>
        <w:spacing w:line="240" w:lineRule="exact"/>
        <w:jc w:val="center"/>
        <w:rPr>
          <w:b/>
          <w:bCs/>
        </w:rPr>
      </w:pPr>
      <w:bookmarkStart w:id="3" w:name="_Hlk106116699"/>
      <w:r w:rsidRPr="00727C75">
        <w:rPr>
          <w:b/>
          <w:bCs/>
        </w:rPr>
        <w:t xml:space="preserve">о закупке товаров, работ, услуг для муниципальных бюджетных учреждений и муниципальных унитарных предприятий Еловского муниципального округа, осуществляющих закупки в соответствии с Федеральным законом от 18 июля 2011 г. № 223-ФЗ </w:t>
      </w:r>
      <w:r>
        <w:rPr>
          <w:b/>
          <w:bCs/>
        </w:rPr>
        <w:t>«</w:t>
      </w:r>
      <w:r w:rsidRPr="00727C75">
        <w:rPr>
          <w:b/>
          <w:bCs/>
        </w:rPr>
        <w:t>О закупках товаров, работ, услуг отдельными видами юридических лиц</w:t>
      </w:r>
      <w:r>
        <w:rPr>
          <w:b/>
          <w:bCs/>
        </w:rPr>
        <w:t>»</w:t>
      </w:r>
    </w:p>
    <w:bookmarkEnd w:id="3"/>
    <w:p w14:paraId="73BA0409" w14:textId="77777777" w:rsidR="00F36B1E" w:rsidRPr="00F36B1E" w:rsidRDefault="00F36B1E" w:rsidP="00F36B1E">
      <w:pPr>
        <w:widowControl w:val="0"/>
        <w:autoSpaceDE w:val="0"/>
        <w:autoSpaceDN w:val="0"/>
        <w:spacing w:after="1" w:line="360" w:lineRule="exact"/>
        <w:ind w:firstLine="709"/>
        <w:rPr>
          <w:szCs w:val="28"/>
        </w:rPr>
      </w:pPr>
    </w:p>
    <w:p w14:paraId="0FEB8E5F" w14:textId="5242DBCD" w:rsidR="00F36B1E" w:rsidRPr="00F36B1E" w:rsidRDefault="001E3169" w:rsidP="00F36B1E">
      <w:pPr>
        <w:widowControl w:val="0"/>
        <w:autoSpaceDE w:val="0"/>
        <w:autoSpaceDN w:val="0"/>
        <w:spacing w:line="360" w:lineRule="exact"/>
        <w:ind w:firstLine="709"/>
        <w:jc w:val="center"/>
        <w:rPr>
          <w:b/>
          <w:szCs w:val="28"/>
        </w:rPr>
      </w:pPr>
      <w:r>
        <w:rPr>
          <w:b/>
          <w:szCs w:val="28"/>
          <w:lang w:val="en-US"/>
        </w:rPr>
        <w:t>I</w:t>
      </w:r>
      <w:r w:rsidR="00F36B1E" w:rsidRPr="00F36B1E">
        <w:rPr>
          <w:b/>
          <w:szCs w:val="28"/>
        </w:rPr>
        <w:t>. О</w:t>
      </w:r>
      <w:r w:rsidR="006F35CB" w:rsidRPr="00F36B1E">
        <w:rPr>
          <w:b/>
          <w:szCs w:val="28"/>
        </w:rPr>
        <w:t>бщие положения</w:t>
      </w:r>
    </w:p>
    <w:p w14:paraId="5AC185C3" w14:textId="77777777" w:rsidR="00F36B1E" w:rsidRPr="00F36B1E" w:rsidRDefault="00F36B1E" w:rsidP="00F36B1E">
      <w:pPr>
        <w:widowControl w:val="0"/>
        <w:autoSpaceDE w:val="0"/>
        <w:autoSpaceDN w:val="0"/>
        <w:spacing w:line="360" w:lineRule="exact"/>
        <w:ind w:firstLine="709"/>
        <w:jc w:val="both"/>
        <w:rPr>
          <w:szCs w:val="28"/>
        </w:rPr>
      </w:pPr>
    </w:p>
    <w:p w14:paraId="4D356CF8" w14:textId="70FAD230"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1.1. О</w:t>
      </w:r>
      <w:r w:rsidR="006F35CB" w:rsidRPr="00F36B1E">
        <w:rPr>
          <w:b/>
          <w:szCs w:val="28"/>
        </w:rPr>
        <w:t>бщие положения</w:t>
      </w:r>
    </w:p>
    <w:p w14:paraId="15A24BD9" w14:textId="77777777" w:rsidR="00F36B1E" w:rsidRPr="00F36B1E" w:rsidRDefault="00F36B1E" w:rsidP="00F36B1E">
      <w:pPr>
        <w:widowControl w:val="0"/>
        <w:autoSpaceDE w:val="0"/>
        <w:autoSpaceDN w:val="0"/>
        <w:spacing w:line="360" w:lineRule="exact"/>
        <w:ind w:firstLine="709"/>
        <w:jc w:val="both"/>
        <w:rPr>
          <w:szCs w:val="28"/>
        </w:rPr>
      </w:pPr>
    </w:p>
    <w:p w14:paraId="0E4490F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1.1.1. </w:t>
      </w:r>
      <w:proofErr w:type="gramStart"/>
      <w:r w:rsidRPr="00F36B1E">
        <w:rPr>
          <w:szCs w:val="28"/>
        </w:rPr>
        <w:t xml:space="preserve">Настоящее Положение является документом, который регламентирует закупочную деятельность заказчика и содержит требования </w:t>
      </w:r>
      <w:r w:rsidRPr="00F36B1E">
        <w:rPr>
          <w:szCs w:val="28"/>
        </w:rPr>
        <w:br/>
        <w:t>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w:t>
      </w:r>
      <w:proofErr w:type="gramEnd"/>
      <w:r w:rsidRPr="00F36B1E">
        <w:rPr>
          <w:szCs w:val="28"/>
        </w:rPr>
        <w:t xml:space="preserve"> </w:t>
      </w:r>
      <w:proofErr w:type="gramStart"/>
      <w:r w:rsidRPr="00F36B1E">
        <w:rPr>
          <w:szCs w:val="28"/>
        </w:rPr>
        <w:t xml:space="preserve">товара, работы, услуги, определения максимального значения цены договора, порядок подготовки и осуществления закупок, указанных в </w:t>
      </w:r>
      <w:hyperlink r:id="rId10">
        <w:r w:rsidRPr="00F36B1E">
          <w:rPr>
            <w:szCs w:val="28"/>
          </w:rPr>
          <w:t>частях 3.1</w:t>
        </w:r>
      </w:hyperlink>
      <w:r w:rsidRPr="00F36B1E">
        <w:rPr>
          <w:szCs w:val="28"/>
        </w:rPr>
        <w:t xml:space="preserve"> и </w:t>
      </w:r>
      <w:hyperlink r:id="rId11">
        <w:r w:rsidRPr="00F36B1E">
          <w:rPr>
            <w:szCs w:val="28"/>
          </w:rPr>
          <w:t>3.2 статьи 3</w:t>
        </w:r>
      </w:hyperlink>
      <w:r w:rsidRPr="00F36B1E">
        <w:rPr>
          <w:szCs w:val="28"/>
        </w:rPr>
        <w:t xml:space="preserve"> Федерального закона от 18 июля 2011 г. № 223-ФЗ «О закупках товаров, работ, услуг отдельными видами юридических лиц» (далее – Закон </w:t>
      </w:r>
      <w:r w:rsidRPr="00F36B1E">
        <w:rPr>
          <w:szCs w:val="28"/>
        </w:rPr>
        <w:br/>
        <w:t xml:space="preserve">№ 223-ФЗ), порядок и условия их применения, порядок заключения </w:t>
      </w:r>
      <w:r w:rsidRPr="00F36B1E">
        <w:rPr>
          <w:szCs w:val="28"/>
        </w:rPr>
        <w:br/>
        <w:t>и исполнения договоров, а также иные связанные с обеспечением закупки положения.</w:t>
      </w:r>
      <w:proofErr w:type="gramEnd"/>
    </w:p>
    <w:p w14:paraId="7778F72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1.1.2. Настоящее Положение не регулирует отношения, указанные в </w:t>
      </w:r>
      <w:hyperlink r:id="rId12">
        <w:r w:rsidRPr="00F36B1E">
          <w:rPr>
            <w:szCs w:val="28"/>
          </w:rPr>
          <w:t>части 4 статьи 1</w:t>
        </w:r>
      </w:hyperlink>
      <w:r w:rsidRPr="00F36B1E">
        <w:rPr>
          <w:szCs w:val="28"/>
        </w:rPr>
        <w:t xml:space="preserve"> Закона № 223-ФЗ.</w:t>
      </w:r>
    </w:p>
    <w:p w14:paraId="76AE038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1.1.3. При закупке товаров, работ, услуг заказчик руководствуется </w:t>
      </w:r>
      <w:hyperlink r:id="rId13">
        <w:r w:rsidRPr="00F36B1E">
          <w:rPr>
            <w:szCs w:val="28"/>
          </w:rPr>
          <w:t>Конституцией</w:t>
        </w:r>
      </w:hyperlink>
      <w:r w:rsidRPr="00F36B1E">
        <w:rPr>
          <w:szCs w:val="28"/>
        </w:rPr>
        <w:t xml:space="preserve"> Российской Федерации, Гражданским </w:t>
      </w:r>
      <w:hyperlink r:id="rId14">
        <w:r w:rsidRPr="00F36B1E">
          <w:rPr>
            <w:szCs w:val="28"/>
          </w:rPr>
          <w:t>кодексом</w:t>
        </w:r>
      </w:hyperlink>
      <w:r w:rsidRPr="00F36B1E">
        <w:rPr>
          <w:szCs w:val="28"/>
        </w:rPr>
        <w:t xml:space="preserve"> Российской Федерации, </w:t>
      </w:r>
      <w:hyperlink r:id="rId15">
        <w:r w:rsidRPr="00F36B1E">
          <w:rPr>
            <w:szCs w:val="28"/>
          </w:rPr>
          <w:t>Законом</w:t>
        </w:r>
      </w:hyperlink>
      <w:r w:rsidRPr="00F36B1E">
        <w:rPr>
          <w:szCs w:val="28"/>
        </w:rPr>
        <w:t xml:space="preserve"> № 223-ФЗ, другими федеральными законами и иными нормативными правовыми актами Российской Федерации, а также настоящим </w:t>
      </w:r>
      <w:r w:rsidRPr="00F36B1E">
        <w:rPr>
          <w:szCs w:val="28"/>
        </w:rPr>
        <w:lastRenderedPageBreak/>
        <w:t>Положением.</w:t>
      </w:r>
    </w:p>
    <w:p w14:paraId="0CC96D91" w14:textId="77777777" w:rsidR="00F36B1E" w:rsidRPr="00F36B1E" w:rsidRDefault="00F36B1E" w:rsidP="00F36B1E">
      <w:pPr>
        <w:widowControl w:val="0"/>
        <w:autoSpaceDE w:val="0"/>
        <w:autoSpaceDN w:val="0"/>
        <w:spacing w:line="360" w:lineRule="exact"/>
        <w:ind w:firstLine="709"/>
        <w:jc w:val="both"/>
        <w:rPr>
          <w:szCs w:val="28"/>
        </w:rPr>
      </w:pPr>
    </w:p>
    <w:p w14:paraId="267D1757" w14:textId="69F730E5" w:rsidR="00F36B1E" w:rsidRPr="00F36B1E" w:rsidRDefault="001E3169" w:rsidP="00F36B1E">
      <w:pPr>
        <w:widowControl w:val="0"/>
        <w:autoSpaceDE w:val="0"/>
        <w:autoSpaceDN w:val="0"/>
        <w:spacing w:line="300" w:lineRule="exact"/>
        <w:ind w:firstLine="709"/>
        <w:jc w:val="center"/>
        <w:outlineLvl w:val="1"/>
        <w:rPr>
          <w:b/>
          <w:szCs w:val="28"/>
        </w:rPr>
      </w:pPr>
      <w:r>
        <w:rPr>
          <w:b/>
          <w:szCs w:val="28"/>
          <w:lang w:val="en-US"/>
        </w:rPr>
        <w:t>II</w:t>
      </w:r>
      <w:r w:rsidR="00F36B1E" w:rsidRPr="00F36B1E">
        <w:rPr>
          <w:b/>
          <w:szCs w:val="28"/>
        </w:rPr>
        <w:t>. П</w:t>
      </w:r>
      <w:r w:rsidR="006F35CB" w:rsidRPr="00F36B1E">
        <w:rPr>
          <w:b/>
          <w:szCs w:val="28"/>
        </w:rPr>
        <w:t>орядок подготовки и осуществления закупок</w:t>
      </w:r>
    </w:p>
    <w:p w14:paraId="27F518E8" w14:textId="77777777" w:rsidR="00F36B1E" w:rsidRPr="00F36B1E" w:rsidRDefault="00F36B1E" w:rsidP="00F36B1E">
      <w:pPr>
        <w:widowControl w:val="0"/>
        <w:autoSpaceDE w:val="0"/>
        <w:autoSpaceDN w:val="0"/>
        <w:spacing w:line="360" w:lineRule="exact"/>
        <w:ind w:firstLine="709"/>
        <w:jc w:val="both"/>
        <w:rPr>
          <w:szCs w:val="28"/>
        </w:rPr>
      </w:pPr>
    </w:p>
    <w:p w14:paraId="00C94DE2" w14:textId="3A1CC159"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2.1. П</w:t>
      </w:r>
      <w:r w:rsidR="006F35CB" w:rsidRPr="00F36B1E">
        <w:rPr>
          <w:b/>
          <w:szCs w:val="28"/>
        </w:rPr>
        <w:t>ланирование закупок</w:t>
      </w:r>
    </w:p>
    <w:p w14:paraId="45BD8329" w14:textId="77777777" w:rsidR="00F36B1E" w:rsidRPr="00F36B1E" w:rsidRDefault="00F36B1E" w:rsidP="00F36B1E">
      <w:pPr>
        <w:widowControl w:val="0"/>
        <w:autoSpaceDE w:val="0"/>
        <w:autoSpaceDN w:val="0"/>
        <w:spacing w:line="360" w:lineRule="exact"/>
        <w:ind w:firstLine="709"/>
        <w:jc w:val="both"/>
        <w:rPr>
          <w:szCs w:val="28"/>
        </w:rPr>
      </w:pPr>
    </w:p>
    <w:p w14:paraId="125D8E3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2.1.1. </w:t>
      </w:r>
      <w:proofErr w:type="gramStart"/>
      <w:r w:rsidRPr="00F36B1E">
        <w:rPr>
          <w:szCs w:val="28"/>
        </w:rPr>
        <w:t>Заказчик размещает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официальном сайте единой информационной системы в информационно-телекоммуникационной сети «Интернет» (далее – официальный сайт) план закупки товаров, работ, услуг (далее – план закупки) на срок не менее чем один год и план закупки инновационной продукции, высокотехнологичной продукции, лекарственных средств на</w:t>
      </w:r>
      <w:proofErr w:type="gramEnd"/>
      <w:r w:rsidRPr="00F36B1E">
        <w:rPr>
          <w:szCs w:val="28"/>
        </w:rPr>
        <w:t xml:space="preserve"> период от пяти до семи лет.</w:t>
      </w:r>
    </w:p>
    <w:p w14:paraId="2A26B75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2.1.2. Подготовка и утверждение плана закупки, плана закупки инновационной продукции, высокотехнологичной продукции, лекарственных средств осуществляется не позднее 31 декабря текущего календарного года.</w:t>
      </w:r>
    </w:p>
    <w:p w14:paraId="2A5558A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2.1.3. </w:t>
      </w:r>
      <w:proofErr w:type="gramStart"/>
      <w:r w:rsidRPr="00F36B1E">
        <w:rPr>
          <w:szCs w:val="28"/>
        </w:rPr>
        <w:t xml:space="preserve">В план закупки, план закупки инновационной продукции, высокотехнологичной продукции, лекарственных средств включается информация о закупках, за исключением закупок, информация о которых не подлежит размещению в единой информационной системе в соответствии с </w:t>
      </w:r>
      <w:hyperlink r:id="rId16">
        <w:r w:rsidRPr="00F36B1E">
          <w:rPr>
            <w:szCs w:val="28"/>
          </w:rPr>
          <w:t>частью 15 статьи 4</w:t>
        </w:r>
      </w:hyperlink>
      <w:r w:rsidRPr="00F36B1E">
        <w:rPr>
          <w:szCs w:val="28"/>
        </w:rPr>
        <w:t xml:space="preserve"> Закона № 223-ФЗ, а также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w:t>
      </w:r>
      <w:proofErr w:type="gramEnd"/>
      <w:r w:rsidRPr="00F36B1E">
        <w:rPr>
          <w:szCs w:val="28"/>
        </w:rPr>
        <w:t>, а также для предотвращения угрозы возникновения указанных ситуаций.</w:t>
      </w:r>
    </w:p>
    <w:p w14:paraId="2735FD4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Заказчик вправе не включать в план закупки, план закупки инновационной продукции, высокотехнологичной продукции, лекарственных средств информацию о закупках у единственного поставщика (подрядчика, исполнителя) товаров, работ, услуг, стоимость которых не превышает размеры, установленные </w:t>
      </w:r>
      <w:hyperlink w:anchor="P512">
        <w:r w:rsidRPr="00F36B1E">
          <w:rPr>
            <w:szCs w:val="28"/>
          </w:rPr>
          <w:t>пунктом 2.15.8</w:t>
        </w:r>
      </w:hyperlink>
      <w:r w:rsidRPr="00F36B1E">
        <w:rPr>
          <w:szCs w:val="28"/>
        </w:rPr>
        <w:t xml:space="preserve"> настоящего Положения.</w:t>
      </w:r>
    </w:p>
    <w:p w14:paraId="5D41FF4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2.1.4. </w:t>
      </w:r>
      <w:proofErr w:type="gramStart"/>
      <w:r w:rsidRPr="00F36B1E">
        <w:rPr>
          <w:szCs w:val="28"/>
        </w:rPr>
        <w:t>При подготовке плана закупки, плана закупки инновационной продукции, высокотехнологичной продукции, лекарственных средств, изменений в такие планы заказчик применяет каталог товаров, работ, услуг Пермского края и предельные цены товаров, работ, услуг, размещенные в открытой части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roofErr w:type="gramEnd"/>
    </w:p>
    <w:p w14:paraId="47EC38D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2.1.5. Размещение в единой информационной системе плана закупки, плана закупки инновационной продукции, высокотехнологичной продукции, </w:t>
      </w:r>
      <w:r w:rsidRPr="00F36B1E">
        <w:rPr>
          <w:szCs w:val="28"/>
        </w:rPr>
        <w:lastRenderedPageBreak/>
        <w:t>лекарственных средств, информации о внесении в них изменений 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14:paraId="4C4E54D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14:paraId="7419C52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2.1.6. Порядок формирования плана закупки, плана закупки инновационной продукции, высокотехнологичной продукции, лекарственных средств, порядок и сроки размещения в единой информационной системе таких планов, требования к форме таких планов, особенности включения в такие планы закупок, предусмотренных </w:t>
      </w:r>
      <w:hyperlink r:id="rId17">
        <w:r w:rsidRPr="00F36B1E">
          <w:rPr>
            <w:szCs w:val="28"/>
          </w:rPr>
          <w:t>частью 15 статьи 4</w:t>
        </w:r>
      </w:hyperlink>
      <w:r w:rsidRPr="00F36B1E">
        <w:rPr>
          <w:szCs w:val="28"/>
        </w:rPr>
        <w:t xml:space="preserve"> Закона № 223-ФЗ, устанавливаются Правительством Российской Федерации.</w:t>
      </w:r>
    </w:p>
    <w:p w14:paraId="1BAD251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2.1.7. Внесение изменений в план закупки, план закупки инновационной продукции, высокотехнологичной продукции, лекарственных средств осуществляется в случаях:</w:t>
      </w:r>
    </w:p>
    <w:p w14:paraId="5C7588F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к приобретению товарах, работах, услугах;</w:t>
      </w:r>
    </w:p>
    <w:p w14:paraId="2415991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14:paraId="6B9E19B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повторного осуществления конкурентной закупки в случае признания конкурентной закупки несостоявшейся;</w:t>
      </w:r>
    </w:p>
    <w:p w14:paraId="2B4E251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осуществления закупки у единственного поставщика (подрядчика, исполнителя) в случае признания конкурентной закупки несостоявшейся;</w:t>
      </w:r>
    </w:p>
    <w:p w14:paraId="6FF22E2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38E2B5D0"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6) 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roofErr w:type="gramEnd"/>
    </w:p>
    <w:p w14:paraId="6C65C66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2.1.8. Внесение изменений в план закупки, план закупки инновационной </w:t>
      </w:r>
      <w:r w:rsidRPr="00F36B1E">
        <w:rPr>
          <w:szCs w:val="28"/>
        </w:rPr>
        <w:lastRenderedPageBreak/>
        <w:t>продукции, высокотехнологичной продукции, лекарственных средств в отношении конкретной конкурентной закупки осуществляется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изменений.</w:t>
      </w:r>
    </w:p>
    <w:p w14:paraId="17792F1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у единственного поставщика (подрядчика, исполнителя) осуществляется в срок не позднее заключения договора по результатам такой закупки.</w:t>
      </w:r>
    </w:p>
    <w:p w14:paraId="1F105EE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2.1.9. </w:t>
      </w:r>
      <w:proofErr w:type="gramStart"/>
      <w:r w:rsidRPr="00F36B1E">
        <w:rPr>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roofErr w:type="gramEnd"/>
    </w:p>
    <w:p w14:paraId="5215535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2.1.10. </w:t>
      </w:r>
      <w:proofErr w:type="gramStart"/>
      <w:r w:rsidRPr="00F36B1E">
        <w:rPr>
          <w:szCs w:val="28"/>
        </w:rPr>
        <w:t xml:space="preserve">Закупки осуществляются только на основании утвержденного </w:t>
      </w:r>
      <w:r w:rsidRPr="00F36B1E">
        <w:rPr>
          <w:szCs w:val="28"/>
        </w:rPr>
        <w:br/>
        <w:t xml:space="preserve">и размещенного в единой информационной системе плана закупки, </w:t>
      </w:r>
      <w:r w:rsidRPr="00F36B1E">
        <w:rPr>
          <w:szCs w:val="28"/>
        </w:rPr>
        <w:br/>
        <w:t xml:space="preserve">за исключением закупок, информация о которых не подлежит размещению </w:t>
      </w:r>
      <w:r w:rsidRPr="00F36B1E">
        <w:rPr>
          <w:szCs w:val="28"/>
        </w:rPr>
        <w:br/>
        <w:t xml:space="preserve">в единой информационной системе в соответствии с </w:t>
      </w:r>
      <w:hyperlink r:id="rId18">
        <w:r w:rsidRPr="00F36B1E">
          <w:rPr>
            <w:szCs w:val="28"/>
          </w:rPr>
          <w:t>частью 15 статьи 4</w:t>
        </w:r>
      </w:hyperlink>
      <w:r w:rsidRPr="00F36B1E">
        <w:rPr>
          <w:szCs w:val="28"/>
        </w:rPr>
        <w:t xml:space="preserve"> Закона № 223-ФЗ,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w:t>
      </w:r>
      <w:proofErr w:type="gramEnd"/>
      <w:r w:rsidRPr="00F36B1E">
        <w:rPr>
          <w:szCs w:val="28"/>
        </w:rPr>
        <w:t xml:space="preserve"> предотвращения угрозы возникновения указанных ситуаций, и закупок у единственного поставщика (подрядчика, исполнителя) товаров, работ, услуг, стоимость которых не превышает размеры, установленные </w:t>
      </w:r>
      <w:hyperlink w:anchor="P512">
        <w:r w:rsidRPr="00F36B1E">
          <w:rPr>
            <w:szCs w:val="28"/>
          </w:rPr>
          <w:t>пунктом 2.15.8</w:t>
        </w:r>
      </w:hyperlink>
      <w:r w:rsidRPr="00F36B1E">
        <w:rPr>
          <w:szCs w:val="28"/>
        </w:rPr>
        <w:t xml:space="preserve"> настоящего Положения.</w:t>
      </w:r>
    </w:p>
    <w:p w14:paraId="172B8D92" w14:textId="77777777" w:rsidR="00F36B1E" w:rsidRPr="00F36B1E" w:rsidRDefault="00F36B1E" w:rsidP="00F36B1E">
      <w:pPr>
        <w:widowControl w:val="0"/>
        <w:autoSpaceDE w:val="0"/>
        <w:autoSpaceDN w:val="0"/>
        <w:spacing w:line="360" w:lineRule="exact"/>
        <w:ind w:firstLine="709"/>
        <w:jc w:val="both"/>
        <w:rPr>
          <w:szCs w:val="28"/>
        </w:rPr>
      </w:pPr>
    </w:p>
    <w:p w14:paraId="7CE2E6C3" w14:textId="2D046DFB"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2.2. К</w:t>
      </w:r>
      <w:r w:rsidR="006F35CB" w:rsidRPr="00F36B1E">
        <w:rPr>
          <w:b/>
          <w:szCs w:val="28"/>
        </w:rPr>
        <w:t>омиссия по осуществлению закупок</w:t>
      </w:r>
    </w:p>
    <w:p w14:paraId="27BBC70B" w14:textId="77777777" w:rsidR="00F36B1E" w:rsidRPr="00F36B1E" w:rsidRDefault="00F36B1E" w:rsidP="00F36B1E">
      <w:pPr>
        <w:widowControl w:val="0"/>
        <w:autoSpaceDE w:val="0"/>
        <w:autoSpaceDN w:val="0"/>
        <w:spacing w:line="360" w:lineRule="exact"/>
        <w:ind w:firstLine="709"/>
        <w:jc w:val="both"/>
        <w:rPr>
          <w:szCs w:val="28"/>
        </w:rPr>
      </w:pPr>
    </w:p>
    <w:p w14:paraId="69CFC2B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2.2.1. Для определения поставщика (подрядчика, исполнителя) </w:t>
      </w:r>
      <w:r w:rsidRPr="00F36B1E">
        <w:rPr>
          <w:szCs w:val="28"/>
        </w:rPr>
        <w:br/>
        <w:t>по результатам проведения конкурентных закупок заказчик создает комиссию по осуществлению закупок (далее – комиссия).</w:t>
      </w:r>
    </w:p>
    <w:p w14:paraId="626ED36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2.2.2. Решение о создании комиссии принимается заказчиком </w:t>
      </w:r>
      <w:r w:rsidRPr="00F36B1E">
        <w:rPr>
          <w:szCs w:val="28"/>
        </w:rPr>
        <w:br/>
        <w:t xml:space="preserve">до размещения в единой информационной системе извещения </w:t>
      </w:r>
      <w:r w:rsidRPr="00F36B1E">
        <w:rPr>
          <w:szCs w:val="28"/>
        </w:rPr>
        <w:br/>
        <w:t xml:space="preserve">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w:t>
      </w:r>
      <w:r w:rsidRPr="00F36B1E">
        <w:rPr>
          <w:szCs w:val="28"/>
        </w:rPr>
        <w:lastRenderedPageBreak/>
        <w:t>обязанности и ответственность членов комиссии, а также решает иные вопросы, касающиеся деятельности комиссии.</w:t>
      </w:r>
    </w:p>
    <w:p w14:paraId="50B020B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2.2.3. Число членов комиссии должно быть не менее трех человек.</w:t>
      </w:r>
    </w:p>
    <w:p w14:paraId="0FE38BE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14:paraId="277A258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2.2.5. Членами комиссии не могут быть:</w:t>
      </w:r>
    </w:p>
    <w:p w14:paraId="13FFAB3B"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w:t>
      </w:r>
      <w:r w:rsidRPr="00F36B1E">
        <w:rPr>
          <w:szCs w:val="28"/>
        </w:rPr>
        <w:br/>
        <w:t>в закупке.</w:t>
      </w:r>
      <w:proofErr w:type="gramEnd"/>
      <w:r w:rsidRPr="00F36B1E">
        <w:rPr>
          <w:szCs w:val="28"/>
        </w:rPr>
        <w:t xml:space="preserve"> Понятие «личная заинтересованность» используется в значении, указанном в Федеральном законе от 25 декабря 2008 г. № 273-ФЗ </w:t>
      </w:r>
      <w:r w:rsidRPr="00F36B1E">
        <w:rPr>
          <w:szCs w:val="28"/>
        </w:rPr>
        <w:br/>
        <w:t>«О противодействии коррупции» (далее – Закон № 273-ФЗ);</w:t>
      </w:r>
    </w:p>
    <w:p w14:paraId="5258A67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2DF6E74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должностные лица, непосредственно осуществляющие </w:t>
      </w:r>
      <w:proofErr w:type="gramStart"/>
      <w:r w:rsidRPr="00F36B1E">
        <w:rPr>
          <w:szCs w:val="28"/>
        </w:rPr>
        <w:t>контроль</w:t>
      </w:r>
      <w:r w:rsidRPr="00F36B1E">
        <w:rPr>
          <w:szCs w:val="28"/>
        </w:rPr>
        <w:br/>
        <w:t>за</w:t>
      </w:r>
      <w:proofErr w:type="gramEnd"/>
      <w:r w:rsidRPr="00F36B1E">
        <w:rPr>
          <w:szCs w:val="28"/>
        </w:rPr>
        <w:t xml:space="preserve"> соблюдением требований </w:t>
      </w:r>
      <w:hyperlink r:id="rId19">
        <w:r w:rsidRPr="00F36B1E">
          <w:rPr>
            <w:szCs w:val="28"/>
          </w:rPr>
          <w:t>Закона</w:t>
        </w:r>
      </w:hyperlink>
      <w:r w:rsidRPr="00F36B1E">
        <w:rPr>
          <w:szCs w:val="28"/>
        </w:rPr>
        <w:t xml:space="preserve"> № 223-ФЗ в соответствии со </w:t>
      </w:r>
      <w:hyperlink r:id="rId20">
        <w:r w:rsidRPr="00F36B1E">
          <w:rPr>
            <w:szCs w:val="28"/>
          </w:rPr>
          <w:t>статьей 6</w:t>
        </w:r>
      </w:hyperlink>
      <w:r w:rsidRPr="00F36B1E">
        <w:rPr>
          <w:szCs w:val="28"/>
        </w:rPr>
        <w:t xml:space="preserve"> Закона № 223-ФЗ и ведомственный контроль закупочной деятельности</w:t>
      </w:r>
      <w:r w:rsidRPr="00F36B1E">
        <w:rPr>
          <w:szCs w:val="28"/>
        </w:rPr>
        <w:br/>
        <w:t xml:space="preserve">в соответствии со </w:t>
      </w:r>
      <w:hyperlink r:id="rId21">
        <w:r w:rsidRPr="00F36B1E">
          <w:rPr>
            <w:szCs w:val="28"/>
          </w:rPr>
          <w:t>статьей 6.1</w:t>
        </w:r>
      </w:hyperlink>
      <w:r w:rsidRPr="00F36B1E">
        <w:rPr>
          <w:szCs w:val="28"/>
        </w:rPr>
        <w:t xml:space="preserve"> Закона № 223-ФЗ. </w:t>
      </w:r>
    </w:p>
    <w:p w14:paraId="7412F2D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Член комиссии обязан незамедлительно сообщить заказчику </w:t>
      </w:r>
      <w:r w:rsidRPr="00F36B1E">
        <w:rPr>
          <w:szCs w:val="28"/>
        </w:rPr>
        <w:br/>
        <w:t xml:space="preserve">о возникновении обстоятельств, предусмотренных настоящим пунктом. </w:t>
      </w:r>
      <w:r w:rsidRPr="00F36B1E">
        <w:rPr>
          <w:szCs w:val="28"/>
        </w:rPr>
        <w:br/>
        <w:t>В случае выявления в составе комиссии лиц, указанных в настоящем пункте, заказчик обязан незамедлительно заменить их другими лицами, соответствующими требованиям, предусмотренным настоящим Положением.</w:t>
      </w:r>
    </w:p>
    <w:p w14:paraId="15FB2BD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Законом № 273-ФЗ.</w:t>
      </w:r>
    </w:p>
    <w:p w14:paraId="5FCD121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2.2.6. Решение об изменении состава комиссии принимается заказчиком.</w:t>
      </w:r>
    </w:p>
    <w:p w14:paraId="593C17C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2.2.7. 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14:paraId="71683CA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Члены комиссии могут участвовать в заседании комиссии с использованием систем видео-конференц-связи при наличии технической возможности с соблюдением требований законодательства Российской Федерации о защите государственной тайны.</w:t>
      </w:r>
    </w:p>
    <w:p w14:paraId="46EC927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w:t>
      </w:r>
    </w:p>
    <w:p w14:paraId="7CBB9BF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Делегирование членами комиссии своих полномочий иным лицам не допускается.</w:t>
      </w:r>
    </w:p>
    <w:p w14:paraId="445C6B6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Решения комиссии оформляются протоколами, составляемыми в ходе осуществления закупок и по итогам закупок.</w:t>
      </w:r>
    </w:p>
    <w:p w14:paraId="2890A895" w14:textId="77777777" w:rsidR="00F36B1E" w:rsidRPr="00F36B1E" w:rsidRDefault="00F36B1E" w:rsidP="00F36B1E">
      <w:pPr>
        <w:widowControl w:val="0"/>
        <w:autoSpaceDE w:val="0"/>
        <w:autoSpaceDN w:val="0"/>
        <w:spacing w:line="360" w:lineRule="exact"/>
        <w:ind w:firstLine="709"/>
        <w:jc w:val="both"/>
        <w:rPr>
          <w:szCs w:val="28"/>
        </w:rPr>
      </w:pPr>
    </w:p>
    <w:p w14:paraId="50A01A05" w14:textId="69DD0967"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2.3. С</w:t>
      </w:r>
      <w:r w:rsidR="006F35CB" w:rsidRPr="00F36B1E">
        <w:rPr>
          <w:b/>
          <w:szCs w:val="28"/>
        </w:rPr>
        <w:t>пециализированная организация</w:t>
      </w:r>
    </w:p>
    <w:p w14:paraId="29130D02" w14:textId="77777777" w:rsidR="00F36B1E" w:rsidRPr="00F36B1E" w:rsidRDefault="00F36B1E" w:rsidP="00F36B1E">
      <w:pPr>
        <w:widowControl w:val="0"/>
        <w:autoSpaceDE w:val="0"/>
        <w:autoSpaceDN w:val="0"/>
        <w:spacing w:line="360" w:lineRule="exact"/>
        <w:ind w:firstLine="709"/>
        <w:jc w:val="both"/>
        <w:rPr>
          <w:szCs w:val="28"/>
        </w:rPr>
      </w:pPr>
    </w:p>
    <w:p w14:paraId="5AE6BB6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2.3.1. Заказчик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14:paraId="60AF2DC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14:paraId="3B7D598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2.3.3. Специализированная организация не может участвовать в закупках, в отношении которых она осуществляет свои функции.</w:t>
      </w:r>
    </w:p>
    <w:p w14:paraId="52E08F7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2.3.4. Специализированная организация осуществляет свои функции от имени заказчика, при этом права и обязанности возникают у заказчика.</w:t>
      </w:r>
    </w:p>
    <w:p w14:paraId="0BEDD3D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14:paraId="3DE52E6F" w14:textId="77777777" w:rsidR="00F36B1E" w:rsidRPr="00F36B1E" w:rsidRDefault="00F36B1E" w:rsidP="00F36B1E">
      <w:pPr>
        <w:widowControl w:val="0"/>
        <w:autoSpaceDE w:val="0"/>
        <w:autoSpaceDN w:val="0"/>
        <w:spacing w:line="360" w:lineRule="exact"/>
        <w:ind w:firstLine="709"/>
        <w:jc w:val="both"/>
        <w:rPr>
          <w:szCs w:val="28"/>
        </w:rPr>
      </w:pPr>
    </w:p>
    <w:p w14:paraId="1C3322CE" w14:textId="77777777"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2.4. ЦЕНТРАЛИЗОВАННЫЕ, СОВМЕСТНЫЕ ЗАКУПКИ</w:t>
      </w:r>
    </w:p>
    <w:p w14:paraId="70CB0170" w14:textId="77777777" w:rsidR="00F36B1E" w:rsidRPr="00F36B1E" w:rsidRDefault="00F36B1E" w:rsidP="00F36B1E">
      <w:pPr>
        <w:widowControl w:val="0"/>
        <w:autoSpaceDE w:val="0"/>
        <w:autoSpaceDN w:val="0"/>
        <w:spacing w:line="360" w:lineRule="exact"/>
        <w:ind w:firstLine="709"/>
        <w:jc w:val="both"/>
        <w:rPr>
          <w:szCs w:val="28"/>
        </w:rPr>
      </w:pPr>
    </w:p>
    <w:p w14:paraId="3703264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2.4.1. При осуществлении централизованных закупок отдельные функции </w:t>
      </w:r>
      <w:r w:rsidRPr="00F36B1E">
        <w:rPr>
          <w:szCs w:val="28"/>
        </w:rPr>
        <w:lastRenderedPageBreak/>
        <w:t>по осуществлению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и иные связанные с осуществлением закупок функции) передаются заказчиком уполномоченному лицу.</w:t>
      </w:r>
    </w:p>
    <w:p w14:paraId="0EDFCCD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2.4.2. Функции и полномочия уполномоченного лица определяются решением о его создании или о передаче ему функций заказчика, принимаемым органом, осуществляющим функции и полномочия учредителя в отношении заказчика, права собственника имущества заказчика, Министерством по регулированию контрактной системы в сфере закупок Пермского края.</w:t>
      </w:r>
    </w:p>
    <w:p w14:paraId="3AC2B25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2.4.3. Заказчик совместно с другими заказчиками вправе принять решение об осуществлении совместных закупок.</w:t>
      </w:r>
    </w:p>
    <w:p w14:paraId="5A40AA1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2.4.4. Совместные закупки осуществляются на основе соглашения между заказчиками, которое должно содержать в том числе:</w:t>
      </w:r>
    </w:p>
    <w:p w14:paraId="7DC92EA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 сторонах соглашения;</w:t>
      </w:r>
    </w:p>
    <w:p w14:paraId="2A10C79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информацию об организаторе закупки, которым может быть один из заказчиков, либо специализированная организация, либо уполномоченное лицо;</w:t>
      </w:r>
    </w:p>
    <w:p w14:paraId="60C6BC5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информацию о предмете закупки, месте, условиях и сроках поставки товаров, выполнения работ, оказания услуг в отношении каждого заказчика;</w:t>
      </w:r>
    </w:p>
    <w:p w14:paraId="4334E59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w:t>
      </w:r>
    </w:p>
    <w:p w14:paraId="5F58DFB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порядок и сроки разработки документации о закупке, проекта договора;</w:t>
      </w:r>
    </w:p>
    <w:p w14:paraId="6F8A839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6) сроки осуществления закупки;</w:t>
      </w:r>
    </w:p>
    <w:p w14:paraId="2FE6D5C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7) права и обязанности заказчиков и организатора закупки. </w:t>
      </w:r>
      <w:proofErr w:type="gramStart"/>
      <w:r w:rsidRPr="00F36B1E">
        <w:rPr>
          <w:szCs w:val="28"/>
        </w:rPr>
        <w:t>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и заключение договора должны осуществляться заказчиками;</w:t>
      </w:r>
      <w:proofErr w:type="gramEnd"/>
    </w:p>
    <w:p w14:paraId="45A312D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8) порядок оплаты расходов, связанных с осуществлением совместной закупки;</w:t>
      </w:r>
    </w:p>
    <w:p w14:paraId="1C17D2F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9) срок действия соглашения;</w:t>
      </w:r>
    </w:p>
    <w:p w14:paraId="59056BC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10) порядок разрешения споров.</w:t>
      </w:r>
    </w:p>
    <w:p w14:paraId="4003A80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2.4.5. Совместные закупки осуществляются по единым правилам, которые установлены положениями о закупке заказчиков.</w:t>
      </w:r>
    </w:p>
    <w:p w14:paraId="6751D102" w14:textId="77777777" w:rsidR="00F36B1E" w:rsidRPr="00F36B1E" w:rsidRDefault="00F36B1E" w:rsidP="00F36B1E">
      <w:pPr>
        <w:widowControl w:val="0"/>
        <w:autoSpaceDE w:val="0"/>
        <w:autoSpaceDN w:val="0"/>
        <w:spacing w:line="360" w:lineRule="exact"/>
        <w:ind w:firstLine="709"/>
        <w:jc w:val="both"/>
        <w:rPr>
          <w:szCs w:val="28"/>
        </w:rPr>
      </w:pPr>
    </w:p>
    <w:p w14:paraId="48CC29F8" w14:textId="2DFC7949"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lastRenderedPageBreak/>
        <w:t>2.5. П</w:t>
      </w:r>
      <w:r w:rsidR="006F35CB" w:rsidRPr="00F36B1E">
        <w:rPr>
          <w:b/>
          <w:szCs w:val="28"/>
        </w:rPr>
        <w:t>роверка обоснованности закупок</w:t>
      </w:r>
    </w:p>
    <w:p w14:paraId="5B72ECAE" w14:textId="77777777" w:rsidR="00F36B1E" w:rsidRPr="00F36B1E" w:rsidRDefault="00F36B1E" w:rsidP="00F36B1E">
      <w:pPr>
        <w:widowControl w:val="0"/>
        <w:autoSpaceDE w:val="0"/>
        <w:autoSpaceDN w:val="0"/>
        <w:spacing w:line="360" w:lineRule="exact"/>
        <w:ind w:firstLine="709"/>
        <w:jc w:val="both"/>
        <w:rPr>
          <w:szCs w:val="28"/>
        </w:rPr>
      </w:pPr>
    </w:p>
    <w:p w14:paraId="62EEA40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2.5.1. В случаях и в порядке, установленных Правительством Пермского края и Министерством по регулированию контрактной системы в сфере закупок Пермского края, заказчик направляет на рассмотрение Межведомственной рабочей группы по проверке обоснованности закупок для нужд Пермского края (далее – МРГ) заявку на осуществление закупки товаров, работ, услуг.</w:t>
      </w:r>
    </w:p>
    <w:p w14:paraId="7817920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2.5.2. Рассмотрение МРГ заявки на осуществление закупки товаров, работ, услуг и принятие МРГ решения по результатам такого рассмотрения осуществляются в порядке, установленном Правительством Пермского края.</w:t>
      </w:r>
    </w:p>
    <w:p w14:paraId="3B4B2A68" w14:textId="77777777" w:rsidR="00F36B1E" w:rsidRPr="00F36B1E" w:rsidRDefault="00F36B1E" w:rsidP="00F36B1E">
      <w:pPr>
        <w:widowControl w:val="0"/>
        <w:autoSpaceDE w:val="0"/>
        <w:autoSpaceDN w:val="0"/>
        <w:spacing w:line="300" w:lineRule="exact"/>
        <w:ind w:firstLine="709"/>
        <w:jc w:val="both"/>
        <w:rPr>
          <w:szCs w:val="28"/>
        </w:rPr>
      </w:pPr>
    </w:p>
    <w:p w14:paraId="4DA6B36B" w14:textId="76E26668" w:rsidR="00F36B1E" w:rsidRPr="00F36B1E" w:rsidRDefault="00F36B1E" w:rsidP="00F36B1E">
      <w:pPr>
        <w:widowControl w:val="0"/>
        <w:autoSpaceDE w:val="0"/>
        <w:autoSpaceDN w:val="0"/>
        <w:spacing w:line="300" w:lineRule="exact"/>
        <w:ind w:firstLine="709"/>
        <w:jc w:val="center"/>
        <w:outlineLvl w:val="2"/>
        <w:rPr>
          <w:b/>
          <w:szCs w:val="28"/>
        </w:rPr>
      </w:pPr>
      <w:r w:rsidRPr="00F36B1E">
        <w:rPr>
          <w:b/>
          <w:szCs w:val="28"/>
        </w:rPr>
        <w:t>2.6. О</w:t>
      </w:r>
      <w:r w:rsidR="006F35CB" w:rsidRPr="00F36B1E">
        <w:rPr>
          <w:b/>
          <w:szCs w:val="28"/>
        </w:rPr>
        <w:t>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w:t>
      </w:r>
    </w:p>
    <w:p w14:paraId="0F3DEF55" w14:textId="4A7AC404" w:rsidR="00F36B1E" w:rsidRPr="00F36B1E" w:rsidRDefault="006F35CB" w:rsidP="00F36B1E">
      <w:pPr>
        <w:widowControl w:val="0"/>
        <w:autoSpaceDE w:val="0"/>
        <w:autoSpaceDN w:val="0"/>
        <w:spacing w:line="300" w:lineRule="exact"/>
        <w:ind w:firstLine="709"/>
        <w:jc w:val="center"/>
        <w:rPr>
          <w:b/>
          <w:szCs w:val="28"/>
        </w:rPr>
      </w:pPr>
      <w:proofErr w:type="gramStart"/>
      <w:r w:rsidRPr="00F36B1E">
        <w:rPr>
          <w:b/>
          <w:szCs w:val="28"/>
        </w:rPr>
        <w:t>(максимальной)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roofErr w:type="gramEnd"/>
    </w:p>
    <w:p w14:paraId="56135317" w14:textId="77777777" w:rsidR="00F36B1E" w:rsidRPr="00F36B1E" w:rsidRDefault="00F36B1E" w:rsidP="00F36B1E">
      <w:pPr>
        <w:widowControl w:val="0"/>
        <w:autoSpaceDE w:val="0"/>
        <w:autoSpaceDN w:val="0"/>
        <w:spacing w:line="300" w:lineRule="exact"/>
        <w:ind w:firstLine="709"/>
        <w:jc w:val="both"/>
        <w:rPr>
          <w:szCs w:val="28"/>
        </w:rPr>
      </w:pPr>
    </w:p>
    <w:p w14:paraId="3E67709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2.6.1. Заказчик должен определить и обосновать:</w:t>
      </w:r>
    </w:p>
    <w:p w14:paraId="21567B5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начальную (максимальную) цену договора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14:paraId="0DC76EF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начальную (максимальную)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14:paraId="36F8947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формулу цены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14:paraId="7965069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14:paraId="33BB2C9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2EA9A2C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6) максимальное значение цены договора в случае осуществления конкурентной закупки и установления в извещении об осуществлении закупки, </w:t>
      </w:r>
      <w:r w:rsidRPr="00F36B1E">
        <w:rPr>
          <w:szCs w:val="28"/>
        </w:rPr>
        <w:lastRenderedPageBreak/>
        <w:t>документации о закупке цены единицы товара, работы, услуги и максимального значения цены договора;</w:t>
      </w:r>
    </w:p>
    <w:p w14:paraId="3CD74A1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цену договора, заключаемого с единственным поставщиком (подрядчиком, исполнителем);</w:t>
      </w:r>
    </w:p>
    <w:p w14:paraId="2A4165D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8) цену единицы товара, работы, услуги в случае осуществления закупки у единственного поставщика (подрядчика, исполнителя).</w:t>
      </w:r>
    </w:p>
    <w:p w14:paraId="29EC9FA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2.6.2. </w:t>
      </w:r>
      <w:proofErr w:type="gramStart"/>
      <w:r w:rsidRPr="00F36B1E">
        <w:rPr>
          <w:szCs w:val="28"/>
        </w:rPr>
        <w:t>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обосновываются заказчиком посредством применения одного или нескольких из следующих методов:</w:t>
      </w:r>
      <w:proofErr w:type="gramEnd"/>
    </w:p>
    <w:p w14:paraId="75B5AC7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метод сопоставимых рыночных цен (анализа рынка);</w:t>
      </w:r>
    </w:p>
    <w:p w14:paraId="55A7746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тарифный метод;</w:t>
      </w:r>
    </w:p>
    <w:p w14:paraId="14288AF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проектно-сметный метод;</w:t>
      </w:r>
    </w:p>
    <w:p w14:paraId="7268553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затратный метод;</w:t>
      </w:r>
    </w:p>
    <w:p w14:paraId="2799E1E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иные методы.</w:t>
      </w:r>
    </w:p>
    <w:p w14:paraId="557BC99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2.6.3.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14:paraId="08F2411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Метод сопоставимых рыночных цен (анализа рынка)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w:t>
      </w:r>
      <w:proofErr w:type="gramStart"/>
      <w:r w:rsidRPr="00F36B1E">
        <w:rPr>
          <w:szCs w:val="28"/>
        </w:rPr>
        <w:t>ценах</w:t>
      </w:r>
      <w:proofErr w:type="gramEnd"/>
      <w:r w:rsidRPr="00F36B1E">
        <w:rPr>
          <w:szCs w:val="28"/>
        </w:rPr>
        <w:t xml:space="preserve">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14:paraId="50B7B38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326FD16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6C2656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AB9886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Заказчик может привести полученные цены товаров, работ, услуг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к текущему уровню цен.</w:t>
      </w:r>
    </w:p>
    <w:p w14:paraId="6AB2725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14:paraId="5AD86F4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2.6.4.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C31FF8A"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Тарифный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roofErr w:type="gramEnd"/>
    </w:p>
    <w:p w14:paraId="6525179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2.6.5.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5B05E59F"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roofErr w:type="gramEnd"/>
    </w:p>
    <w:p w14:paraId="0C46FDB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 случаях и в порядке, установленных законодательством Российской </w:t>
      </w:r>
      <w:r w:rsidRPr="00F36B1E">
        <w:rPr>
          <w:szCs w:val="28"/>
        </w:rPr>
        <w:lastRenderedPageBreak/>
        <w:t>Федерации о градостроительной деятельности, заказчик обеспечивает проведение проверки сметной стоимости работ на предмет достоверности ее определения, в том числе на предмет ее непревышения над укрупненным нормативом цены строительства.</w:t>
      </w:r>
    </w:p>
    <w:p w14:paraId="1A7F75F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2.6.6.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14:paraId="26DCAE6A"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как суммы произведенных затрат и обычной для определенной сферы деятельности прибыли.</w:t>
      </w:r>
      <w:proofErr w:type="gramEnd"/>
    </w:p>
    <w:p w14:paraId="7B1BE8C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2.6.7.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14:paraId="78BD228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2.6.8. </w:t>
      </w:r>
      <w:proofErr w:type="gramStart"/>
      <w:r w:rsidRPr="00F36B1E">
        <w:rPr>
          <w:szCs w:val="28"/>
        </w:rPr>
        <w:t>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 в</w:t>
      </w:r>
      <w:proofErr w:type="gramEnd"/>
      <w:r w:rsidRPr="00F36B1E">
        <w:rPr>
          <w:szCs w:val="28"/>
        </w:rPr>
        <w:t xml:space="preserve"> </w:t>
      </w:r>
      <w:proofErr w:type="gramStart"/>
      <w:r w:rsidRPr="00F36B1E">
        <w:rPr>
          <w:szCs w:val="28"/>
        </w:rPr>
        <w:t>соответствии</w:t>
      </w:r>
      <w:proofErr w:type="gramEnd"/>
      <w:r w:rsidRPr="00F36B1E">
        <w:rPr>
          <w:szCs w:val="28"/>
        </w:rPr>
        <w:t xml:space="preserve"> с Федеральным </w:t>
      </w:r>
      <w:hyperlink r:id="rId22">
        <w:r w:rsidRPr="00F36B1E">
          <w:rPr>
            <w:szCs w:val="28"/>
          </w:rPr>
          <w:t>законом</w:t>
        </w:r>
      </w:hyperlink>
      <w:r w:rsidRPr="00F36B1E">
        <w:rPr>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w:t>
      </w:r>
      <w:r w:rsidRPr="00F36B1E">
        <w:rPr>
          <w:szCs w:val="28"/>
        </w:rPr>
        <w:br/>
        <w:t>№ 44-ФЗ).</w:t>
      </w:r>
    </w:p>
    <w:p w14:paraId="0AE397E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2.6.9. </w:t>
      </w:r>
      <w:proofErr w:type="gramStart"/>
      <w:r w:rsidRPr="00F36B1E">
        <w:rPr>
          <w:szCs w:val="28"/>
        </w:rPr>
        <w:t>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оформляется документально с указанием:</w:t>
      </w:r>
      <w:proofErr w:type="gramEnd"/>
    </w:p>
    <w:p w14:paraId="5847253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применяемых методов;</w:t>
      </w:r>
    </w:p>
    <w:p w14:paraId="3C6AFCC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источника (источников) информации о ценах товаров, работ, услуг (без указания сведений о лицах, представивших такую информацию);</w:t>
      </w:r>
    </w:p>
    <w:p w14:paraId="6F7043AB"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w:t>
      </w:r>
      <w:r w:rsidRPr="00F36B1E">
        <w:rPr>
          <w:szCs w:val="28"/>
        </w:rPr>
        <w:lastRenderedPageBreak/>
        <w:t>единицы товара, работы, услуги (при наличии).</w:t>
      </w:r>
      <w:proofErr w:type="gramEnd"/>
    </w:p>
    <w:p w14:paraId="40E0EE1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2.6.10. </w:t>
      </w:r>
      <w:proofErr w:type="gramStart"/>
      <w:r w:rsidRPr="00F36B1E">
        <w:rPr>
          <w:szCs w:val="28"/>
        </w:rPr>
        <w:t>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хранятся вместе с документами о закупках.</w:t>
      </w:r>
      <w:proofErr w:type="gramEnd"/>
    </w:p>
    <w:p w14:paraId="101B6CB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2.6.11. Формула цены определяется заказчиком исходя из предмета закупки и особенностей исполнения договора.</w:t>
      </w:r>
    </w:p>
    <w:p w14:paraId="0727237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2.6.12.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14:paraId="03895F4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2.6.13. </w:t>
      </w:r>
      <w:proofErr w:type="gramStart"/>
      <w:r w:rsidRPr="00F36B1E">
        <w:rPr>
          <w:szCs w:val="28"/>
        </w:rPr>
        <w:t>В случаях и в порядке, установленных Министерством по регулированию контрактной системы в сфере закупок Пермского края, заказчик обеспечивает проведение экспертизы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w:t>
      </w:r>
      <w:proofErr w:type="gramEnd"/>
    </w:p>
    <w:p w14:paraId="48192413" w14:textId="77777777" w:rsidR="00F36B1E" w:rsidRPr="00F36B1E" w:rsidRDefault="00F36B1E" w:rsidP="00F36B1E">
      <w:pPr>
        <w:widowControl w:val="0"/>
        <w:autoSpaceDE w:val="0"/>
        <w:autoSpaceDN w:val="0"/>
        <w:spacing w:line="360" w:lineRule="exact"/>
        <w:ind w:firstLine="709"/>
        <w:jc w:val="both"/>
        <w:rPr>
          <w:szCs w:val="28"/>
        </w:rPr>
      </w:pPr>
    </w:p>
    <w:p w14:paraId="0789BB5B" w14:textId="48D6C664" w:rsidR="00F36B1E" w:rsidRPr="00F36B1E" w:rsidRDefault="00F36B1E" w:rsidP="00F36B1E">
      <w:pPr>
        <w:widowControl w:val="0"/>
        <w:autoSpaceDE w:val="0"/>
        <w:autoSpaceDN w:val="0"/>
        <w:spacing w:line="300" w:lineRule="exact"/>
        <w:ind w:firstLine="709"/>
        <w:jc w:val="center"/>
        <w:outlineLvl w:val="2"/>
        <w:rPr>
          <w:b/>
          <w:szCs w:val="28"/>
        </w:rPr>
      </w:pPr>
      <w:r w:rsidRPr="00F36B1E">
        <w:rPr>
          <w:b/>
          <w:szCs w:val="28"/>
        </w:rPr>
        <w:t>2.7. И</w:t>
      </w:r>
      <w:r w:rsidR="006F35CB" w:rsidRPr="00F36B1E">
        <w:rPr>
          <w:b/>
          <w:szCs w:val="28"/>
        </w:rPr>
        <w:t xml:space="preserve">звещение об осуществлении закупки </w:t>
      </w:r>
      <w:r w:rsidR="006F35CB" w:rsidRPr="00F36B1E">
        <w:rPr>
          <w:b/>
          <w:szCs w:val="28"/>
        </w:rPr>
        <w:br/>
        <w:t>и документация о закупке</w:t>
      </w:r>
    </w:p>
    <w:p w14:paraId="49E54C5A" w14:textId="77777777" w:rsidR="00F36B1E" w:rsidRPr="00F36B1E" w:rsidRDefault="00F36B1E" w:rsidP="00F36B1E">
      <w:pPr>
        <w:widowControl w:val="0"/>
        <w:autoSpaceDE w:val="0"/>
        <w:autoSpaceDN w:val="0"/>
        <w:spacing w:line="360" w:lineRule="exact"/>
        <w:ind w:firstLine="709"/>
        <w:jc w:val="both"/>
        <w:rPr>
          <w:szCs w:val="28"/>
        </w:rPr>
      </w:pPr>
    </w:p>
    <w:p w14:paraId="7CAEFEA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2.7.1.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p>
    <w:p w14:paraId="606CEE7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E0621B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При осуществлении конкурентной закупки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 на официальном сайте, за исключением случаев, предусмотренных </w:t>
      </w:r>
      <w:hyperlink r:id="rId23">
        <w:r w:rsidRPr="00F36B1E">
          <w:rPr>
            <w:szCs w:val="28"/>
          </w:rPr>
          <w:t>Законом</w:t>
        </w:r>
      </w:hyperlink>
      <w:r w:rsidRPr="00F36B1E">
        <w:rPr>
          <w:szCs w:val="28"/>
        </w:rPr>
        <w:t xml:space="preserve"> № 223-ФЗ и настоящим Положением.</w:t>
      </w:r>
    </w:p>
    <w:p w14:paraId="5C48C11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w:t>
      </w:r>
      <w:r w:rsidRPr="00F36B1E">
        <w:rPr>
          <w:szCs w:val="28"/>
        </w:rPr>
        <w:lastRenderedPageBreak/>
        <w:t>осуществлении закупки и документация о закупке должны быть размещены в единой информационной системе и на электронной площадке.</w:t>
      </w:r>
    </w:p>
    <w:p w14:paraId="6E25B95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14:paraId="384370A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2.7.2. В извещении об осуществлении закупки должны быть указаны следующие сведения:</w:t>
      </w:r>
    </w:p>
    <w:p w14:paraId="0E46A0A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наименование, место нахождения, почтовый адрес, адрес электронной почты, номер контактного телефона заказчика;</w:t>
      </w:r>
    </w:p>
    <w:p w14:paraId="468DC73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способ закупки;</w:t>
      </w:r>
    </w:p>
    <w:p w14:paraId="481F4FD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сведения о предмете закупки, в том числе:</w:t>
      </w:r>
    </w:p>
    <w:p w14:paraId="74467E9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об осуществлении закупки отдельно;</w:t>
      </w:r>
    </w:p>
    <w:p w14:paraId="4F73230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количество товара, объем работ, услуг;</w:t>
      </w:r>
    </w:p>
    <w:p w14:paraId="0F1371A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краткое описание предмета закупки (при необходимости);</w:t>
      </w:r>
    </w:p>
    <w:p w14:paraId="77FAD5C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место поставки товара, выполнения работы, оказания услуги;</w:t>
      </w:r>
    </w:p>
    <w:p w14:paraId="6CE8E8A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начальная (максимальная) цена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E32E82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в электронной форме);</w:t>
      </w:r>
    </w:p>
    <w:p w14:paraId="4201CA2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6) порядок, дата начала, дата и время окончания срока подачи заявок на участие в закупке;</w:t>
      </w:r>
    </w:p>
    <w:p w14:paraId="59B5492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адрес электронной площадки в информационно-телекоммуникационной сети «Интернет» (при осуществлении конкурентной закупки в электронной форме);</w:t>
      </w:r>
    </w:p>
    <w:p w14:paraId="1AC366B5" w14:textId="77777777" w:rsidR="00F36B1E" w:rsidRPr="00F36B1E" w:rsidRDefault="00F36B1E" w:rsidP="00F36B1E">
      <w:pPr>
        <w:widowControl w:val="0"/>
        <w:autoSpaceDE w:val="0"/>
        <w:autoSpaceDN w:val="0"/>
        <w:spacing w:line="360" w:lineRule="exact"/>
        <w:ind w:firstLine="709"/>
        <w:jc w:val="both"/>
        <w:rPr>
          <w:szCs w:val="28"/>
        </w:rPr>
      </w:pPr>
      <w:bookmarkStart w:id="4" w:name="P218"/>
      <w:bookmarkEnd w:id="4"/>
      <w:r w:rsidRPr="00F36B1E">
        <w:rPr>
          <w:szCs w:val="28"/>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54800EC" w14:textId="77777777" w:rsidR="00F36B1E" w:rsidRPr="00F36B1E" w:rsidRDefault="00F36B1E" w:rsidP="00F36B1E">
      <w:pPr>
        <w:widowControl w:val="0"/>
        <w:autoSpaceDE w:val="0"/>
        <w:autoSpaceDN w:val="0"/>
        <w:spacing w:line="360" w:lineRule="exact"/>
        <w:ind w:firstLine="709"/>
        <w:jc w:val="both"/>
        <w:rPr>
          <w:szCs w:val="28"/>
        </w:rPr>
      </w:pPr>
      <w:bookmarkStart w:id="5" w:name="P220"/>
      <w:bookmarkEnd w:id="5"/>
      <w:r w:rsidRPr="00F36B1E">
        <w:rPr>
          <w:szCs w:val="28"/>
        </w:rPr>
        <w:t xml:space="preserve">9)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w:t>
      </w:r>
      <w:proofErr w:type="gramStart"/>
      <w:r w:rsidRPr="00F36B1E">
        <w:rPr>
          <w:szCs w:val="28"/>
        </w:rPr>
        <w:t>установления требования обеспечения исполнения договора</w:t>
      </w:r>
      <w:proofErr w:type="gramEnd"/>
      <w:r w:rsidRPr="00F36B1E">
        <w:rPr>
          <w:szCs w:val="28"/>
        </w:rPr>
        <w:t>);</w:t>
      </w:r>
    </w:p>
    <w:p w14:paraId="46584F6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10) порядок подведения итогов закупки (этапов закупки).</w:t>
      </w:r>
    </w:p>
    <w:p w14:paraId="44EAEAF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14:paraId="03443F8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срока и порядка внесения изменений в документацию о закупке;</w:t>
      </w:r>
    </w:p>
    <w:p w14:paraId="6C45C9F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p>
    <w:p w14:paraId="4C615A0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форм, порядка, даты и времени окончания срока предоставления участникам закупки разъяснений положений документации о закупке.</w:t>
      </w:r>
    </w:p>
    <w:p w14:paraId="4DC88F5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Извещение об осуществлении закупки может содержать также иные сведения.</w:t>
      </w:r>
    </w:p>
    <w:p w14:paraId="22300F0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2.7.3. В документации о закупке должны быть указаны следующие сведения:</w:t>
      </w:r>
    </w:p>
    <w:p w14:paraId="28BCE37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наименование, место нахождения, почтовый адрес, адрес электронной почты, номер контактного телефона заказчика;</w:t>
      </w:r>
    </w:p>
    <w:p w14:paraId="716E61D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закупки (при необходимости);</w:t>
      </w:r>
    </w:p>
    <w:p w14:paraId="32AC04E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способ закупки и обоснование его выбора путем указания ссылки на соответствующую норму настоящего Положения;</w:t>
      </w:r>
    </w:p>
    <w:p w14:paraId="0C456B7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сведения о предмете закупки, в том числе:</w:t>
      </w:r>
    </w:p>
    <w:p w14:paraId="5E3766C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количество лотов, по которым осуществляется закупка. В случае если документацией о закупке предусмотрено два и более лота, сведения в отношении каждого лота должны быть указаны в документации о закупке отдельно;</w:t>
      </w:r>
    </w:p>
    <w:p w14:paraId="0E6EB7E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количество товара, объем работ, услуг;</w:t>
      </w:r>
    </w:p>
    <w:p w14:paraId="48913FE7"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F36B1E">
        <w:rPr>
          <w:szCs w:val="28"/>
        </w:rPr>
        <w:t xml:space="preserve"> поставляемого товара, выполняемой работы, оказываемой услуги потребностям заказчика. </w:t>
      </w:r>
      <w:proofErr w:type="gramStart"/>
      <w:r w:rsidRPr="00F36B1E">
        <w:rPr>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w:t>
      </w:r>
      <w:r w:rsidRPr="00F36B1E">
        <w:rPr>
          <w:szCs w:val="28"/>
        </w:rPr>
        <w:lastRenderedPageBreak/>
        <w:t>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36B1E">
        <w:rPr>
          <w:szCs w:val="28"/>
        </w:rPr>
        <w:t xml:space="preserve"> товара, выполняемой работы, оказываемой услуги потребностям заказчика;</w:t>
      </w:r>
    </w:p>
    <w:p w14:paraId="074D62D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описание предмета закупки;</w:t>
      </w:r>
    </w:p>
    <w:p w14:paraId="3ED6082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 место, условия и сроки (периоды) поставки товара, выполнения работы, оказания услуги;</w:t>
      </w:r>
    </w:p>
    <w:p w14:paraId="3404B56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сведения об оплате товара, работы, услуги и порядке формирования цены договора, в том числе:</w:t>
      </w:r>
    </w:p>
    <w:p w14:paraId="33AF674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форма, сроки и порядок оплаты товара, работы, услуги;</w:t>
      </w:r>
    </w:p>
    <w:p w14:paraId="6B1A50EE"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б) начальная (максимальная) цена договора, начальная (максимальная) цена единицы товара, работы, услуги, либо формула цены и максимальное значение цены договора, либо цена единицы товара, работы, услуги и максимальное значение цены договора;</w:t>
      </w:r>
      <w:proofErr w:type="gramEnd"/>
    </w:p>
    <w:p w14:paraId="6B9FAC80"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в) обоснование начальной (максимальной) цены договора, начальной (максимальной) цены единицы товара, работы, услуги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End"/>
    </w:p>
    <w:p w14:paraId="67A9960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6) срок и порядок внесения изменений в извещение об осуществлении закупки и документацию о закупке;</w:t>
      </w:r>
    </w:p>
    <w:p w14:paraId="6FED30D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срок и порядок отмены закупки;</w:t>
      </w:r>
    </w:p>
    <w:p w14:paraId="79772E3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C36233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9)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14:paraId="73F0F5D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10)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14:paraId="7E13968F"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11)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w:t>
      </w:r>
      <w:r w:rsidRPr="00F36B1E">
        <w:rPr>
          <w:szCs w:val="28"/>
        </w:rPr>
        <w:lastRenderedPageBreak/>
        <w:t>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5083F65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12) порядок предоставления приоритета товарам российского происхождения, работам, услугам, выполняемым, оказываемым российскими лицами;</w:t>
      </w:r>
    </w:p>
    <w:p w14:paraId="718E545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13) сведения о подаче заявок на участие в закупке, в том числе:</w:t>
      </w:r>
    </w:p>
    <w:p w14:paraId="7C45E37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место, порядок, дата начала, дата и время окончания срока подачи заявок на участие в закупке;</w:t>
      </w:r>
    </w:p>
    <w:p w14:paraId="203555F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требования к содержанию, форме, оформлению и составу заявки на участие в закупке;</w:t>
      </w:r>
    </w:p>
    <w:p w14:paraId="393045B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BF04F6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14:paraId="1D232A4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14) размер, порядок, условия и сроки предоставления обеспечения заявки на участие в закупке, возврата и удержания такого обеспечения (в случае установления требования обеспечения заявки на участие в закупке);</w:t>
      </w:r>
    </w:p>
    <w:p w14:paraId="6919323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15) место, дата, время и порядок проведения этапов закупки и подведения итогов закупки (этапов закупки), в том числе:</w:t>
      </w:r>
    </w:p>
    <w:p w14:paraId="06A94F9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критерии оценки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14:paraId="285E156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порядок оценки заявок на участие в закупке, окончательных предложений;</w:t>
      </w:r>
    </w:p>
    <w:p w14:paraId="3C675B2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 величина снижения начальной (максимальной) цены договора (далее – «шаг аукциона») (при </w:t>
      </w:r>
      <w:proofErr w:type="gramStart"/>
      <w:r w:rsidRPr="00F36B1E">
        <w:rPr>
          <w:szCs w:val="28"/>
        </w:rPr>
        <w:t>проведении</w:t>
      </w:r>
      <w:proofErr w:type="gramEnd"/>
      <w:r w:rsidRPr="00F36B1E">
        <w:rPr>
          <w:szCs w:val="28"/>
        </w:rPr>
        <w:t xml:space="preserve"> аукциона);</w:t>
      </w:r>
    </w:p>
    <w:p w14:paraId="64206EA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16)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w:t>
      </w:r>
      <w:proofErr w:type="gramStart"/>
      <w:r w:rsidRPr="00F36B1E">
        <w:rPr>
          <w:szCs w:val="28"/>
        </w:rPr>
        <w:t>установления требования обеспечения исполнения договора</w:t>
      </w:r>
      <w:proofErr w:type="gramEnd"/>
      <w:r w:rsidRPr="00F36B1E">
        <w:rPr>
          <w:szCs w:val="28"/>
        </w:rPr>
        <w:t>);</w:t>
      </w:r>
    </w:p>
    <w:p w14:paraId="4B42298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17) срок и порядок заключения договора;</w:t>
      </w:r>
    </w:p>
    <w:p w14:paraId="443FFB9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18) сведения о праве заказчика заключить договоры с несколькими </w:t>
      </w:r>
      <w:r w:rsidRPr="00F36B1E">
        <w:rPr>
          <w:szCs w:val="28"/>
        </w:rPr>
        <w:lastRenderedPageBreak/>
        <w:t>участниками закупки с указанием количества таких договоров, если по результатам закупки планируется заключить несколько договоров;</w:t>
      </w:r>
    </w:p>
    <w:p w14:paraId="65A441C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19) порядок изменения договора;</w:t>
      </w:r>
    </w:p>
    <w:p w14:paraId="697D1CC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20) последствия признания закупки несостоявшейся.</w:t>
      </w:r>
    </w:p>
    <w:p w14:paraId="7FC6E1A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Документация о закупке может содержать также иные сведения.</w:t>
      </w:r>
    </w:p>
    <w:p w14:paraId="0BCC97B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2.7.4. При составлении извещения об осуществлении закупки и документации о закупке заказчик применяет каталог товаров, работ, услуг Пермского края и предельные цены товаров, работ, услуг, размещенные в открытой части РИС ЗАКУПКИ ПК.</w:t>
      </w:r>
    </w:p>
    <w:p w14:paraId="42E4463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случаях и в порядке, установленных Министерством по регулированию контрактной системы в сфере закупок Пермского края, при составлении документации о закупке заказчик применяет типовые формы документации о закупке, утвержденные Министерством по регулированию контрактной системы в сфере закупок Пермского края и размещенные в открытой части РИС ЗАКУПКИ ПК.</w:t>
      </w:r>
    </w:p>
    <w:p w14:paraId="4A67129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2.7.5. Неотъемлемой частью извещения об осуществлении закупки и документации о закупке является проект договора.</w:t>
      </w:r>
    </w:p>
    <w:p w14:paraId="6F41C7F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проведении запроса котировок в электронной форме проект договора является неотъемлемой частью извещения об осуществлении закупки.</w:t>
      </w:r>
    </w:p>
    <w:p w14:paraId="49A0E15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2.7.6. После даты размещения </w:t>
      </w:r>
      <w:proofErr w:type="gramStart"/>
      <w:r w:rsidRPr="00F36B1E">
        <w:rPr>
          <w:szCs w:val="28"/>
        </w:rPr>
        <w:t>в единой информационной системе извещения о об осуществлении закупки заказчик на основании поданного в письменной форме</w:t>
      </w:r>
      <w:proofErr w:type="gramEnd"/>
      <w:r w:rsidRPr="00F36B1E">
        <w:rPr>
          <w:szCs w:val="28"/>
        </w:rPr>
        <w:t xml:space="preserve">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14:paraId="3BF095B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Документация о закупке, размещенная в единой информационной системе, должна соответствовать документации о закупке, предоставляемой по запросам заинтересованных лиц.</w:t>
      </w:r>
    </w:p>
    <w:p w14:paraId="17ABD37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2.7.7.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35DD259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 течение трех рабочих дней с даты поступления такого запроса заказчик осуществляет разъяснение положений извещения об осуществлении закупки, </w:t>
      </w:r>
      <w:r w:rsidRPr="00F36B1E">
        <w:rPr>
          <w:szCs w:val="28"/>
        </w:rPr>
        <w:lastRenderedPageBreak/>
        <w:t xml:space="preserve">документации о закупке. При этом заказчик вправе не осуществлять такое разъяснение в случае, если указанный запрос поступил </w:t>
      </w:r>
      <w:proofErr w:type="gramStart"/>
      <w:r w:rsidRPr="00F36B1E">
        <w:rPr>
          <w:szCs w:val="28"/>
        </w:rPr>
        <w:t>позднее</w:t>
      </w:r>
      <w:proofErr w:type="gramEnd"/>
      <w:r w:rsidRPr="00F36B1E">
        <w:rPr>
          <w:szCs w:val="28"/>
        </w:rPr>
        <w:t xml:space="preserve"> чем за три рабочих дня до даты окончания срока подачи заявок на участие в такой закупке.</w:t>
      </w:r>
    </w:p>
    <w:p w14:paraId="7FF91BF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12B33026"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Разъяснения положений извещения об осуществлении закупки, документации о закупке размещаются заказчиком в единой информационной системе, на официальном сайте, за исключением случаев, предусмотренных </w:t>
      </w:r>
      <w:hyperlink r:id="rId24">
        <w:r w:rsidRPr="00F36B1E">
          <w:rPr>
            <w:szCs w:val="28"/>
          </w:rPr>
          <w:t>Законом</w:t>
        </w:r>
      </w:hyperlink>
      <w:r w:rsidRPr="00F36B1E">
        <w:rPr>
          <w:szCs w:val="28"/>
        </w:rPr>
        <w:t xml:space="preserve"> № 223-ФЗ и настоящим Положением,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w:t>
      </w:r>
      <w:proofErr w:type="gramEnd"/>
      <w:r w:rsidRPr="00F36B1E">
        <w:rPr>
          <w:szCs w:val="28"/>
        </w:rPr>
        <w:t xml:space="preserve"> запрос.</w:t>
      </w:r>
    </w:p>
    <w:p w14:paraId="7F4ACBB0"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w:t>
      </w:r>
      <w:proofErr w:type="gramEnd"/>
      <w:r w:rsidRPr="00F36B1E">
        <w:rPr>
          <w:szCs w:val="28"/>
        </w:rPr>
        <w:t xml:space="preserve">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73750D6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Разъяснения положений документации о закрытой конкурентной закупке направляются заказчиком участникам такой закупки не позднее чем в течение трех дней со дня предоставления указанных разъяснений.</w:t>
      </w:r>
    </w:p>
    <w:p w14:paraId="6C8F388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2.7.8. </w:t>
      </w:r>
      <w:proofErr w:type="gramStart"/>
      <w:r w:rsidRPr="00F36B1E">
        <w:rPr>
          <w:szCs w:val="28"/>
        </w:rPr>
        <w:t>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закрытой конкурентной закупке) до предусмотренных таким извещением (приглашением), документацией о закупке даты и времени окончания срока подачи заявок на участие в закупке.</w:t>
      </w:r>
      <w:proofErr w:type="gramEnd"/>
    </w:p>
    <w:p w14:paraId="4D794BDE"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закрытой конкурентной закупки) указанных изменений до даты окончания срока подачи заявок на участие в такой закупке оставалось не менее половины срока подачи заявок на участие</w:t>
      </w:r>
      <w:proofErr w:type="gramEnd"/>
      <w:r w:rsidRPr="00F36B1E">
        <w:rPr>
          <w:szCs w:val="28"/>
        </w:rPr>
        <w:t xml:space="preserve"> </w:t>
      </w:r>
      <w:proofErr w:type="gramStart"/>
      <w:r w:rsidRPr="00F36B1E">
        <w:rPr>
          <w:szCs w:val="28"/>
        </w:rPr>
        <w:t xml:space="preserve">в такой закупке, установленного настоящим Положением для данного </w:t>
      </w:r>
      <w:r w:rsidRPr="00F36B1E">
        <w:rPr>
          <w:szCs w:val="28"/>
        </w:rPr>
        <w:lastRenderedPageBreak/>
        <w:t>способа закупки.</w:t>
      </w:r>
      <w:proofErr w:type="gramEnd"/>
    </w:p>
    <w:p w14:paraId="41606AF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Изменения, вносимые в извещение об осуществлении закупки, документацию о закупке, размещаются заказчиком в единой информационной системе, на официальном сайте, за исключением случаев, предусмотренных </w:t>
      </w:r>
      <w:hyperlink r:id="rId25">
        <w:r w:rsidRPr="00F36B1E">
          <w:rPr>
            <w:szCs w:val="28"/>
          </w:rPr>
          <w:t>Законом</w:t>
        </w:r>
      </w:hyperlink>
      <w:r w:rsidRPr="00F36B1E">
        <w:rPr>
          <w:szCs w:val="28"/>
        </w:rPr>
        <w:t xml:space="preserve"> № 223-ФЗ и настоящим Положением, не позднее чем в течение трех дней со дня принятия решения о внесении указанных изменений.</w:t>
      </w:r>
    </w:p>
    <w:p w14:paraId="2AF4BECE"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w:t>
      </w:r>
      <w:proofErr w:type="gramEnd"/>
      <w:r w:rsidRPr="00F36B1E">
        <w:rPr>
          <w:szCs w:val="28"/>
        </w:rPr>
        <w:t xml:space="preserve"> аккредитации на электронной площадке.</w:t>
      </w:r>
    </w:p>
    <w:p w14:paraId="0A48B15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Изменения, вносимые в документацию о закрытой конкурентной закупке, направляются заказчиком участникам такой закупки не позднее чем в течение трех дней со дня принятия решения о внесении указанных изменений.</w:t>
      </w:r>
    </w:p>
    <w:p w14:paraId="21C81B8B" w14:textId="77777777" w:rsidR="00F36B1E" w:rsidRPr="00F36B1E" w:rsidRDefault="00F36B1E" w:rsidP="00F36B1E">
      <w:pPr>
        <w:widowControl w:val="0"/>
        <w:autoSpaceDE w:val="0"/>
        <w:autoSpaceDN w:val="0"/>
        <w:spacing w:line="360" w:lineRule="exact"/>
        <w:ind w:firstLine="709"/>
        <w:jc w:val="both"/>
        <w:rPr>
          <w:szCs w:val="28"/>
        </w:rPr>
      </w:pPr>
    </w:p>
    <w:p w14:paraId="14D55B2C" w14:textId="3F06402F"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2.8. Ф</w:t>
      </w:r>
      <w:r w:rsidR="006F35CB" w:rsidRPr="00F36B1E">
        <w:rPr>
          <w:b/>
          <w:szCs w:val="28"/>
        </w:rPr>
        <w:t>ормирование и описание предмета закупки</w:t>
      </w:r>
    </w:p>
    <w:p w14:paraId="581758E3" w14:textId="77777777" w:rsidR="00F36B1E" w:rsidRPr="00F36B1E" w:rsidRDefault="00F36B1E" w:rsidP="00F36B1E">
      <w:pPr>
        <w:widowControl w:val="0"/>
        <w:autoSpaceDE w:val="0"/>
        <w:autoSpaceDN w:val="0"/>
        <w:spacing w:line="360" w:lineRule="exact"/>
        <w:ind w:firstLine="709"/>
        <w:jc w:val="both"/>
        <w:rPr>
          <w:szCs w:val="28"/>
        </w:rPr>
      </w:pPr>
    </w:p>
    <w:p w14:paraId="12B9D54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2.8.1. 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14:paraId="7E3701D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F4D9BA6"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F36B1E">
        <w:rPr>
          <w:szCs w:val="28"/>
        </w:rPr>
        <w:t xml:space="preserve"> закупки;</w:t>
      </w:r>
    </w:p>
    <w:p w14:paraId="7F58F85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33CBF1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w:t>
      </w:r>
      <w:r w:rsidRPr="00F36B1E">
        <w:rPr>
          <w:szCs w:val="28"/>
        </w:rPr>
        <w:lastRenderedPageBreak/>
        <w:t>используемыми заказчиком;</w:t>
      </w:r>
    </w:p>
    <w:p w14:paraId="1C7B649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4CDE3A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закупок товаров, необходимых для исполнения государственного или муниципального контракта;</w:t>
      </w:r>
    </w:p>
    <w:p w14:paraId="29A30A0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6EC4AD9E"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4) документация о закупке, извещение о проведении запроса котировок 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Российской Федерации о градостроительной деятельности, за исключением случая, если подготовка проектной документации в</w:t>
      </w:r>
      <w:proofErr w:type="gramEnd"/>
      <w:r w:rsidRPr="00F36B1E">
        <w:rPr>
          <w:szCs w:val="28"/>
        </w:rPr>
        <w:t xml:space="preserve"> соответствии с указанным законодательством не требуется, а также случаев осуществления закупки, при которых предметом договора </w:t>
      </w:r>
      <w:proofErr w:type="gramStart"/>
      <w:r w:rsidRPr="00F36B1E">
        <w:rPr>
          <w:szCs w:val="28"/>
        </w:rPr>
        <w:t>является</w:t>
      </w:r>
      <w:proofErr w:type="gramEnd"/>
      <w:r w:rsidRPr="00F36B1E">
        <w:rPr>
          <w:szCs w:val="28"/>
        </w:rPr>
        <w:t xml:space="preserve"> в том числе подготовка проектной документации объекта капитального строительства.</w:t>
      </w:r>
    </w:p>
    <w:p w14:paraId="0A458901" w14:textId="77777777" w:rsidR="00F36B1E" w:rsidRPr="00F36B1E" w:rsidRDefault="00F36B1E" w:rsidP="00F36B1E">
      <w:pPr>
        <w:widowControl w:val="0"/>
        <w:autoSpaceDE w:val="0"/>
        <w:autoSpaceDN w:val="0"/>
        <w:spacing w:line="360" w:lineRule="exact"/>
        <w:ind w:firstLine="709"/>
        <w:jc w:val="both"/>
        <w:rPr>
          <w:szCs w:val="28"/>
        </w:rPr>
      </w:pPr>
      <w:bookmarkStart w:id="6" w:name="P294"/>
      <w:bookmarkEnd w:id="6"/>
      <w:r w:rsidRPr="00F36B1E">
        <w:rPr>
          <w:szCs w:val="28"/>
        </w:rPr>
        <w:t>2.8.2.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8A58F8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72810A28" w14:textId="77777777" w:rsidR="00F36B1E" w:rsidRPr="00F36B1E" w:rsidRDefault="00F36B1E" w:rsidP="00F36B1E">
      <w:pPr>
        <w:widowControl w:val="0"/>
        <w:autoSpaceDE w:val="0"/>
        <w:autoSpaceDN w:val="0"/>
        <w:spacing w:line="360" w:lineRule="exact"/>
        <w:ind w:firstLine="709"/>
        <w:jc w:val="both"/>
        <w:rPr>
          <w:szCs w:val="28"/>
        </w:rPr>
      </w:pPr>
    </w:p>
    <w:p w14:paraId="5B6F9CFC" w14:textId="3B451AE4"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lastRenderedPageBreak/>
        <w:t>2.9. У</w:t>
      </w:r>
      <w:r w:rsidR="006F35CB" w:rsidRPr="00F36B1E">
        <w:rPr>
          <w:b/>
          <w:szCs w:val="28"/>
        </w:rPr>
        <w:t>частие в закупках</w:t>
      </w:r>
    </w:p>
    <w:p w14:paraId="63E66482" w14:textId="77777777" w:rsidR="00F36B1E" w:rsidRPr="00F36B1E" w:rsidRDefault="00F36B1E" w:rsidP="00F36B1E">
      <w:pPr>
        <w:widowControl w:val="0"/>
        <w:autoSpaceDE w:val="0"/>
        <w:autoSpaceDN w:val="0"/>
        <w:spacing w:line="360" w:lineRule="exact"/>
        <w:ind w:firstLine="709"/>
        <w:jc w:val="both"/>
        <w:rPr>
          <w:szCs w:val="28"/>
        </w:rPr>
      </w:pPr>
    </w:p>
    <w:p w14:paraId="18AABDD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2.9.1. </w:t>
      </w:r>
      <w:proofErr w:type="gramStart"/>
      <w:r w:rsidRPr="00F36B1E">
        <w:rPr>
          <w:szCs w:val="2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6940FF0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2.9.2.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D846BE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14:paraId="5C2D9919"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1) 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w:t>
      </w:r>
      <w:proofErr w:type="gramEnd"/>
      <w:r w:rsidRPr="00F36B1E">
        <w:rPr>
          <w:szCs w:val="28"/>
        </w:rPr>
        <w:t xml:space="preserve"> </w:t>
      </w:r>
      <w:proofErr w:type="gramStart"/>
      <w:r w:rsidRPr="00F36B1E">
        <w:rPr>
          <w:szCs w:val="28"/>
        </w:rPr>
        <w:t>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w:t>
      </w:r>
      <w:proofErr w:type="gramEnd"/>
      <w:r w:rsidRPr="00F36B1E">
        <w:rPr>
          <w:szCs w:val="28"/>
        </w:rPr>
        <w:t xml:space="preserve"> </w:t>
      </w:r>
      <w:proofErr w:type="gramStart"/>
      <w:r w:rsidRPr="00F36B1E">
        <w:rPr>
          <w:szCs w:val="28"/>
        </w:rPr>
        <w:t xml:space="preserve">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w:t>
      </w:r>
      <w:r w:rsidRPr="00F36B1E">
        <w:rPr>
          <w:szCs w:val="28"/>
        </w:rPr>
        <w:lastRenderedPageBreak/>
        <w:t>полученной не ранее чем за шесть месяцев до даты обращения за аккредитацией и подписанной собственноручно</w:t>
      </w:r>
      <w:proofErr w:type="gramEnd"/>
      <w:r w:rsidRPr="00F36B1E">
        <w:rPr>
          <w:szCs w:val="28"/>
        </w:rPr>
        <w:t xml:space="preserve"> </w:t>
      </w:r>
      <w:proofErr w:type="gramStart"/>
      <w:r w:rsidRPr="00F36B1E">
        <w:rPr>
          <w:szCs w:val="28"/>
        </w:rPr>
        <w:t>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F36B1E">
        <w:rPr>
          <w:szCs w:val="28"/>
        </w:rPr>
        <w:t xml:space="preserve"> иностранного лица);</w:t>
      </w:r>
    </w:p>
    <w:p w14:paraId="5C5735D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копии учредительных документов участника закупки (для юридического лица);</w:t>
      </w:r>
    </w:p>
    <w:p w14:paraId="18BA3AB3"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3)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w:t>
      </w:r>
      <w:proofErr w:type="gramEnd"/>
      <w:r w:rsidRPr="00F36B1E">
        <w:rPr>
          <w:szCs w:val="28"/>
        </w:rPr>
        <w:t xml:space="preserve"> В случае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w:t>
      </w:r>
      <w:proofErr w:type="gramStart"/>
      <w:r w:rsidRPr="00F36B1E">
        <w:rPr>
          <w:szCs w:val="28"/>
        </w:rPr>
        <w:t>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roofErr w:type="gramEnd"/>
    </w:p>
    <w:p w14:paraId="3B6AAF9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14:paraId="06DEB6B5"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При внесении изменений в документы, указанные в подпунктах 2, 3, 4 настоящего пункта,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roofErr w:type="gramEnd"/>
    </w:p>
    <w:p w14:paraId="2913ED7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информации и документам, </w:t>
      </w:r>
      <w:r w:rsidRPr="00F36B1E">
        <w:rPr>
          <w:szCs w:val="28"/>
        </w:rPr>
        <w:lastRenderedPageBreak/>
        <w:t>направленным участниками конкурентной закупки в электронной форме при аккредитации на электронной площадке, с учетом таких изменений.</w:t>
      </w:r>
    </w:p>
    <w:p w14:paraId="7C8A7C9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Комиссия осуществляет рассмотрение заявок на участие в конкурентной закупке в электронной форме с учетом таких информации, документов и изменений.</w:t>
      </w:r>
    </w:p>
    <w:p w14:paraId="67D9D4A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2.9.3.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hyperlink r:id="rId26">
        <w:r w:rsidRPr="00F36B1E">
          <w:rPr>
            <w:szCs w:val="28"/>
          </w:rPr>
          <w:t>Законом</w:t>
        </w:r>
      </w:hyperlink>
      <w:r w:rsidRPr="00F36B1E">
        <w:rPr>
          <w:szCs w:val="28"/>
        </w:rPr>
        <w:t xml:space="preserve">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электронной форме в соответствии с настоящим Положением.</w:t>
      </w:r>
    </w:p>
    <w:p w14:paraId="2AC05FB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proofErr w:type="gramStart"/>
      <w:r w:rsidRPr="00F36B1E">
        <w:rPr>
          <w:szCs w:val="28"/>
        </w:rPr>
        <w:t>закупки</w:t>
      </w:r>
      <w:proofErr w:type="gramEnd"/>
      <w:r w:rsidRPr="00F36B1E">
        <w:rPr>
          <w:szCs w:val="28"/>
        </w:rPr>
        <w:t xml:space="preserve"> и он несет ответственность за подлинность и достоверность этих информации и документов. </w:t>
      </w:r>
      <w:proofErr w:type="gramStart"/>
      <w:r w:rsidRPr="00F36B1E">
        <w:rPr>
          <w:szCs w:val="28"/>
        </w:rPr>
        <w:t>В случае подачи заявки на участие в закупке в запечатанном конверте на таком конверте</w:t>
      </w:r>
      <w:proofErr w:type="gramEnd"/>
      <w:r w:rsidRPr="00F36B1E">
        <w:rPr>
          <w:szCs w:val="28"/>
        </w:rPr>
        <w:t xml:space="preserve"> указывается информация о закупке (лоте), позволяющая определить закупку (лот), на участие в которой (котором) подается заявка.</w:t>
      </w:r>
    </w:p>
    <w:p w14:paraId="3123CC4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14:paraId="4560F53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Не допускается устанавливать иные требования к оформлению заявки на участие в закупке.</w:t>
      </w:r>
    </w:p>
    <w:p w14:paraId="33AB4F7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2.9.4. Заявки на участие в закупке подаются в месте, указанном в извещении об осуществлении закупки, документации о закупке.</w:t>
      </w:r>
    </w:p>
    <w:p w14:paraId="4E153D7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Заявки на участие в конкурентной закупке в электронной форме подаются на электронной площадке.</w:t>
      </w:r>
    </w:p>
    <w:p w14:paraId="1FE3A38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2.9.5. Участник закупки вправе подать только одну заявку на участие в закупке в отношении каждого лота в любое время с момента размещения извещения об осуществлении закупки до предусмотренных таким извещением, </w:t>
      </w:r>
      <w:r w:rsidRPr="00F36B1E">
        <w:rPr>
          <w:szCs w:val="28"/>
        </w:rPr>
        <w:lastRenderedPageBreak/>
        <w:t>документацией о закупке даты и времени окончания срока подачи заявок на участие в такой закупке.</w:t>
      </w:r>
    </w:p>
    <w:p w14:paraId="7B05F6D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если извещением об осуществлении закупки, документацией о закупке предусмотрено два и более лота, заявка на участие в закупке подается в отношении каждого лота отдельно.</w:t>
      </w:r>
    </w:p>
    <w:p w14:paraId="2EDC87A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лота самостоятельно или в составе нескольких лиц, выступающих на стороне другого участника закупки.</w:t>
      </w:r>
    </w:p>
    <w:p w14:paraId="5D4CE5D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2.9.6. </w:t>
      </w:r>
      <w:proofErr w:type="gramStart"/>
      <w:r w:rsidRPr="00F36B1E">
        <w:rPr>
          <w:szCs w:val="28"/>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лота считаются неподанными.</w:t>
      </w:r>
      <w:proofErr w:type="gramEnd"/>
    </w:p>
    <w:p w14:paraId="6A1935BA"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w:t>
      </w:r>
      <w:proofErr w:type="gramEnd"/>
      <w:r w:rsidRPr="00F36B1E">
        <w:rPr>
          <w:szCs w:val="28"/>
        </w:rPr>
        <w:t xml:space="preserve"> лицом заявки на участие в 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лиц, выступающих на стороне одного участника закупки, считаются неподанными.</w:t>
      </w:r>
    </w:p>
    <w:p w14:paraId="642F004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2.9.7. Участник закупки вправе изменить или отозвать свою заявку </w:t>
      </w:r>
      <w:proofErr w:type="gramStart"/>
      <w:r w:rsidRPr="00F36B1E">
        <w:rPr>
          <w:szCs w:val="28"/>
        </w:rPr>
        <w:t>на участие в закупке до истечения срока подачи заявок на участие в закупке</w:t>
      </w:r>
      <w:proofErr w:type="gramEnd"/>
      <w:r w:rsidRPr="00F36B1E">
        <w:rPr>
          <w:szCs w:val="28"/>
        </w:rPr>
        <w:t>.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14:paraId="7A2995B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2.9.8. При осуществлении закрытой конкурентной закупки подать заявку на участие в закупке может только лицо, которому направлено приглашение </w:t>
      </w:r>
      <w:proofErr w:type="gramStart"/>
      <w:r w:rsidRPr="00F36B1E">
        <w:rPr>
          <w:szCs w:val="28"/>
        </w:rPr>
        <w:t>принять</w:t>
      </w:r>
      <w:proofErr w:type="gramEnd"/>
      <w:r w:rsidRPr="00F36B1E">
        <w:rPr>
          <w:szCs w:val="28"/>
        </w:rPr>
        <w:t xml:space="preserve"> участие в закупке и документация о закупке.</w:t>
      </w:r>
    </w:p>
    <w:p w14:paraId="2861F1C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 случае установления факта подачи заявки на участие в закрытой конкурентной закупке лицом, которому не направлено приглашение </w:t>
      </w:r>
      <w:proofErr w:type="gramStart"/>
      <w:r w:rsidRPr="00F36B1E">
        <w:rPr>
          <w:szCs w:val="28"/>
        </w:rPr>
        <w:t>принять</w:t>
      </w:r>
      <w:proofErr w:type="gramEnd"/>
      <w:r w:rsidRPr="00F36B1E">
        <w:rPr>
          <w:szCs w:val="28"/>
        </w:rPr>
        <w:t xml:space="preserve"> участие в закупке и документация о закупке, такая заявка на участие в закупке считается неподанной.</w:t>
      </w:r>
    </w:p>
    <w:p w14:paraId="5085978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2.9.9. </w:t>
      </w:r>
      <w:proofErr w:type="gramStart"/>
      <w:r w:rsidRPr="00F36B1E">
        <w:rPr>
          <w:szCs w:val="28"/>
        </w:rPr>
        <w:t xml:space="preserve">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w:t>
      </w:r>
      <w:r w:rsidRPr="00F36B1E">
        <w:rPr>
          <w:szCs w:val="28"/>
        </w:rPr>
        <w:lastRenderedPageBreak/>
        <w:t>регистрируются заказчиком.</w:t>
      </w:r>
      <w:proofErr w:type="gramEnd"/>
      <w:r w:rsidRPr="00F36B1E">
        <w:rPr>
          <w:szCs w:val="28"/>
        </w:rPr>
        <w:t xml:space="preserve"> </w:t>
      </w:r>
      <w:proofErr w:type="gramStart"/>
      <w:r w:rsidRPr="00F36B1E">
        <w:rPr>
          <w:szCs w:val="28"/>
        </w:rPr>
        <w:t>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w:t>
      </w:r>
      <w:proofErr w:type="gramEnd"/>
      <w:r w:rsidRPr="00F36B1E">
        <w:rPr>
          <w:szCs w:val="28"/>
        </w:rPr>
        <w:t xml:space="preserve">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14:paraId="30137C1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14:paraId="768BB0C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2.9.10. </w:t>
      </w:r>
      <w:proofErr w:type="gramStart"/>
      <w:r w:rsidRPr="00F36B1E">
        <w:rPr>
          <w:szCs w:val="28"/>
        </w:rPr>
        <w:t>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w:t>
      </w:r>
      <w:proofErr w:type="gramEnd"/>
      <w:r w:rsidRPr="00F36B1E">
        <w:rPr>
          <w:szCs w:val="28"/>
        </w:rPr>
        <w:t xml:space="preserve">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14:paraId="680AA8B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Оператор электронной площадки обеспечивает конфиденциальность информации:</w:t>
      </w:r>
    </w:p>
    <w:p w14:paraId="7BF8A66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0D141F9A"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2) об участниках конкурентной закупки в электронной форме, подавших заявки на участие в такой закупке, до предоставления комиссии в соответствии с </w:t>
      </w:r>
      <w:hyperlink r:id="rId27">
        <w:r w:rsidRPr="00F36B1E">
          <w:rPr>
            <w:szCs w:val="28"/>
          </w:rPr>
          <w:t>Законом</w:t>
        </w:r>
      </w:hyperlink>
      <w:r w:rsidRPr="00F36B1E">
        <w:rPr>
          <w:szCs w:val="28"/>
        </w:rPr>
        <w:t xml:space="preserve"> № 223-ФЗ и соглашением, заключенным между заказчиком и оператором электронной площадки, доступа к данным заявкам (ко вторым частям заявок на участие в конкурсе в электронной форме, аукционе в электронной форме, запросе предложений в электронной форме в случае осуществления конкурентной</w:t>
      </w:r>
      <w:proofErr w:type="gramEnd"/>
      <w:r w:rsidRPr="00F36B1E">
        <w:rPr>
          <w:szCs w:val="28"/>
        </w:rPr>
        <w:t xml:space="preserve"> закупки, участниками которой могут быть только субъекты малого и среднего предпринимательства).</w:t>
      </w:r>
    </w:p>
    <w:p w14:paraId="580CFF5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2.9.11. Заявки на участие в закупке, поступившие после истечения срока подачи заявок на участие в закупке, считаются неподанными. Конверты с такими заявками не вскрываются.</w:t>
      </w:r>
    </w:p>
    <w:p w14:paraId="05AC360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2.9.12. В случаях если не подано ни одной заявки на участие в закупке, </w:t>
      </w:r>
      <w:r w:rsidRPr="00F36B1E">
        <w:rPr>
          <w:szCs w:val="28"/>
        </w:rPr>
        <w:lastRenderedPageBreak/>
        <w:t>если подана только одна заявка на участие в закупке, закупка признается несостоявшейся.</w:t>
      </w:r>
    </w:p>
    <w:p w14:paraId="3AA23FD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Сведения о признании закупки несостоявшейся по основаниям, предусмотренным настоящим пунктом, вносятся:</w:t>
      </w:r>
    </w:p>
    <w:p w14:paraId="7D7871B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в протокол вскрытия конвертов с заявками на участие в открытом конкурсе при проведении открытого конкурса;</w:t>
      </w:r>
    </w:p>
    <w:p w14:paraId="10AEC24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в протокол рассмотрения и оценки заявок на участие в конкурсе в электронной форме при проведении конкурса в электронной форме;</w:t>
      </w:r>
    </w:p>
    <w:p w14:paraId="1B5F3CE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в протокол вскрытия конвертов с заявками на участие в закрытом конкурсе при проведении закрытого конкурса;</w:t>
      </w:r>
    </w:p>
    <w:p w14:paraId="2FB095C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в протокол рассмотрения заявок на участие в открытом аукционе при проведении открытого аукциона;</w:t>
      </w:r>
    </w:p>
    <w:p w14:paraId="246FCD8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w:t>
      </w:r>
      <w:proofErr w:type="gramStart"/>
      <w:r w:rsidRPr="00F36B1E">
        <w:rPr>
          <w:szCs w:val="28"/>
        </w:rPr>
        <w:t>ии ау</w:t>
      </w:r>
      <w:proofErr w:type="gramEnd"/>
      <w:r w:rsidRPr="00F36B1E">
        <w:rPr>
          <w:szCs w:val="28"/>
        </w:rPr>
        <w:t>кциона в электронной форме;</w:t>
      </w:r>
    </w:p>
    <w:p w14:paraId="702CE87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6) в протокол рассмотрения заявок на участие в закрытом аукционе при проведении закрытого аукциона;</w:t>
      </w:r>
    </w:p>
    <w:p w14:paraId="05DF2C6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в протокол проведения запроса котировок в электронной форме при проведении запроса котировок в электронной форме;</w:t>
      </w:r>
    </w:p>
    <w:p w14:paraId="5DB7E33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8) в протокол проведения закрытого запроса котировок при </w:t>
      </w:r>
      <w:proofErr w:type="gramStart"/>
      <w:r w:rsidRPr="00F36B1E">
        <w:rPr>
          <w:szCs w:val="28"/>
        </w:rPr>
        <w:t>проведении</w:t>
      </w:r>
      <w:proofErr w:type="gramEnd"/>
      <w:r w:rsidRPr="00F36B1E">
        <w:rPr>
          <w:szCs w:val="28"/>
        </w:rPr>
        <w:t xml:space="preserve"> закрытого запроса котировок;</w:t>
      </w:r>
    </w:p>
    <w:p w14:paraId="7294360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9) в протокол проведения запроса предложений в электронной форме при проведении запроса предложений в электронной форме;</w:t>
      </w:r>
    </w:p>
    <w:p w14:paraId="3AE9993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10) в протокол проведения закрытого запроса предложений при </w:t>
      </w:r>
      <w:proofErr w:type="gramStart"/>
      <w:r w:rsidRPr="00F36B1E">
        <w:rPr>
          <w:szCs w:val="28"/>
        </w:rPr>
        <w:t>проведении</w:t>
      </w:r>
      <w:proofErr w:type="gramEnd"/>
      <w:r w:rsidRPr="00F36B1E">
        <w:rPr>
          <w:szCs w:val="28"/>
        </w:rPr>
        <w:t xml:space="preserve"> закрытого запроса предложений;</w:t>
      </w:r>
    </w:p>
    <w:p w14:paraId="2EA7916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11) в протокол проведения открытого запроса цен при </w:t>
      </w:r>
      <w:proofErr w:type="gramStart"/>
      <w:r w:rsidRPr="00F36B1E">
        <w:rPr>
          <w:szCs w:val="28"/>
        </w:rPr>
        <w:t>проведении</w:t>
      </w:r>
      <w:proofErr w:type="gramEnd"/>
      <w:r w:rsidRPr="00F36B1E">
        <w:rPr>
          <w:szCs w:val="28"/>
        </w:rPr>
        <w:t xml:space="preserve"> открытого запроса цен.</w:t>
      </w:r>
    </w:p>
    <w:p w14:paraId="6D81B54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2.9.13.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закупки, документации о закупке, или об отклонении заявки на участие в закупке.</w:t>
      </w:r>
    </w:p>
    <w:p w14:paraId="2414E3C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14:paraId="5073019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 случае если заявка на участие в закупке состоит из двух частей, при признании второй части заявки на участие в закупке соответствующей </w:t>
      </w:r>
      <w:r w:rsidRPr="00F36B1E">
        <w:rPr>
          <w:szCs w:val="28"/>
        </w:rPr>
        <w:lastRenderedPageBreak/>
        <w:t>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14:paraId="670FDAF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закупке отклоняется в случаях:</w:t>
      </w:r>
    </w:p>
    <w:p w14:paraId="664FED8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несоответствия заявки на участие в закупке требованиям, установленным в извещении об осуществлении закупки, документации о закупке;</w:t>
      </w:r>
    </w:p>
    <w:p w14:paraId="2359206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несоответствия участника закупки требованиям, установленным в извещении об осуществлении закупки, документации о закупке;</w:t>
      </w:r>
    </w:p>
    <w:p w14:paraId="2D3DC62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14:paraId="35E75D6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содержания в первой части заявки на участие в закупке сведений об участнике закупки и (или) о </w:t>
      </w:r>
      <w:proofErr w:type="gramStart"/>
      <w:r w:rsidRPr="00F36B1E">
        <w:rPr>
          <w:szCs w:val="28"/>
        </w:rPr>
        <w:t>предложении</w:t>
      </w:r>
      <w:proofErr w:type="gramEnd"/>
      <w:r w:rsidRPr="00F36B1E">
        <w:rPr>
          <w:szCs w:val="28"/>
        </w:rPr>
        <w:t xml:space="preserve"> о цене договора, сумме цен единиц товара, работы, в случае если заявка на участие в закупке состоит из двух частей.</w:t>
      </w:r>
    </w:p>
    <w:p w14:paraId="07F6D15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Отклонение заявки на участие в закупке по иным основаниям не допускается.</w:t>
      </w:r>
    </w:p>
    <w:p w14:paraId="22CAEFA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отклоняется.</w:t>
      </w:r>
    </w:p>
    <w:p w14:paraId="5E58676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В случае обнаружения оснований отклонения заявки на участие в закупке в отношении одного из лиц</w:t>
      </w:r>
      <w:proofErr w:type="gramEnd"/>
      <w:r w:rsidRPr="00F36B1E">
        <w:rPr>
          <w:szCs w:val="28"/>
        </w:rPr>
        <w:t>, выступающих на стороне одного участника закупки, подавшего такую заявку, соответствующая заявка на участие в закупке отклоняется целиком.</w:t>
      </w:r>
    </w:p>
    <w:p w14:paraId="0082D74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2.9.14. В случаях если отклонены все заявки на участие в закупке, если отклонены все заявки на участие в закупке, за исключением одной заявки на участие в закупке, закупка признается несостоявшейся.</w:t>
      </w:r>
    </w:p>
    <w:p w14:paraId="368A370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Сведения о признании закупки несостоявшейся по основаниям, предусмотренным настоящим пунктом, вносятся:</w:t>
      </w:r>
    </w:p>
    <w:p w14:paraId="6F6DFF2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в протокол рассмотрения и оценки заявок на участие в открытом конкурсе при проведении открытого конкурса;</w:t>
      </w:r>
    </w:p>
    <w:p w14:paraId="69E1766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в протокол рассмотрения и оценки заявок на участие в конкурсе в электронной форме при проведении конкурса в электронной форме;</w:t>
      </w:r>
    </w:p>
    <w:p w14:paraId="0987DFA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в протокол рассмотрения и оценки заявок на участие в закрытом конкурсе при проведении закрытого конкурса;</w:t>
      </w:r>
    </w:p>
    <w:p w14:paraId="3C9ADC4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в протокол рассмотрения заявок на участие в открытом аукционе при </w:t>
      </w:r>
      <w:r w:rsidRPr="00F36B1E">
        <w:rPr>
          <w:szCs w:val="28"/>
        </w:rPr>
        <w:lastRenderedPageBreak/>
        <w:t>проведении открытого аукциона;</w:t>
      </w:r>
    </w:p>
    <w:p w14:paraId="1C01AA3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w:t>
      </w:r>
      <w:proofErr w:type="gramStart"/>
      <w:r w:rsidRPr="00F36B1E">
        <w:rPr>
          <w:szCs w:val="28"/>
        </w:rPr>
        <w:t>ии ау</w:t>
      </w:r>
      <w:proofErr w:type="gramEnd"/>
      <w:r w:rsidRPr="00F36B1E">
        <w:rPr>
          <w:szCs w:val="28"/>
        </w:rPr>
        <w:t>кциона в электронной форме;</w:t>
      </w:r>
    </w:p>
    <w:p w14:paraId="06EC0E0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6) в протокол рассмотрения заявок на участие в закрытом аукционе при проведении закрытого аукциона;</w:t>
      </w:r>
    </w:p>
    <w:p w14:paraId="28E3A4D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в протокол проведения запроса котировок в электронной форме при проведении запроса котировок в электронной форме;</w:t>
      </w:r>
    </w:p>
    <w:p w14:paraId="4036EA8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8) в протокол проведения закрытого запроса котировок при </w:t>
      </w:r>
      <w:proofErr w:type="gramStart"/>
      <w:r w:rsidRPr="00F36B1E">
        <w:rPr>
          <w:szCs w:val="28"/>
        </w:rPr>
        <w:t>проведении</w:t>
      </w:r>
      <w:proofErr w:type="gramEnd"/>
      <w:r w:rsidRPr="00F36B1E">
        <w:rPr>
          <w:szCs w:val="28"/>
        </w:rPr>
        <w:t xml:space="preserve"> закрытого запроса котировок;</w:t>
      </w:r>
    </w:p>
    <w:p w14:paraId="15D0EA0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9) в протокол проведения запроса предложений в электронной форме при проведении запроса предложений в электронной форме;</w:t>
      </w:r>
    </w:p>
    <w:p w14:paraId="0AAF015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10) в протокол проведения закрытого запроса предложений при </w:t>
      </w:r>
      <w:proofErr w:type="gramStart"/>
      <w:r w:rsidRPr="00F36B1E">
        <w:rPr>
          <w:szCs w:val="28"/>
        </w:rPr>
        <w:t>проведении</w:t>
      </w:r>
      <w:proofErr w:type="gramEnd"/>
      <w:r w:rsidRPr="00F36B1E">
        <w:rPr>
          <w:szCs w:val="28"/>
        </w:rPr>
        <w:t xml:space="preserve"> закрытого запроса предложений;</w:t>
      </w:r>
    </w:p>
    <w:p w14:paraId="76D2FE3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11) в протокол проведения открытого запроса цен при </w:t>
      </w:r>
      <w:proofErr w:type="gramStart"/>
      <w:r w:rsidRPr="00F36B1E">
        <w:rPr>
          <w:szCs w:val="28"/>
        </w:rPr>
        <w:t>проведении</w:t>
      </w:r>
      <w:proofErr w:type="gramEnd"/>
      <w:r w:rsidRPr="00F36B1E">
        <w:rPr>
          <w:szCs w:val="28"/>
        </w:rPr>
        <w:t xml:space="preserve"> открытого запроса цен.</w:t>
      </w:r>
    </w:p>
    <w:p w14:paraId="176F196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2.9.15. В случае если закупка признана несостоявшейся в связи с тем, что подана только одна заявка на участие в закупке, либо в связи с тем, что отклонены все заявки на участие в закупке, за исключением одной заявки на участие в закупке, участник закупки, подавший такую заявку, считается единственным участником закупки.</w:t>
      </w:r>
    </w:p>
    <w:p w14:paraId="1C2EA93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2.9.16. В случае обнаружения после подведения </w:t>
      </w:r>
      <w:proofErr w:type="gramStart"/>
      <w:r w:rsidRPr="00F36B1E">
        <w:rPr>
          <w:szCs w:val="28"/>
        </w:rPr>
        <w:t>итогов закупки оснований отклонения заявки</w:t>
      </w:r>
      <w:proofErr w:type="gramEnd"/>
      <w:r w:rsidRPr="00F36B1E">
        <w:rPr>
          <w:szCs w:val="28"/>
        </w:rPr>
        <w:t xml:space="preserve"> на участие в закупке участника закупки, с которым заключается договор, комиссия обязана принять решение об отказе от заключения договора с таким участником закупки.</w:t>
      </w:r>
    </w:p>
    <w:p w14:paraId="451D5A5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 случае обнаружения после подведения </w:t>
      </w:r>
      <w:proofErr w:type="gramStart"/>
      <w:r w:rsidRPr="00F36B1E">
        <w:rPr>
          <w:szCs w:val="28"/>
        </w:rPr>
        <w:t>итогов закупки оснований отклонения заявки</w:t>
      </w:r>
      <w:proofErr w:type="gramEnd"/>
      <w:r w:rsidRPr="00F36B1E">
        <w:rPr>
          <w:szCs w:val="28"/>
        </w:rPr>
        <w:t xml:space="preserve"> на участие в закупке в отношении одного из лиц, выступающих на стороне одного участника закупки, подавшего такую заявку, комиссия обязана принять решение об отказе от заключения договора с таким участником закупки целиком, включая всех лиц, выступающих на его стороне.</w:t>
      </w:r>
    </w:p>
    <w:p w14:paraId="121EEB5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Решение об отказе от заключения договора вносится в протокол отказа от заключения договора.</w:t>
      </w:r>
    </w:p>
    <w:p w14:paraId="4737EDA8" w14:textId="77777777" w:rsidR="00F36B1E" w:rsidRPr="00F36B1E" w:rsidRDefault="00F36B1E" w:rsidP="00F36B1E">
      <w:pPr>
        <w:widowControl w:val="0"/>
        <w:autoSpaceDE w:val="0"/>
        <w:autoSpaceDN w:val="0"/>
        <w:spacing w:line="360" w:lineRule="exact"/>
        <w:ind w:firstLine="709"/>
        <w:jc w:val="both"/>
        <w:rPr>
          <w:szCs w:val="28"/>
        </w:rPr>
      </w:pPr>
    </w:p>
    <w:p w14:paraId="47A51993" w14:textId="5E4A6C3D"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2.10. Т</w:t>
      </w:r>
      <w:r w:rsidR="006F35CB" w:rsidRPr="00F36B1E">
        <w:rPr>
          <w:b/>
          <w:szCs w:val="28"/>
        </w:rPr>
        <w:t>ребования к участникам закупки</w:t>
      </w:r>
    </w:p>
    <w:p w14:paraId="23D30A8D" w14:textId="77777777" w:rsidR="00F36B1E" w:rsidRPr="00F36B1E" w:rsidRDefault="00F36B1E" w:rsidP="00F36B1E">
      <w:pPr>
        <w:widowControl w:val="0"/>
        <w:autoSpaceDE w:val="0"/>
        <w:autoSpaceDN w:val="0"/>
        <w:spacing w:line="360" w:lineRule="exact"/>
        <w:ind w:firstLine="709"/>
        <w:jc w:val="both"/>
        <w:rPr>
          <w:szCs w:val="28"/>
        </w:rPr>
      </w:pPr>
    </w:p>
    <w:p w14:paraId="7248772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2.10.1. При осуществлении закупок заказчик вправе установить следующие требования к участникам закупок:</w:t>
      </w:r>
    </w:p>
    <w:p w14:paraId="610FC1EC" w14:textId="77777777" w:rsidR="00F36B1E" w:rsidRPr="00F36B1E" w:rsidRDefault="00F36B1E" w:rsidP="00F36B1E">
      <w:pPr>
        <w:widowControl w:val="0"/>
        <w:autoSpaceDE w:val="0"/>
        <w:autoSpaceDN w:val="0"/>
        <w:spacing w:line="360" w:lineRule="exact"/>
        <w:ind w:firstLine="709"/>
        <w:jc w:val="both"/>
        <w:rPr>
          <w:szCs w:val="28"/>
        </w:rPr>
      </w:pPr>
      <w:bookmarkStart w:id="7" w:name="P375"/>
      <w:bookmarkEnd w:id="7"/>
      <w:r w:rsidRPr="00F36B1E">
        <w:rPr>
          <w:szCs w:val="28"/>
        </w:rPr>
        <w:t xml:space="preserve">1)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w:t>
      </w:r>
      <w:proofErr w:type="gramStart"/>
      <w:r w:rsidRPr="00F36B1E">
        <w:rPr>
          <w:szCs w:val="28"/>
        </w:rPr>
        <w:t>являющихся</w:t>
      </w:r>
      <w:proofErr w:type="gramEnd"/>
      <w:r w:rsidRPr="00F36B1E">
        <w:rPr>
          <w:szCs w:val="28"/>
        </w:rPr>
        <w:t xml:space="preserve"> предметом закупки;</w:t>
      </w:r>
    </w:p>
    <w:p w14:paraId="348F61C3" w14:textId="77777777" w:rsidR="00F36B1E" w:rsidRPr="00F36B1E" w:rsidRDefault="00F36B1E" w:rsidP="00F36B1E">
      <w:pPr>
        <w:widowControl w:val="0"/>
        <w:autoSpaceDE w:val="0"/>
        <w:autoSpaceDN w:val="0"/>
        <w:spacing w:line="360" w:lineRule="exact"/>
        <w:ind w:firstLine="709"/>
        <w:jc w:val="both"/>
        <w:rPr>
          <w:szCs w:val="28"/>
        </w:rPr>
      </w:pPr>
      <w:bookmarkStart w:id="8" w:name="P376"/>
      <w:bookmarkEnd w:id="8"/>
      <w:r w:rsidRPr="00F36B1E">
        <w:rPr>
          <w:szCs w:val="28"/>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BA6464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неприостановление деятельности участника закупки в порядке, предусмотренном </w:t>
      </w:r>
      <w:hyperlink r:id="rId28">
        <w:r w:rsidRPr="00F36B1E">
          <w:rPr>
            <w:szCs w:val="28"/>
          </w:rPr>
          <w:t>Кодексом</w:t>
        </w:r>
      </w:hyperlink>
      <w:r w:rsidRPr="00F36B1E">
        <w:rPr>
          <w:szCs w:val="28"/>
        </w:rPr>
        <w:t xml:space="preserve"> Российской Федерации об административных правонарушениях;</w:t>
      </w:r>
    </w:p>
    <w:p w14:paraId="34E4480D"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6B1E">
        <w:rPr>
          <w:szCs w:val="28"/>
        </w:rPr>
        <w:t xml:space="preserve"> обязанности </w:t>
      </w:r>
      <w:proofErr w:type="gramStart"/>
      <w:r w:rsidRPr="00F36B1E">
        <w:rPr>
          <w:szCs w:val="28"/>
        </w:rPr>
        <w:t>заявителя</w:t>
      </w:r>
      <w:proofErr w:type="gramEnd"/>
      <w:r w:rsidRPr="00F36B1E">
        <w:rPr>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6B1E">
        <w:rPr>
          <w:szCs w:val="28"/>
        </w:rPr>
        <w:t>указанных</w:t>
      </w:r>
      <w:proofErr w:type="gramEnd"/>
      <w:r w:rsidRPr="00F36B1E">
        <w:rPr>
          <w:szCs w:val="28"/>
        </w:rPr>
        <w:t xml:space="preserve"> недоимки, задолженности и решение по данному заявлению на дату рассмотрения его заявки на участие в закупке не принято;</w:t>
      </w:r>
    </w:p>
    <w:p w14:paraId="34ACDE3C"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9">
        <w:r w:rsidRPr="00F36B1E">
          <w:rPr>
            <w:szCs w:val="28"/>
          </w:rPr>
          <w:t>статьями 289</w:t>
        </w:r>
      </w:hyperlink>
      <w:r w:rsidRPr="00F36B1E">
        <w:rPr>
          <w:szCs w:val="28"/>
        </w:rPr>
        <w:t xml:space="preserve">, </w:t>
      </w:r>
      <w:hyperlink r:id="rId30">
        <w:r w:rsidRPr="00F36B1E">
          <w:rPr>
            <w:szCs w:val="28"/>
          </w:rPr>
          <w:t>290</w:t>
        </w:r>
      </w:hyperlink>
      <w:r w:rsidRPr="00F36B1E">
        <w:rPr>
          <w:szCs w:val="28"/>
        </w:rPr>
        <w:t xml:space="preserve">, </w:t>
      </w:r>
      <w:hyperlink r:id="rId31">
        <w:r w:rsidRPr="00F36B1E">
          <w:rPr>
            <w:szCs w:val="28"/>
          </w:rPr>
          <w:t>291</w:t>
        </w:r>
      </w:hyperlink>
      <w:r w:rsidRPr="00F36B1E">
        <w:rPr>
          <w:szCs w:val="28"/>
        </w:rPr>
        <w:t xml:space="preserve">, </w:t>
      </w:r>
      <w:hyperlink r:id="rId32">
        <w:r w:rsidRPr="00F36B1E">
          <w:rPr>
            <w:szCs w:val="28"/>
          </w:rPr>
          <w:t>291.1</w:t>
        </w:r>
      </w:hyperlink>
      <w:r w:rsidRPr="00F36B1E">
        <w:rPr>
          <w:szCs w:val="28"/>
        </w:rPr>
        <w:t xml:space="preserve"> Уголовного кодекса Российской Федерации, а также неприменение в отношении указанных</w:t>
      </w:r>
      <w:proofErr w:type="gramEnd"/>
      <w:r w:rsidRPr="00F36B1E">
        <w:rPr>
          <w:szCs w:val="28"/>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66D6708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3">
        <w:r w:rsidRPr="00F36B1E">
          <w:rPr>
            <w:szCs w:val="28"/>
          </w:rPr>
          <w:t>статьей 19.28</w:t>
        </w:r>
      </w:hyperlink>
      <w:r w:rsidRPr="00F36B1E">
        <w:rPr>
          <w:szCs w:val="28"/>
        </w:rPr>
        <w:t xml:space="preserve"> Кодекса Российской </w:t>
      </w:r>
      <w:r w:rsidRPr="00F36B1E">
        <w:rPr>
          <w:szCs w:val="28"/>
        </w:rPr>
        <w:lastRenderedPageBreak/>
        <w:t>Федерации об административных правонарушениях;</w:t>
      </w:r>
    </w:p>
    <w:p w14:paraId="4BA79E85"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F36B1E">
        <w:rPr>
          <w:szCs w:val="28"/>
        </w:rPr>
        <w:t>,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7925FC"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F36B1E">
        <w:rPr>
          <w:szCs w:val="28"/>
        </w:rPr>
        <w:t xml:space="preserve"> уставном (складочном) </w:t>
      </w:r>
      <w:proofErr w:type="gramStart"/>
      <w:r w:rsidRPr="00F36B1E">
        <w:rPr>
          <w:szCs w:val="28"/>
        </w:rPr>
        <w:t>капитале</w:t>
      </w:r>
      <w:proofErr w:type="gramEnd"/>
      <w:r w:rsidRPr="00F36B1E">
        <w:rPr>
          <w:szCs w:val="28"/>
        </w:rPr>
        <w:t xml:space="preserve"> хозяйственного товарищества или общества;</w:t>
      </w:r>
    </w:p>
    <w:p w14:paraId="5AB3344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9) отсутствие сведений об участнике закупки в реестре недобросовестных поставщиков, предусмотренном </w:t>
      </w:r>
      <w:hyperlink r:id="rId34">
        <w:r w:rsidRPr="00F36B1E">
          <w:rPr>
            <w:szCs w:val="28"/>
          </w:rPr>
          <w:t>Законом</w:t>
        </w:r>
      </w:hyperlink>
      <w:r w:rsidRPr="00F36B1E">
        <w:rPr>
          <w:szCs w:val="28"/>
        </w:rPr>
        <w:t xml:space="preserve"> № 223-ФЗ;</w:t>
      </w:r>
    </w:p>
    <w:p w14:paraId="27EA3C4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10) отсутствие сведений об участнике закупки в реестре недобросовестных поставщиков, предусмотренном </w:t>
      </w:r>
      <w:hyperlink r:id="rId35">
        <w:r w:rsidRPr="00F36B1E">
          <w:rPr>
            <w:szCs w:val="28"/>
          </w:rPr>
          <w:t>Законом</w:t>
        </w:r>
      </w:hyperlink>
      <w:r w:rsidRPr="00F36B1E">
        <w:rPr>
          <w:szCs w:val="28"/>
        </w:rPr>
        <w:t xml:space="preserve"> № 44-ФЗ;</w:t>
      </w:r>
    </w:p>
    <w:p w14:paraId="60171C26" w14:textId="77777777" w:rsidR="00F36B1E" w:rsidRPr="00F36B1E" w:rsidRDefault="00F36B1E" w:rsidP="00F36B1E">
      <w:pPr>
        <w:widowControl w:val="0"/>
        <w:autoSpaceDE w:val="0"/>
        <w:autoSpaceDN w:val="0"/>
        <w:spacing w:line="360" w:lineRule="exact"/>
        <w:ind w:firstLine="709"/>
        <w:jc w:val="both"/>
        <w:rPr>
          <w:szCs w:val="28"/>
        </w:rPr>
      </w:pPr>
      <w:bookmarkStart w:id="9" w:name="P385"/>
      <w:bookmarkEnd w:id="9"/>
      <w:proofErr w:type="gramStart"/>
      <w:r w:rsidRPr="00F36B1E">
        <w:rPr>
          <w:szCs w:val="28"/>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w:t>
      </w:r>
      <w:proofErr w:type="gramEnd"/>
      <w:r w:rsidRPr="00F36B1E">
        <w:rPr>
          <w:szCs w:val="28"/>
        </w:rPr>
        <w:t xml:space="preserve"> и общественной нравственности, </w:t>
      </w:r>
      <w:r w:rsidRPr="00F36B1E">
        <w:rPr>
          <w:szCs w:val="28"/>
        </w:rPr>
        <w:lastRenderedPageBreak/>
        <w:t>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помещении и (или) на территории заказчика);</w:t>
      </w:r>
    </w:p>
    <w:p w14:paraId="719FCC06" w14:textId="77777777" w:rsidR="00F36B1E" w:rsidRPr="00F36B1E" w:rsidRDefault="00F36B1E" w:rsidP="00F36B1E">
      <w:pPr>
        <w:widowControl w:val="0"/>
        <w:autoSpaceDE w:val="0"/>
        <w:autoSpaceDN w:val="0"/>
        <w:spacing w:line="360" w:lineRule="exact"/>
        <w:ind w:firstLine="709"/>
        <w:jc w:val="both"/>
        <w:rPr>
          <w:szCs w:val="28"/>
        </w:rPr>
      </w:pPr>
      <w:bookmarkStart w:id="10" w:name="P386"/>
      <w:bookmarkEnd w:id="10"/>
      <w:r w:rsidRPr="00F36B1E">
        <w:rPr>
          <w:szCs w:val="28"/>
        </w:rPr>
        <w:t xml:space="preserve">12) наличие у участника закупки опыта поставки товара, выполнения работы, оказания услуги, </w:t>
      </w:r>
      <w:proofErr w:type="gramStart"/>
      <w:r w:rsidRPr="00F36B1E">
        <w:rPr>
          <w:szCs w:val="28"/>
        </w:rPr>
        <w:t>являющихся</w:t>
      </w:r>
      <w:proofErr w:type="gramEnd"/>
      <w:r w:rsidRPr="00F36B1E">
        <w:rPr>
          <w:szCs w:val="28"/>
        </w:rPr>
        <w:t xml:space="preserve"> предметом закупки, и деловой репутации;</w:t>
      </w:r>
    </w:p>
    <w:p w14:paraId="1A62E37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13) наличие у участника закупки финансовых ресурсов для исполнения договора;</w:t>
      </w:r>
    </w:p>
    <w:p w14:paraId="5EBC10D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6FDEB0B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4D2E478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7BDBCB" w14:textId="77777777" w:rsidR="00F36B1E" w:rsidRPr="00F36B1E" w:rsidRDefault="00F36B1E" w:rsidP="00F36B1E">
      <w:pPr>
        <w:widowControl w:val="0"/>
        <w:autoSpaceDE w:val="0"/>
        <w:autoSpaceDN w:val="0"/>
        <w:spacing w:line="360" w:lineRule="exact"/>
        <w:ind w:firstLine="709"/>
        <w:jc w:val="both"/>
        <w:rPr>
          <w:szCs w:val="28"/>
        </w:rPr>
      </w:pPr>
      <w:bookmarkStart w:id="11" w:name="P391"/>
      <w:bookmarkEnd w:id="11"/>
      <w:r w:rsidRPr="00F36B1E">
        <w:rPr>
          <w:szCs w:val="28"/>
        </w:rPr>
        <w:t>17)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1ABBFFB" w14:textId="77777777" w:rsidR="00F36B1E" w:rsidRPr="00F36B1E" w:rsidRDefault="00F36B1E" w:rsidP="00F36B1E">
      <w:pPr>
        <w:widowControl w:val="0"/>
        <w:autoSpaceDE w:val="0"/>
        <w:autoSpaceDN w:val="0"/>
        <w:spacing w:line="360" w:lineRule="exact"/>
        <w:ind w:firstLine="709"/>
        <w:jc w:val="both"/>
        <w:rPr>
          <w:szCs w:val="28"/>
        </w:rPr>
      </w:pPr>
      <w:bookmarkStart w:id="12" w:name="P392"/>
      <w:bookmarkEnd w:id="12"/>
      <w:r w:rsidRPr="00F36B1E">
        <w:rPr>
          <w:szCs w:val="28"/>
        </w:rPr>
        <w:t xml:space="preserve">2.10.2. При осуществлении закупок заказчик обязан установить требования о том, что: </w:t>
      </w:r>
    </w:p>
    <w:p w14:paraId="74F0D3B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 участник закупки не является юридическим лицом, физическим лицом и находящейся под их контролем организацией, в отношении </w:t>
      </w:r>
      <w:proofErr w:type="gramStart"/>
      <w:r w:rsidRPr="00F36B1E">
        <w:rPr>
          <w:szCs w:val="28"/>
        </w:rPr>
        <w:t>которых</w:t>
      </w:r>
      <w:proofErr w:type="gramEnd"/>
      <w:r w:rsidRPr="00F36B1E">
        <w:rPr>
          <w:szCs w:val="28"/>
        </w:rPr>
        <w:t xml:space="preserve"> применяются специальные экономические меры;</w:t>
      </w:r>
    </w:p>
    <w:p w14:paraId="55F774B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 участник закупки не является лицом, получившим поддержку и (или) находящимся под иностранным влиянием в иных формах и осуществляющим деятельность, виды которой установлены статьей 4 Федерального закона от 14 июля 2022 г. № 255-ФЗ «О </w:t>
      </w:r>
      <w:proofErr w:type="gramStart"/>
      <w:r w:rsidRPr="00F36B1E">
        <w:rPr>
          <w:szCs w:val="28"/>
        </w:rPr>
        <w:t>контроле за</w:t>
      </w:r>
      <w:proofErr w:type="gramEnd"/>
      <w:r w:rsidRPr="00F36B1E">
        <w:rPr>
          <w:szCs w:val="28"/>
        </w:rPr>
        <w:t xml:space="preserve"> деятельностью лиц, находящихся под иностранным влиянием».</w:t>
      </w:r>
    </w:p>
    <w:p w14:paraId="11456AE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2.10.3. В случае участия в закупке нескольких лиц, выступающих на стороне одного участника закупки, требованиям, установленным в </w:t>
      </w:r>
      <w:hyperlink w:anchor="P376">
        <w:r w:rsidRPr="00F36B1E">
          <w:rPr>
            <w:szCs w:val="28"/>
          </w:rPr>
          <w:t>подпунктах 2</w:t>
        </w:r>
      </w:hyperlink>
      <w:r w:rsidRPr="00F36B1E">
        <w:rPr>
          <w:szCs w:val="28"/>
        </w:rPr>
        <w:t>–</w:t>
      </w:r>
      <w:hyperlink w:anchor="P385">
        <w:r w:rsidRPr="00F36B1E">
          <w:rPr>
            <w:szCs w:val="28"/>
          </w:rPr>
          <w:t>11 пункта 2.10.1</w:t>
        </w:r>
      </w:hyperlink>
      <w:r w:rsidRPr="00F36B1E">
        <w:rPr>
          <w:szCs w:val="28"/>
        </w:rPr>
        <w:t xml:space="preserve">, пункте 2.10.2 настоящего Положения, должно соответствовать каждое такое лицо по отдельности, требованиям, установленным в </w:t>
      </w:r>
      <w:hyperlink w:anchor="P375">
        <w:r w:rsidRPr="00F36B1E">
          <w:rPr>
            <w:szCs w:val="28"/>
          </w:rPr>
          <w:t>подпунктах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 2.10.1</w:t>
        </w:r>
      </w:hyperlink>
      <w:r w:rsidRPr="00F36B1E">
        <w:rPr>
          <w:szCs w:val="28"/>
        </w:rPr>
        <w:t xml:space="preserve"> настоящего Положения, должны соответствовать такие лица в совокупности.</w:t>
      </w:r>
    </w:p>
    <w:p w14:paraId="2F239C6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2.10.4. Требования к участникам закупки, установленные заказчиком, применяются в равной степени ко всем участникам закупки.</w:t>
      </w:r>
    </w:p>
    <w:p w14:paraId="0434E063" w14:textId="77777777" w:rsidR="00F36B1E" w:rsidRPr="00F36B1E" w:rsidRDefault="00F36B1E" w:rsidP="00F36B1E">
      <w:pPr>
        <w:widowControl w:val="0"/>
        <w:autoSpaceDE w:val="0"/>
        <w:autoSpaceDN w:val="0"/>
        <w:spacing w:line="360" w:lineRule="exact"/>
        <w:ind w:firstLine="709"/>
        <w:jc w:val="both"/>
        <w:rPr>
          <w:szCs w:val="28"/>
        </w:rPr>
      </w:pPr>
    </w:p>
    <w:p w14:paraId="7B90E0D2" w14:textId="45CBCDF2"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2.11. О</w:t>
      </w:r>
      <w:r w:rsidR="006F35CB" w:rsidRPr="00F36B1E">
        <w:rPr>
          <w:b/>
          <w:szCs w:val="28"/>
        </w:rPr>
        <w:t>беспечение заявок на участие в закупках</w:t>
      </w:r>
    </w:p>
    <w:p w14:paraId="000DD499" w14:textId="77777777" w:rsidR="00F36B1E" w:rsidRPr="00F36B1E" w:rsidRDefault="00F36B1E" w:rsidP="00F36B1E">
      <w:pPr>
        <w:widowControl w:val="0"/>
        <w:autoSpaceDE w:val="0"/>
        <w:autoSpaceDN w:val="0"/>
        <w:spacing w:line="360" w:lineRule="exact"/>
        <w:ind w:firstLine="709"/>
        <w:jc w:val="both"/>
        <w:rPr>
          <w:szCs w:val="28"/>
        </w:rPr>
      </w:pPr>
    </w:p>
    <w:p w14:paraId="2DA1B23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2.11.1. Заказчик вправе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36">
        <w:r w:rsidRPr="00F36B1E">
          <w:rPr>
            <w:szCs w:val="28"/>
          </w:rPr>
          <w:t>кодексом</w:t>
        </w:r>
      </w:hyperlink>
      <w:r w:rsidRPr="00F36B1E">
        <w:rPr>
          <w:szCs w:val="28"/>
        </w:rPr>
        <w:t xml:space="preserve"> Российской Федерации. Выбор способа обеспечения заявки </w:t>
      </w:r>
      <w:proofErr w:type="gramStart"/>
      <w:r w:rsidRPr="00F36B1E">
        <w:rPr>
          <w:szCs w:val="28"/>
        </w:rPr>
        <w:t>на участие в закупке из числа предусмотренных заказчиком в извещении об осуществлении</w:t>
      </w:r>
      <w:proofErr w:type="gramEnd"/>
      <w:r w:rsidRPr="00F36B1E">
        <w:rPr>
          <w:szCs w:val="28"/>
        </w:rPr>
        <w:t xml:space="preserve"> закупки, документации о закупке осуществляется участником закупки.</w:t>
      </w:r>
    </w:p>
    <w:p w14:paraId="2F3FEB5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если участник закупки является государственным или муниципальным учреждением, обеспечение заявки на участие в закупке не требуется.</w:t>
      </w:r>
    </w:p>
    <w:p w14:paraId="4235130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2.11.2.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928790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2.11.3.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14:paraId="70B871F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Банковская гарантия, предоставленная в качестве обеспечения заявки на участие в закупке, должна быть безотзывной.</w:t>
      </w:r>
    </w:p>
    <w:p w14:paraId="6EF9CC5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2.11.4. </w:t>
      </w:r>
      <w:proofErr w:type="gramStart"/>
      <w:r w:rsidRPr="00F36B1E">
        <w:rPr>
          <w:szCs w:val="28"/>
        </w:rPr>
        <w:t>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roofErr w:type="gramEnd"/>
    </w:p>
    <w:p w14:paraId="00208F0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 подписание протокола, составленного по итогам конкурентной </w:t>
      </w:r>
      <w:r w:rsidRPr="00F36B1E">
        <w:rPr>
          <w:szCs w:val="28"/>
        </w:rPr>
        <w:lastRenderedPageBreak/>
        <w:t xml:space="preserve">закупки. </w:t>
      </w:r>
      <w:proofErr w:type="gramStart"/>
      <w:r w:rsidRPr="00F36B1E">
        <w:rPr>
          <w:szCs w:val="28"/>
        </w:rPr>
        <w:t>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w:t>
      </w:r>
      <w:proofErr w:type="gramEnd"/>
      <w:r w:rsidRPr="00F36B1E">
        <w:rPr>
          <w:szCs w:val="28"/>
        </w:rPr>
        <w:t xml:space="preserve"> победителем закупки (далее – второй участник закупки), которым такие денежные средства возвращаются после заключения договора;</w:t>
      </w:r>
    </w:p>
    <w:p w14:paraId="7C1CCC2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отмена закупки;</w:t>
      </w:r>
    </w:p>
    <w:p w14:paraId="77D0B34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признание закупки несостоявшейся. При этом возврат или прекращение блокирования осуществляется в отношении денежных сре</w:t>
      </w:r>
      <w:proofErr w:type="gramStart"/>
      <w:r w:rsidRPr="00F36B1E">
        <w:rPr>
          <w:szCs w:val="28"/>
        </w:rPr>
        <w:t>дств вс</w:t>
      </w:r>
      <w:proofErr w:type="gramEnd"/>
      <w:r w:rsidRPr="00F36B1E">
        <w:rPr>
          <w:szCs w:val="28"/>
        </w:rPr>
        <w:t>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14:paraId="1C79D0F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отклонение заявки участника закупки;</w:t>
      </w:r>
    </w:p>
    <w:p w14:paraId="085202B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отзыв заявки на участие в закупке участником закупки до окончания срока подачи заявок на участие в закупке;</w:t>
      </w:r>
    </w:p>
    <w:p w14:paraId="4D3F442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6) получение заявки на участие в закупке после окончания срока подачи заявок на участие в закупке;</w:t>
      </w:r>
    </w:p>
    <w:p w14:paraId="0F25866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принятие решения об отказе от заключения договора с участником закупки.</w:t>
      </w:r>
    </w:p>
    <w:p w14:paraId="2DA2AE4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14:paraId="5505D4B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2.11.5. </w:t>
      </w:r>
      <w:proofErr w:type="gramStart"/>
      <w:r w:rsidRPr="00F36B1E">
        <w:rPr>
          <w:szCs w:val="28"/>
        </w:rPr>
        <w:t>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w:t>
      </w:r>
      <w:proofErr w:type="gramEnd"/>
      <w:r w:rsidRPr="00F36B1E">
        <w:rPr>
          <w:szCs w:val="28"/>
        </w:rPr>
        <w:t>, в случае уклонения участника закупки от заключения договора.</w:t>
      </w:r>
    </w:p>
    <w:p w14:paraId="5BBDEC95" w14:textId="77777777" w:rsidR="00F36B1E" w:rsidRPr="00F36B1E" w:rsidRDefault="00F36B1E" w:rsidP="00F36B1E">
      <w:pPr>
        <w:widowControl w:val="0"/>
        <w:autoSpaceDE w:val="0"/>
        <w:autoSpaceDN w:val="0"/>
        <w:spacing w:line="360" w:lineRule="exact"/>
        <w:ind w:firstLine="709"/>
        <w:jc w:val="both"/>
        <w:rPr>
          <w:szCs w:val="28"/>
        </w:rPr>
      </w:pPr>
    </w:p>
    <w:p w14:paraId="2029FF40" w14:textId="7C55FFA9" w:rsidR="00F36B1E" w:rsidRPr="00F36B1E" w:rsidRDefault="00F36B1E" w:rsidP="00F36B1E">
      <w:pPr>
        <w:widowControl w:val="0"/>
        <w:autoSpaceDE w:val="0"/>
        <w:autoSpaceDN w:val="0"/>
        <w:spacing w:line="300" w:lineRule="exact"/>
        <w:ind w:firstLine="709"/>
        <w:jc w:val="center"/>
        <w:outlineLvl w:val="2"/>
        <w:rPr>
          <w:b/>
          <w:szCs w:val="28"/>
        </w:rPr>
      </w:pPr>
      <w:r w:rsidRPr="00F36B1E">
        <w:rPr>
          <w:b/>
          <w:szCs w:val="28"/>
        </w:rPr>
        <w:t>2.12. К</w:t>
      </w:r>
      <w:r w:rsidR="006F35CB" w:rsidRPr="00F36B1E">
        <w:rPr>
          <w:b/>
          <w:szCs w:val="28"/>
        </w:rPr>
        <w:t xml:space="preserve">ритерии и порядок оценки заявок на участие </w:t>
      </w:r>
      <w:r w:rsidR="006F35CB" w:rsidRPr="00F36B1E">
        <w:rPr>
          <w:b/>
          <w:szCs w:val="28"/>
        </w:rPr>
        <w:br/>
        <w:t>в закупке, окончательных предложений</w:t>
      </w:r>
    </w:p>
    <w:p w14:paraId="0631FC0A" w14:textId="77777777" w:rsidR="00F36B1E" w:rsidRPr="00F36B1E" w:rsidRDefault="00F36B1E" w:rsidP="00F36B1E">
      <w:pPr>
        <w:widowControl w:val="0"/>
        <w:autoSpaceDE w:val="0"/>
        <w:autoSpaceDN w:val="0"/>
        <w:spacing w:line="240" w:lineRule="exact"/>
        <w:ind w:firstLine="709"/>
        <w:jc w:val="both"/>
        <w:rPr>
          <w:szCs w:val="28"/>
        </w:rPr>
      </w:pPr>
    </w:p>
    <w:p w14:paraId="469ED18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2.12.1. Критериями оценки заявок на участие в закупке, окончательных предложений могут быть:</w:t>
      </w:r>
    </w:p>
    <w:p w14:paraId="55D9870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цена договора, сумма цен единиц товара, работы, услуги;</w:t>
      </w:r>
    </w:p>
    <w:p w14:paraId="151E06F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2) расходы на эксплуатацию и ремонт товара, использование результата работы;</w:t>
      </w:r>
    </w:p>
    <w:p w14:paraId="3BFDE90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качественные, функциональные и экологические характеристики предмета закупки;</w:t>
      </w:r>
    </w:p>
    <w:p w14:paraId="16E18D5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закупки, и деловой репутации, специалистов и иных работников определенного уровня квалификации.</w:t>
      </w:r>
    </w:p>
    <w:p w14:paraId="65F7BCE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14:paraId="6C1717F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14:paraId="4CFFA9C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2.12.2.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14:paraId="0721677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14:paraId="278A820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2.12.3.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14:paraId="07AB9C9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При установлении </w:t>
      </w:r>
      <w:proofErr w:type="gramStart"/>
      <w:r w:rsidRPr="00F36B1E">
        <w:rPr>
          <w:szCs w:val="28"/>
        </w:rPr>
        <w:t>величин значимости критериев оценки заявок</w:t>
      </w:r>
      <w:proofErr w:type="gramEnd"/>
      <w:r w:rsidRPr="00F36B1E">
        <w:rPr>
          <w:szCs w:val="28"/>
        </w:rPr>
        <w:t xml:space="preserve">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товаров, работ, услуг для обеспечения государственных и муниципальных нужд, установленные Правительством Российской Федерации в соответствии с </w:t>
      </w:r>
      <w:hyperlink r:id="rId37">
        <w:r w:rsidRPr="00F36B1E">
          <w:rPr>
            <w:szCs w:val="28"/>
          </w:rPr>
          <w:t>Законом</w:t>
        </w:r>
      </w:hyperlink>
      <w:r w:rsidRPr="00F36B1E">
        <w:rPr>
          <w:szCs w:val="28"/>
        </w:rPr>
        <w:t xml:space="preserve"> № 44-ФЗ. Сумма </w:t>
      </w:r>
      <w:proofErr w:type="gramStart"/>
      <w:r w:rsidRPr="00F36B1E">
        <w:rPr>
          <w:szCs w:val="28"/>
        </w:rPr>
        <w:t>величин значимости всех критериев оценки заявок</w:t>
      </w:r>
      <w:proofErr w:type="gramEnd"/>
      <w:r w:rsidRPr="00F36B1E">
        <w:rPr>
          <w:szCs w:val="28"/>
        </w:rPr>
        <w:t xml:space="preserve"> на участие в закупке, окончательных предложений должна составлять сто процентов.</w:t>
      </w:r>
    </w:p>
    <w:p w14:paraId="5DA40AD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2.12.4.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w:t>
      </w:r>
      <w:r w:rsidRPr="00F36B1E">
        <w:rPr>
          <w:szCs w:val="28"/>
        </w:rPr>
        <w:lastRenderedPageBreak/>
        <w:t>проведении запроса котировок в электронной форме) в соответствии с настоящим Положением.</w:t>
      </w:r>
    </w:p>
    <w:p w14:paraId="7941228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14:paraId="52D6DDB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2.12.5. 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14:paraId="180406A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14:paraId="6D7FFA59"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запроса котировок, запроса предложений, запроса цен оценка заявок на участие в</w:t>
      </w:r>
      <w:proofErr w:type="gramEnd"/>
      <w:r w:rsidRPr="00F36B1E">
        <w:rPr>
          <w:szCs w:val="28"/>
        </w:rPr>
        <w:t xml:space="preserve"> </w:t>
      </w:r>
      <w:proofErr w:type="gramStart"/>
      <w:r w:rsidRPr="00F36B1E">
        <w:rPr>
          <w:szCs w:val="28"/>
        </w:rPr>
        <w:t>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производится по предложенной в указанных заявках, окончательных предложениях цене договора, сниженной на 30 процентов.</w:t>
      </w:r>
      <w:proofErr w:type="gramEnd"/>
    </w:p>
    <w:p w14:paraId="61B425A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5716A66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Определение страны происхождения поставляемого товара </w:t>
      </w:r>
      <w:r w:rsidRPr="00F36B1E">
        <w:rPr>
          <w:szCs w:val="28"/>
        </w:rPr>
        <w:lastRenderedPageBreak/>
        <w:t>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1AFBAD7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Указанный в настоящем пункте приоритет не предоставляется в случаях, если:</w:t>
      </w:r>
    </w:p>
    <w:p w14:paraId="443A907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 закупка признана </w:t>
      </w:r>
      <w:proofErr w:type="gramStart"/>
      <w:r w:rsidRPr="00F36B1E">
        <w:rPr>
          <w:szCs w:val="28"/>
        </w:rPr>
        <w:t>несостоявшейся</w:t>
      </w:r>
      <w:proofErr w:type="gramEnd"/>
      <w:r w:rsidRPr="00F36B1E">
        <w:rPr>
          <w:szCs w:val="28"/>
        </w:rPr>
        <w:t xml:space="preserve"> и договор заключается с единственным участником закупки;</w:t>
      </w:r>
    </w:p>
    <w:p w14:paraId="15C4DDB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C7B00C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5D90AA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w:t>
      </w:r>
      <w:proofErr w:type="gramStart"/>
      <w:r w:rsidRPr="00F36B1E">
        <w:rPr>
          <w:szCs w:val="28"/>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w:t>
      </w:r>
      <w:proofErr w:type="gramEnd"/>
      <w:r w:rsidRPr="00F36B1E">
        <w:rPr>
          <w:szCs w:val="28"/>
        </w:rPr>
        <w:t xml:space="preserve"> договор, на начальную (максимальную) цену договора.</w:t>
      </w:r>
    </w:p>
    <w:p w14:paraId="027ADCB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726B3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Указанный в настоящем пункте приоритет предоставляется с учетом положений Генерального </w:t>
      </w:r>
      <w:hyperlink r:id="rId38">
        <w:r w:rsidRPr="00F36B1E">
          <w:rPr>
            <w:szCs w:val="28"/>
          </w:rPr>
          <w:t>соглашения</w:t>
        </w:r>
      </w:hyperlink>
      <w:r w:rsidRPr="00F36B1E">
        <w:rPr>
          <w:szCs w:val="28"/>
        </w:rPr>
        <w:t xml:space="preserve"> по тарифам и торговле 1994 года и </w:t>
      </w:r>
      <w:hyperlink r:id="rId39">
        <w:r w:rsidRPr="00F36B1E">
          <w:rPr>
            <w:szCs w:val="28"/>
          </w:rPr>
          <w:t>Договора</w:t>
        </w:r>
      </w:hyperlink>
      <w:r w:rsidRPr="00F36B1E">
        <w:rPr>
          <w:szCs w:val="28"/>
        </w:rPr>
        <w:t xml:space="preserve"> о Евразийском экономическом союзе от 29 мая 2014 г.</w:t>
      </w:r>
    </w:p>
    <w:p w14:paraId="4687034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 xml:space="preserve">2.12.6. </w:t>
      </w:r>
      <w:proofErr w:type="gramStart"/>
      <w:r w:rsidRPr="00F36B1E">
        <w:rPr>
          <w:szCs w:val="28"/>
        </w:rPr>
        <w:t>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w:t>
      </w:r>
      <w:proofErr w:type="gramEnd"/>
      <w:r w:rsidRPr="00F36B1E">
        <w:rPr>
          <w:szCs w:val="28"/>
        </w:rPr>
        <w:t xml:space="preserve"> условий исполнения договора. Заявке на участие в закупке, окончательному предложению, в </w:t>
      </w:r>
      <w:proofErr w:type="gramStart"/>
      <w:r w:rsidRPr="00F36B1E">
        <w:rPr>
          <w:szCs w:val="28"/>
        </w:rPr>
        <w:t>которых</w:t>
      </w:r>
      <w:proofErr w:type="gramEnd"/>
      <w:r w:rsidRPr="00F36B1E">
        <w:rPr>
          <w:szCs w:val="28"/>
        </w:rPr>
        <w:t xml:space="preserve"> содержатся лучшие условия исполнения договора, в том числе заявке на участие в аукционе участника аукциона, сделавшего на аукционе единственное предложение о цене договора, присваивается первый номер.</w:t>
      </w:r>
    </w:p>
    <w:p w14:paraId="4496A34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202896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2.12.7.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14:paraId="165DE726" w14:textId="77777777" w:rsidR="00F36B1E" w:rsidRPr="00F36B1E" w:rsidRDefault="00F36B1E" w:rsidP="00F36B1E">
      <w:pPr>
        <w:widowControl w:val="0"/>
        <w:autoSpaceDE w:val="0"/>
        <w:autoSpaceDN w:val="0"/>
        <w:spacing w:line="300" w:lineRule="exact"/>
        <w:ind w:firstLine="709"/>
        <w:jc w:val="both"/>
        <w:rPr>
          <w:szCs w:val="28"/>
        </w:rPr>
      </w:pPr>
    </w:p>
    <w:p w14:paraId="2B794F28" w14:textId="07608F5E" w:rsidR="00F36B1E" w:rsidRPr="00F36B1E" w:rsidRDefault="00F36B1E" w:rsidP="00F36B1E">
      <w:pPr>
        <w:widowControl w:val="0"/>
        <w:autoSpaceDE w:val="0"/>
        <w:autoSpaceDN w:val="0"/>
        <w:spacing w:line="300" w:lineRule="exact"/>
        <w:ind w:firstLine="709"/>
        <w:jc w:val="center"/>
        <w:outlineLvl w:val="2"/>
        <w:rPr>
          <w:b/>
          <w:szCs w:val="28"/>
        </w:rPr>
      </w:pPr>
      <w:r w:rsidRPr="00F36B1E">
        <w:rPr>
          <w:b/>
          <w:szCs w:val="28"/>
        </w:rPr>
        <w:t>2.13. П</w:t>
      </w:r>
      <w:r w:rsidR="006F35CB" w:rsidRPr="00F36B1E">
        <w:rPr>
          <w:b/>
          <w:szCs w:val="28"/>
        </w:rPr>
        <w:t>ротоколы, составляемые в ходе осуществления закупки и по итогам закупки</w:t>
      </w:r>
    </w:p>
    <w:p w14:paraId="67DE8DC4" w14:textId="77777777" w:rsidR="00F36B1E" w:rsidRPr="00F36B1E" w:rsidRDefault="00F36B1E" w:rsidP="00F36B1E">
      <w:pPr>
        <w:widowControl w:val="0"/>
        <w:autoSpaceDE w:val="0"/>
        <w:autoSpaceDN w:val="0"/>
        <w:spacing w:line="360" w:lineRule="exact"/>
        <w:ind w:firstLine="709"/>
        <w:jc w:val="both"/>
        <w:rPr>
          <w:szCs w:val="28"/>
        </w:rPr>
      </w:pPr>
    </w:p>
    <w:p w14:paraId="5FF1890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2.13.1. Протоколы, составляемые в ходе осуществления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14:paraId="502359F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2.13.2. Протокол, составляемый в ходе осуществления закупки (по результатам этапа закупки), должен содержать следующие сведения:</w:t>
      </w:r>
    </w:p>
    <w:p w14:paraId="773F32F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дата и время проведения заседания комиссии, дата подписания протокола;</w:t>
      </w:r>
    </w:p>
    <w:p w14:paraId="4E923C1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2) место проведения заседания комиссии;</w:t>
      </w:r>
    </w:p>
    <w:p w14:paraId="5B171D0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список членов комиссии, присутствующих на заседании комиссии, сведения о правомочности комиссии;</w:t>
      </w:r>
    </w:p>
    <w:p w14:paraId="20C1B95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наименование заказчика;</w:t>
      </w:r>
    </w:p>
    <w:p w14:paraId="42EFF4A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0A889CE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6) количество поданных на участие в закупке (этапе закупки) заявок, а также дата и время регистрации каждой такой заявки;</w:t>
      </w:r>
    </w:p>
    <w:p w14:paraId="35F830A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7) сведения, оглашаемые при </w:t>
      </w:r>
      <w:proofErr w:type="gramStart"/>
      <w:r w:rsidRPr="00F36B1E">
        <w:rPr>
          <w:szCs w:val="28"/>
        </w:rPr>
        <w:t>вскрытии</w:t>
      </w:r>
      <w:proofErr w:type="gramEnd"/>
      <w:r w:rsidRPr="00F36B1E">
        <w:rPr>
          <w:szCs w:val="28"/>
        </w:rPr>
        <w:t xml:space="preserve"> конвертов с заявками на участие в закупке (в случае если этапом закупки предусмотрено вскрытие конвертов с заявками на участие в закупке);</w:t>
      </w:r>
    </w:p>
    <w:p w14:paraId="0D6F04E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8)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14:paraId="771BFF6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количество заявок на участие в закупке, которые отклонены;</w:t>
      </w:r>
    </w:p>
    <w:p w14:paraId="0821614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14:paraId="039D418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14:paraId="42E87B8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14:paraId="6BD740C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9)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3BDC291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10) причины, по которым закупка признана несостоявшейся, в случае ее признания таковой. </w:t>
      </w:r>
      <w:proofErr w:type="gramStart"/>
      <w:r w:rsidRPr="00F36B1E">
        <w:rPr>
          <w:szCs w:val="28"/>
        </w:rPr>
        <w:t>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roofErr w:type="gramEnd"/>
    </w:p>
    <w:p w14:paraId="082156A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11) решение об отказе от заключения договора в случае принятия такого решения с указанием оснований принятия такого решения;</w:t>
      </w:r>
    </w:p>
    <w:p w14:paraId="02065C2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12) сведения об уклонении участника закупки, с которым заключается </w:t>
      </w:r>
      <w:r w:rsidRPr="00F36B1E">
        <w:rPr>
          <w:szCs w:val="28"/>
        </w:rPr>
        <w:lastRenderedPageBreak/>
        <w:t>договор, от заключения договора в случае такого уклонения;</w:t>
      </w:r>
    </w:p>
    <w:p w14:paraId="490AE87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13) решение каждого члена комиссии по рассматриваемым вопросам.</w:t>
      </w:r>
    </w:p>
    <w:p w14:paraId="4284E6F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2.13.3. Протокол, составляемый по итогам закупки (далее – итоговый протокол), должен содержать следующие сведения:</w:t>
      </w:r>
    </w:p>
    <w:p w14:paraId="7F9D520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дата и время проведения заседания комиссии, дата подписания протокола;</w:t>
      </w:r>
    </w:p>
    <w:p w14:paraId="51605DC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место проведения заседания комиссии;</w:t>
      </w:r>
    </w:p>
    <w:p w14:paraId="78FBBFD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список членов комиссии, присутствующих на заседании комиссии, сведения о правомочности комиссии;</w:t>
      </w:r>
    </w:p>
    <w:p w14:paraId="6CFC702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наименование заказчика;</w:t>
      </w:r>
    </w:p>
    <w:p w14:paraId="2B6867F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5F68F45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6) количество поданных заявок на участие в закупке, а также дата и время регистрации каждой такой заявки;</w:t>
      </w:r>
    </w:p>
    <w:p w14:paraId="5872EC1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наименование (для юридического лица) или фамилия, имя, отчество (при наличии) (для физического лица) участника закупки, с которым заключается договор (в случае если по итогам закупки определен участник закупки, с которым заключается договор);</w:t>
      </w:r>
    </w:p>
    <w:p w14:paraId="4BD7646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8) наименование (для юридического лица) или фамилия, имя, отчество (при наличии) (для физического лица) второго участника закупки (в случае если по итогам закупки определен второй участник закупки);</w:t>
      </w:r>
    </w:p>
    <w:p w14:paraId="2133928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w:t>
      </w:r>
      <w:proofErr w:type="gramStart"/>
      <w:r w:rsidRPr="00F36B1E">
        <w:rPr>
          <w:szCs w:val="28"/>
        </w:rPr>
        <w:t>предложениях</w:t>
      </w:r>
      <w:proofErr w:type="gramEnd"/>
      <w:r w:rsidRPr="00F36B1E">
        <w:rPr>
          <w:szCs w:val="28"/>
        </w:rPr>
        <w:t xml:space="preserve"> о цене договора, сумме цен единиц товара, работы, услуги;</w:t>
      </w:r>
    </w:p>
    <w:p w14:paraId="5289B12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10) сведения, оглашаемые при </w:t>
      </w:r>
      <w:proofErr w:type="gramStart"/>
      <w:r w:rsidRPr="00F36B1E">
        <w:rPr>
          <w:szCs w:val="28"/>
        </w:rPr>
        <w:t>вскрытии</w:t>
      </w:r>
      <w:proofErr w:type="gramEnd"/>
      <w:r w:rsidRPr="00F36B1E">
        <w:rPr>
          <w:szCs w:val="28"/>
        </w:rPr>
        <w:t xml:space="preserve">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14:paraId="075D995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11)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14:paraId="2CD010E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количество заявок на участие в закупке, окончательных предложений, которые отклонены;</w:t>
      </w:r>
    </w:p>
    <w:p w14:paraId="4524F1D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б) сведения об участниках закупки, заявки на участие в закупке, </w:t>
      </w:r>
      <w:r w:rsidRPr="00F36B1E">
        <w:rPr>
          <w:szCs w:val="28"/>
        </w:rPr>
        <w:lastRenderedPageBreak/>
        <w:t>окончательные предложения которых отклонены;</w:t>
      </w:r>
    </w:p>
    <w:p w14:paraId="355DA37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14:paraId="6455AD9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14:paraId="45F1D9D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12)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A3DFDD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13) причины, по которым закупка признана несостоявшейся, в случае признания ее таковой. </w:t>
      </w:r>
      <w:proofErr w:type="gramStart"/>
      <w:r w:rsidRPr="00F36B1E">
        <w:rPr>
          <w:szCs w:val="28"/>
        </w:rPr>
        <w:t>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roofErr w:type="gramEnd"/>
    </w:p>
    <w:p w14:paraId="674015E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14) решение каждого члена комиссии по рассматриваемым вопросам.</w:t>
      </w:r>
    </w:p>
    <w:p w14:paraId="2095B90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2.13.4. Протоколы, составляемые в ходе осуществления закупки и по итогам закупки, подписываются всеми членами комиссии, присутствующими на соответствующем заседании комиссии.</w:t>
      </w:r>
    </w:p>
    <w:p w14:paraId="2AE8278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2.13.5. Протоколы, составляемые в ходе осуществления закупки и по итогам закупки, размещаются заказчиком в единой информационной системе, на официальном сайте, за исключением случаев, предусмотренных </w:t>
      </w:r>
      <w:hyperlink r:id="rId40">
        <w:r w:rsidRPr="00F36B1E">
          <w:rPr>
            <w:szCs w:val="28"/>
          </w:rPr>
          <w:t>Законом</w:t>
        </w:r>
      </w:hyperlink>
      <w:r w:rsidRPr="00F36B1E">
        <w:rPr>
          <w:szCs w:val="28"/>
        </w:rPr>
        <w:t xml:space="preserve"> </w:t>
      </w:r>
      <w:r w:rsidRPr="00F36B1E">
        <w:rPr>
          <w:szCs w:val="28"/>
        </w:rPr>
        <w:br/>
        <w:t>№ 223-ФЗ и настоящим Положением, не позднее чем через три дня со дня подписания таких протоколов.</w:t>
      </w:r>
    </w:p>
    <w:p w14:paraId="2740FB5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осуществлении конкурентной закупки в электронной форме протоколы, составляемые в ходе осуществления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и по итогам закупки, должны быть размещены в единой информационной системе и на электронной площадке.</w:t>
      </w:r>
    </w:p>
    <w:p w14:paraId="02F6691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Протоколы, составляемые в ходе осуществления закрытой конкурентной закупки и по итогам закрытой конкурентной закупки, направляются заказчиком участникам такой закупки не позднее чем через три дня со дня подписания </w:t>
      </w:r>
      <w:r w:rsidRPr="00F36B1E">
        <w:rPr>
          <w:szCs w:val="28"/>
        </w:rPr>
        <w:lastRenderedPageBreak/>
        <w:t>таких протоколов.</w:t>
      </w:r>
    </w:p>
    <w:p w14:paraId="422B155D" w14:textId="309DD461"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2.14. О</w:t>
      </w:r>
      <w:r w:rsidR="006F35CB" w:rsidRPr="00F36B1E">
        <w:rPr>
          <w:b/>
          <w:szCs w:val="28"/>
        </w:rPr>
        <w:t>тмена закупки</w:t>
      </w:r>
    </w:p>
    <w:p w14:paraId="09DF617D" w14:textId="77777777" w:rsidR="00F36B1E" w:rsidRPr="00F36B1E" w:rsidRDefault="00F36B1E" w:rsidP="00F36B1E">
      <w:pPr>
        <w:widowControl w:val="0"/>
        <w:autoSpaceDE w:val="0"/>
        <w:autoSpaceDN w:val="0"/>
        <w:spacing w:line="360" w:lineRule="exact"/>
        <w:ind w:firstLine="709"/>
        <w:jc w:val="both"/>
        <w:rPr>
          <w:szCs w:val="28"/>
        </w:rPr>
      </w:pPr>
    </w:p>
    <w:p w14:paraId="59ABB49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2.14.1.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14:paraId="2B3B662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2.14.2.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20CA146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2.14.3. Заказчик вправе отменить закупку у единственного поставщика (подрядчика, исполнителя) по одному и более лоту до заключения договора.</w:t>
      </w:r>
    </w:p>
    <w:p w14:paraId="037E468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2.14.4. Решение об отмене закупки размещается заказчиком в единой информационной системе, на официальном сайте, за исключением случаев, предусмотренных </w:t>
      </w:r>
      <w:hyperlink r:id="rId41">
        <w:r w:rsidRPr="00F36B1E">
          <w:rPr>
            <w:szCs w:val="28"/>
          </w:rPr>
          <w:t>Законом</w:t>
        </w:r>
      </w:hyperlink>
      <w:r w:rsidRPr="00F36B1E">
        <w:rPr>
          <w:szCs w:val="28"/>
        </w:rPr>
        <w:t xml:space="preserve"> № 223-ФЗ и настоящим Положением, в день принятия такого решения.</w:t>
      </w:r>
    </w:p>
    <w:p w14:paraId="1E658ED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Решение об отмене закупки у единственного поставщика (подрядчика, исполнителя) не размещается в единой информационной системе.</w:t>
      </w:r>
    </w:p>
    <w:p w14:paraId="39251B4E"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roofErr w:type="gramEnd"/>
    </w:p>
    <w:p w14:paraId="5F95535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Решение об отмене закрытой конкурентной закупки направляется заказчиком участникам такой закупки в день принятия такого решения.</w:t>
      </w:r>
    </w:p>
    <w:p w14:paraId="7EAAAF1A" w14:textId="77777777" w:rsidR="00F36B1E" w:rsidRPr="00F36B1E" w:rsidRDefault="00F36B1E" w:rsidP="00F36B1E">
      <w:pPr>
        <w:widowControl w:val="0"/>
        <w:autoSpaceDE w:val="0"/>
        <w:autoSpaceDN w:val="0"/>
        <w:spacing w:line="360" w:lineRule="exact"/>
        <w:ind w:firstLine="709"/>
        <w:jc w:val="both"/>
        <w:rPr>
          <w:szCs w:val="28"/>
        </w:rPr>
      </w:pPr>
    </w:p>
    <w:p w14:paraId="750C86BB" w14:textId="435052CE"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2.15. И</w:t>
      </w:r>
      <w:r w:rsidR="006F35CB" w:rsidRPr="00F36B1E">
        <w:rPr>
          <w:b/>
          <w:szCs w:val="28"/>
        </w:rPr>
        <w:t>нформационное обеспечение закупки</w:t>
      </w:r>
    </w:p>
    <w:p w14:paraId="7C99B1BC" w14:textId="77777777" w:rsidR="00F36B1E" w:rsidRPr="00F36B1E" w:rsidRDefault="00F36B1E" w:rsidP="00F36B1E">
      <w:pPr>
        <w:widowControl w:val="0"/>
        <w:autoSpaceDE w:val="0"/>
        <w:autoSpaceDN w:val="0"/>
        <w:spacing w:line="360" w:lineRule="exact"/>
        <w:ind w:firstLine="709"/>
        <w:jc w:val="both"/>
        <w:rPr>
          <w:szCs w:val="28"/>
        </w:rPr>
      </w:pPr>
    </w:p>
    <w:p w14:paraId="2F44789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2.15.1. </w:t>
      </w:r>
      <w:proofErr w:type="gramStart"/>
      <w:r w:rsidRPr="00F36B1E">
        <w:rPr>
          <w:szCs w:val="28"/>
        </w:rPr>
        <w:t xml:space="preserve">При осуществлении закупки в единой информационной системе, на официальном сайте, за исключением случаев, предусмотренных </w:t>
      </w:r>
      <w:hyperlink r:id="rId42">
        <w:r w:rsidRPr="00F36B1E">
          <w:rPr>
            <w:szCs w:val="28"/>
          </w:rPr>
          <w:t>Законом</w:t>
        </w:r>
      </w:hyperlink>
      <w:r w:rsidRPr="00F36B1E">
        <w:rPr>
          <w:szCs w:val="28"/>
        </w:rPr>
        <w:t xml:space="preserve"> </w:t>
      </w:r>
      <w:r w:rsidRPr="00F36B1E">
        <w:rPr>
          <w:szCs w:val="28"/>
        </w:rPr>
        <w:br/>
        <w:t>№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w:t>
      </w:r>
      <w:proofErr w:type="gramEnd"/>
      <w:r w:rsidRPr="00F36B1E">
        <w:rPr>
          <w:szCs w:val="28"/>
        </w:rPr>
        <w:t xml:space="preserve"> протокол, иная дополнительная информация, предусмотренная настоящим Положением в соответствии с </w:t>
      </w:r>
      <w:hyperlink r:id="rId43">
        <w:r w:rsidRPr="00F36B1E">
          <w:rPr>
            <w:szCs w:val="28"/>
          </w:rPr>
          <w:t>частью 6 статьи 4</w:t>
        </w:r>
      </w:hyperlink>
      <w:r w:rsidRPr="00F36B1E">
        <w:rPr>
          <w:szCs w:val="28"/>
        </w:rPr>
        <w:t xml:space="preserve"> Закона № 223-ФЗ </w:t>
      </w:r>
      <w:r w:rsidRPr="00F36B1E">
        <w:rPr>
          <w:szCs w:val="28"/>
        </w:rPr>
        <w:lastRenderedPageBreak/>
        <w:t>(далее – информация о закупке).</w:t>
      </w:r>
    </w:p>
    <w:p w14:paraId="70D376C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2.15.2. Порядок размещения в единой информационной системе, на официальном сайте настоящего Положения, информации о закупке, предоставления информации и документов из единой информационной системы устанавливается Правительством Российской Федерации.</w:t>
      </w:r>
    </w:p>
    <w:p w14:paraId="7B815B8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2.15.3. </w:t>
      </w:r>
      <w:proofErr w:type="gramStart"/>
      <w:r w:rsidRPr="00F36B1E">
        <w:rPr>
          <w:szCs w:val="28"/>
        </w:rPr>
        <w:t xml:space="preserve">Заказчик дополнительно вправе разместить информацию, подлежащую размещению в единой информационной системе или на официальном сайте в соответствии с </w:t>
      </w:r>
      <w:hyperlink r:id="rId44">
        <w:r w:rsidRPr="00F36B1E">
          <w:rPr>
            <w:szCs w:val="28"/>
          </w:rPr>
          <w:t>Законом</w:t>
        </w:r>
      </w:hyperlink>
      <w:r w:rsidRPr="00F36B1E">
        <w:rPr>
          <w:szCs w:val="28"/>
        </w:rPr>
        <w:t xml:space="preserve"> № 223-ФЗ и настоящим Положением, на сайте заказчика в информационно-телекоммуникационной сети «Интернет», за исключением информации, не подлежащей в соответствии с </w:t>
      </w:r>
      <w:hyperlink r:id="rId45">
        <w:r w:rsidRPr="00F36B1E">
          <w:rPr>
            <w:szCs w:val="28"/>
          </w:rPr>
          <w:t>Законом</w:t>
        </w:r>
      </w:hyperlink>
      <w:r w:rsidRPr="00F36B1E">
        <w:rPr>
          <w:szCs w:val="28"/>
        </w:rPr>
        <w:t xml:space="preserve"> № 223-ФЗ и настоящим Положением размещению в единой информационной системе или на официальном сайте.</w:t>
      </w:r>
      <w:proofErr w:type="gramEnd"/>
    </w:p>
    <w:p w14:paraId="2CA242B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2.15.4. </w:t>
      </w:r>
      <w:proofErr w:type="gramStart"/>
      <w:r w:rsidRPr="00F36B1E">
        <w:rPr>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hyperlink r:id="rId46">
        <w:r w:rsidRPr="00F36B1E">
          <w:rPr>
            <w:szCs w:val="28"/>
          </w:rPr>
          <w:t>Законом</w:t>
        </w:r>
      </w:hyperlink>
      <w:r w:rsidRPr="00F36B1E">
        <w:rPr>
          <w:szCs w:val="28"/>
        </w:rPr>
        <w:t xml:space="preserve"> № 223-ФЗ и настоящим Положением, размещается заказчиком на сайте заказчика в информационно-телекоммуникационной сети «Интернет» с</w:t>
      </w:r>
      <w:proofErr w:type="gramEnd"/>
      <w:r w:rsidRPr="00F36B1E">
        <w:rPr>
          <w:szCs w:val="28"/>
        </w:rPr>
        <w:t xml:space="preserve">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67E5F7C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2.15.5. Размещенные на официальном сайте, на сайте заказчика в информационно-телекоммуникационной сети «Интернет», на электронной площадке в соответствии с </w:t>
      </w:r>
      <w:hyperlink r:id="rId47">
        <w:r w:rsidRPr="00F36B1E">
          <w:rPr>
            <w:szCs w:val="28"/>
          </w:rPr>
          <w:t>Законом</w:t>
        </w:r>
      </w:hyperlink>
      <w:r w:rsidRPr="00F36B1E">
        <w:rPr>
          <w:szCs w:val="28"/>
        </w:rPr>
        <w:t xml:space="preserve">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14:paraId="7C5FD8A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2.15.6.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14:paraId="0407311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2.15.7. Информация о закрытых конкурентных закупках, за исключением закупок, проводимых в случаях, определенных Правительством Российской Федерации в соответствии с </w:t>
      </w:r>
      <w:hyperlink r:id="rId48">
        <w:r w:rsidRPr="00F36B1E">
          <w:rPr>
            <w:szCs w:val="28"/>
          </w:rPr>
          <w:t>частью 16 статьи 4</w:t>
        </w:r>
      </w:hyperlink>
      <w:r w:rsidRPr="00F36B1E">
        <w:rPr>
          <w:szCs w:val="28"/>
        </w:rPr>
        <w:t xml:space="preserve"> Закона № 223-ФЗ, а также о </w:t>
      </w:r>
      <w:r w:rsidRPr="00F36B1E">
        <w:rPr>
          <w:szCs w:val="28"/>
        </w:rPr>
        <w:lastRenderedPageBreak/>
        <w:t>заключении и об исполнении договоров, заключенных по результатам осуществления таких закупок, не подлежит размещению в единой информационной системе.</w:t>
      </w:r>
    </w:p>
    <w:p w14:paraId="22F3490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Информация о закупках, проводимых в случаях, определенных Правительством Российской Федерации в соответствии с </w:t>
      </w:r>
      <w:hyperlink r:id="rId49">
        <w:r w:rsidRPr="00F36B1E">
          <w:rPr>
            <w:szCs w:val="28"/>
          </w:rPr>
          <w:t>частью 16 статьи 4</w:t>
        </w:r>
      </w:hyperlink>
      <w:r w:rsidRPr="00F36B1E">
        <w:rPr>
          <w:szCs w:val="28"/>
        </w:rPr>
        <w:t xml:space="preserve">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6A445253" w14:textId="77777777" w:rsidR="00F36B1E" w:rsidRPr="00F36B1E" w:rsidRDefault="00F36B1E" w:rsidP="00F36B1E">
      <w:pPr>
        <w:widowControl w:val="0"/>
        <w:autoSpaceDE w:val="0"/>
        <w:autoSpaceDN w:val="0"/>
        <w:spacing w:line="360" w:lineRule="exact"/>
        <w:ind w:firstLine="709"/>
        <w:jc w:val="both"/>
        <w:rPr>
          <w:szCs w:val="28"/>
        </w:rPr>
      </w:pPr>
      <w:bookmarkStart w:id="13" w:name="P512"/>
      <w:bookmarkEnd w:id="13"/>
      <w:r w:rsidRPr="00F36B1E">
        <w:rPr>
          <w:szCs w:val="28"/>
        </w:rPr>
        <w:t>2.15.8.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пятьсот тысяч рублей.</w:t>
      </w:r>
    </w:p>
    <w:p w14:paraId="5A17256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2.15.9.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4501AAF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Правила, действующие на электронной площадке, применяются при осуществлении конкурентной закупки в электронной форме в части, не противоречащей </w:t>
      </w:r>
      <w:hyperlink r:id="rId50">
        <w:r w:rsidRPr="00F36B1E">
          <w:rPr>
            <w:szCs w:val="28"/>
          </w:rPr>
          <w:t>Закону</w:t>
        </w:r>
      </w:hyperlink>
      <w:r w:rsidRPr="00F36B1E">
        <w:rPr>
          <w:szCs w:val="28"/>
        </w:rPr>
        <w:t xml:space="preserve"> № 223-ФЗ и настоящему Положению.</w:t>
      </w:r>
    </w:p>
    <w:p w14:paraId="6C07BBE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2.15.10.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FC1BE9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6BA00A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2.15.11.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14:paraId="68B8A18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2.15.12. </w:t>
      </w:r>
      <w:proofErr w:type="gramStart"/>
      <w:r w:rsidRPr="00F36B1E">
        <w:rPr>
          <w:szCs w:val="28"/>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w:t>
      </w:r>
      <w:r w:rsidRPr="00F36B1E">
        <w:rPr>
          <w:szCs w:val="28"/>
        </w:rPr>
        <w:lastRenderedPageBreak/>
        <w:t>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p>
    <w:p w14:paraId="0E195FC2" w14:textId="77777777" w:rsidR="00F36B1E" w:rsidRPr="00F36B1E" w:rsidRDefault="00F36B1E" w:rsidP="00F36B1E">
      <w:pPr>
        <w:widowControl w:val="0"/>
        <w:autoSpaceDE w:val="0"/>
        <w:autoSpaceDN w:val="0"/>
        <w:spacing w:line="360" w:lineRule="exact"/>
        <w:ind w:firstLine="709"/>
        <w:jc w:val="both"/>
        <w:rPr>
          <w:szCs w:val="28"/>
        </w:rPr>
      </w:pPr>
      <w:bookmarkStart w:id="14" w:name="P520"/>
      <w:bookmarkEnd w:id="14"/>
      <w:r w:rsidRPr="00F36B1E">
        <w:rPr>
          <w:szCs w:val="28"/>
        </w:rPr>
        <w:t>2.15.13. При планировании и осуществлении закупок товаров, работ, услуг заказчик использует РИС Закупки ПК по адресу http://goszakaz2.permkrai.ru посредством использования информационно-телекоммуникационной сети «Интернет».</w:t>
      </w:r>
    </w:p>
    <w:p w14:paraId="7E7B534A" w14:textId="77777777" w:rsidR="00F36B1E" w:rsidRPr="00F36B1E" w:rsidRDefault="00F36B1E" w:rsidP="00F36B1E">
      <w:pPr>
        <w:widowControl w:val="0"/>
        <w:autoSpaceDE w:val="0"/>
        <w:autoSpaceDN w:val="0"/>
        <w:spacing w:line="360" w:lineRule="exact"/>
        <w:ind w:firstLine="709"/>
        <w:jc w:val="both"/>
        <w:rPr>
          <w:szCs w:val="28"/>
        </w:rPr>
      </w:pPr>
    </w:p>
    <w:p w14:paraId="5C373877" w14:textId="4E34BE86"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2.16. Х</w:t>
      </w:r>
      <w:r w:rsidR="006F35CB" w:rsidRPr="00F36B1E">
        <w:rPr>
          <w:b/>
          <w:szCs w:val="28"/>
        </w:rPr>
        <w:t>ранение документов о закупках</w:t>
      </w:r>
    </w:p>
    <w:p w14:paraId="4D7E0D5D" w14:textId="77777777" w:rsidR="00F36B1E" w:rsidRPr="00F36B1E" w:rsidRDefault="00F36B1E" w:rsidP="00F36B1E">
      <w:pPr>
        <w:widowControl w:val="0"/>
        <w:autoSpaceDE w:val="0"/>
        <w:autoSpaceDN w:val="0"/>
        <w:spacing w:line="360" w:lineRule="exact"/>
        <w:ind w:firstLine="709"/>
        <w:jc w:val="both"/>
        <w:rPr>
          <w:szCs w:val="28"/>
        </w:rPr>
      </w:pPr>
    </w:p>
    <w:p w14:paraId="77D3845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2.16.1. </w:t>
      </w:r>
      <w:proofErr w:type="gramStart"/>
      <w:r w:rsidRPr="00F36B1E">
        <w:rPr>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хранятся заказчиком не менее трех лет.</w:t>
      </w:r>
      <w:proofErr w:type="gramEnd"/>
    </w:p>
    <w:p w14:paraId="088922D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Иные документы о закупках, аудиозаписи, осуществляемые заказчиком при осуществлении закупок, хранятся заказчиком в сроки, установленные уполномоченным федеральным органом исполнительной власти в сфере архивного дела и делопроизводства.</w:t>
      </w:r>
    </w:p>
    <w:p w14:paraId="1009C010" w14:textId="77777777" w:rsidR="00F36B1E" w:rsidRPr="00F36B1E" w:rsidRDefault="00F36B1E" w:rsidP="00F36B1E">
      <w:pPr>
        <w:widowControl w:val="0"/>
        <w:autoSpaceDE w:val="0"/>
        <w:autoSpaceDN w:val="0"/>
        <w:spacing w:line="300" w:lineRule="exact"/>
        <w:ind w:firstLine="709"/>
        <w:jc w:val="both"/>
        <w:rPr>
          <w:szCs w:val="28"/>
        </w:rPr>
      </w:pPr>
    </w:p>
    <w:p w14:paraId="6119DD42" w14:textId="780983FA" w:rsidR="00F36B1E" w:rsidRPr="00F36B1E" w:rsidRDefault="001E3169" w:rsidP="00F36B1E">
      <w:pPr>
        <w:widowControl w:val="0"/>
        <w:autoSpaceDE w:val="0"/>
        <w:autoSpaceDN w:val="0"/>
        <w:spacing w:line="240" w:lineRule="exact"/>
        <w:ind w:firstLine="709"/>
        <w:jc w:val="center"/>
        <w:outlineLvl w:val="1"/>
        <w:rPr>
          <w:b/>
          <w:szCs w:val="28"/>
        </w:rPr>
      </w:pPr>
      <w:r>
        <w:rPr>
          <w:b/>
          <w:szCs w:val="28"/>
          <w:lang w:val="en-US"/>
        </w:rPr>
        <w:t>III</w:t>
      </w:r>
      <w:r w:rsidR="00F36B1E" w:rsidRPr="00F36B1E">
        <w:rPr>
          <w:b/>
          <w:szCs w:val="28"/>
        </w:rPr>
        <w:t>. С</w:t>
      </w:r>
      <w:r w:rsidR="006F35CB" w:rsidRPr="00F36B1E">
        <w:rPr>
          <w:b/>
          <w:szCs w:val="28"/>
        </w:rPr>
        <w:t>пособы закупок, порядок и условия</w:t>
      </w:r>
      <w:r w:rsidR="006F35CB" w:rsidRPr="00F36B1E">
        <w:rPr>
          <w:b/>
          <w:szCs w:val="28"/>
        </w:rPr>
        <w:br/>
        <w:t xml:space="preserve"> их применения </w:t>
      </w:r>
    </w:p>
    <w:p w14:paraId="384A16B4" w14:textId="77777777" w:rsidR="00F36B1E" w:rsidRPr="00F36B1E" w:rsidRDefault="00F36B1E" w:rsidP="00F36B1E">
      <w:pPr>
        <w:widowControl w:val="0"/>
        <w:autoSpaceDE w:val="0"/>
        <w:autoSpaceDN w:val="0"/>
        <w:spacing w:line="360" w:lineRule="exact"/>
        <w:ind w:firstLine="709"/>
        <w:jc w:val="center"/>
        <w:outlineLvl w:val="1"/>
        <w:rPr>
          <w:b/>
          <w:szCs w:val="28"/>
        </w:rPr>
      </w:pPr>
    </w:p>
    <w:p w14:paraId="0D55B62F" w14:textId="60B2BAF0"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3.1. С</w:t>
      </w:r>
      <w:r w:rsidR="006F35CB" w:rsidRPr="00F36B1E">
        <w:rPr>
          <w:b/>
          <w:szCs w:val="28"/>
        </w:rPr>
        <w:t>пособы закупок</w:t>
      </w:r>
    </w:p>
    <w:p w14:paraId="2C3AE4CB" w14:textId="77777777" w:rsidR="00F36B1E" w:rsidRPr="00F36B1E" w:rsidRDefault="00F36B1E" w:rsidP="00F36B1E">
      <w:pPr>
        <w:widowControl w:val="0"/>
        <w:autoSpaceDE w:val="0"/>
        <w:autoSpaceDN w:val="0"/>
        <w:spacing w:line="360" w:lineRule="exact"/>
        <w:ind w:firstLine="709"/>
        <w:jc w:val="both"/>
        <w:rPr>
          <w:szCs w:val="28"/>
        </w:rPr>
      </w:pPr>
    </w:p>
    <w:p w14:paraId="6A6810A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3.1.1. Заказчик осуществляет неконкурентные и конкурентные закупки.</w:t>
      </w:r>
    </w:p>
    <w:p w14:paraId="3554508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3.1.2. Неконкурентные закупки осуществляются способом закупки у единственного поставщика (подрядчика, исполнителя), в том числе в электронной форме.</w:t>
      </w:r>
    </w:p>
    <w:p w14:paraId="7EA328A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3.1.3. Конкурентные закупки осуществляются:</w:t>
      </w:r>
    </w:p>
    <w:p w14:paraId="545BA36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путем проведения торгов следующими способами закупки:</w:t>
      </w:r>
    </w:p>
    <w:p w14:paraId="5A986F5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конкурсы:</w:t>
      </w:r>
    </w:p>
    <w:p w14:paraId="24F392E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открытый конкурс;</w:t>
      </w:r>
    </w:p>
    <w:p w14:paraId="2F567F6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конкурс в электронной форме;</w:t>
      </w:r>
    </w:p>
    <w:p w14:paraId="24627F1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закрытый конкурс;</w:t>
      </w:r>
    </w:p>
    <w:p w14:paraId="71B1712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аукционы:</w:t>
      </w:r>
    </w:p>
    <w:p w14:paraId="3F50194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открытый аукцион;</w:t>
      </w:r>
    </w:p>
    <w:p w14:paraId="7EE58BC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аукцион в электронной форме;</w:t>
      </w:r>
    </w:p>
    <w:p w14:paraId="4730683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закрытый аукцион;</w:t>
      </w:r>
    </w:p>
    <w:p w14:paraId="271A3FC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запросы котировок:</w:t>
      </w:r>
    </w:p>
    <w:p w14:paraId="350D613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запрос котировок в электронной форме;</w:t>
      </w:r>
    </w:p>
    <w:p w14:paraId="5D56CC4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закрытый запрос котировок;</w:t>
      </w:r>
    </w:p>
    <w:p w14:paraId="65E8799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запросы предложений:</w:t>
      </w:r>
    </w:p>
    <w:p w14:paraId="228D8AF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запрос предложений в электронной форме;</w:t>
      </w:r>
    </w:p>
    <w:p w14:paraId="2B19224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закрытый запрос предложений;</w:t>
      </w:r>
    </w:p>
    <w:p w14:paraId="7E4439D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следующими иными способами закупки:</w:t>
      </w:r>
    </w:p>
    <w:p w14:paraId="1A6B83E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открытый запрос цен.</w:t>
      </w:r>
    </w:p>
    <w:p w14:paraId="29AF5756" w14:textId="77777777" w:rsidR="00F36B1E" w:rsidRPr="00F36B1E" w:rsidRDefault="00F36B1E" w:rsidP="00F36B1E">
      <w:pPr>
        <w:widowControl w:val="0"/>
        <w:autoSpaceDE w:val="0"/>
        <w:autoSpaceDN w:val="0"/>
        <w:spacing w:line="300" w:lineRule="exact"/>
        <w:ind w:firstLine="709"/>
        <w:jc w:val="both"/>
        <w:rPr>
          <w:szCs w:val="28"/>
        </w:rPr>
      </w:pPr>
    </w:p>
    <w:p w14:paraId="46B636BD" w14:textId="7564C99A" w:rsidR="00F36B1E" w:rsidRPr="00F36B1E" w:rsidRDefault="00F36B1E" w:rsidP="00F36B1E">
      <w:pPr>
        <w:widowControl w:val="0"/>
        <w:autoSpaceDE w:val="0"/>
        <w:autoSpaceDN w:val="0"/>
        <w:spacing w:line="300" w:lineRule="exact"/>
        <w:ind w:firstLine="709"/>
        <w:jc w:val="center"/>
        <w:outlineLvl w:val="2"/>
        <w:rPr>
          <w:b/>
          <w:szCs w:val="28"/>
        </w:rPr>
      </w:pPr>
      <w:r w:rsidRPr="00F36B1E">
        <w:rPr>
          <w:b/>
          <w:szCs w:val="28"/>
        </w:rPr>
        <w:t xml:space="preserve">3.2. </w:t>
      </w:r>
      <w:proofErr w:type="gramStart"/>
      <w:r w:rsidRPr="00F36B1E">
        <w:rPr>
          <w:b/>
          <w:szCs w:val="28"/>
        </w:rPr>
        <w:t>З</w:t>
      </w:r>
      <w:r w:rsidR="006F35CB" w:rsidRPr="00F36B1E">
        <w:rPr>
          <w:b/>
          <w:szCs w:val="28"/>
        </w:rPr>
        <w:t>акупка у единственного поставщика подрядчика, исполнителя</w:t>
      </w:r>
      <w:r w:rsidRPr="00F36B1E">
        <w:rPr>
          <w:b/>
          <w:szCs w:val="28"/>
        </w:rPr>
        <w:t>)</w:t>
      </w:r>
      <w:proofErr w:type="gramEnd"/>
    </w:p>
    <w:p w14:paraId="575EC8DA" w14:textId="77777777" w:rsidR="00F36B1E" w:rsidRPr="00F36B1E" w:rsidRDefault="00F36B1E" w:rsidP="00F36B1E">
      <w:pPr>
        <w:widowControl w:val="0"/>
        <w:autoSpaceDE w:val="0"/>
        <w:autoSpaceDN w:val="0"/>
        <w:spacing w:line="360" w:lineRule="exact"/>
        <w:ind w:firstLine="709"/>
        <w:jc w:val="both"/>
        <w:rPr>
          <w:szCs w:val="28"/>
        </w:rPr>
      </w:pPr>
    </w:p>
    <w:p w14:paraId="6A4C250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3.2.1. Под закупкой у единственного поставщика (подрядчика, исполнителя) понимается способ закупки, при </w:t>
      </w:r>
      <w:proofErr w:type="gramStart"/>
      <w:r w:rsidRPr="00F36B1E">
        <w:rPr>
          <w:szCs w:val="28"/>
        </w:rPr>
        <w:t>котором</w:t>
      </w:r>
      <w:proofErr w:type="gramEnd"/>
      <w:r w:rsidRPr="00F36B1E">
        <w:rPr>
          <w:szCs w:val="28"/>
        </w:rPr>
        <w:t xml:space="preserve"> договор заключается заказчиком с одним конкретным участником закупки на условиях, согласованных заказчиком и таким участником закупки.</w:t>
      </w:r>
    </w:p>
    <w:p w14:paraId="0634F1C8" w14:textId="77777777" w:rsidR="00F36B1E" w:rsidRPr="00F36B1E" w:rsidRDefault="00F36B1E" w:rsidP="00F36B1E">
      <w:pPr>
        <w:widowControl w:val="0"/>
        <w:autoSpaceDE w:val="0"/>
        <w:autoSpaceDN w:val="0"/>
        <w:spacing w:line="360" w:lineRule="exact"/>
        <w:ind w:firstLine="709"/>
        <w:jc w:val="both"/>
        <w:rPr>
          <w:szCs w:val="28"/>
        </w:rPr>
      </w:pPr>
      <w:bookmarkStart w:id="15" w:name="P556"/>
      <w:bookmarkEnd w:id="15"/>
      <w:r w:rsidRPr="00F36B1E">
        <w:rPr>
          <w:szCs w:val="28"/>
        </w:rPr>
        <w:t>3.2.2. Закупка у единственного поставщика (подрядчика, исполнителя) может осуществляться заказчиком в следующих случаях</w:t>
      </w:r>
      <w:r w:rsidRPr="00F36B1E">
        <w:rPr>
          <w:szCs w:val="28"/>
          <w:vertAlign w:val="superscript"/>
        </w:rPr>
        <w:footnoteReference w:id="1"/>
      </w:r>
      <w:r w:rsidRPr="00F36B1E">
        <w:rPr>
          <w:szCs w:val="28"/>
        </w:rPr>
        <w:t>:</w:t>
      </w:r>
    </w:p>
    <w:p w14:paraId="382C4BA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51">
        <w:r w:rsidRPr="00F36B1E">
          <w:rPr>
            <w:szCs w:val="28"/>
          </w:rPr>
          <w:t>законом</w:t>
        </w:r>
      </w:hyperlink>
      <w:r w:rsidRPr="00F36B1E">
        <w:rPr>
          <w:szCs w:val="28"/>
        </w:rPr>
        <w:t xml:space="preserve"> от 17 августа 1995 г. № 147-ФЗ «О естественных монополиях», а также услуг центрального депозитария;</w:t>
      </w:r>
    </w:p>
    <w:p w14:paraId="165E9F1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 осуществление закупки товара, работы или услуги на сумму, не превышающую шестисот тысяч рублей. </w:t>
      </w:r>
      <w:proofErr w:type="gramStart"/>
      <w:r w:rsidRPr="00F36B1E">
        <w:rPr>
          <w:szCs w:val="28"/>
        </w:rPr>
        <w:t xml:space="preserve">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два миллиона рублей или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52">
        <w:r w:rsidRPr="00F36B1E">
          <w:rPr>
            <w:szCs w:val="28"/>
          </w:rPr>
          <w:t>Законом</w:t>
        </w:r>
      </w:hyperlink>
      <w:r w:rsidRPr="00F36B1E">
        <w:rPr>
          <w:szCs w:val="28"/>
        </w:rPr>
        <w:t xml:space="preserve"> № 223-ФЗ на очередной финансовый год и не должен составлять более чем пятьдесят миллионов</w:t>
      </w:r>
      <w:proofErr w:type="gramEnd"/>
      <w:r w:rsidRPr="00F36B1E">
        <w:rPr>
          <w:szCs w:val="28"/>
        </w:rPr>
        <w:t xml:space="preserve"> рублей;</w:t>
      </w:r>
    </w:p>
    <w:p w14:paraId="4709AD90"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3) 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w:t>
      </w:r>
      <w:r w:rsidRPr="00F36B1E">
        <w:rPr>
          <w:szCs w:val="28"/>
        </w:rPr>
        <w:lastRenderedPageBreak/>
        <w:t>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w:t>
      </w:r>
      <w:proofErr w:type="gramEnd"/>
      <w:r w:rsidRPr="00F36B1E">
        <w:rPr>
          <w:szCs w:val="28"/>
        </w:rPr>
        <w:t xml:space="preserve">, </w:t>
      </w:r>
      <w:proofErr w:type="gramStart"/>
      <w:r w:rsidRPr="00F36B1E">
        <w:rPr>
          <w:szCs w:val="28"/>
        </w:rPr>
        <w:t xml:space="preserve">клуб, библиотека, архив), образовательной организацией, научной организацией, организацией для детей-сирот и детей, оставшихся без попечения родителей, </w:t>
      </w:r>
      <w:r w:rsidRPr="00F36B1E">
        <w:rPr>
          <w:szCs w:val="28"/>
        </w:rPr>
        <w:br/>
        <w:t xml:space="preserve">в которую помещаются дети-сироты и дети, оставшиеся без попечения родителей, под надзор, физкультурно-спортивной организацией на сумму, </w:t>
      </w:r>
      <w:r w:rsidRPr="00F36B1E">
        <w:rPr>
          <w:szCs w:val="28"/>
        </w:rPr>
        <w:br/>
        <w:t>не превышающую шестисот тысяч рублей.</w:t>
      </w:r>
      <w:proofErr w:type="gramEnd"/>
      <w:r w:rsidRPr="00F36B1E">
        <w:rPr>
          <w:szCs w:val="28"/>
        </w:rPr>
        <w:t xml:space="preserve"> </w:t>
      </w:r>
      <w:proofErr w:type="gramStart"/>
      <w:r w:rsidRPr="00F36B1E">
        <w:rPr>
          <w:szCs w:val="28"/>
        </w:rPr>
        <w:t xml:space="preserve">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53">
        <w:r w:rsidRPr="00F36B1E">
          <w:rPr>
            <w:szCs w:val="28"/>
          </w:rPr>
          <w:t>Законом</w:t>
        </w:r>
      </w:hyperlink>
      <w:r w:rsidRPr="00F36B1E">
        <w:rPr>
          <w:szCs w:val="28"/>
        </w:rPr>
        <w:t xml:space="preserve"> № 223-ФЗ на очередной финансовый год и не должен составлять более чем тридцать миллионов</w:t>
      </w:r>
      <w:proofErr w:type="gramEnd"/>
      <w:r w:rsidRPr="00F36B1E">
        <w:rPr>
          <w:szCs w:val="28"/>
        </w:rPr>
        <w:t xml:space="preserve"> рублей;</w:t>
      </w:r>
    </w:p>
    <w:p w14:paraId="59544B59"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4)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11DB6D9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закупка работы или услуги, выполнение или оказание которых осуществляется государственным казенным учреждением в рамках деятельности, направленной на достижение целей, ради которых такое учреждение создано;</w:t>
      </w:r>
    </w:p>
    <w:p w14:paraId="2A085F6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6) оказание услуг по водоснабжению, водоотведению, теплоснабжению, обращению с твердыми и жидкими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14:paraId="1E3FA2B8"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F36B1E">
        <w:rPr>
          <w:szCs w:val="28"/>
        </w:rPr>
        <w:t xml:space="preserve"> </w:t>
      </w:r>
      <w:proofErr w:type="gramStart"/>
      <w:r w:rsidRPr="00F36B1E">
        <w:rPr>
          <w:szCs w:val="28"/>
        </w:rPr>
        <w:t xml:space="preserve">При этом заказчик вправе осуществить закупку товара, работы, услуги в количестве, объеме, которые </w:t>
      </w:r>
      <w:r w:rsidRPr="00F36B1E">
        <w:rPr>
          <w:szCs w:val="28"/>
        </w:rPr>
        <w:lastRenderedPageBreak/>
        <w:t>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осуществление конкурентной закупки, требующей затрат времени, нецелесообразно;</w:t>
      </w:r>
      <w:proofErr w:type="gramEnd"/>
    </w:p>
    <w:p w14:paraId="0A52333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8) заключение договора на посещение зоопарка, театра, кинотеатра, концерта, цирка, музея, выставки или спортивного мероприятия;</w:t>
      </w:r>
    </w:p>
    <w:p w14:paraId="0E831AE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w:t>
      </w:r>
      <w:hyperlink r:id="rId54">
        <w:r w:rsidRPr="00F36B1E">
          <w:rPr>
            <w:szCs w:val="28"/>
          </w:rPr>
          <w:t>Законом</w:t>
        </w:r>
      </w:hyperlink>
      <w:r w:rsidRPr="00F36B1E">
        <w:rPr>
          <w:szCs w:val="28"/>
        </w:rPr>
        <w:t xml:space="preserve"> № 223-ФЗ или </w:t>
      </w:r>
      <w:hyperlink r:id="rId55">
        <w:r w:rsidRPr="00F36B1E">
          <w:rPr>
            <w:szCs w:val="28"/>
          </w:rPr>
          <w:t>Законом</w:t>
        </w:r>
      </w:hyperlink>
      <w:r w:rsidRPr="00F36B1E">
        <w:rPr>
          <w:szCs w:val="28"/>
        </w:rPr>
        <w:t xml:space="preserve"> № 44-ФЗ;</w:t>
      </w:r>
    </w:p>
    <w:p w14:paraId="56AAB3B4"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10)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14:paraId="6DBCE04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14:paraId="01F5B0A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12)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w:t>
      </w:r>
      <w:proofErr w:type="gramStart"/>
      <w:r w:rsidRPr="00F36B1E">
        <w:rPr>
          <w:szCs w:val="28"/>
        </w:rPr>
        <w:t>о-</w:t>
      </w:r>
      <w:proofErr w:type="gramEnd"/>
      <w:r w:rsidRPr="00F36B1E">
        <w:rPr>
          <w:szCs w:val="28"/>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14:paraId="4985F56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13) признание конкурентной закупки несостоявшейся. </w:t>
      </w:r>
      <w:proofErr w:type="gramStart"/>
      <w:r w:rsidRPr="00F36B1E">
        <w:rPr>
          <w:szCs w:val="28"/>
        </w:rPr>
        <w:t xml:space="preserve">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w:t>
      </w:r>
      <w:r w:rsidRPr="00F36B1E">
        <w:rPr>
          <w:szCs w:val="28"/>
        </w:rPr>
        <w:lastRenderedPageBreak/>
        <w:t>документации о закупке), либо в связи с тем, что отклонены все заявки на участие в закупке, за исключением одной заявки на участие в закупке, договор может быть</w:t>
      </w:r>
      <w:proofErr w:type="gramEnd"/>
      <w:r w:rsidRPr="00F36B1E">
        <w:rPr>
          <w:szCs w:val="28"/>
        </w:rPr>
        <w:t xml:space="preserve"> </w:t>
      </w:r>
      <w:proofErr w:type="gramStart"/>
      <w:r w:rsidRPr="00F36B1E">
        <w:rPr>
          <w:szCs w:val="28"/>
        </w:rPr>
        <w:t>заключен</w:t>
      </w:r>
      <w:proofErr w:type="gramEnd"/>
      <w:r w:rsidRPr="00F36B1E">
        <w:rPr>
          <w:szCs w:val="28"/>
        </w:rPr>
        <w:t xml:space="preserve">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w:t>
      </w:r>
      <w:proofErr w:type="gramStart"/>
      <w:r w:rsidRPr="00F36B1E">
        <w:rPr>
          <w:szCs w:val="28"/>
        </w:rPr>
        <w:t>В случае если закупка признана несостоявшейся в связи с тем, что не подано ни одной заявки на участие в закупке, либо в связи с тем, что отклонены все заявки на участие в закупке, либо в связи с тем, что все участники закупки, с которыми заключается договор, уклонились от заключения договора, договор может быть заключен на основании настоящего подпункта с единственным</w:t>
      </w:r>
      <w:proofErr w:type="gramEnd"/>
      <w:r w:rsidRPr="00F36B1E">
        <w:rPr>
          <w:szCs w:val="28"/>
        </w:rPr>
        <w:t xml:space="preserve"> поставщиком (подрядчиком, исполнителем) только на условиях, предусмотренных извещением об осуществлении закупки, документацией о закупке;</w:t>
      </w:r>
    </w:p>
    <w:p w14:paraId="3324D70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14) принятие решения об отказе от заключения договора со всеми участниками закупки, с которыми заключается договор. </w:t>
      </w:r>
      <w:proofErr w:type="gramStart"/>
      <w:r w:rsidRPr="00F36B1E">
        <w:rPr>
          <w:szCs w:val="28"/>
        </w:rPr>
        <w:t>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roofErr w:type="gramEnd"/>
    </w:p>
    <w:p w14:paraId="275ADBA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15) принятие решения об отказе от заключения договора с победителем закупки и уклонение второго участника закупки от заключения договора. </w:t>
      </w:r>
      <w:proofErr w:type="gramStart"/>
      <w:r w:rsidRPr="00F36B1E">
        <w:rPr>
          <w:szCs w:val="28"/>
        </w:rPr>
        <w:t>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roofErr w:type="gramEnd"/>
    </w:p>
    <w:p w14:paraId="63A9458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16) уклонение победителя закупки от заключения договора и принятие решения об отказе от заключения договора со вторым участником закупки.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6FDDE85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17)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w:t>
      </w:r>
      <w:proofErr w:type="gramEnd"/>
      <w:r w:rsidRPr="00F36B1E">
        <w:rPr>
          <w:szCs w:val="28"/>
        </w:rPr>
        <w:t xml:space="preserve"> </w:t>
      </w:r>
      <w:proofErr w:type="gramStart"/>
      <w:r w:rsidRPr="00F36B1E">
        <w:rPr>
          <w:szCs w:val="28"/>
        </w:rPr>
        <w:t>основании</w:t>
      </w:r>
      <w:proofErr w:type="gramEnd"/>
      <w:r w:rsidRPr="00F36B1E">
        <w:rPr>
          <w:szCs w:val="28"/>
        </w:rPr>
        <w:t xml:space="preserve"> приглашений на посещение указанных мероприятий либо на основании признания соответствующего лица, </w:t>
      </w:r>
      <w:r w:rsidRPr="00F36B1E">
        <w:rPr>
          <w:szCs w:val="28"/>
        </w:rPr>
        <w:lastRenderedPageBreak/>
        <w:t>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поездки,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14:paraId="2F26712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0D087A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19) закупка за счет пожертвования, благотворительного пожертвования, </w:t>
      </w:r>
      <w:proofErr w:type="gramStart"/>
      <w:r w:rsidRPr="00F36B1E">
        <w:rPr>
          <w:szCs w:val="28"/>
        </w:rPr>
        <w:t>обусловленных</w:t>
      </w:r>
      <w:proofErr w:type="gramEnd"/>
      <w:r w:rsidRPr="00F36B1E">
        <w:rPr>
          <w:szCs w:val="28"/>
        </w:rPr>
        <w:t xml:space="preserve"> жертвователем, благотворителем использованием пожертвования, благотворительного пожертвования по определенному назначению;</w:t>
      </w:r>
    </w:p>
    <w:p w14:paraId="0AF1671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20) закупка услуг у арендатора или ссудополучателя нежилого здания, нежилого помещения заказчика, предназначенных для оказания таких услуг;</w:t>
      </w:r>
    </w:p>
    <w:p w14:paraId="6A0BB6A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21) производство товара, выполнение работы, оказание услуги осуществляются учреждением и (или) предприятием уголовно-исполнительной системы;</w:t>
      </w:r>
    </w:p>
    <w:p w14:paraId="5E6A85A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22)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14:paraId="3796038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23)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111294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24) закупка услуги по реализации проекта, отобранного по результатам конкурса проектов, у автора (авторов) такого проекта;</w:t>
      </w:r>
    </w:p>
    <w:p w14:paraId="5A6A6D1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25)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14:paraId="3FE766A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26)</w:t>
      </w:r>
      <w:r w:rsidRPr="00F36B1E">
        <w:rPr>
          <w:rFonts w:eastAsia="Calibri"/>
          <w:szCs w:val="28"/>
        </w:rPr>
        <w:t xml:space="preserve"> закупка товаров, работ, услуг </w:t>
      </w:r>
      <w:r w:rsidRPr="00F36B1E">
        <w:rPr>
          <w:szCs w:val="28"/>
        </w:rPr>
        <w:t>в электронной форме, участниками которой могут быть только субъекты малого и среднего предпринимательства, в порядке, предусмотренном пунктом 5.1.3 настоящего Положения, в случае если цена договора не превышает три миллиона рублей;</w:t>
      </w:r>
    </w:p>
    <w:p w14:paraId="2B597B4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27) заключение договора на оказание физическими лицами услуг </w:t>
      </w:r>
      <w:r w:rsidRPr="00F36B1E">
        <w:rPr>
          <w:szCs w:val="28"/>
        </w:rPr>
        <w:lastRenderedPageBreak/>
        <w:t>экскурсовода (гида), переводчика, преподавательских услуг, услуг по проведению спортивных и спортивно-оздоровительных занятий;</w:t>
      </w:r>
    </w:p>
    <w:p w14:paraId="22DAC9C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28) закупка товаров, работ, услуг по ценам, установленным правовыми актами;</w:t>
      </w:r>
    </w:p>
    <w:p w14:paraId="3E7C9F1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29) возникновение непредвиденной необходимости в закупке товаров, работ, услуг и проведение конкурентной закупки таких товаров, работ, услуг. </w:t>
      </w:r>
      <w:proofErr w:type="gramStart"/>
      <w:r w:rsidRPr="00F36B1E">
        <w:rPr>
          <w:szCs w:val="28"/>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w:t>
      </w:r>
      <w:proofErr w:type="gramEnd"/>
    </w:p>
    <w:p w14:paraId="4DF09C4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30) закупка товаров, работ, услуг, необходимых для исполнения обязательств, предусмотренных договором, заключенным по результатам конкурентной процедуры, заказчиком, выступающим в качестве исполнителя (подрядчика) по такому договору. При этом договор может быть заключен на основании настоящего подпункта только в случае, если предметом такой конкурентной процедуры являются:</w:t>
      </w:r>
    </w:p>
    <w:p w14:paraId="22A86F5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работы кадастровые комплексные;</w:t>
      </w:r>
    </w:p>
    <w:p w14:paraId="32C3454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разработка генерального плана, правил землепользования и застройки;</w:t>
      </w:r>
    </w:p>
    <w:p w14:paraId="0844856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установка и замена дорожного ограждения барьерного типа в рамках обустройства автомобильных дорог;</w:t>
      </w:r>
    </w:p>
    <w:p w14:paraId="47BDF85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замена дорожного ограждения барьерного типа в рамках обустройства автомобильных дорог;</w:t>
      </w:r>
    </w:p>
    <w:p w14:paraId="5DECDF1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 установка дорожного ограждения безбарьерного типа;</w:t>
      </w:r>
    </w:p>
    <w:p w14:paraId="633886F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е) установка дорожных знаков в рамках обустройства автомобильных дорог;</w:t>
      </w:r>
    </w:p>
    <w:p w14:paraId="0A9EC8B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ж) транспортирование отходов медицинских класса</w:t>
      </w:r>
      <w:proofErr w:type="gramStart"/>
      <w:r w:rsidRPr="00F36B1E">
        <w:rPr>
          <w:szCs w:val="28"/>
        </w:rPr>
        <w:t xml:space="preserve"> А</w:t>
      </w:r>
      <w:proofErr w:type="gramEnd"/>
      <w:r w:rsidRPr="00F36B1E">
        <w:rPr>
          <w:szCs w:val="28"/>
        </w:rPr>
        <w:t>;</w:t>
      </w:r>
    </w:p>
    <w:p w14:paraId="0886C82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 транспортирование отходов медицинских класса</w:t>
      </w:r>
      <w:proofErr w:type="gramStart"/>
      <w:r w:rsidRPr="00F36B1E">
        <w:rPr>
          <w:szCs w:val="28"/>
        </w:rPr>
        <w:t xml:space="preserve"> Б</w:t>
      </w:r>
      <w:proofErr w:type="gramEnd"/>
      <w:r w:rsidRPr="00F36B1E">
        <w:rPr>
          <w:szCs w:val="28"/>
        </w:rPr>
        <w:t>;</w:t>
      </w:r>
    </w:p>
    <w:p w14:paraId="35BA734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 транспортирование отходов медицинских класса</w:t>
      </w:r>
      <w:proofErr w:type="gramStart"/>
      <w:r w:rsidRPr="00F36B1E">
        <w:rPr>
          <w:szCs w:val="28"/>
        </w:rPr>
        <w:t xml:space="preserve"> В</w:t>
      </w:r>
      <w:proofErr w:type="gramEnd"/>
      <w:r w:rsidRPr="00F36B1E">
        <w:rPr>
          <w:szCs w:val="28"/>
        </w:rPr>
        <w:t>;</w:t>
      </w:r>
    </w:p>
    <w:p w14:paraId="4CE5AAE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 закупка услуг по ведению бюджетного (бухгалтерского), налогового и кадрового учета, финансово-экономического обеспечения и формирования отчетности;</w:t>
      </w:r>
    </w:p>
    <w:p w14:paraId="21DA7BF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F36B1E">
        <w:rPr>
          <w:szCs w:val="28"/>
        </w:rPr>
        <w:t>о-</w:t>
      </w:r>
      <w:proofErr w:type="gramEnd"/>
      <w:r w:rsidRPr="00F36B1E">
        <w:rPr>
          <w:szCs w:val="28"/>
        </w:rPr>
        <w:t>, фотофонда и аналогичных фондов, животных для зоопарка;</w:t>
      </w:r>
    </w:p>
    <w:p w14:paraId="55D3A6D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33) 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w:t>
      </w:r>
      <w:r w:rsidRPr="00F36B1E">
        <w:rPr>
          <w:szCs w:val="28"/>
        </w:rPr>
        <w:lastRenderedPageBreak/>
        <w:t>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33B3C78B"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34)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14:paraId="12FADFA3"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35) заключение договора с конкретным физическим лицом или конкретным юридическим лицом на создание произведения литературы или искусства, программы для ЭВМ, базы данных или иного произведения, создаваемого по заказу,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w:t>
      </w:r>
      <w:proofErr w:type="gramEnd"/>
      <w:r w:rsidRPr="00F36B1E">
        <w:rPr>
          <w:szCs w:val="28"/>
        </w:rPr>
        <w:t xml:space="preserve"> </w:t>
      </w:r>
      <w:proofErr w:type="gramStart"/>
      <w:r w:rsidRPr="00F36B1E">
        <w:rPr>
          <w:szCs w:val="28"/>
        </w:rPr>
        <w:t>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roofErr w:type="gramEnd"/>
    </w:p>
    <w:p w14:paraId="3D62364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36)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14:paraId="7BC8EEE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6681D4B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38)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14:paraId="1DCAE86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39) осуществление закупок лекарственных препаратов, медицинских расходных материалов,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14:paraId="0C432C96"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lastRenderedPageBreak/>
        <w:t>40) заключение договора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14:paraId="0812368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41) заключение договора на оказание услуг по судейству на спортивных мероприятиях;</w:t>
      </w:r>
    </w:p>
    <w:p w14:paraId="3DC3CB0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42) заключение договора, предметом которого является выдача независимой гарантии;</w:t>
      </w:r>
    </w:p>
    <w:p w14:paraId="1B51163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43) закупка товара, работы или услуги в целях противодействия недружественным действиям иностранных государств и международных организаций в случае безотлагательности (срочности) осуществления закупки, а именно:</w:t>
      </w:r>
    </w:p>
    <w:p w14:paraId="10CE6F8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закупка товара, работы или услуги в целях реализации национальных проектов;</w:t>
      </w:r>
    </w:p>
    <w:p w14:paraId="5A98B02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закупка товара, работы или услуги в целях реализации мероприятий государственной программы Пермского края «Качественное здравоохранение»;</w:t>
      </w:r>
    </w:p>
    <w:p w14:paraId="2EAAD7E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закупка товара, работы или услуги в целях реализации мероприятий государственной программы Пермского края «Социальная поддержка жителей Пермского края»;</w:t>
      </w:r>
    </w:p>
    <w:p w14:paraId="6B28BB6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закупка услуг по обеспечению охраны.</w:t>
      </w:r>
    </w:p>
    <w:p w14:paraId="14AAA1D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этом договор может быть заключен на основании настоящего подпункта только при наличии соответствующего положительного решения МРГ;</w:t>
      </w:r>
    </w:p>
    <w:p w14:paraId="710F376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44) осуществление закупки лекарственных препаратов, медицинских изделий и расходных материалов,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w:t>
      </w:r>
      <w:proofErr w:type="gramStart"/>
      <w:r w:rsidRPr="00F36B1E">
        <w:rPr>
          <w:szCs w:val="28"/>
        </w:rPr>
        <w:t>также</w:t>
      </w:r>
      <w:proofErr w:type="gramEnd"/>
      <w:r w:rsidRPr="00F36B1E">
        <w:rPr>
          <w:szCs w:val="28"/>
        </w:rPr>
        <w:t xml:space="preserve"> если разрешение на осуществление такой закупки установлено решением органа, осуществляющего функции и полномочия учредителя в отношении заказчика, права собственника имущества заказчика. При этом годовой </w:t>
      </w:r>
      <w:proofErr w:type="gramStart"/>
      <w:r w:rsidRPr="00F36B1E">
        <w:rPr>
          <w:szCs w:val="28"/>
        </w:rPr>
        <w:t>стоимостной</w:t>
      </w:r>
      <w:proofErr w:type="gramEnd"/>
      <w:r w:rsidRPr="00F36B1E">
        <w:rPr>
          <w:szCs w:val="28"/>
        </w:rPr>
        <w:t xml:space="preserve"> объем договоров, которые заказчик вправе заключить по результатам закупок, осуществляемых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14:paraId="6FCE42A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45) заключение договора на поставку лекарственных препаратов или </w:t>
      </w:r>
      <w:r w:rsidRPr="00F36B1E">
        <w:rPr>
          <w:szCs w:val="28"/>
        </w:rPr>
        <w:lastRenderedPageBreak/>
        <w:t xml:space="preserve">медицинских изделий, которые не имеют российских </w:t>
      </w:r>
      <w:proofErr w:type="gramStart"/>
      <w:r w:rsidRPr="00F36B1E">
        <w:rPr>
          <w:szCs w:val="28"/>
        </w:rPr>
        <w:t>аналогов</w:t>
      </w:r>
      <w:proofErr w:type="gramEnd"/>
      <w:r w:rsidRPr="00F36B1E">
        <w:rPr>
          <w:szCs w:val="28"/>
        </w:rPr>
        <w:t xml:space="preserve">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предусмотренный </w:t>
      </w:r>
      <w:hyperlink r:id="rId56">
        <w:r w:rsidRPr="00F36B1E">
          <w:rPr>
            <w:szCs w:val="28"/>
          </w:rPr>
          <w:t>Законом</w:t>
        </w:r>
      </w:hyperlink>
      <w:r w:rsidRPr="00F36B1E">
        <w:rPr>
          <w:szCs w:val="28"/>
        </w:rPr>
        <w:t xml:space="preserve"> № 44-ФЗ;</w:t>
      </w:r>
    </w:p>
    <w:p w14:paraId="56DF52BC"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46)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3–3.2 статьи 7.1 Федерального закона </w:t>
      </w:r>
      <w:r w:rsidRPr="00F36B1E">
        <w:rPr>
          <w:szCs w:val="28"/>
        </w:rPr>
        <w:br/>
        <w:t xml:space="preserve">от 29 декабря 2012 г. № 275-ФЗ «О государственном оборонном заказе», </w:t>
      </w:r>
      <w:r w:rsidRPr="00F36B1E">
        <w:rPr>
          <w:szCs w:val="28"/>
        </w:rPr>
        <w:br/>
        <w:t xml:space="preserve">в случае принятия Правительством Российской Федерации решений </w:t>
      </w:r>
      <w:r w:rsidRPr="00F36B1E">
        <w:rPr>
          <w:szCs w:val="28"/>
        </w:rPr>
        <w:br/>
        <w:t xml:space="preserve">о введении специальных мер в сфере экономики, предусмотренных пунктом </w:t>
      </w:r>
      <w:r w:rsidRPr="00F36B1E">
        <w:rPr>
          <w:szCs w:val="28"/>
        </w:rPr>
        <w:br/>
        <w:t>1 статьи 26.1 Федерального закона</w:t>
      </w:r>
      <w:proofErr w:type="gramEnd"/>
      <w:r w:rsidRPr="00F36B1E">
        <w:rPr>
          <w:szCs w:val="28"/>
        </w:rPr>
        <w:t xml:space="preserve"> от 31 мая 1996 г. № 61-ФЗ «Об обороне».</w:t>
      </w:r>
    </w:p>
    <w:p w14:paraId="5075E95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3.2.3. Закупка у единственного поставщика (подрядчика, исполнителя), </w:t>
      </w:r>
      <w:r w:rsidRPr="00F36B1E">
        <w:rPr>
          <w:szCs w:val="28"/>
        </w:rPr>
        <w:br/>
        <w:t>за исключением случая, предусмотренного подпунктом 26 пункта 3.2.2 настоящего Положения, может осуществляться с использованием информационных систем, в том числе, интегрированных с РИС ЗАКУПКИ ПК.</w:t>
      </w:r>
    </w:p>
    <w:p w14:paraId="568474E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3.2.4. При закупке у единственного поставщика (подрядчика, исполнителя) выбор поставщика (подрядчика, исполнителя) осуществляет заказчик.</w:t>
      </w:r>
    </w:p>
    <w:p w14:paraId="3286CA9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3.2.5.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14:paraId="7817E86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3.2.6. </w:t>
      </w:r>
      <w:proofErr w:type="gramStart"/>
      <w:r w:rsidRPr="00F36B1E">
        <w:rPr>
          <w:szCs w:val="28"/>
        </w:rPr>
        <w:t xml:space="preserve">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информацию о нахождении товара, </w:t>
      </w:r>
      <w:r w:rsidRPr="00F36B1E">
        <w:rPr>
          <w:szCs w:val="28"/>
        </w:rPr>
        <w:br/>
        <w:t>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w:t>
      </w:r>
      <w:proofErr w:type="gramEnd"/>
      <w:r w:rsidRPr="00F36B1E">
        <w:rPr>
          <w:szCs w:val="28"/>
        </w:rPr>
        <w:t>,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w:t>
      </w:r>
    </w:p>
    <w:p w14:paraId="483BFC4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3.2.7. В случае если при закупке у единственного поставщика </w:t>
      </w:r>
      <w:r w:rsidRPr="00F36B1E">
        <w:rPr>
          <w:szCs w:val="28"/>
        </w:rPr>
        <w:lastRenderedPageBreak/>
        <w:t>(подрядчика,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 заказчику.</w:t>
      </w:r>
    </w:p>
    <w:p w14:paraId="51DEDF6E" w14:textId="6158EAFF" w:rsidR="00F36B1E" w:rsidRPr="00F36B1E" w:rsidRDefault="00F36B1E" w:rsidP="006F35CB">
      <w:pPr>
        <w:widowControl w:val="0"/>
        <w:autoSpaceDE w:val="0"/>
        <w:autoSpaceDN w:val="0"/>
        <w:spacing w:line="360" w:lineRule="exact"/>
        <w:jc w:val="center"/>
        <w:outlineLvl w:val="2"/>
        <w:rPr>
          <w:b/>
          <w:szCs w:val="28"/>
        </w:rPr>
      </w:pPr>
      <w:r w:rsidRPr="00F36B1E">
        <w:rPr>
          <w:b/>
          <w:szCs w:val="28"/>
        </w:rPr>
        <w:br/>
        <w:t>3.3. О</w:t>
      </w:r>
      <w:r w:rsidR="006F35CB" w:rsidRPr="00F36B1E">
        <w:rPr>
          <w:b/>
          <w:szCs w:val="28"/>
        </w:rPr>
        <w:t>ткрытый конкурс</w:t>
      </w:r>
    </w:p>
    <w:p w14:paraId="6E2E6D54" w14:textId="77777777" w:rsidR="00F36B1E" w:rsidRPr="00F36B1E" w:rsidRDefault="00F36B1E" w:rsidP="00F36B1E">
      <w:pPr>
        <w:widowControl w:val="0"/>
        <w:autoSpaceDE w:val="0"/>
        <w:autoSpaceDN w:val="0"/>
        <w:spacing w:line="360" w:lineRule="exact"/>
        <w:ind w:firstLine="709"/>
        <w:jc w:val="both"/>
        <w:rPr>
          <w:szCs w:val="28"/>
        </w:rPr>
      </w:pPr>
    </w:p>
    <w:p w14:paraId="06251EB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w:t>
      </w:r>
      <w:proofErr w:type="gramStart"/>
      <w:r w:rsidRPr="00F36B1E">
        <w:rPr>
          <w:szCs w:val="28"/>
        </w:rPr>
        <w:t>участие</w:t>
      </w:r>
      <w:proofErr w:type="gramEnd"/>
      <w:r w:rsidRPr="00F36B1E">
        <w:rPr>
          <w:szCs w:val="28"/>
        </w:rPr>
        <w:t xml:space="preserve"> в открытом конкурсе которого соответствует требованиям, установленным в документации об открытом конкурсе, и по результатам сопоставления заявок </w:t>
      </w:r>
      <w:proofErr w:type="gramStart"/>
      <w:r w:rsidRPr="00F36B1E">
        <w:rPr>
          <w:szCs w:val="28"/>
        </w:rPr>
        <w:t>на участие в открытом конкурсе на основе установленных в документации об открытом конкурсе</w:t>
      </w:r>
      <w:proofErr w:type="gramEnd"/>
      <w:r w:rsidRPr="00F36B1E">
        <w:rPr>
          <w:szCs w:val="28"/>
        </w:rPr>
        <w:t xml:space="preserve"> критериев оценки содержит лучшие условия исполнения договора.</w:t>
      </w:r>
    </w:p>
    <w:p w14:paraId="5917F4D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3.3.2. Заказчик может осуществлять закупку путем проведения открытого конкурса во всех случаях, за исключением следующих случаев:</w:t>
      </w:r>
    </w:p>
    <w:p w14:paraId="0719F72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осуществление конкурентной закупки, участниками которой могут быть только субъекты малого и среднего предпринимательства;</w:t>
      </w:r>
    </w:p>
    <w:p w14:paraId="0A2BCC2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4D44532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осуществление закупки, сведения о которой составляют государственную тайну;</w:t>
      </w:r>
    </w:p>
    <w:p w14:paraId="5136EE9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Pr="00F36B1E">
        <w:rPr>
          <w:szCs w:val="28"/>
        </w:rPr>
        <w:br/>
        <w:t>и объектов космической инфраструктуры;</w:t>
      </w:r>
    </w:p>
    <w:p w14:paraId="436BCE2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 осуществление закупки, в отношении которой координационным органом Правительства Российской Федерации принято решение </w:t>
      </w:r>
      <w:r w:rsidRPr="00F36B1E">
        <w:rPr>
          <w:szCs w:val="28"/>
        </w:rPr>
        <w:br/>
        <w:t xml:space="preserve">в соответствии с </w:t>
      </w:r>
      <w:hyperlink r:id="rId57">
        <w:r w:rsidRPr="00F36B1E">
          <w:rPr>
            <w:szCs w:val="28"/>
          </w:rPr>
          <w:t>пунктом 2</w:t>
        </w:r>
      </w:hyperlink>
      <w:r w:rsidRPr="00F36B1E">
        <w:rPr>
          <w:szCs w:val="28"/>
        </w:rPr>
        <w:t xml:space="preserve"> или </w:t>
      </w:r>
      <w:hyperlink r:id="rId58">
        <w:r w:rsidRPr="00F36B1E">
          <w:rPr>
            <w:szCs w:val="28"/>
          </w:rPr>
          <w:t>3 части 8 статьи 3.1</w:t>
        </w:r>
      </w:hyperlink>
      <w:r w:rsidRPr="00F36B1E">
        <w:rPr>
          <w:szCs w:val="28"/>
        </w:rPr>
        <w:t xml:space="preserve"> Закона № 223-ФЗ;</w:t>
      </w:r>
    </w:p>
    <w:p w14:paraId="19D089F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6) осуществление закупки в случаях, определенных Правительством Российской Федерации в соответствии с </w:t>
      </w:r>
      <w:hyperlink r:id="rId59">
        <w:r w:rsidRPr="00F36B1E">
          <w:rPr>
            <w:szCs w:val="28"/>
          </w:rPr>
          <w:t>частью 16 статьи 4</w:t>
        </w:r>
      </w:hyperlink>
      <w:r w:rsidRPr="00F36B1E">
        <w:rPr>
          <w:szCs w:val="28"/>
        </w:rPr>
        <w:t xml:space="preserve"> Закона № 223-ФЗ.</w:t>
      </w:r>
    </w:p>
    <w:p w14:paraId="7049430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w:t>
      </w:r>
      <w:r w:rsidRPr="00F36B1E">
        <w:rPr>
          <w:szCs w:val="28"/>
        </w:rPr>
        <w:br/>
      </w:r>
      <w:r w:rsidRPr="00F36B1E">
        <w:rPr>
          <w:szCs w:val="28"/>
        </w:rPr>
        <w:lastRenderedPageBreak/>
        <w:t>на участие в открытом конкурсе.</w:t>
      </w:r>
    </w:p>
    <w:p w14:paraId="459D919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14:paraId="48E798F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об участнике открытого конкурса, включая:</w:t>
      </w:r>
    </w:p>
    <w:p w14:paraId="77E4E5C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для юридического лица:</w:t>
      </w:r>
    </w:p>
    <w:p w14:paraId="23508C5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w:t>
      </w:r>
    </w:p>
    <w:p w14:paraId="6423C4B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фирменное наименование (при наличии);</w:t>
      </w:r>
    </w:p>
    <w:p w14:paraId="4B3F3AC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нахождения;</w:t>
      </w:r>
    </w:p>
    <w:p w14:paraId="53C0013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07FBC26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605C881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58DE6C9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7F8D59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причины постановки на учет в налоговом органе (для российского лица);</w:t>
      </w:r>
    </w:p>
    <w:p w14:paraId="5025E70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(для российского лица);</w:t>
      </w:r>
    </w:p>
    <w:p w14:paraId="591DD39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юридического лица (для российского лица);</w:t>
      </w:r>
    </w:p>
    <w:p w14:paraId="684AF09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по Общероссийскому классификатору предприятий и организаций (для российского лица);</w:t>
      </w:r>
    </w:p>
    <w:p w14:paraId="1DFDB00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28577D4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для физического лица, в том числе индивидуального предпринимателя:</w:t>
      </w:r>
    </w:p>
    <w:p w14:paraId="3F6CBF4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фамилию, имя, отчество (при наличии);</w:t>
      </w:r>
    </w:p>
    <w:p w14:paraId="49F2645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паспортные данные;</w:t>
      </w:r>
    </w:p>
    <w:p w14:paraId="72FFAF1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жительства;</w:t>
      </w:r>
    </w:p>
    <w:p w14:paraId="55EC4D7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65646E8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58F0EF8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2E2220F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E57F83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3FDAA80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в качестве индивидуального предпринимателя (для российского индивидуального предпринимателя);</w:t>
      </w:r>
    </w:p>
    <w:p w14:paraId="426C0D9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46527B40"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2) полученную не ранее чем за шесть месяцев до даты размещения в </w:t>
      </w:r>
      <w:r w:rsidRPr="00F36B1E">
        <w:rPr>
          <w:szCs w:val="28"/>
        </w:rPr>
        <w:lastRenderedPageBreak/>
        <w:t>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w:t>
      </w:r>
      <w:proofErr w:type="gramEnd"/>
      <w:r w:rsidRPr="00F36B1E">
        <w:rPr>
          <w:szCs w:val="28"/>
        </w:rPr>
        <w:t xml:space="preserve"> </w:t>
      </w:r>
      <w:proofErr w:type="gramStart"/>
      <w:r w:rsidRPr="00F36B1E">
        <w:rPr>
          <w:szCs w:val="28"/>
        </w:rPr>
        <w:t>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w:t>
      </w:r>
      <w:proofErr w:type="gramEnd"/>
      <w:r w:rsidRPr="00F36B1E">
        <w:rPr>
          <w:szCs w:val="28"/>
        </w:rPr>
        <w:t xml:space="preserve"> </w:t>
      </w:r>
      <w:proofErr w:type="gramStart"/>
      <w:r w:rsidRPr="00F36B1E">
        <w:rPr>
          <w:szCs w:val="28"/>
        </w:rPr>
        <w:t>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w:t>
      </w:r>
      <w:proofErr w:type="gramEnd"/>
      <w:r w:rsidRPr="00F36B1E">
        <w:rPr>
          <w:szCs w:val="28"/>
        </w:rPr>
        <w:t xml:space="preserve"> </w:t>
      </w:r>
      <w:proofErr w:type="gramStart"/>
      <w:r w:rsidRPr="00F36B1E">
        <w:rPr>
          <w:szCs w:val="28"/>
        </w:rPr>
        <w:t>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F36B1E">
        <w:rPr>
          <w:szCs w:val="28"/>
        </w:rPr>
        <w:t xml:space="preserve"> с законодательством соответствующего государства (для иностранного лица);</w:t>
      </w:r>
    </w:p>
    <w:p w14:paraId="654F29D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копии учредительных документов участника открытого конкурса (для юридического лица);</w:t>
      </w:r>
    </w:p>
    <w:p w14:paraId="29049337"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w:t>
      </w:r>
      <w:proofErr w:type="gramEnd"/>
      <w:r w:rsidRPr="00F36B1E">
        <w:rPr>
          <w:szCs w:val="28"/>
        </w:rPr>
        <w:t xml:space="preserve"> </w:t>
      </w:r>
      <w:proofErr w:type="gramStart"/>
      <w:r w:rsidRPr="00F36B1E">
        <w:rPr>
          <w:szCs w:val="28"/>
        </w:rPr>
        <w:t xml:space="preserve">В случае если от имени участника открытого конкурса действует иное лицо, заявка на участие в </w:t>
      </w:r>
      <w:r w:rsidRPr="00F36B1E">
        <w:rPr>
          <w:szCs w:val="28"/>
        </w:rPr>
        <w:lastRenderedPageBreak/>
        <w:t>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F36B1E">
        <w:rPr>
          <w:szCs w:val="28"/>
        </w:rPr>
        <w:t xml:space="preserve">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2F907FB8" w14:textId="77777777" w:rsidR="00F36B1E" w:rsidRPr="00F36B1E" w:rsidRDefault="00F36B1E" w:rsidP="00F36B1E">
      <w:pPr>
        <w:widowControl w:val="0"/>
        <w:autoSpaceDE w:val="0"/>
        <w:autoSpaceDN w:val="0"/>
        <w:spacing w:line="360" w:lineRule="exact"/>
        <w:ind w:firstLine="709"/>
        <w:jc w:val="both"/>
        <w:rPr>
          <w:szCs w:val="28"/>
        </w:rPr>
      </w:pPr>
      <w:bookmarkStart w:id="16" w:name="P661"/>
      <w:bookmarkEnd w:id="16"/>
      <w:r w:rsidRPr="00F36B1E">
        <w:rPr>
          <w:szCs w:val="28"/>
        </w:rPr>
        <w:t>5) документы, подтверждающие соответствие участника открытого конкурса требованиям, установленным в документации об открытом конкурсе;</w:t>
      </w:r>
    </w:p>
    <w:p w14:paraId="55808E68"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rsidRPr="00F36B1E">
        <w:rPr>
          <w:szCs w:val="28"/>
        </w:rPr>
        <w:t xml:space="preserve"> открытом </w:t>
      </w:r>
      <w:proofErr w:type="gramStart"/>
      <w:r w:rsidRPr="00F36B1E">
        <w:rPr>
          <w:szCs w:val="28"/>
        </w:rPr>
        <w:t>конкурсе</w:t>
      </w:r>
      <w:proofErr w:type="gramEnd"/>
      <w:r w:rsidRPr="00F36B1E">
        <w:rPr>
          <w:szCs w:val="28"/>
        </w:rPr>
        <w:t>, обеспечения исполнения договора являются крупной сделкой;</w:t>
      </w:r>
    </w:p>
    <w:p w14:paraId="3FE4207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предложение участника открытого конкурса в отношении предмета закупки, включая:</w:t>
      </w:r>
    </w:p>
    <w:p w14:paraId="2DBD882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14:paraId="5B1C6E9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конкурсе;</w:t>
      </w:r>
    </w:p>
    <w:p w14:paraId="6CCAB84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80D0C9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14:paraId="67A97DC8"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д) информацию о нахождении товара, в том числе поставляемого </w:t>
      </w:r>
      <w:r w:rsidRPr="00F36B1E">
        <w:rPr>
          <w:szCs w:val="28"/>
        </w:rPr>
        <w:lastRenderedPageBreak/>
        <w:t>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F36B1E">
        <w:rPr>
          <w:szCs w:val="28"/>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w:t>
      </w:r>
      <w:proofErr w:type="gramStart"/>
      <w:r w:rsidRPr="00F36B1E">
        <w:rPr>
          <w:szCs w:val="28"/>
        </w:rPr>
        <w:t>Отсутствие указанной информации в составе заявки на участие в открытом конкурсе не является основанием для отклонения такой заявки;</w:t>
      </w:r>
      <w:proofErr w:type="gramEnd"/>
    </w:p>
    <w:p w14:paraId="6C4B5BF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е)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14:paraId="2212F0D0" w14:textId="77777777" w:rsidR="00F36B1E" w:rsidRPr="00F36B1E" w:rsidRDefault="00F36B1E" w:rsidP="00F36B1E">
      <w:pPr>
        <w:widowControl w:val="0"/>
        <w:autoSpaceDE w:val="0"/>
        <w:autoSpaceDN w:val="0"/>
        <w:spacing w:line="360" w:lineRule="exact"/>
        <w:ind w:firstLine="709"/>
        <w:jc w:val="both"/>
        <w:rPr>
          <w:szCs w:val="28"/>
        </w:rPr>
      </w:pPr>
      <w:bookmarkStart w:id="17" w:name="P670"/>
      <w:bookmarkEnd w:id="17"/>
      <w:proofErr w:type="gramStart"/>
      <w:r w:rsidRPr="00F36B1E">
        <w:rPr>
          <w:szCs w:val="28"/>
        </w:rPr>
        <w:t>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36B1E">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BAD215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9) 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w:t>
      </w:r>
      <w:proofErr w:type="gramStart"/>
      <w:r w:rsidRPr="00F36B1E">
        <w:rPr>
          <w:szCs w:val="28"/>
        </w:rPr>
        <w:t>Указанные документы не представляются государственными и муниципальными учреждениями;</w:t>
      </w:r>
      <w:proofErr w:type="gramEnd"/>
    </w:p>
    <w:p w14:paraId="4BE424C0" w14:textId="77777777" w:rsidR="00F36B1E" w:rsidRPr="00F36B1E" w:rsidRDefault="00F36B1E" w:rsidP="00F36B1E">
      <w:pPr>
        <w:widowControl w:val="0"/>
        <w:autoSpaceDE w:val="0"/>
        <w:autoSpaceDN w:val="0"/>
        <w:spacing w:line="360" w:lineRule="exact"/>
        <w:ind w:firstLine="709"/>
        <w:jc w:val="both"/>
        <w:rPr>
          <w:szCs w:val="28"/>
        </w:rPr>
      </w:pPr>
      <w:bookmarkStart w:id="18" w:name="P672"/>
      <w:bookmarkEnd w:id="18"/>
      <w:r w:rsidRPr="00F36B1E">
        <w:rPr>
          <w:szCs w:val="28"/>
        </w:rPr>
        <w:t xml:space="preserve">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w:t>
      </w:r>
      <w:proofErr w:type="gramStart"/>
      <w:r w:rsidRPr="00F36B1E">
        <w:rPr>
          <w:szCs w:val="28"/>
        </w:rPr>
        <w:t>Отсутствие указанных документов в составе заявки на участие в открытом конкурсе не является основанием для отклонения такой заявки;</w:t>
      </w:r>
      <w:proofErr w:type="gramEnd"/>
    </w:p>
    <w:p w14:paraId="0A62AB0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w:t>
      </w:r>
      <w:r w:rsidRPr="00F36B1E">
        <w:rPr>
          <w:szCs w:val="28"/>
        </w:rPr>
        <w:lastRenderedPageBreak/>
        <w:t>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14:paraId="0648C84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14:paraId="3137E1E6"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1–4, 6, 12 настоящего пункта, документы, указанные в </w:t>
      </w:r>
      <w:hyperlink w:anchor="P661">
        <w:r w:rsidRPr="00F36B1E">
          <w:rPr>
            <w:szCs w:val="28"/>
          </w:rPr>
          <w:t>подпункте 5</w:t>
        </w:r>
      </w:hyperlink>
      <w:r w:rsidRPr="00F36B1E">
        <w:rPr>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6">
        <w:r w:rsidRPr="00F36B1E">
          <w:rPr>
            <w:szCs w:val="28"/>
          </w:rPr>
          <w:t>подпунктами 2</w:t>
        </w:r>
      </w:hyperlink>
      <w:r w:rsidRPr="00F36B1E">
        <w:rPr>
          <w:szCs w:val="28"/>
        </w:rPr>
        <w:t>–</w:t>
      </w:r>
      <w:hyperlink w:anchor="P385">
        <w:r w:rsidRPr="00F36B1E">
          <w:rPr>
            <w:szCs w:val="28"/>
          </w:rPr>
          <w:t>11 пункта 2.10.1</w:t>
        </w:r>
      </w:hyperlink>
      <w:r w:rsidRPr="00F36B1E">
        <w:rPr>
          <w:szCs w:val="28"/>
        </w:rPr>
        <w:t xml:space="preserve">, </w:t>
      </w:r>
      <w:hyperlink w:anchor="P392">
        <w:r w:rsidRPr="00F36B1E">
          <w:rPr>
            <w:szCs w:val="28"/>
          </w:rPr>
          <w:t>пунктом 2.10.2</w:t>
        </w:r>
      </w:hyperlink>
      <w:r w:rsidRPr="00F36B1E">
        <w:rPr>
          <w:szCs w:val="28"/>
        </w:rPr>
        <w:t xml:space="preserve"> настоящего Положения, должны быть</w:t>
      </w:r>
      <w:proofErr w:type="gramEnd"/>
      <w:r w:rsidRPr="00F36B1E">
        <w:rPr>
          <w:szCs w:val="28"/>
        </w:rPr>
        <w:t xml:space="preserve"> </w:t>
      </w:r>
      <w:proofErr w:type="gramStart"/>
      <w:r w:rsidRPr="00F36B1E">
        <w:rPr>
          <w:szCs w:val="28"/>
        </w:rPr>
        <w:t xml:space="preserve">представлены в отношении каждого такого лица, документы, указанные в </w:t>
      </w:r>
      <w:hyperlink w:anchor="P670">
        <w:r w:rsidRPr="00F36B1E">
          <w:rPr>
            <w:szCs w:val="28"/>
          </w:rPr>
          <w:t>подпунктах 8</w:t>
        </w:r>
      </w:hyperlink>
      <w:r w:rsidRPr="00F36B1E">
        <w:rPr>
          <w:szCs w:val="28"/>
        </w:rPr>
        <w:t>–</w:t>
      </w:r>
      <w:hyperlink w:anchor="P672">
        <w:r w:rsidRPr="00F36B1E">
          <w:rPr>
            <w:szCs w:val="28"/>
          </w:rPr>
          <w:t>10</w:t>
        </w:r>
      </w:hyperlink>
      <w:r w:rsidRPr="00F36B1E">
        <w:rPr>
          <w:szCs w:val="28"/>
        </w:rPr>
        <w:t xml:space="preserve"> настоящего пункта, документы, указанные в </w:t>
      </w:r>
      <w:hyperlink w:anchor="P661">
        <w:r w:rsidRPr="00F36B1E">
          <w:rPr>
            <w:szCs w:val="28"/>
          </w:rPr>
          <w:t>подпункте 5</w:t>
        </w:r>
      </w:hyperlink>
      <w:r w:rsidRPr="00F36B1E">
        <w:rPr>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5">
        <w:r w:rsidRPr="00F36B1E">
          <w:rPr>
            <w:szCs w:val="28"/>
          </w:rPr>
          <w:t>подпунктами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 2.10.1</w:t>
        </w:r>
      </w:hyperlink>
      <w:r w:rsidRPr="00F36B1E">
        <w:rPr>
          <w:szCs w:val="28"/>
        </w:rPr>
        <w:t xml:space="preserve"> настоящего Положения, должны быть представлены в отношении хотя бы одного из таких лиц.</w:t>
      </w:r>
      <w:proofErr w:type="gramEnd"/>
    </w:p>
    <w:p w14:paraId="47E1FE6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Требовать от участника открытого конкурса иные документы и информацию не допускается.</w:t>
      </w:r>
    </w:p>
    <w:p w14:paraId="43EAC5E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20B7507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14:paraId="3396B06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14:paraId="36F9808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3.3.6.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14:paraId="1CC5C97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14:paraId="6ACD9F3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14:paraId="6D61A61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Наименование (для юридического лица), фамилия, имя, отчество (при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w:t>
      </w:r>
      <w:proofErr w:type="gramEnd"/>
      <w:r w:rsidRPr="00F36B1E">
        <w:rPr>
          <w:szCs w:val="28"/>
        </w:rPr>
        <w:t xml:space="preserve"> вскрытия конвертов с заявками на участие в открытом конкурсе.</w:t>
      </w:r>
    </w:p>
    <w:p w14:paraId="562CD71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w:t>
      </w:r>
      <w:proofErr w:type="gramStart"/>
      <w:r w:rsidRPr="00F36B1E">
        <w:rPr>
          <w:szCs w:val="28"/>
        </w:rPr>
        <w:t>вскрытии</w:t>
      </w:r>
      <w:proofErr w:type="gramEnd"/>
      <w:r w:rsidRPr="00F36B1E">
        <w:rPr>
          <w:szCs w:val="28"/>
        </w:rPr>
        <w:t xml:space="preserve"> конвертов с заявками на участие в открытом конкурсе, вправе осуществлять аудио- и видеозапись вскрытия таких конвертов.</w:t>
      </w:r>
    </w:p>
    <w:p w14:paraId="114412A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14:paraId="7B8D4CB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3.3.8. Комиссия осуществляет рассмотрение заявок на участие в открытом конкурсе, в том числе заявки на участие в открытом конкурсе единственного участника открытого конкурса.</w:t>
      </w:r>
    </w:p>
    <w:p w14:paraId="76C4E87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14:paraId="7B16EAE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при которой определяется победитель открытого конкурса на основе критериев оценки, установленных в документации об открытом конкурсе.</w:t>
      </w:r>
    </w:p>
    <w:p w14:paraId="393F943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Победителем открытого конкурса признается участник открытого конкурса, заявка на </w:t>
      </w:r>
      <w:proofErr w:type="gramStart"/>
      <w:r w:rsidRPr="00F36B1E">
        <w:rPr>
          <w:szCs w:val="28"/>
        </w:rPr>
        <w:t>участие</w:t>
      </w:r>
      <w:proofErr w:type="gramEnd"/>
      <w:r w:rsidRPr="00F36B1E">
        <w:rPr>
          <w:szCs w:val="28"/>
        </w:rPr>
        <w:t xml:space="preserve">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первый номер.</w:t>
      </w:r>
    </w:p>
    <w:p w14:paraId="5726B1A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Вторым участником открытого конкурса признается участник открытого </w:t>
      </w:r>
      <w:r w:rsidRPr="00F36B1E">
        <w:rPr>
          <w:szCs w:val="28"/>
        </w:rPr>
        <w:lastRenderedPageBreak/>
        <w:t xml:space="preserve">конкурса, заявка на </w:t>
      </w:r>
      <w:proofErr w:type="gramStart"/>
      <w:r w:rsidRPr="00F36B1E">
        <w:rPr>
          <w:szCs w:val="28"/>
        </w:rPr>
        <w:t>участие</w:t>
      </w:r>
      <w:proofErr w:type="gramEnd"/>
      <w:r w:rsidRPr="00F36B1E">
        <w:rPr>
          <w:szCs w:val="28"/>
        </w:rPr>
        <w:t xml:space="preserve">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второй номер.</w:t>
      </w:r>
    </w:p>
    <w:p w14:paraId="027AA7D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3.3.10. Результаты рассмотрения и оценки заявок на участие в открытом конкурсе вносятся в протокол рассмотрения и оценки заявок на участие </w:t>
      </w:r>
      <w:r w:rsidRPr="00F36B1E">
        <w:rPr>
          <w:szCs w:val="28"/>
        </w:rPr>
        <w:br/>
        <w:t>в открытом конкурсе, являющийся итоговым протоколом.</w:t>
      </w:r>
    </w:p>
    <w:p w14:paraId="6882B966" w14:textId="4949A0BD" w:rsidR="00F36B1E" w:rsidRPr="00F36B1E" w:rsidRDefault="00F36B1E" w:rsidP="00B911A5">
      <w:pPr>
        <w:widowControl w:val="0"/>
        <w:autoSpaceDE w:val="0"/>
        <w:autoSpaceDN w:val="0"/>
        <w:spacing w:line="360" w:lineRule="exact"/>
        <w:jc w:val="center"/>
        <w:outlineLvl w:val="2"/>
        <w:rPr>
          <w:b/>
          <w:szCs w:val="28"/>
        </w:rPr>
      </w:pPr>
      <w:r w:rsidRPr="00F36B1E">
        <w:rPr>
          <w:b/>
          <w:szCs w:val="28"/>
        </w:rPr>
        <w:br/>
        <w:t>3.4. К</w:t>
      </w:r>
      <w:r w:rsidR="00B911A5" w:rsidRPr="00F36B1E">
        <w:rPr>
          <w:b/>
          <w:szCs w:val="28"/>
        </w:rPr>
        <w:t>онкурс в электронной форме</w:t>
      </w:r>
    </w:p>
    <w:p w14:paraId="7A0F6142" w14:textId="77777777" w:rsidR="00F36B1E" w:rsidRPr="00F36B1E" w:rsidRDefault="00F36B1E" w:rsidP="00F36B1E">
      <w:pPr>
        <w:widowControl w:val="0"/>
        <w:autoSpaceDE w:val="0"/>
        <w:autoSpaceDN w:val="0"/>
        <w:spacing w:line="360" w:lineRule="exact"/>
        <w:ind w:firstLine="709"/>
        <w:jc w:val="both"/>
        <w:rPr>
          <w:szCs w:val="28"/>
        </w:rPr>
      </w:pPr>
    </w:p>
    <w:p w14:paraId="3B130DB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3.4.1. </w:t>
      </w:r>
      <w:proofErr w:type="gramStart"/>
      <w:r w:rsidRPr="00F36B1E">
        <w:rPr>
          <w:szCs w:val="28"/>
        </w:rPr>
        <w:t>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w:t>
      </w:r>
      <w:proofErr w:type="gramEnd"/>
      <w:r w:rsidRPr="00F36B1E">
        <w:rPr>
          <w:szCs w:val="28"/>
        </w:rPr>
        <w:t xml:space="preserve">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w:t>
      </w:r>
      <w:proofErr w:type="gramStart"/>
      <w:r w:rsidRPr="00F36B1E">
        <w:rPr>
          <w:szCs w:val="28"/>
        </w:rPr>
        <w:t>форме</w:t>
      </w:r>
      <w:proofErr w:type="gramEnd"/>
      <w:r w:rsidRPr="00F36B1E">
        <w:rPr>
          <w:szCs w:val="28"/>
        </w:rPr>
        <w:t xml:space="preserve"> на основе установленных в документации о конкурсе в электронной форме критериев оценки содержит лучшие условия исполнения договора.</w:t>
      </w:r>
    </w:p>
    <w:p w14:paraId="6501551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3.4.2. Заказчик может осуществлять закупку путем проведения конкурса в электронной форме во всех случаях, за исключением следующих случаев:</w:t>
      </w:r>
    </w:p>
    <w:p w14:paraId="7F29E449"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1) осуществление закупки, сведения о которой составляют государственную тайну;</w:t>
      </w:r>
      <w:proofErr w:type="gramEnd"/>
    </w:p>
    <w:p w14:paraId="0527C6A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1FD7B9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осуществление закупки, в отношении которой координационным органом Правительства Российской Федерации принято решение </w:t>
      </w:r>
      <w:r w:rsidRPr="00F36B1E">
        <w:rPr>
          <w:szCs w:val="28"/>
        </w:rPr>
        <w:br/>
        <w:t xml:space="preserve">в соответствии с </w:t>
      </w:r>
      <w:hyperlink r:id="rId60">
        <w:r w:rsidRPr="00F36B1E">
          <w:rPr>
            <w:szCs w:val="28"/>
          </w:rPr>
          <w:t>пунктом 2</w:t>
        </w:r>
      </w:hyperlink>
      <w:r w:rsidRPr="00F36B1E">
        <w:rPr>
          <w:szCs w:val="28"/>
        </w:rPr>
        <w:t xml:space="preserve"> или </w:t>
      </w:r>
      <w:hyperlink r:id="rId61">
        <w:r w:rsidRPr="00F36B1E">
          <w:rPr>
            <w:szCs w:val="28"/>
          </w:rPr>
          <w:t>3 части 8 статьи 3.1</w:t>
        </w:r>
      </w:hyperlink>
      <w:r w:rsidRPr="00F36B1E">
        <w:rPr>
          <w:szCs w:val="28"/>
        </w:rPr>
        <w:t xml:space="preserve"> Закона № 223-ФЗ;</w:t>
      </w:r>
    </w:p>
    <w:p w14:paraId="547B382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осуществление закупки в случаях, определенных Правительством Российской Федерации в соответствии с </w:t>
      </w:r>
      <w:hyperlink r:id="rId62">
        <w:r w:rsidRPr="00F36B1E">
          <w:rPr>
            <w:szCs w:val="28"/>
          </w:rPr>
          <w:t>частью 16 статьи 4</w:t>
        </w:r>
      </w:hyperlink>
      <w:r w:rsidRPr="00F36B1E">
        <w:rPr>
          <w:szCs w:val="28"/>
        </w:rPr>
        <w:t xml:space="preserve"> Закона № 223-ФЗ.</w:t>
      </w:r>
    </w:p>
    <w:p w14:paraId="16262A6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3.4.3. 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w:t>
      </w:r>
      <w:proofErr w:type="gramStart"/>
      <w:r w:rsidRPr="00F36B1E">
        <w:rPr>
          <w:szCs w:val="28"/>
        </w:rPr>
        <w:t xml:space="preserve">за пятнадцать дней до даты окончания срока подачи заявок на участие в конкурсе в </w:t>
      </w:r>
      <w:r w:rsidRPr="00F36B1E">
        <w:rPr>
          <w:szCs w:val="28"/>
        </w:rPr>
        <w:lastRenderedPageBreak/>
        <w:t>электронной форме</w:t>
      </w:r>
      <w:proofErr w:type="gramEnd"/>
      <w:r w:rsidRPr="00F36B1E">
        <w:rPr>
          <w:szCs w:val="28"/>
        </w:rPr>
        <w:t>.</w:t>
      </w:r>
    </w:p>
    <w:p w14:paraId="5134888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3.4.4. Участник конкурса в электронной форме подает заявку </w:t>
      </w:r>
      <w:proofErr w:type="gramStart"/>
      <w:r w:rsidRPr="00F36B1E">
        <w:rPr>
          <w:szCs w:val="28"/>
        </w:rPr>
        <w:t>на участие в конкурсе в электронной форме в форме электронного документа на электронной площадке</w:t>
      </w:r>
      <w:proofErr w:type="gramEnd"/>
      <w:r w:rsidRPr="00F36B1E">
        <w:rPr>
          <w:szCs w:val="28"/>
        </w:rPr>
        <w:t>.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14:paraId="6766933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об участнике конкурса в электронной форме, включая:</w:t>
      </w:r>
    </w:p>
    <w:p w14:paraId="652A553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для юридического лица:</w:t>
      </w:r>
    </w:p>
    <w:p w14:paraId="2414B7B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w:t>
      </w:r>
    </w:p>
    <w:p w14:paraId="49D9987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фирменное наименование (при наличии);</w:t>
      </w:r>
    </w:p>
    <w:p w14:paraId="3BB9E52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нахождения;</w:t>
      </w:r>
    </w:p>
    <w:p w14:paraId="65996C5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49DE885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7921750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13937E5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6184C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причины постановки на учет в налоговом органе (для российского лица);</w:t>
      </w:r>
    </w:p>
    <w:p w14:paraId="642F853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(для российского лица);</w:t>
      </w:r>
    </w:p>
    <w:p w14:paraId="0E17187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юридического лица (для российского лица);</w:t>
      </w:r>
    </w:p>
    <w:p w14:paraId="2711E2D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по Общероссийскому классификатору предприятий и организаций (для российского лица);</w:t>
      </w:r>
    </w:p>
    <w:p w14:paraId="7437737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0E55B2F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для физического лица, в том числе индивидуального предпринимателя:</w:t>
      </w:r>
    </w:p>
    <w:p w14:paraId="08C0591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фамилию, имя, отчество (при наличии);</w:t>
      </w:r>
    </w:p>
    <w:p w14:paraId="5625D41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паспортные данные;</w:t>
      </w:r>
    </w:p>
    <w:p w14:paraId="04474EC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жительства;</w:t>
      </w:r>
    </w:p>
    <w:p w14:paraId="3EA6E86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242DF69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125A6D9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322A955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6B0FF6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6F4209F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в качестве индивидуального предпринимателя (для российского индивидуального предпринимателя);</w:t>
      </w:r>
    </w:p>
    <w:p w14:paraId="5385783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4261990B" w14:textId="77777777" w:rsidR="00F36B1E" w:rsidRPr="00F36B1E" w:rsidRDefault="00F36B1E" w:rsidP="00F36B1E">
      <w:pPr>
        <w:widowControl w:val="0"/>
        <w:autoSpaceDE w:val="0"/>
        <w:autoSpaceDN w:val="0"/>
        <w:spacing w:line="360" w:lineRule="exact"/>
        <w:ind w:firstLine="709"/>
        <w:jc w:val="both"/>
        <w:rPr>
          <w:szCs w:val="28"/>
        </w:rPr>
      </w:pPr>
      <w:bookmarkStart w:id="19" w:name="P728"/>
      <w:bookmarkEnd w:id="19"/>
      <w:r w:rsidRPr="00F36B1E">
        <w:rPr>
          <w:szCs w:val="28"/>
        </w:rPr>
        <w:lastRenderedPageBreak/>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14:paraId="3539044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предложение участника конкурса в электронной форме в отношении предмета закупки, включая:</w:t>
      </w:r>
    </w:p>
    <w:p w14:paraId="6765E3F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14:paraId="4AE87D0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14:paraId="541296F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68367ED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14:paraId="0DADA4CD"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F36B1E">
        <w:rPr>
          <w:szCs w:val="28"/>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w:t>
      </w:r>
      <w:proofErr w:type="gramStart"/>
      <w:r w:rsidRPr="00F36B1E">
        <w:rPr>
          <w:szCs w:val="28"/>
        </w:rPr>
        <w:t>Отсутствие указанной информации в составе заявки на участие в конкурсе в электронной форме не является основанием для отклонения такой заявки;</w:t>
      </w:r>
      <w:proofErr w:type="gramEnd"/>
    </w:p>
    <w:p w14:paraId="59980F0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14:paraId="3984A4F5" w14:textId="77777777" w:rsidR="00F36B1E" w:rsidRPr="00F36B1E" w:rsidRDefault="00F36B1E" w:rsidP="00F36B1E">
      <w:pPr>
        <w:widowControl w:val="0"/>
        <w:autoSpaceDE w:val="0"/>
        <w:autoSpaceDN w:val="0"/>
        <w:spacing w:line="360" w:lineRule="exact"/>
        <w:ind w:firstLine="709"/>
        <w:jc w:val="both"/>
        <w:rPr>
          <w:szCs w:val="28"/>
        </w:rPr>
      </w:pPr>
      <w:bookmarkStart w:id="20" w:name="P736"/>
      <w:bookmarkEnd w:id="20"/>
      <w:proofErr w:type="gramStart"/>
      <w:r w:rsidRPr="00F36B1E">
        <w:rPr>
          <w:szCs w:val="28"/>
        </w:rPr>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36B1E">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0B90DB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w:t>
      </w:r>
      <w:proofErr w:type="gramEnd"/>
      <w:r w:rsidRPr="00F36B1E">
        <w:rPr>
          <w:szCs w:val="28"/>
        </w:rPr>
        <w:t xml:space="preserve"> Указанные документы не представляются государственными и муниципальными учреждениями;</w:t>
      </w:r>
    </w:p>
    <w:p w14:paraId="464F0C1A" w14:textId="77777777" w:rsidR="00F36B1E" w:rsidRPr="00F36B1E" w:rsidRDefault="00F36B1E" w:rsidP="00F36B1E">
      <w:pPr>
        <w:widowControl w:val="0"/>
        <w:autoSpaceDE w:val="0"/>
        <w:autoSpaceDN w:val="0"/>
        <w:spacing w:line="360" w:lineRule="exact"/>
        <w:ind w:firstLine="709"/>
        <w:jc w:val="both"/>
        <w:rPr>
          <w:szCs w:val="28"/>
        </w:rPr>
      </w:pPr>
      <w:bookmarkStart w:id="21" w:name="P738"/>
      <w:bookmarkEnd w:id="21"/>
      <w:r w:rsidRPr="00F36B1E">
        <w:rPr>
          <w:szCs w:val="28"/>
        </w:rPr>
        <w:t xml:space="preserve">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w:t>
      </w:r>
      <w:proofErr w:type="gramStart"/>
      <w:r w:rsidRPr="00F36B1E">
        <w:rPr>
          <w:szCs w:val="28"/>
        </w:rPr>
        <w:t>Отсутствие указанных документов в составе заявки на участие в конкурсе в электронной форме не является основанием для отклонения такой заявки;</w:t>
      </w:r>
      <w:proofErr w:type="gramEnd"/>
    </w:p>
    <w:p w14:paraId="6190224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14:paraId="717EE52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14:paraId="2C2A5606"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w:t>
      </w:r>
      <w:hyperlink w:anchor="P728">
        <w:r w:rsidRPr="00F36B1E">
          <w:rPr>
            <w:szCs w:val="28"/>
          </w:rPr>
          <w:t>подпункте 2</w:t>
        </w:r>
      </w:hyperlink>
      <w:r w:rsidRPr="00F36B1E">
        <w:rPr>
          <w:szCs w:val="28"/>
        </w:rPr>
        <w:t xml:space="preserve">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w:t>
      </w:r>
      <w:hyperlink w:anchor="P376">
        <w:r w:rsidRPr="00F36B1E">
          <w:rPr>
            <w:szCs w:val="28"/>
          </w:rPr>
          <w:t>подпунктами 2</w:t>
        </w:r>
      </w:hyperlink>
      <w:r w:rsidRPr="00F36B1E">
        <w:rPr>
          <w:szCs w:val="28"/>
        </w:rPr>
        <w:t>–</w:t>
      </w:r>
      <w:hyperlink w:anchor="P385">
        <w:r w:rsidRPr="00F36B1E">
          <w:rPr>
            <w:szCs w:val="28"/>
          </w:rPr>
          <w:t>11 пункта</w:t>
        </w:r>
        <w:proofErr w:type="gramEnd"/>
        <w:r w:rsidRPr="00F36B1E">
          <w:rPr>
            <w:szCs w:val="28"/>
          </w:rPr>
          <w:t xml:space="preserve"> </w:t>
        </w:r>
        <w:proofErr w:type="gramStart"/>
        <w:r w:rsidRPr="00F36B1E">
          <w:rPr>
            <w:szCs w:val="28"/>
          </w:rPr>
          <w:t>2.10.1</w:t>
        </w:r>
      </w:hyperlink>
      <w:r w:rsidRPr="00F36B1E">
        <w:rPr>
          <w:szCs w:val="28"/>
        </w:rPr>
        <w:t xml:space="preserve">, </w:t>
      </w:r>
      <w:hyperlink w:anchor="P392">
        <w:r w:rsidRPr="00F36B1E">
          <w:rPr>
            <w:szCs w:val="28"/>
          </w:rPr>
          <w:t>пунктом 2.10.2</w:t>
        </w:r>
      </w:hyperlink>
      <w:r w:rsidRPr="00F36B1E">
        <w:rPr>
          <w:szCs w:val="28"/>
        </w:rPr>
        <w:t xml:space="preserve"> настоящего Положения, должны быть представлены в отношении каждого такого лица, документы, указанные в </w:t>
      </w:r>
      <w:hyperlink w:anchor="P736">
        <w:r w:rsidRPr="00F36B1E">
          <w:rPr>
            <w:szCs w:val="28"/>
          </w:rPr>
          <w:t>подпунктах 4</w:t>
        </w:r>
      </w:hyperlink>
      <w:r w:rsidRPr="00F36B1E">
        <w:rPr>
          <w:szCs w:val="28"/>
        </w:rPr>
        <w:t>–</w:t>
      </w:r>
      <w:hyperlink w:anchor="P738">
        <w:r w:rsidRPr="00F36B1E">
          <w:rPr>
            <w:szCs w:val="28"/>
          </w:rPr>
          <w:t>6</w:t>
        </w:r>
      </w:hyperlink>
      <w:r w:rsidRPr="00F36B1E">
        <w:rPr>
          <w:szCs w:val="28"/>
        </w:rPr>
        <w:t xml:space="preserve"> настоящего пункта, документы, указанные в </w:t>
      </w:r>
      <w:hyperlink w:anchor="P728">
        <w:r w:rsidRPr="00F36B1E">
          <w:rPr>
            <w:szCs w:val="28"/>
          </w:rPr>
          <w:t>подпункте 2</w:t>
        </w:r>
      </w:hyperlink>
      <w:r w:rsidRPr="00F36B1E">
        <w:rPr>
          <w:szCs w:val="28"/>
        </w:rPr>
        <w:t xml:space="preserve">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w:t>
      </w:r>
      <w:hyperlink w:anchor="P375">
        <w:r w:rsidRPr="00F36B1E">
          <w:rPr>
            <w:szCs w:val="28"/>
          </w:rPr>
          <w:t>подпунктами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 2.10.1</w:t>
        </w:r>
      </w:hyperlink>
      <w:r w:rsidRPr="00F36B1E">
        <w:rPr>
          <w:szCs w:val="28"/>
        </w:rPr>
        <w:t xml:space="preserve"> настоящего Положения, должны быть представлены в</w:t>
      </w:r>
      <w:proofErr w:type="gramEnd"/>
      <w:r w:rsidRPr="00F36B1E">
        <w:rPr>
          <w:szCs w:val="28"/>
        </w:rPr>
        <w:t xml:space="preserve"> </w:t>
      </w:r>
      <w:proofErr w:type="gramStart"/>
      <w:r w:rsidRPr="00F36B1E">
        <w:rPr>
          <w:szCs w:val="28"/>
        </w:rPr>
        <w:t>отношении</w:t>
      </w:r>
      <w:proofErr w:type="gramEnd"/>
      <w:r w:rsidRPr="00F36B1E">
        <w:rPr>
          <w:szCs w:val="28"/>
        </w:rPr>
        <w:t xml:space="preserve"> хотя бы одного из таких лиц.</w:t>
      </w:r>
    </w:p>
    <w:p w14:paraId="6F32EF0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Требовать от участника конкурса в электронной форме иные документы и информацию не допускается.</w:t>
      </w:r>
    </w:p>
    <w:p w14:paraId="1008F15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21FF5D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14:paraId="5F2630E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3.4.6. </w:t>
      </w:r>
      <w:proofErr w:type="gramStart"/>
      <w:r w:rsidRPr="00F36B1E">
        <w:rPr>
          <w:szCs w:val="28"/>
        </w:rPr>
        <w:t>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roofErr w:type="gramEnd"/>
    </w:p>
    <w:p w14:paraId="572E45C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14:paraId="253726C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3.4.8. Комиссия осуществляет рассмотрение заявок на участие в конкурсе в электронной форме, в том числе заявки на участие в конкурсе в электронной форме единственного участника конкурса в электронной форме.</w:t>
      </w:r>
    </w:p>
    <w:p w14:paraId="4FD67694"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lastRenderedPageBreak/>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roofErr w:type="gramEnd"/>
    </w:p>
    <w:p w14:paraId="718FFC0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при которой определяется победитель конкурса в электронной форме на основе критериев оценки, установленных в документации о конкурсе в электронной форме.</w:t>
      </w:r>
    </w:p>
    <w:p w14:paraId="3BC3B65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Победителем конкурса в электронной форме признается участник конкурса в электронной форме, заявка на участие в </w:t>
      </w:r>
      <w:proofErr w:type="gramStart"/>
      <w:r w:rsidRPr="00F36B1E">
        <w:rPr>
          <w:szCs w:val="28"/>
        </w:rPr>
        <w:t>конкурсе</w:t>
      </w:r>
      <w:proofErr w:type="gramEnd"/>
      <w:r w:rsidRPr="00F36B1E">
        <w:rPr>
          <w:szCs w:val="28"/>
        </w:rPr>
        <w:t xml:space="preserve">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первый номер.</w:t>
      </w:r>
    </w:p>
    <w:p w14:paraId="5E35EFF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Вторым участником конкурса в электронной форме признается участник конкурса в электронной форме, заявка на участие в </w:t>
      </w:r>
      <w:proofErr w:type="gramStart"/>
      <w:r w:rsidRPr="00F36B1E">
        <w:rPr>
          <w:szCs w:val="28"/>
        </w:rPr>
        <w:t>конкурсе</w:t>
      </w:r>
      <w:proofErr w:type="gramEnd"/>
      <w:r w:rsidRPr="00F36B1E">
        <w:rPr>
          <w:szCs w:val="28"/>
        </w:rPr>
        <w:t xml:space="preserve">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второй номер.</w:t>
      </w:r>
    </w:p>
    <w:p w14:paraId="56435C2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14:paraId="71321475" w14:textId="77777777" w:rsidR="00F36B1E" w:rsidRPr="00F36B1E" w:rsidRDefault="00F36B1E" w:rsidP="00F36B1E">
      <w:pPr>
        <w:widowControl w:val="0"/>
        <w:autoSpaceDE w:val="0"/>
        <w:autoSpaceDN w:val="0"/>
        <w:spacing w:line="360" w:lineRule="exact"/>
        <w:ind w:firstLine="709"/>
        <w:jc w:val="both"/>
        <w:rPr>
          <w:szCs w:val="28"/>
        </w:rPr>
      </w:pPr>
    </w:p>
    <w:p w14:paraId="2947CEBB" w14:textId="5D1B2A32"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3.5. З</w:t>
      </w:r>
      <w:r w:rsidR="00B911A5" w:rsidRPr="00F36B1E">
        <w:rPr>
          <w:b/>
          <w:szCs w:val="28"/>
        </w:rPr>
        <w:t>акрытый конкурс</w:t>
      </w:r>
    </w:p>
    <w:p w14:paraId="42D2AA15" w14:textId="77777777" w:rsidR="00F36B1E" w:rsidRPr="00F36B1E" w:rsidRDefault="00F36B1E" w:rsidP="00F36B1E">
      <w:pPr>
        <w:widowControl w:val="0"/>
        <w:autoSpaceDE w:val="0"/>
        <w:autoSpaceDN w:val="0"/>
        <w:spacing w:line="360" w:lineRule="exact"/>
        <w:ind w:firstLine="709"/>
        <w:jc w:val="both"/>
        <w:rPr>
          <w:szCs w:val="28"/>
        </w:rPr>
      </w:pPr>
    </w:p>
    <w:p w14:paraId="26D3D2C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w:t>
      </w:r>
      <w:proofErr w:type="gramStart"/>
      <w:r w:rsidRPr="00F36B1E">
        <w:rPr>
          <w:szCs w:val="28"/>
        </w:rPr>
        <w:t>участие</w:t>
      </w:r>
      <w:proofErr w:type="gramEnd"/>
      <w:r w:rsidRPr="00F36B1E">
        <w:rPr>
          <w:szCs w:val="28"/>
        </w:rPr>
        <w:t xml:space="preserve">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14:paraId="2749EC6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3.5.2. Заказчик может осуществлять закупку путем проведения закрытого конкурса в следующих случаях:</w:t>
      </w:r>
    </w:p>
    <w:p w14:paraId="59FE98D6"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1) осуществление закупки, сведения о которой составляют государственную тайну;</w:t>
      </w:r>
      <w:proofErr w:type="gramEnd"/>
    </w:p>
    <w:p w14:paraId="173A21C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C2EDFE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63">
        <w:r w:rsidRPr="00F36B1E">
          <w:rPr>
            <w:szCs w:val="28"/>
          </w:rPr>
          <w:t>пунктом 2</w:t>
        </w:r>
      </w:hyperlink>
      <w:r w:rsidRPr="00F36B1E">
        <w:rPr>
          <w:szCs w:val="28"/>
        </w:rPr>
        <w:t xml:space="preserve"> или </w:t>
      </w:r>
      <w:hyperlink r:id="rId64">
        <w:r w:rsidRPr="00F36B1E">
          <w:rPr>
            <w:szCs w:val="28"/>
          </w:rPr>
          <w:t>3 части 8 статьи 3.1</w:t>
        </w:r>
      </w:hyperlink>
      <w:r w:rsidRPr="00F36B1E">
        <w:rPr>
          <w:szCs w:val="28"/>
        </w:rPr>
        <w:t xml:space="preserve"> Закона № 223-ФЗ;</w:t>
      </w:r>
    </w:p>
    <w:p w14:paraId="1D50907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осуществление закупки в случаях, определенных Правительством Российской Федерации в соответствии с </w:t>
      </w:r>
      <w:hyperlink r:id="rId65">
        <w:r w:rsidRPr="00F36B1E">
          <w:rPr>
            <w:szCs w:val="28"/>
          </w:rPr>
          <w:t>частью 16 статьи 4</w:t>
        </w:r>
      </w:hyperlink>
      <w:r w:rsidRPr="00F36B1E">
        <w:rPr>
          <w:szCs w:val="28"/>
        </w:rPr>
        <w:t xml:space="preserve"> Закона № 223-ФЗ.</w:t>
      </w:r>
    </w:p>
    <w:p w14:paraId="36C3D0A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14:paraId="11281D7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14:paraId="4B000C3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14:paraId="5BE08E1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об участнике закрытого конкурса, включая:</w:t>
      </w:r>
    </w:p>
    <w:p w14:paraId="50B7DD7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для юридического лица:</w:t>
      </w:r>
    </w:p>
    <w:p w14:paraId="38B851F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w:t>
      </w:r>
    </w:p>
    <w:p w14:paraId="122E010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фирменное наименование (при наличии);</w:t>
      </w:r>
    </w:p>
    <w:p w14:paraId="09E9F9C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нахождения;</w:t>
      </w:r>
    </w:p>
    <w:p w14:paraId="7021174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40869E3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076F757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59FA7B3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56127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причины постановки на учет в налоговом органе (для российского лица);</w:t>
      </w:r>
    </w:p>
    <w:p w14:paraId="7610755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основной государственный регистрационный номер (для российского лица);</w:t>
      </w:r>
    </w:p>
    <w:p w14:paraId="7072775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юридического лица (для российского лица);</w:t>
      </w:r>
    </w:p>
    <w:p w14:paraId="72589A9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по Общероссийскому классификатору предприятий и организаций (для российского лица);</w:t>
      </w:r>
    </w:p>
    <w:p w14:paraId="4C2EB0C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36407EC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для физического лица, в том числе индивидуального предпринимателя:</w:t>
      </w:r>
    </w:p>
    <w:p w14:paraId="634BC8B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фамилию, имя, отчество (при наличии);</w:t>
      </w:r>
    </w:p>
    <w:p w14:paraId="6D60186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паспортные данные;</w:t>
      </w:r>
    </w:p>
    <w:p w14:paraId="1A9608C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жительства;</w:t>
      </w:r>
    </w:p>
    <w:p w14:paraId="08DBABD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6E5B052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34E1AB0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506AB06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FEA4E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6F0A10C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в качестве индивидуального предпринимателя (для российского индивидуального предпринимателя);</w:t>
      </w:r>
    </w:p>
    <w:p w14:paraId="7033A09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07A41D6B"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w:t>
      </w:r>
      <w:proofErr w:type="gramEnd"/>
      <w:r w:rsidRPr="00F36B1E">
        <w:rPr>
          <w:szCs w:val="28"/>
        </w:rPr>
        <w:t xml:space="preserve"> </w:t>
      </w:r>
      <w:proofErr w:type="gramStart"/>
      <w:r w:rsidRPr="00F36B1E">
        <w:rPr>
          <w:szCs w:val="28"/>
        </w:rPr>
        <w:t>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w:t>
      </w:r>
      <w:proofErr w:type="gramEnd"/>
      <w:r w:rsidRPr="00F36B1E">
        <w:rPr>
          <w:szCs w:val="28"/>
        </w:rPr>
        <w:t xml:space="preserve"> </w:t>
      </w:r>
      <w:proofErr w:type="gramStart"/>
      <w:r w:rsidRPr="00F36B1E">
        <w:rPr>
          <w:szCs w:val="28"/>
        </w:rPr>
        <w:t xml:space="preserve">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w:t>
      </w:r>
      <w:r w:rsidRPr="00F36B1E">
        <w:rPr>
          <w:szCs w:val="28"/>
        </w:rPr>
        <w:lastRenderedPageBreak/>
        <w:t>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w:t>
      </w:r>
      <w:proofErr w:type="gramEnd"/>
      <w:r w:rsidRPr="00F36B1E">
        <w:rPr>
          <w:szCs w:val="28"/>
        </w:rPr>
        <w:t xml:space="preserve"> </w:t>
      </w:r>
      <w:proofErr w:type="gramStart"/>
      <w:r w:rsidRPr="00F36B1E">
        <w:rPr>
          <w:szCs w:val="28"/>
        </w:rPr>
        <w:t>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3E0948A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копии учредительных документов участника закрытого конкурса (для юридического лица);</w:t>
      </w:r>
    </w:p>
    <w:p w14:paraId="0534B35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w:t>
      </w:r>
      <w:proofErr w:type="gramEnd"/>
      <w:r w:rsidRPr="00F36B1E">
        <w:rPr>
          <w:szCs w:val="28"/>
        </w:rPr>
        <w:t xml:space="preserve"> </w:t>
      </w:r>
      <w:proofErr w:type="gramStart"/>
      <w:r w:rsidRPr="00F36B1E">
        <w:rPr>
          <w:szCs w:val="28"/>
        </w:rPr>
        <w:t>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F36B1E">
        <w:rPr>
          <w:szCs w:val="28"/>
        </w:rPr>
        <w:t xml:space="preserve">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14:paraId="51CFE7F1" w14:textId="77777777" w:rsidR="00F36B1E" w:rsidRPr="00F36B1E" w:rsidRDefault="00F36B1E" w:rsidP="00F36B1E">
      <w:pPr>
        <w:widowControl w:val="0"/>
        <w:autoSpaceDE w:val="0"/>
        <w:autoSpaceDN w:val="0"/>
        <w:spacing w:line="360" w:lineRule="exact"/>
        <w:ind w:firstLine="709"/>
        <w:jc w:val="both"/>
        <w:rPr>
          <w:szCs w:val="28"/>
        </w:rPr>
      </w:pPr>
      <w:bookmarkStart w:id="22" w:name="P793"/>
      <w:bookmarkEnd w:id="22"/>
      <w:r w:rsidRPr="00F36B1E">
        <w:rPr>
          <w:szCs w:val="28"/>
        </w:rPr>
        <w:t>5) документы, подтверждающие соответствие участника закрытого конкурса требованиям, установленным в документации о закрытом конкурсе;</w:t>
      </w:r>
    </w:p>
    <w:p w14:paraId="3001E743"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rsidRPr="00F36B1E">
        <w:rPr>
          <w:szCs w:val="28"/>
        </w:rPr>
        <w:t xml:space="preserve"> закрытом </w:t>
      </w:r>
      <w:proofErr w:type="gramStart"/>
      <w:r w:rsidRPr="00F36B1E">
        <w:rPr>
          <w:szCs w:val="28"/>
        </w:rPr>
        <w:t>конкурсе</w:t>
      </w:r>
      <w:proofErr w:type="gramEnd"/>
      <w:r w:rsidRPr="00F36B1E">
        <w:rPr>
          <w:szCs w:val="28"/>
        </w:rPr>
        <w:t>, обеспечения исполнения договора являются крупной сделкой;</w:t>
      </w:r>
    </w:p>
    <w:p w14:paraId="5411BF9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предложение участника закрытого конкурса в отношении предмета закупки, включая:</w:t>
      </w:r>
    </w:p>
    <w:p w14:paraId="47F0044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14:paraId="5DE124B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в случаях, предусмотренных документацией о закрытом конкурсе, за исключением случаев включения в документацию о закрытом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14:paraId="214B0D5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74AF88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конкурсе не является основанием для отклонения такой заявки;</w:t>
      </w:r>
    </w:p>
    <w:p w14:paraId="722C2E0C"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F36B1E">
        <w:rPr>
          <w:szCs w:val="28"/>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w:t>
      </w:r>
      <w:proofErr w:type="gramStart"/>
      <w:r w:rsidRPr="00F36B1E">
        <w:rPr>
          <w:szCs w:val="28"/>
        </w:rPr>
        <w:t>Отсутствие указанной информации в составе заявки на участие в закрытом конкурсе не является основанием для отклонения такой заявки;</w:t>
      </w:r>
      <w:proofErr w:type="gramEnd"/>
    </w:p>
    <w:p w14:paraId="23EF839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е)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14:paraId="3698DE40" w14:textId="77777777" w:rsidR="00F36B1E" w:rsidRPr="00F36B1E" w:rsidRDefault="00F36B1E" w:rsidP="00F36B1E">
      <w:pPr>
        <w:widowControl w:val="0"/>
        <w:autoSpaceDE w:val="0"/>
        <w:autoSpaceDN w:val="0"/>
        <w:spacing w:line="360" w:lineRule="exact"/>
        <w:ind w:firstLine="709"/>
        <w:jc w:val="both"/>
        <w:rPr>
          <w:szCs w:val="28"/>
        </w:rPr>
      </w:pPr>
      <w:bookmarkStart w:id="23" w:name="P802"/>
      <w:bookmarkEnd w:id="23"/>
      <w:proofErr w:type="gramStart"/>
      <w:r w:rsidRPr="00F36B1E">
        <w:rPr>
          <w:szCs w:val="28"/>
        </w:rPr>
        <w:t xml:space="preserve">8) 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соответствии с законодательством Российской Федерации (при наличии в </w:t>
      </w:r>
      <w:r w:rsidRPr="00F36B1E">
        <w:rPr>
          <w:szCs w:val="28"/>
        </w:rPr>
        <w:lastRenderedPageBreak/>
        <w:t>соответствии с законодательством Российской Федерации данных требований к указанным товару, работе или услуге).</w:t>
      </w:r>
      <w:proofErr w:type="gramEnd"/>
      <w:r w:rsidRPr="00F36B1E">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1930A4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9) 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w:t>
      </w:r>
      <w:proofErr w:type="gramStart"/>
      <w:r w:rsidRPr="00F36B1E">
        <w:rPr>
          <w:szCs w:val="28"/>
        </w:rPr>
        <w:t>Указанные документы не представляются государственными и муниципальными учреждениями;</w:t>
      </w:r>
      <w:proofErr w:type="gramEnd"/>
    </w:p>
    <w:p w14:paraId="20FE1525" w14:textId="77777777" w:rsidR="00F36B1E" w:rsidRPr="00F36B1E" w:rsidRDefault="00F36B1E" w:rsidP="00F36B1E">
      <w:pPr>
        <w:widowControl w:val="0"/>
        <w:autoSpaceDE w:val="0"/>
        <w:autoSpaceDN w:val="0"/>
        <w:spacing w:line="360" w:lineRule="exact"/>
        <w:ind w:firstLine="709"/>
        <w:jc w:val="both"/>
        <w:rPr>
          <w:szCs w:val="28"/>
        </w:rPr>
      </w:pPr>
      <w:bookmarkStart w:id="24" w:name="P804"/>
      <w:bookmarkEnd w:id="24"/>
      <w:r w:rsidRPr="00F36B1E">
        <w:rPr>
          <w:szCs w:val="28"/>
        </w:rPr>
        <w:t xml:space="preserve">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w:t>
      </w:r>
      <w:proofErr w:type="gramStart"/>
      <w:r w:rsidRPr="00F36B1E">
        <w:rPr>
          <w:szCs w:val="28"/>
        </w:rPr>
        <w:t>Отсутствие указанных документов в составе заявки на участие в закрытом конкурсе не является основанием для отклонения такой заявки;</w:t>
      </w:r>
      <w:proofErr w:type="gramEnd"/>
    </w:p>
    <w:p w14:paraId="4E7DEDA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14:paraId="5012146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14:paraId="60A48D60"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1–4, 6, 12 настоящего пункта, документы, указанные в </w:t>
      </w:r>
      <w:hyperlink w:anchor="P793">
        <w:r w:rsidRPr="00F36B1E">
          <w:rPr>
            <w:szCs w:val="28"/>
          </w:rPr>
          <w:t>подпункте 5</w:t>
        </w:r>
      </w:hyperlink>
      <w:r w:rsidRPr="00F36B1E">
        <w:rPr>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6">
        <w:r w:rsidRPr="00F36B1E">
          <w:rPr>
            <w:szCs w:val="28"/>
          </w:rPr>
          <w:t>подпунктами 2</w:t>
        </w:r>
      </w:hyperlink>
      <w:r w:rsidRPr="00F36B1E">
        <w:rPr>
          <w:szCs w:val="28"/>
        </w:rPr>
        <w:t>–</w:t>
      </w:r>
      <w:hyperlink w:anchor="P385">
        <w:r w:rsidRPr="00F36B1E">
          <w:rPr>
            <w:szCs w:val="28"/>
          </w:rPr>
          <w:t>11 пункта 2.10.1</w:t>
        </w:r>
      </w:hyperlink>
      <w:r w:rsidRPr="00F36B1E">
        <w:rPr>
          <w:szCs w:val="28"/>
        </w:rPr>
        <w:t xml:space="preserve">, </w:t>
      </w:r>
      <w:hyperlink w:anchor="P392">
        <w:r w:rsidRPr="00F36B1E">
          <w:rPr>
            <w:szCs w:val="28"/>
          </w:rPr>
          <w:t>пунктом 2.10.2</w:t>
        </w:r>
      </w:hyperlink>
      <w:r w:rsidRPr="00F36B1E">
        <w:rPr>
          <w:szCs w:val="28"/>
        </w:rPr>
        <w:t xml:space="preserve"> настоящего Положения, должны быть</w:t>
      </w:r>
      <w:proofErr w:type="gramEnd"/>
      <w:r w:rsidRPr="00F36B1E">
        <w:rPr>
          <w:szCs w:val="28"/>
        </w:rPr>
        <w:t xml:space="preserve"> </w:t>
      </w:r>
      <w:proofErr w:type="gramStart"/>
      <w:r w:rsidRPr="00F36B1E">
        <w:rPr>
          <w:szCs w:val="28"/>
        </w:rPr>
        <w:t xml:space="preserve">представлены в отношении каждого такого лица, документы, указанные в </w:t>
      </w:r>
      <w:hyperlink w:anchor="P802">
        <w:r w:rsidRPr="00F36B1E">
          <w:rPr>
            <w:szCs w:val="28"/>
          </w:rPr>
          <w:t>подпунктах 8</w:t>
        </w:r>
      </w:hyperlink>
      <w:r w:rsidRPr="00F36B1E">
        <w:rPr>
          <w:szCs w:val="28"/>
        </w:rPr>
        <w:t>–</w:t>
      </w:r>
      <w:hyperlink w:anchor="P804">
        <w:r w:rsidRPr="00F36B1E">
          <w:rPr>
            <w:szCs w:val="28"/>
          </w:rPr>
          <w:t>10</w:t>
        </w:r>
      </w:hyperlink>
      <w:r w:rsidRPr="00F36B1E">
        <w:rPr>
          <w:szCs w:val="28"/>
        </w:rPr>
        <w:t xml:space="preserve"> настоящего пункта, документы, указанные в </w:t>
      </w:r>
      <w:hyperlink w:anchor="P793">
        <w:r w:rsidRPr="00F36B1E">
          <w:rPr>
            <w:szCs w:val="28"/>
          </w:rPr>
          <w:t>подпункте 5</w:t>
        </w:r>
      </w:hyperlink>
      <w:r w:rsidRPr="00F36B1E">
        <w:rPr>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5">
        <w:r w:rsidRPr="00F36B1E">
          <w:rPr>
            <w:szCs w:val="28"/>
          </w:rPr>
          <w:t>подпунктами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 2.10.1</w:t>
        </w:r>
      </w:hyperlink>
      <w:r w:rsidRPr="00F36B1E">
        <w:rPr>
          <w:szCs w:val="28"/>
        </w:rPr>
        <w:t xml:space="preserve"> настоящего Положения, должны быть представлены в отношении </w:t>
      </w:r>
      <w:r w:rsidRPr="00F36B1E">
        <w:rPr>
          <w:szCs w:val="28"/>
        </w:rPr>
        <w:lastRenderedPageBreak/>
        <w:t>хотя бы одного из таких лиц.</w:t>
      </w:r>
      <w:proofErr w:type="gramEnd"/>
    </w:p>
    <w:p w14:paraId="23D0884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Требовать от участника закрытого конкурса иные документы и информацию не допускается.</w:t>
      </w:r>
    </w:p>
    <w:p w14:paraId="12099F1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628A97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14:paraId="30F9327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14:paraId="6311AD9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14:paraId="383E243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14:paraId="43005D6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14:paraId="000CD35A"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w:t>
      </w:r>
      <w:proofErr w:type="gramEnd"/>
      <w:r w:rsidRPr="00F36B1E">
        <w:rPr>
          <w:szCs w:val="28"/>
        </w:rPr>
        <w:t xml:space="preserve"> вскрытия конвертов с заявками на участие в закрытом конкурсе.</w:t>
      </w:r>
    </w:p>
    <w:p w14:paraId="0714D26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w:t>
      </w:r>
      <w:proofErr w:type="gramStart"/>
      <w:r w:rsidRPr="00F36B1E">
        <w:rPr>
          <w:szCs w:val="28"/>
        </w:rPr>
        <w:t>вскрытии</w:t>
      </w:r>
      <w:proofErr w:type="gramEnd"/>
      <w:r w:rsidRPr="00F36B1E">
        <w:rPr>
          <w:szCs w:val="28"/>
        </w:rPr>
        <w:t xml:space="preserve"> конвертов с заявками на участие в закрытом конкурсе, не вправе осуществлять аудио- и видеозапись вскрытия таких конвертов.</w:t>
      </w:r>
    </w:p>
    <w:p w14:paraId="44D78CE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14:paraId="1C468F1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3.5.8. Комиссия осуществляет рассмотрение заявок на участие в закрытом конкурсе, в том числе заявки на участие в закрытом конкурсе единственного участника закрытого конкурса.</w:t>
      </w:r>
    </w:p>
    <w:p w14:paraId="59EBA2E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14:paraId="3FD5009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при которой определяется победитель закрытого конкурса на основе критериев оценки, установленных в документации о закрытом конкурсе.</w:t>
      </w:r>
    </w:p>
    <w:p w14:paraId="69853D3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Победителем закрытого конкурса признается участник закрытого конкурса, заявка на </w:t>
      </w:r>
      <w:proofErr w:type="gramStart"/>
      <w:r w:rsidRPr="00F36B1E">
        <w:rPr>
          <w:szCs w:val="28"/>
        </w:rPr>
        <w:t>участие</w:t>
      </w:r>
      <w:proofErr w:type="gramEnd"/>
      <w:r w:rsidRPr="00F36B1E">
        <w:rPr>
          <w:szCs w:val="28"/>
        </w:rPr>
        <w:t xml:space="preserve">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14:paraId="378A009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Вторым участником закрытого конкурса признается участник закрытого конкурса, заявка на </w:t>
      </w:r>
      <w:proofErr w:type="gramStart"/>
      <w:r w:rsidRPr="00F36B1E">
        <w:rPr>
          <w:szCs w:val="28"/>
        </w:rPr>
        <w:t>участие</w:t>
      </w:r>
      <w:proofErr w:type="gramEnd"/>
      <w:r w:rsidRPr="00F36B1E">
        <w:rPr>
          <w:szCs w:val="28"/>
        </w:rPr>
        <w:t xml:space="preserve">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14:paraId="444618C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14:paraId="5031FF75" w14:textId="77777777" w:rsidR="00F36B1E" w:rsidRPr="00F36B1E" w:rsidRDefault="00F36B1E" w:rsidP="00F36B1E">
      <w:pPr>
        <w:widowControl w:val="0"/>
        <w:autoSpaceDE w:val="0"/>
        <w:autoSpaceDN w:val="0"/>
        <w:spacing w:line="360" w:lineRule="exact"/>
        <w:ind w:firstLine="709"/>
        <w:jc w:val="both"/>
        <w:rPr>
          <w:szCs w:val="28"/>
        </w:rPr>
      </w:pPr>
    </w:p>
    <w:p w14:paraId="292211EF" w14:textId="752A4648"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3.6. О</w:t>
      </w:r>
      <w:r w:rsidR="00B911A5" w:rsidRPr="00F36B1E">
        <w:rPr>
          <w:b/>
          <w:szCs w:val="28"/>
        </w:rPr>
        <w:t>ткрытый аукцион</w:t>
      </w:r>
    </w:p>
    <w:p w14:paraId="1B16BCEB" w14:textId="77777777" w:rsidR="00F36B1E" w:rsidRPr="00F36B1E" w:rsidRDefault="00F36B1E" w:rsidP="00F36B1E">
      <w:pPr>
        <w:widowControl w:val="0"/>
        <w:autoSpaceDE w:val="0"/>
        <w:autoSpaceDN w:val="0"/>
        <w:spacing w:line="360" w:lineRule="exact"/>
        <w:ind w:firstLine="709"/>
        <w:jc w:val="both"/>
        <w:rPr>
          <w:szCs w:val="28"/>
        </w:rPr>
      </w:pPr>
    </w:p>
    <w:p w14:paraId="525A349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w:t>
      </w:r>
      <w:proofErr w:type="gramStart"/>
      <w:r w:rsidRPr="00F36B1E">
        <w:rPr>
          <w:szCs w:val="28"/>
        </w:rPr>
        <w:t>участие</w:t>
      </w:r>
      <w:proofErr w:type="gramEnd"/>
      <w:r w:rsidRPr="00F36B1E">
        <w:rPr>
          <w:szCs w:val="28"/>
        </w:rPr>
        <w:t xml:space="preserve">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w:t>
      </w:r>
      <w:r w:rsidRPr="00F36B1E">
        <w:rPr>
          <w:szCs w:val="28"/>
        </w:rPr>
        <w:lastRenderedPageBreak/>
        <w:t xml:space="preserve">открытого аукциона признается участник открытого аукциона, заявка на </w:t>
      </w:r>
      <w:proofErr w:type="gramStart"/>
      <w:r w:rsidRPr="00F36B1E">
        <w:rPr>
          <w:szCs w:val="28"/>
        </w:rPr>
        <w:t>участие</w:t>
      </w:r>
      <w:proofErr w:type="gramEnd"/>
      <w:r w:rsidRPr="00F36B1E">
        <w:rPr>
          <w:szCs w:val="28"/>
        </w:rPr>
        <w:t xml:space="preserve">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14:paraId="69A0B86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3.6.2. Заказчик может осуществлять закупку путем проведения открытого аукциона во всех случаях, за исключением следующих случаев:</w:t>
      </w:r>
    </w:p>
    <w:p w14:paraId="55CE698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осуществление конкурентной закупки, участниками которой могут быть только субъекты малого и среднего предпринимательства;</w:t>
      </w:r>
    </w:p>
    <w:p w14:paraId="6AB36FC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00D327C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осуществление закупки, сведения о которой составляют государственную тайну;</w:t>
      </w:r>
    </w:p>
    <w:p w14:paraId="3FAA40B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1812EC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 осуществление закупки, в отношении которой координационным органом Правительства Российской Федерации принято решение в соответствии с </w:t>
      </w:r>
      <w:hyperlink r:id="rId66">
        <w:r w:rsidRPr="00F36B1E">
          <w:rPr>
            <w:szCs w:val="28"/>
          </w:rPr>
          <w:t>пунктом 2</w:t>
        </w:r>
      </w:hyperlink>
      <w:r w:rsidRPr="00F36B1E">
        <w:rPr>
          <w:szCs w:val="28"/>
        </w:rPr>
        <w:t xml:space="preserve"> или </w:t>
      </w:r>
      <w:hyperlink r:id="rId67">
        <w:r w:rsidRPr="00F36B1E">
          <w:rPr>
            <w:szCs w:val="28"/>
          </w:rPr>
          <w:t>3 части 8 статьи 3.1</w:t>
        </w:r>
      </w:hyperlink>
      <w:r w:rsidRPr="00F36B1E">
        <w:rPr>
          <w:szCs w:val="28"/>
        </w:rPr>
        <w:t xml:space="preserve"> Закона № 223-ФЗ;</w:t>
      </w:r>
    </w:p>
    <w:p w14:paraId="53ED6BF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6) осуществление закупки в случаях, определенных Правительством Российской Федерации в соответствии с </w:t>
      </w:r>
      <w:hyperlink r:id="rId68">
        <w:r w:rsidRPr="00F36B1E">
          <w:rPr>
            <w:szCs w:val="28"/>
          </w:rPr>
          <w:t>частью 16 статьи 4</w:t>
        </w:r>
      </w:hyperlink>
      <w:r w:rsidRPr="00F36B1E">
        <w:rPr>
          <w:szCs w:val="28"/>
        </w:rPr>
        <w:t xml:space="preserve"> Закона № 223-ФЗ.</w:t>
      </w:r>
    </w:p>
    <w:p w14:paraId="5654392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7822531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14:paraId="57DB11E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об участнике открытого аукциона, включая:</w:t>
      </w:r>
    </w:p>
    <w:p w14:paraId="0A4A450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для юридического лица:</w:t>
      </w:r>
    </w:p>
    <w:p w14:paraId="5E45DD6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w:t>
      </w:r>
    </w:p>
    <w:p w14:paraId="394C82E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фирменное наименование (при наличии);</w:t>
      </w:r>
    </w:p>
    <w:p w14:paraId="4747A04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нахождения;</w:t>
      </w:r>
    </w:p>
    <w:p w14:paraId="21DBB58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04CEF22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122D79C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75A64B9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7AEE0D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причины постановки на учет в налоговом органе (для российского лица);</w:t>
      </w:r>
    </w:p>
    <w:p w14:paraId="5AF32FE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(для российского лица);</w:t>
      </w:r>
    </w:p>
    <w:p w14:paraId="3E818E6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юридического лица (для российского лица);</w:t>
      </w:r>
    </w:p>
    <w:p w14:paraId="0B41DFD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по Общероссийскому классификатору предприятий и организаций (для российского лица);</w:t>
      </w:r>
    </w:p>
    <w:p w14:paraId="7933FDD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5A9DDB5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для физического лица, в том числе индивидуального предпринимателя:</w:t>
      </w:r>
    </w:p>
    <w:p w14:paraId="74F3DE3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фамилию, имя, отчество (при наличии);</w:t>
      </w:r>
    </w:p>
    <w:p w14:paraId="4AA190E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паспортные данные;</w:t>
      </w:r>
    </w:p>
    <w:p w14:paraId="334066A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жительства;</w:t>
      </w:r>
    </w:p>
    <w:p w14:paraId="48AED6C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76718BE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7D10AB9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039423D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530A4E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163441E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в качестве индивидуального предпринимателя (для российского индивидуального предпринимателя);</w:t>
      </w:r>
    </w:p>
    <w:p w14:paraId="6DD06BD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6FC70BA5"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w:t>
      </w:r>
      <w:proofErr w:type="gramEnd"/>
      <w:r w:rsidRPr="00F36B1E">
        <w:rPr>
          <w:szCs w:val="28"/>
        </w:rPr>
        <w:t xml:space="preserve"> </w:t>
      </w:r>
      <w:proofErr w:type="gramStart"/>
      <w:r w:rsidRPr="00F36B1E">
        <w:rPr>
          <w:szCs w:val="28"/>
        </w:rPr>
        <w:t>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w:t>
      </w:r>
      <w:proofErr w:type="gramEnd"/>
      <w:r w:rsidRPr="00F36B1E">
        <w:rPr>
          <w:szCs w:val="28"/>
        </w:rPr>
        <w:t xml:space="preserve"> </w:t>
      </w:r>
      <w:proofErr w:type="gramStart"/>
      <w:r w:rsidRPr="00F36B1E">
        <w:rPr>
          <w:szCs w:val="28"/>
        </w:rPr>
        <w:t xml:space="preserve">проведении </w:t>
      </w:r>
      <w:r w:rsidRPr="00F36B1E">
        <w:rPr>
          <w:szCs w:val="28"/>
        </w:rPr>
        <w:lastRenderedPageBreak/>
        <w:t>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w:t>
      </w:r>
      <w:proofErr w:type="gramEnd"/>
      <w:r w:rsidRPr="00F36B1E">
        <w:rPr>
          <w:szCs w:val="28"/>
        </w:rPr>
        <w:t xml:space="preserve"> </w:t>
      </w:r>
      <w:proofErr w:type="gramStart"/>
      <w:r w:rsidRPr="00F36B1E">
        <w:rPr>
          <w:szCs w:val="28"/>
        </w:rPr>
        <w:t>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F36B1E">
        <w:rPr>
          <w:szCs w:val="28"/>
        </w:rPr>
        <w:t xml:space="preserve"> с законодательством соответствующего государства (для иностранного лица);</w:t>
      </w:r>
    </w:p>
    <w:p w14:paraId="4216BDA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копии учредительных документов участника открытого аукциона (для юридического лица);</w:t>
      </w:r>
    </w:p>
    <w:p w14:paraId="7D760A6D"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w:t>
      </w:r>
      <w:proofErr w:type="gramEnd"/>
      <w:r w:rsidRPr="00F36B1E">
        <w:rPr>
          <w:szCs w:val="28"/>
        </w:rPr>
        <w:t xml:space="preserve"> </w:t>
      </w:r>
      <w:proofErr w:type="gramStart"/>
      <w:r w:rsidRPr="00F36B1E">
        <w:rPr>
          <w:szCs w:val="28"/>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F36B1E">
        <w:rPr>
          <w:szCs w:val="28"/>
        </w:rPr>
        <w:t xml:space="preserve">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14:paraId="347AED3C" w14:textId="77777777" w:rsidR="00F36B1E" w:rsidRPr="00F36B1E" w:rsidRDefault="00F36B1E" w:rsidP="00F36B1E">
      <w:pPr>
        <w:widowControl w:val="0"/>
        <w:autoSpaceDE w:val="0"/>
        <w:autoSpaceDN w:val="0"/>
        <w:spacing w:line="360" w:lineRule="exact"/>
        <w:ind w:firstLine="709"/>
        <w:jc w:val="both"/>
        <w:rPr>
          <w:szCs w:val="28"/>
        </w:rPr>
      </w:pPr>
      <w:bookmarkStart w:id="25" w:name="P865"/>
      <w:bookmarkEnd w:id="25"/>
      <w:r w:rsidRPr="00F36B1E">
        <w:rPr>
          <w:szCs w:val="28"/>
        </w:rPr>
        <w:t>5) документы, подтверждающие соответствие участника открытого аукциона требованиям, установленным в документации об открытом аукционе;</w:t>
      </w:r>
    </w:p>
    <w:p w14:paraId="6AEBF787"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F36B1E">
        <w:rPr>
          <w:szCs w:val="28"/>
        </w:rPr>
        <w:lastRenderedPageBreak/>
        <w:t>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rsidRPr="00F36B1E">
        <w:rPr>
          <w:szCs w:val="28"/>
        </w:rPr>
        <w:t xml:space="preserve"> открытом </w:t>
      </w:r>
      <w:proofErr w:type="gramStart"/>
      <w:r w:rsidRPr="00F36B1E">
        <w:rPr>
          <w:szCs w:val="28"/>
        </w:rPr>
        <w:t>аукционе</w:t>
      </w:r>
      <w:proofErr w:type="gramEnd"/>
      <w:r w:rsidRPr="00F36B1E">
        <w:rPr>
          <w:szCs w:val="28"/>
        </w:rPr>
        <w:t>, обеспечения исполнения договора являются крупной сделкой;</w:t>
      </w:r>
    </w:p>
    <w:p w14:paraId="7983E2F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предложение участника открытого аукциона в отношении предмета закупки, включая:</w:t>
      </w:r>
    </w:p>
    <w:p w14:paraId="53A7E1F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14:paraId="6A93D94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14:paraId="4502725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9EA859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14:paraId="0514055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F36B1E">
        <w:rPr>
          <w:szCs w:val="28"/>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аукционе не является основанием для отклонения такой заявки;</w:t>
      </w:r>
    </w:p>
    <w:p w14:paraId="6C1CB9E2" w14:textId="77777777" w:rsidR="00F36B1E" w:rsidRPr="00F36B1E" w:rsidRDefault="00F36B1E" w:rsidP="00F36B1E">
      <w:pPr>
        <w:widowControl w:val="0"/>
        <w:autoSpaceDE w:val="0"/>
        <w:autoSpaceDN w:val="0"/>
        <w:spacing w:line="360" w:lineRule="exact"/>
        <w:ind w:firstLine="709"/>
        <w:jc w:val="both"/>
        <w:rPr>
          <w:szCs w:val="28"/>
        </w:rPr>
      </w:pPr>
      <w:bookmarkStart w:id="26" w:name="P873"/>
      <w:bookmarkEnd w:id="26"/>
      <w:proofErr w:type="gramStart"/>
      <w:r w:rsidRPr="00F36B1E">
        <w:rPr>
          <w:szCs w:val="28"/>
        </w:rPr>
        <w:t xml:space="preserve">8) в случаях, предусмотренных документацией об открытом аукционе, </w:t>
      </w:r>
      <w:r w:rsidRPr="00F36B1E">
        <w:rPr>
          <w:szCs w:val="28"/>
        </w:rPr>
        <w:lastRenderedPageBreak/>
        <w:t>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36B1E">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513FB8E" w14:textId="77777777" w:rsidR="00F36B1E" w:rsidRPr="00F36B1E" w:rsidRDefault="00F36B1E" w:rsidP="00F36B1E">
      <w:pPr>
        <w:widowControl w:val="0"/>
        <w:autoSpaceDE w:val="0"/>
        <w:autoSpaceDN w:val="0"/>
        <w:spacing w:line="360" w:lineRule="exact"/>
        <w:ind w:firstLine="709"/>
        <w:jc w:val="both"/>
        <w:rPr>
          <w:szCs w:val="28"/>
        </w:rPr>
      </w:pPr>
      <w:bookmarkStart w:id="27" w:name="P874"/>
      <w:bookmarkEnd w:id="27"/>
      <w:r w:rsidRPr="00F36B1E">
        <w:rPr>
          <w:szCs w:val="28"/>
        </w:rPr>
        <w:t xml:space="preserve">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w:t>
      </w:r>
      <w:proofErr w:type="gramStart"/>
      <w:r w:rsidRPr="00F36B1E">
        <w:rPr>
          <w:szCs w:val="28"/>
        </w:rPr>
        <w:t>Указанные документы не представляются государственными и муниципальными учреждениями;</w:t>
      </w:r>
      <w:proofErr w:type="gramEnd"/>
    </w:p>
    <w:p w14:paraId="0AA6322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14:paraId="24DEEB8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11) согласие участника открытого аукциона на обработку его персональных данных (для физического лица, в том числе индивидуального предпринимателя).</w:t>
      </w:r>
    </w:p>
    <w:p w14:paraId="16FE0FA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1–4, 6, 11 настоящего пункта, документы, указанные в </w:t>
      </w:r>
      <w:hyperlink w:anchor="P865">
        <w:r w:rsidRPr="00F36B1E">
          <w:rPr>
            <w:szCs w:val="28"/>
          </w:rPr>
          <w:t>подпункте 5</w:t>
        </w:r>
      </w:hyperlink>
      <w:r w:rsidRPr="00F36B1E">
        <w:rPr>
          <w:szCs w:val="28"/>
        </w:rPr>
        <w:t xml:space="preserve">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w:t>
      </w:r>
      <w:hyperlink w:anchor="P376">
        <w:r w:rsidRPr="00F36B1E">
          <w:rPr>
            <w:szCs w:val="28"/>
          </w:rPr>
          <w:t>подпунктами 2</w:t>
        </w:r>
      </w:hyperlink>
      <w:r w:rsidRPr="00F36B1E">
        <w:rPr>
          <w:szCs w:val="28"/>
        </w:rPr>
        <w:t>–</w:t>
      </w:r>
      <w:hyperlink w:anchor="P385">
        <w:r w:rsidRPr="00F36B1E">
          <w:rPr>
            <w:szCs w:val="28"/>
          </w:rPr>
          <w:t>11 пункта 2.10.1</w:t>
        </w:r>
      </w:hyperlink>
      <w:r w:rsidRPr="00F36B1E">
        <w:rPr>
          <w:szCs w:val="28"/>
        </w:rPr>
        <w:t xml:space="preserve">, </w:t>
      </w:r>
      <w:hyperlink w:anchor="P392">
        <w:r w:rsidRPr="00F36B1E">
          <w:rPr>
            <w:szCs w:val="28"/>
          </w:rPr>
          <w:t>пунктом 2.10.2</w:t>
        </w:r>
      </w:hyperlink>
      <w:r w:rsidRPr="00F36B1E">
        <w:rPr>
          <w:szCs w:val="28"/>
        </w:rPr>
        <w:t xml:space="preserve"> настоящего Положения, должны быть</w:t>
      </w:r>
      <w:proofErr w:type="gramEnd"/>
      <w:r w:rsidRPr="00F36B1E">
        <w:rPr>
          <w:szCs w:val="28"/>
        </w:rPr>
        <w:t xml:space="preserve"> </w:t>
      </w:r>
      <w:proofErr w:type="gramStart"/>
      <w:r w:rsidRPr="00F36B1E">
        <w:rPr>
          <w:szCs w:val="28"/>
        </w:rPr>
        <w:t xml:space="preserve">представлены в отношении каждого такого лица, документы, указанные в </w:t>
      </w:r>
      <w:hyperlink w:anchor="P873">
        <w:r w:rsidRPr="00F36B1E">
          <w:rPr>
            <w:szCs w:val="28"/>
          </w:rPr>
          <w:t>подпунктах 8</w:t>
        </w:r>
      </w:hyperlink>
      <w:r w:rsidRPr="00F36B1E">
        <w:rPr>
          <w:szCs w:val="28"/>
        </w:rPr>
        <w:t xml:space="preserve">, </w:t>
      </w:r>
      <w:hyperlink w:anchor="P874">
        <w:r w:rsidRPr="00F36B1E">
          <w:rPr>
            <w:szCs w:val="28"/>
          </w:rPr>
          <w:t>9</w:t>
        </w:r>
      </w:hyperlink>
      <w:r w:rsidRPr="00F36B1E">
        <w:rPr>
          <w:szCs w:val="28"/>
        </w:rPr>
        <w:t xml:space="preserve"> настоящего пункта, документы, указанные в </w:t>
      </w:r>
      <w:hyperlink w:anchor="P865">
        <w:r w:rsidRPr="00F36B1E">
          <w:rPr>
            <w:szCs w:val="28"/>
          </w:rPr>
          <w:t>подпункте 5</w:t>
        </w:r>
      </w:hyperlink>
      <w:r w:rsidRPr="00F36B1E">
        <w:rPr>
          <w:szCs w:val="28"/>
        </w:rPr>
        <w:t xml:space="preserve">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w:t>
      </w:r>
      <w:hyperlink w:anchor="P375">
        <w:r w:rsidRPr="00F36B1E">
          <w:rPr>
            <w:szCs w:val="28"/>
          </w:rPr>
          <w:t>подпунктами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 2.10.1</w:t>
        </w:r>
      </w:hyperlink>
      <w:r w:rsidRPr="00F36B1E">
        <w:rPr>
          <w:szCs w:val="28"/>
        </w:rPr>
        <w:t xml:space="preserve"> настоящего Положения, должны быть представлены в отношении хотя бы одного из таких лиц.</w:t>
      </w:r>
      <w:proofErr w:type="gramEnd"/>
    </w:p>
    <w:p w14:paraId="2BAA63D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Требовать от участника открытого аукциона иные документы и </w:t>
      </w:r>
      <w:r w:rsidRPr="00F36B1E">
        <w:rPr>
          <w:szCs w:val="28"/>
        </w:rPr>
        <w:lastRenderedPageBreak/>
        <w:t>информацию не допускается.</w:t>
      </w:r>
    </w:p>
    <w:p w14:paraId="42C3F19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7218DFB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открытом аукционе может быть подана в запечатанном конверте.</w:t>
      </w:r>
    </w:p>
    <w:p w14:paraId="3F4B347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14:paraId="4329847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3.6.6. Комиссия осуществляет рассмотрение заявок на участие в открытом аукционе, в том числе заявки на участие в открытом аукционе единственного участника открытого аукциона, в срок, не превышающий двадцать дней с даты окончания срока подачи заявок на участие в открытом аукционе.</w:t>
      </w:r>
    </w:p>
    <w:p w14:paraId="2ACC8A8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 о проведении открытого аукциона, документации об открытом аукционе, или об отклонении заявки на участие в открытом аукционе.</w:t>
      </w:r>
    </w:p>
    <w:p w14:paraId="03EB0BB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Результаты рассмотрения заявок на участие в открытом аукционе вносятся в протокол рассмотрения заявок на участие в открытом аукционе.</w:t>
      </w:r>
    </w:p>
    <w:p w14:paraId="6B2D984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3.6.7.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14:paraId="4F373D4C"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Аукцион проводится в день, во время, в месте и в порядке, которые указаны в документации об открытом аукционе.</w:t>
      </w:r>
      <w:proofErr w:type="gramEnd"/>
    </w:p>
    <w:p w14:paraId="1537694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14:paraId="09CF568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Аукцион проводится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w:t>
      </w:r>
    </w:p>
    <w:p w14:paraId="72379C0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«Шаг аукциона»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 </w:t>
      </w:r>
      <w:proofErr w:type="gramStart"/>
      <w:r w:rsidRPr="00F36B1E">
        <w:rPr>
          <w:szCs w:val="28"/>
        </w:rPr>
        <w:t xml:space="preserve">В случае если </w:t>
      </w:r>
      <w:r w:rsidRPr="00F36B1E">
        <w:rPr>
          <w:szCs w:val="28"/>
        </w:rPr>
        <w:lastRenderedPageBreak/>
        <w:t>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roofErr w:type="gramEnd"/>
    </w:p>
    <w:p w14:paraId="5A68FB8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Аукционист выбирается комиссией из числа членов комиссии.</w:t>
      </w:r>
    </w:p>
    <w:p w14:paraId="08872FC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14:paraId="453FEFA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14:paraId="40D9D32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Участник открытого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14:paraId="7F855D5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3A5A05C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14:paraId="2A9D82C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если при проведен</w:t>
      </w:r>
      <w:proofErr w:type="gramStart"/>
      <w:r w:rsidRPr="00F36B1E">
        <w:rPr>
          <w:szCs w:val="28"/>
        </w:rPr>
        <w:t>ии ау</w:t>
      </w:r>
      <w:proofErr w:type="gramEnd"/>
      <w:r w:rsidRPr="00F36B1E">
        <w:rPr>
          <w:szCs w:val="28"/>
        </w:rPr>
        <w:t>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77AF0F6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14:paraId="11EF50C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Победителем открытого аукциона признается участник открытого аукциона, заявка на </w:t>
      </w:r>
      <w:proofErr w:type="gramStart"/>
      <w:r w:rsidRPr="00F36B1E">
        <w:rPr>
          <w:szCs w:val="28"/>
        </w:rPr>
        <w:t>участие</w:t>
      </w:r>
      <w:proofErr w:type="gramEnd"/>
      <w:r w:rsidRPr="00F36B1E">
        <w:rPr>
          <w:szCs w:val="28"/>
        </w:rPr>
        <w:t xml:space="preserve">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первый номер.</w:t>
      </w:r>
    </w:p>
    <w:p w14:paraId="24FA416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Вторым участником открытого аукциона признается участник открытого аукциона, заявка на </w:t>
      </w:r>
      <w:proofErr w:type="gramStart"/>
      <w:r w:rsidRPr="00F36B1E">
        <w:rPr>
          <w:szCs w:val="28"/>
        </w:rPr>
        <w:t>участие</w:t>
      </w:r>
      <w:proofErr w:type="gramEnd"/>
      <w:r w:rsidRPr="00F36B1E">
        <w:rPr>
          <w:szCs w:val="28"/>
        </w:rPr>
        <w:t xml:space="preserve">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второй номер.</w:t>
      </w:r>
    </w:p>
    <w:p w14:paraId="2FABC9D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Результаты аукциона вносятся в протокол проведения аукциона, являющийся итоговым протоколом.</w:t>
      </w:r>
    </w:p>
    <w:p w14:paraId="6C6BD4A9" w14:textId="77777777" w:rsidR="00F36B1E" w:rsidRPr="00F36B1E" w:rsidRDefault="00F36B1E" w:rsidP="00F36B1E">
      <w:pPr>
        <w:widowControl w:val="0"/>
        <w:autoSpaceDE w:val="0"/>
        <w:autoSpaceDN w:val="0"/>
        <w:spacing w:line="360" w:lineRule="exact"/>
        <w:ind w:firstLine="709"/>
        <w:jc w:val="both"/>
        <w:rPr>
          <w:szCs w:val="28"/>
        </w:rPr>
      </w:pPr>
    </w:p>
    <w:p w14:paraId="7FCA4C21" w14:textId="67E1FB72"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3.7. А</w:t>
      </w:r>
      <w:r w:rsidR="00B911A5" w:rsidRPr="00F36B1E">
        <w:rPr>
          <w:b/>
          <w:szCs w:val="28"/>
        </w:rPr>
        <w:t>укцион в электронной форме</w:t>
      </w:r>
    </w:p>
    <w:p w14:paraId="0ED78E32" w14:textId="77777777" w:rsidR="00F36B1E" w:rsidRPr="00F36B1E" w:rsidRDefault="00F36B1E" w:rsidP="00F36B1E">
      <w:pPr>
        <w:widowControl w:val="0"/>
        <w:autoSpaceDE w:val="0"/>
        <w:autoSpaceDN w:val="0"/>
        <w:spacing w:line="360" w:lineRule="exact"/>
        <w:ind w:firstLine="709"/>
        <w:jc w:val="both"/>
        <w:rPr>
          <w:szCs w:val="28"/>
        </w:rPr>
      </w:pPr>
    </w:p>
    <w:p w14:paraId="7E76BF8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3.7.1. </w:t>
      </w:r>
      <w:proofErr w:type="gramStart"/>
      <w:r w:rsidRPr="00F36B1E">
        <w:rPr>
          <w:szCs w:val="28"/>
        </w:rPr>
        <w:t>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w:t>
      </w:r>
      <w:proofErr w:type="gramEnd"/>
      <w:r w:rsidRPr="00F36B1E">
        <w:rPr>
          <w:szCs w:val="28"/>
        </w:rPr>
        <w:t xml:space="preserve"> электронной </w:t>
      </w:r>
      <w:proofErr w:type="gramStart"/>
      <w:r w:rsidRPr="00F36B1E">
        <w:rPr>
          <w:szCs w:val="28"/>
        </w:rPr>
        <w:t>форме</w:t>
      </w:r>
      <w:proofErr w:type="gramEnd"/>
      <w:r w:rsidRPr="00F36B1E">
        <w:rPr>
          <w:szCs w:val="28"/>
        </w:rPr>
        <w:t xml:space="preserve">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w:t>
      </w:r>
      <w:proofErr w:type="gramStart"/>
      <w:r w:rsidRPr="00F36B1E">
        <w:rPr>
          <w:szCs w:val="28"/>
        </w:rPr>
        <w:t>ии ау</w:t>
      </w:r>
      <w:proofErr w:type="gramEnd"/>
      <w:r w:rsidRPr="00F36B1E">
        <w:rPr>
          <w:szCs w:val="28"/>
        </w:rPr>
        <w:t xml:space="preserve">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w:t>
      </w:r>
      <w:proofErr w:type="gramStart"/>
      <w:r w:rsidRPr="00F36B1E">
        <w:rPr>
          <w:szCs w:val="28"/>
        </w:rPr>
        <w:t>аукционе</w:t>
      </w:r>
      <w:proofErr w:type="gramEnd"/>
      <w:r w:rsidRPr="00F36B1E">
        <w:rPr>
          <w:szCs w:val="28"/>
        </w:rPr>
        <w:t xml:space="preserve">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14:paraId="2C9F3E3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3.7.2. Заказчик может осуществлять закупку путем проведения аукциона в электронной форме во всех случаях, за исключением следующих случаев:</w:t>
      </w:r>
    </w:p>
    <w:p w14:paraId="7422B498"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1) осуществление закупки, сведения о которой составляют </w:t>
      </w:r>
      <w:r w:rsidRPr="00F36B1E">
        <w:rPr>
          <w:szCs w:val="28"/>
        </w:rPr>
        <w:lastRenderedPageBreak/>
        <w:t>государственную тайну;</w:t>
      </w:r>
      <w:proofErr w:type="gramEnd"/>
    </w:p>
    <w:p w14:paraId="72772BA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0D23FA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69">
        <w:r w:rsidRPr="00F36B1E">
          <w:rPr>
            <w:szCs w:val="28"/>
          </w:rPr>
          <w:t>пунктом 2</w:t>
        </w:r>
      </w:hyperlink>
      <w:r w:rsidRPr="00F36B1E">
        <w:rPr>
          <w:szCs w:val="28"/>
        </w:rPr>
        <w:t xml:space="preserve"> или </w:t>
      </w:r>
      <w:hyperlink r:id="rId70">
        <w:r w:rsidRPr="00F36B1E">
          <w:rPr>
            <w:szCs w:val="28"/>
          </w:rPr>
          <w:t>3 части 8 статьи 3.1</w:t>
        </w:r>
      </w:hyperlink>
      <w:r w:rsidRPr="00F36B1E">
        <w:rPr>
          <w:szCs w:val="28"/>
        </w:rPr>
        <w:t xml:space="preserve"> Закона № 223-ФЗ;</w:t>
      </w:r>
    </w:p>
    <w:p w14:paraId="7CE15E2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осуществление закупки в случаях, определенных Правительством Российской Федерации в соответствии с </w:t>
      </w:r>
      <w:hyperlink r:id="rId71">
        <w:r w:rsidRPr="00F36B1E">
          <w:rPr>
            <w:szCs w:val="28"/>
          </w:rPr>
          <w:t>частью 16 статьи 4</w:t>
        </w:r>
      </w:hyperlink>
      <w:r w:rsidRPr="00F36B1E">
        <w:rPr>
          <w:szCs w:val="28"/>
        </w:rPr>
        <w:t xml:space="preserve"> Закона № 223-ФЗ.</w:t>
      </w:r>
    </w:p>
    <w:p w14:paraId="6CE618F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3.7.3.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w:t>
      </w:r>
      <w:proofErr w:type="gramStart"/>
      <w:r w:rsidRPr="00F36B1E">
        <w:rPr>
          <w:szCs w:val="28"/>
        </w:rPr>
        <w:t>за пятнадцать дней до даты окончания срока подачи заявок на участие в аукционе в электронной форме</w:t>
      </w:r>
      <w:proofErr w:type="gramEnd"/>
      <w:r w:rsidRPr="00F36B1E">
        <w:rPr>
          <w:szCs w:val="28"/>
        </w:rPr>
        <w:t>.</w:t>
      </w:r>
    </w:p>
    <w:p w14:paraId="5258C66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3.7.4. Участник аукциона в электронной форме подает заявку </w:t>
      </w:r>
      <w:proofErr w:type="gramStart"/>
      <w:r w:rsidRPr="00F36B1E">
        <w:rPr>
          <w:szCs w:val="28"/>
        </w:rPr>
        <w:t>на участие в аукционе в электронной форме в форме электронного документа на электронной площадке</w:t>
      </w:r>
      <w:proofErr w:type="gramEnd"/>
      <w:r w:rsidRPr="00F36B1E">
        <w:rPr>
          <w:szCs w:val="28"/>
        </w:rPr>
        <w:t>. Заявка на участие в аукционе в электронной форме состоит из двух частей, подаваемых одновременно.</w:t>
      </w:r>
    </w:p>
    <w:p w14:paraId="32C0FF7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3115571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1ABAE58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0F04FDA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 указание на товарный знак (его словесное обозначение) (при наличии), знак обслуживания (при наличии), фирменное наименование (при наличии), </w:t>
      </w:r>
      <w:r w:rsidRPr="00F36B1E">
        <w:rPr>
          <w:szCs w:val="28"/>
        </w:rPr>
        <w:lastRenderedPageBreak/>
        <w:t>патенты (при наличии), полезные модели (при наличии), промышленные образцы (при наличии);</w:t>
      </w:r>
    </w:p>
    <w:p w14:paraId="4D84E38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7E19EB1D"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F36B1E">
        <w:rPr>
          <w:szCs w:val="28"/>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435DAA6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w:t>
      </w:r>
      <w:proofErr w:type="gramStart"/>
      <w:r w:rsidRPr="00F36B1E">
        <w:rPr>
          <w:szCs w:val="28"/>
        </w:rPr>
        <w:t>в первой части заявки на участие в аукционе в электронной форме сведений об участнике</w:t>
      </w:r>
      <w:proofErr w:type="gramEnd"/>
      <w:r w:rsidRPr="00F36B1E">
        <w:rPr>
          <w:szCs w:val="28"/>
        </w:rPr>
        <w:t xml:space="preserve"> аукциона в электронной форме и предложения о цене договора.</w:t>
      </w:r>
    </w:p>
    <w:p w14:paraId="7B5EF66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0520989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об участнике аукциона в электронной форме, включая:</w:t>
      </w:r>
    </w:p>
    <w:p w14:paraId="4E8B201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для юридического лица:</w:t>
      </w:r>
    </w:p>
    <w:p w14:paraId="4A5AEB8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w:t>
      </w:r>
    </w:p>
    <w:p w14:paraId="1D0A2D0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фирменное наименование (при наличии);</w:t>
      </w:r>
    </w:p>
    <w:p w14:paraId="2A6D311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нахождения;</w:t>
      </w:r>
    </w:p>
    <w:p w14:paraId="3A0216C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7D2FAF3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2960FD2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08DBF7D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BEC71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код причины постановки на учет в налоговом органе (для российского лица);</w:t>
      </w:r>
    </w:p>
    <w:p w14:paraId="26E7D59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(для российского лица);</w:t>
      </w:r>
    </w:p>
    <w:p w14:paraId="26F9791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юридического лица (для российского лица);</w:t>
      </w:r>
    </w:p>
    <w:p w14:paraId="4BA7378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по Общероссийскому классификатору предприятий и организаций (для российского лица);</w:t>
      </w:r>
    </w:p>
    <w:p w14:paraId="690A1D8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441B4B3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для физического лица, в том числе индивидуального предпринимателя:</w:t>
      </w:r>
    </w:p>
    <w:p w14:paraId="6622276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фамилию, имя, отчество (при наличии);</w:t>
      </w:r>
    </w:p>
    <w:p w14:paraId="474F1FE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паспортные данные;</w:t>
      </w:r>
    </w:p>
    <w:p w14:paraId="4188515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жительства;</w:t>
      </w:r>
    </w:p>
    <w:p w14:paraId="25A6323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73E0D16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12CF28F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3062D0E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F5644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36156F6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в качестве индивидуального предпринимателя (для российского индивидуального предпринимателя);</w:t>
      </w:r>
    </w:p>
    <w:p w14:paraId="6F60B52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6C12DCCE" w14:textId="77777777" w:rsidR="00F36B1E" w:rsidRPr="00F36B1E" w:rsidRDefault="00F36B1E" w:rsidP="00F36B1E">
      <w:pPr>
        <w:widowControl w:val="0"/>
        <w:autoSpaceDE w:val="0"/>
        <w:autoSpaceDN w:val="0"/>
        <w:spacing w:line="360" w:lineRule="exact"/>
        <w:ind w:firstLine="709"/>
        <w:jc w:val="both"/>
        <w:rPr>
          <w:szCs w:val="28"/>
        </w:rPr>
      </w:pPr>
      <w:bookmarkStart w:id="28" w:name="P945"/>
      <w:bookmarkEnd w:id="28"/>
      <w:r w:rsidRPr="00F36B1E">
        <w:rPr>
          <w:szCs w:val="28"/>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2AADAEDE" w14:textId="77777777" w:rsidR="00F36B1E" w:rsidRPr="00F36B1E" w:rsidRDefault="00F36B1E" w:rsidP="00F36B1E">
      <w:pPr>
        <w:widowControl w:val="0"/>
        <w:autoSpaceDE w:val="0"/>
        <w:autoSpaceDN w:val="0"/>
        <w:spacing w:line="360" w:lineRule="exact"/>
        <w:ind w:firstLine="709"/>
        <w:jc w:val="both"/>
        <w:rPr>
          <w:szCs w:val="28"/>
        </w:rPr>
      </w:pPr>
      <w:bookmarkStart w:id="29" w:name="P946"/>
      <w:bookmarkEnd w:id="29"/>
      <w:proofErr w:type="gramStart"/>
      <w:r w:rsidRPr="00F36B1E">
        <w:rPr>
          <w:szCs w:val="28"/>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36B1E">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41A4101" w14:textId="77777777" w:rsidR="00F36B1E" w:rsidRPr="00F36B1E" w:rsidRDefault="00F36B1E" w:rsidP="00F36B1E">
      <w:pPr>
        <w:widowControl w:val="0"/>
        <w:autoSpaceDE w:val="0"/>
        <w:autoSpaceDN w:val="0"/>
        <w:spacing w:line="360" w:lineRule="exact"/>
        <w:ind w:firstLine="709"/>
        <w:jc w:val="both"/>
        <w:rPr>
          <w:szCs w:val="28"/>
        </w:rPr>
      </w:pPr>
      <w:bookmarkStart w:id="30" w:name="P947"/>
      <w:bookmarkEnd w:id="30"/>
      <w:proofErr w:type="gramStart"/>
      <w:r w:rsidRPr="00F36B1E">
        <w:rPr>
          <w:szCs w:val="28"/>
        </w:rPr>
        <w:t xml:space="preserve">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w:t>
      </w:r>
      <w:r w:rsidRPr="00F36B1E">
        <w:rPr>
          <w:szCs w:val="28"/>
        </w:rPr>
        <w:lastRenderedPageBreak/>
        <w:t>на участие в аукционе в электронной форме.</w:t>
      </w:r>
      <w:proofErr w:type="gramEnd"/>
      <w:r w:rsidRPr="00F36B1E">
        <w:rPr>
          <w:szCs w:val="28"/>
        </w:rPr>
        <w:t xml:space="preserve"> Указанные документы не представляются государственными и муниципальными учреждениями;</w:t>
      </w:r>
    </w:p>
    <w:p w14:paraId="5E3CB2B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59A0A07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02381554"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w:t>
      </w:r>
      <w:hyperlink w:anchor="P945">
        <w:r w:rsidRPr="00F36B1E">
          <w:rPr>
            <w:szCs w:val="28"/>
          </w:rPr>
          <w:t>подпункте 2</w:t>
        </w:r>
      </w:hyperlink>
      <w:r w:rsidRPr="00F36B1E">
        <w:rPr>
          <w:szCs w:val="28"/>
        </w:rPr>
        <w:t xml:space="preserve">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w:t>
      </w:r>
      <w:hyperlink w:anchor="P376">
        <w:r w:rsidRPr="00F36B1E">
          <w:rPr>
            <w:szCs w:val="28"/>
          </w:rPr>
          <w:t>подпунктами 2</w:t>
        </w:r>
      </w:hyperlink>
      <w:r w:rsidRPr="00F36B1E">
        <w:rPr>
          <w:szCs w:val="28"/>
        </w:rPr>
        <w:t>–</w:t>
      </w:r>
      <w:hyperlink w:anchor="P385">
        <w:r w:rsidRPr="00F36B1E">
          <w:rPr>
            <w:szCs w:val="28"/>
          </w:rPr>
          <w:t>11 пункта</w:t>
        </w:r>
        <w:proofErr w:type="gramEnd"/>
        <w:r w:rsidRPr="00F36B1E">
          <w:rPr>
            <w:szCs w:val="28"/>
          </w:rPr>
          <w:t xml:space="preserve"> </w:t>
        </w:r>
        <w:proofErr w:type="gramStart"/>
        <w:r w:rsidRPr="00F36B1E">
          <w:rPr>
            <w:szCs w:val="28"/>
          </w:rPr>
          <w:t>2.10.1</w:t>
        </w:r>
      </w:hyperlink>
      <w:r w:rsidRPr="00F36B1E">
        <w:rPr>
          <w:szCs w:val="28"/>
        </w:rPr>
        <w:t xml:space="preserve">, </w:t>
      </w:r>
      <w:hyperlink w:anchor="P392">
        <w:r w:rsidRPr="00F36B1E">
          <w:rPr>
            <w:szCs w:val="28"/>
          </w:rPr>
          <w:t>пунктом 2.10.2</w:t>
        </w:r>
      </w:hyperlink>
      <w:r w:rsidRPr="00F36B1E">
        <w:rPr>
          <w:szCs w:val="28"/>
        </w:rPr>
        <w:t xml:space="preserve"> настоящего Положения, должны быть представлены в отношении каждого такого лица, документы, указанные в </w:t>
      </w:r>
      <w:hyperlink w:anchor="P946">
        <w:r w:rsidRPr="00F36B1E">
          <w:rPr>
            <w:szCs w:val="28"/>
          </w:rPr>
          <w:t>подпунктах 3</w:t>
        </w:r>
      </w:hyperlink>
      <w:r w:rsidRPr="00F36B1E">
        <w:rPr>
          <w:szCs w:val="28"/>
        </w:rPr>
        <w:t xml:space="preserve">, </w:t>
      </w:r>
      <w:hyperlink w:anchor="P947">
        <w:r w:rsidRPr="00F36B1E">
          <w:rPr>
            <w:szCs w:val="28"/>
          </w:rPr>
          <w:t>4</w:t>
        </w:r>
      </w:hyperlink>
      <w:r w:rsidRPr="00F36B1E">
        <w:rPr>
          <w:szCs w:val="28"/>
        </w:rPr>
        <w:t xml:space="preserve"> настоящего пункта, документы, указанные в </w:t>
      </w:r>
      <w:hyperlink w:anchor="P945">
        <w:r w:rsidRPr="00F36B1E">
          <w:rPr>
            <w:szCs w:val="28"/>
          </w:rPr>
          <w:t>подпункте 2</w:t>
        </w:r>
      </w:hyperlink>
      <w:r w:rsidRPr="00F36B1E">
        <w:rPr>
          <w:szCs w:val="28"/>
        </w:rPr>
        <w:t xml:space="preserve">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w:t>
      </w:r>
      <w:hyperlink w:anchor="P375">
        <w:r w:rsidRPr="00F36B1E">
          <w:rPr>
            <w:szCs w:val="28"/>
          </w:rPr>
          <w:t>подпунктами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 2.10.1</w:t>
        </w:r>
      </w:hyperlink>
      <w:r w:rsidRPr="00F36B1E">
        <w:rPr>
          <w:szCs w:val="28"/>
        </w:rPr>
        <w:t xml:space="preserve"> настоящего Положения, должны быть представлены в</w:t>
      </w:r>
      <w:proofErr w:type="gramEnd"/>
      <w:r w:rsidRPr="00F36B1E">
        <w:rPr>
          <w:szCs w:val="28"/>
        </w:rPr>
        <w:t xml:space="preserve"> </w:t>
      </w:r>
      <w:proofErr w:type="gramStart"/>
      <w:r w:rsidRPr="00F36B1E">
        <w:rPr>
          <w:szCs w:val="28"/>
        </w:rPr>
        <w:t>отношении</w:t>
      </w:r>
      <w:proofErr w:type="gramEnd"/>
      <w:r w:rsidRPr="00F36B1E">
        <w:rPr>
          <w:szCs w:val="28"/>
        </w:rPr>
        <w:t xml:space="preserve"> хотя бы одного из таких лиц.</w:t>
      </w:r>
    </w:p>
    <w:p w14:paraId="3C96D7C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01E2050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3.7.7. Требовать от участника аукциона в электронной форме иные документы и информацию не допускается.</w:t>
      </w:r>
    </w:p>
    <w:p w14:paraId="56E8C74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w:t>
      </w:r>
      <w:r w:rsidRPr="00F36B1E">
        <w:rPr>
          <w:szCs w:val="28"/>
        </w:rPr>
        <w:lastRenderedPageBreak/>
        <w:t>проведен</w:t>
      </w:r>
      <w:proofErr w:type="gramStart"/>
      <w:r w:rsidRPr="00F36B1E">
        <w:rPr>
          <w:szCs w:val="28"/>
        </w:rPr>
        <w:t>ии ау</w:t>
      </w:r>
      <w:proofErr w:type="gramEnd"/>
      <w:r w:rsidRPr="00F36B1E">
        <w:rPr>
          <w:szCs w:val="28"/>
        </w:rPr>
        <w:t>кциона в электронной форме и документации об аукционе в электронной форме.</w:t>
      </w:r>
    </w:p>
    <w:p w14:paraId="3B3286F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3.7.9. Оператор электронной площадки обеспечивает </w:t>
      </w:r>
      <w:proofErr w:type="gramStart"/>
      <w:r w:rsidRPr="00F36B1E">
        <w:rPr>
          <w:szCs w:val="28"/>
        </w:rPr>
        <w:t>на электронной площадке предоставление заказчику доступа к первым частям заявок на участие в аукционе в электронной форме</w:t>
      </w:r>
      <w:proofErr w:type="gramEnd"/>
      <w:r w:rsidRPr="00F36B1E">
        <w:rPr>
          <w:szCs w:val="28"/>
        </w:rPr>
        <w:t xml:space="preserve"> в течение одного часа с даты и времени окончания срока подачи заявок на участие в аукционе в электронной форме.</w:t>
      </w:r>
    </w:p>
    <w:p w14:paraId="1C700F0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3.7.10. Комиссия осуществляет рассмотрение первых частей заявок на участие в аукционе в электронной форме, в том числе заявки на участие в аукционе в электронной форме единственного участника аукциона в электронной форме, в срок, не превышающий трех рабочих дней с даты окончания срока подачи заявок на участие в аукционе в электронной форме.</w:t>
      </w:r>
    </w:p>
    <w:p w14:paraId="11FDC8A7"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roofErr w:type="gramEnd"/>
    </w:p>
    <w:p w14:paraId="5007763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14:paraId="494F5474"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Заказчик направляет результаты рассмотрения первых частей заявок на участие в аукционе в электронной форме, в том числе заявки на участие в аукционе в электронной форме единственного участника аукциона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roofErr w:type="gramEnd"/>
    </w:p>
    <w:p w14:paraId="0367C7A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3.7.11. </w:t>
      </w:r>
      <w:proofErr w:type="gramStart"/>
      <w:r w:rsidRPr="00F36B1E">
        <w:rPr>
          <w:szCs w:val="28"/>
        </w:rPr>
        <w:t>В случаях если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отклонены все заявки на участие в аукционе</w:t>
      </w:r>
      <w:proofErr w:type="gramEnd"/>
      <w:r w:rsidRPr="00F36B1E">
        <w:rPr>
          <w:szCs w:val="28"/>
        </w:rPr>
        <w:t xml:space="preserve"> </w:t>
      </w:r>
      <w:proofErr w:type="gramStart"/>
      <w:r w:rsidRPr="00F36B1E">
        <w:rPr>
          <w:szCs w:val="28"/>
        </w:rPr>
        <w:t xml:space="preserve">в электронной форме, за исключением одной заявки на участие в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w:t>
      </w:r>
      <w:r w:rsidRPr="00F36B1E">
        <w:rPr>
          <w:szCs w:val="28"/>
        </w:rPr>
        <w:lastRenderedPageBreak/>
        <w:t>площадке, в течение одного часа с</w:t>
      </w:r>
      <w:proofErr w:type="gramEnd"/>
      <w:r w:rsidRPr="00F36B1E">
        <w:rPr>
          <w:szCs w:val="28"/>
        </w:rPr>
        <w:t xml:space="preserve"> момента получения от заказчика результатов рассмотрения первых частей заявок на участие в аукционе в электронной форме.</w:t>
      </w:r>
    </w:p>
    <w:p w14:paraId="3F6204A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14:paraId="2E59C8C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3.7.12. </w:t>
      </w:r>
      <w:proofErr w:type="gramStart"/>
      <w:r w:rsidRPr="00F36B1E">
        <w:rPr>
          <w:szCs w:val="28"/>
        </w:rPr>
        <w:t>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единственному участнику аукциона в электронной форме, подавшему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участнику аукциона</w:t>
      </w:r>
      <w:proofErr w:type="gramEnd"/>
      <w:r w:rsidRPr="00F36B1E">
        <w:rPr>
          <w:szCs w:val="28"/>
        </w:rPr>
        <w:t xml:space="preserve"> </w:t>
      </w:r>
      <w:proofErr w:type="gramStart"/>
      <w:r w:rsidRPr="00F36B1E">
        <w:rPr>
          <w:szCs w:val="28"/>
        </w:rPr>
        <w:t>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w:t>
      </w:r>
      <w:proofErr w:type="gramEnd"/>
      <w:r w:rsidRPr="00F36B1E">
        <w:rPr>
          <w:szCs w:val="28"/>
        </w:rPr>
        <w:t xml:space="preserve"> частей заявок на участие в аукционе в электронной форме.</w:t>
      </w:r>
    </w:p>
    <w:p w14:paraId="4579082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3.7.13. Оператор электронной площадки проводит аукцион в срок, не превышающий пяти дней с даты </w:t>
      </w:r>
      <w:proofErr w:type="gramStart"/>
      <w:r w:rsidRPr="00F36B1E">
        <w:rPr>
          <w:szCs w:val="28"/>
        </w:rPr>
        <w:t>окончания срока рассмотрения первых частей заявок</w:t>
      </w:r>
      <w:proofErr w:type="gramEnd"/>
      <w:r w:rsidRPr="00F36B1E">
        <w:rPr>
          <w:szCs w:val="28"/>
        </w:rPr>
        <w:t xml:space="preserve"> на участие в аукционе в электронной форме.</w:t>
      </w:r>
    </w:p>
    <w:p w14:paraId="4F3BD74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Аукцион проводится на электронной площадке в день, во время и в порядке, которые указаны в документации об аукционе в электронной форме.</w:t>
      </w:r>
      <w:proofErr w:type="gramEnd"/>
    </w:p>
    <w:p w14:paraId="45BDACD5"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за исключением единственного участника аукциона в электронной форме и участника аукциона в электронной форме, подавшего заявку на участие в аукционе в электронной форме, первая часть</w:t>
      </w:r>
      <w:proofErr w:type="gramEnd"/>
      <w:r w:rsidRPr="00F36B1E">
        <w:rPr>
          <w:szCs w:val="28"/>
        </w:rPr>
        <w:t xml:space="preserve"> которой стала единственной признанной соответствующей требованиям, установленным в извещении о проведен</w:t>
      </w:r>
      <w:proofErr w:type="gramStart"/>
      <w:r w:rsidRPr="00F36B1E">
        <w:rPr>
          <w:szCs w:val="28"/>
        </w:rPr>
        <w:t>ии ау</w:t>
      </w:r>
      <w:proofErr w:type="gramEnd"/>
      <w:r w:rsidRPr="00F36B1E">
        <w:rPr>
          <w:szCs w:val="28"/>
        </w:rPr>
        <w:t xml:space="preserve">кциона в электронной форме, документации об аукционе в электронной форме. </w:t>
      </w:r>
      <w:proofErr w:type="gramStart"/>
      <w:r w:rsidRPr="00F36B1E">
        <w:rPr>
          <w:szCs w:val="28"/>
        </w:rPr>
        <w:t xml:space="preserve">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за исключением единственного участника аукциона в электронной форме и участника аукциона в электронной форме, </w:t>
      </w:r>
      <w:r w:rsidRPr="00F36B1E">
        <w:rPr>
          <w:szCs w:val="28"/>
        </w:rPr>
        <w:lastRenderedPageBreak/>
        <w:t>подавшего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w:t>
      </w:r>
      <w:proofErr w:type="gramEnd"/>
      <w:r w:rsidRPr="00F36B1E">
        <w:rPr>
          <w:szCs w:val="28"/>
        </w:rPr>
        <w:t xml:space="preserve"> аукциона в электронной форме, документации об аукционе в электронной форме, принять участие в аукционе.</w:t>
      </w:r>
    </w:p>
    <w:p w14:paraId="189C478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Аукцион проводится путем снижения начальной (максимальной) цены договора, указанной в извещении о проведен</w:t>
      </w:r>
      <w:proofErr w:type="gramStart"/>
      <w:r w:rsidRPr="00F36B1E">
        <w:rPr>
          <w:szCs w:val="28"/>
        </w:rPr>
        <w:t>ии ау</w:t>
      </w:r>
      <w:proofErr w:type="gramEnd"/>
      <w:r w:rsidRPr="00F36B1E">
        <w:rPr>
          <w:szCs w:val="28"/>
        </w:rPr>
        <w:t>кциона в электронной форме и документации об аукционе в электронной форме, на величину в пределах «шага аукциона».</w:t>
      </w:r>
    </w:p>
    <w:p w14:paraId="3E70482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«Шаг аукциона» устанавливается в размере от 0,5 процента до пяти процентов начальной (максимальной) цены договора, указанной в извещении о проведен</w:t>
      </w:r>
      <w:proofErr w:type="gramStart"/>
      <w:r w:rsidRPr="00F36B1E">
        <w:rPr>
          <w:szCs w:val="28"/>
        </w:rPr>
        <w:t>ии ау</w:t>
      </w:r>
      <w:proofErr w:type="gramEnd"/>
      <w:r w:rsidRPr="00F36B1E">
        <w:rPr>
          <w:szCs w:val="28"/>
        </w:rPr>
        <w:t>кциона в электронной форме и документации об аукционе в электронной форме.</w:t>
      </w:r>
    </w:p>
    <w:p w14:paraId="748CD8A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5A6092B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14:paraId="45E9C06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проведен</w:t>
      </w:r>
      <w:proofErr w:type="gramStart"/>
      <w:r w:rsidRPr="00F36B1E">
        <w:rPr>
          <w:szCs w:val="28"/>
        </w:rPr>
        <w:t>ии ау</w:t>
      </w:r>
      <w:proofErr w:type="gramEnd"/>
      <w:r w:rsidRPr="00F36B1E">
        <w:rPr>
          <w:szCs w:val="28"/>
        </w:rPr>
        <w:t>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338769F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если при проведен</w:t>
      </w:r>
      <w:proofErr w:type="gramStart"/>
      <w:r w:rsidRPr="00F36B1E">
        <w:rPr>
          <w:szCs w:val="28"/>
        </w:rPr>
        <w:t>ии ау</w:t>
      </w:r>
      <w:proofErr w:type="gramEnd"/>
      <w:r w:rsidRPr="00F36B1E">
        <w:rPr>
          <w:szCs w:val="28"/>
        </w:rPr>
        <w:t>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CF9F3B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4C068C8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Оператор электронной площадки обязан обеспечивать при </w:t>
      </w:r>
      <w:proofErr w:type="gramStart"/>
      <w:r w:rsidRPr="00F36B1E">
        <w:rPr>
          <w:szCs w:val="28"/>
        </w:rPr>
        <w:t>проведении</w:t>
      </w:r>
      <w:proofErr w:type="gramEnd"/>
      <w:r w:rsidRPr="00F36B1E">
        <w:rPr>
          <w:szCs w:val="28"/>
        </w:rPr>
        <w:t xml:space="preserve"> аукциона конфиденциальность информации об участниках аукциона в электронной форме.</w:t>
      </w:r>
    </w:p>
    <w:p w14:paraId="324A6FA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Оператор электронной площадки размещает на электронной площадке информацию обо всех поданных </w:t>
      </w:r>
      <w:proofErr w:type="gramStart"/>
      <w:r w:rsidRPr="00F36B1E">
        <w:rPr>
          <w:szCs w:val="28"/>
        </w:rPr>
        <w:t>предложениях</w:t>
      </w:r>
      <w:proofErr w:type="gramEnd"/>
      <w:r w:rsidRPr="00F36B1E">
        <w:rPr>
          <w:szCs w:val="28"/>
        </w:rPr>
        <w:t xml:space="preserve"> о цене договора и времени их поступления в течение одного часа с момента завершения аукциона.</w:t>
      </w:r>
    </w:p>
    <w:p w14:paraId="6CAA84F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 xml:space="preserve">3.7.14. Оператор электронной площадки обеспечивает на электронной площадке предоставление заказчику доступа к информации обо всех поданных </w:t>
      </w:r>
      <w:proofErr w:type="gramStart"/>
      <w:r w:rsidRPr="00F36B1E">
        <w:rPr>
          <w:szCs w:val="28"/>
        </w:rPr>
        <w:t>предложениях</w:t>
      </w:r>
      <w:proofErr w:type="gramEnd"/>
      <w:r w:rsidRPr="00F36B1E">
        <w:rPr>
          <w:szCs w:val="28"/>
        </w:rPr>
        <w:t xml:space="preserve">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64BB6752"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В случае если при проведении аукциона не поступило ни одно предложение о цене договора, оператор электронной площадки обеспечивает на электронной площадке предоставление заказчику доступа ко вторым частям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w:t>
      </w:r>
      <w:proofErr w:type="gramEnd"/>
      <w:r w:rsidRPr="00F36B1E">
        <w:rPr>
          <w:szCs w:val="28"/>
        </w:rPr>
        <w:t xml:space="preserve"> не были отклонены,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0477972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3.7.15. </w:t>
      </w:r>
      <w:proofErr w:type="gramStart"/>
      <w:r w:rsidRPr="00F36B1E">
        <w:rPr>
          <w:szCs w:val="28"/>
        </w:rP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при котором определяется победитель аукциона в</w:t>
      </w:r>
      <w:proofErr w:type="gramEnd"/>
      <w:r w:rsidRPr="00F36B1E">
        <w:rPr>
          <w:szCs w:val="28"/>
        </w:rPr>
        <w:t xml:space="preserve"> </w:t>
      </w:r>
      <w:proofErr w:type="gramStart"/>
      <w:r w:rsidRPr="00F36B1E">
        <w:rPr>
          <w:szCs w:val="28"/>
        </w:rPr>
        <w:t>электронной форме, или рассмотрение вторых частей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(в случае если при проведении аукциона не поступило ни одно предложение о цене договора), или рассмотрение второй части</w:t>
      </w:r>
      <w:proofErr w:type="gramEnd"/>
      <w:r w:rsidRPr="00F36B1E">
        <w:rPr>
          <w:szCs w:val="28"/>
        </w:rPr>
        <w:t xml:space="preserve"> </w:t>
      </w:r>
      <w:proofErr w:type="gramStart"/>
      <w:r w:rsidRPr="00F36B1E">
        <w:rPr>
          <w:szCs w:val="28"/>
        </w:rPr>
        <w:t>заявки на участие в аукционе в электронной форме единственного участника аукциона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рассмотрение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w:t>
      </w:r>
      <w:proofErr w:type="gramEnd"/>
      <w:r w:rsidRPr="00F36B1E">
        <w:rPr>
          <w:szCs w:val="28"/>
        </w:rPr>
        <w:t xml:space="preserve"> аукциона в электронной форме, документации об аукционе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 (в случае его проведения).</w:t>
      </w:r>
    </w:p>
    <w:p w14:paraId="7AEF396A"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lastRenderedPageBreak/>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roofErr w:type="gramEnd"/>
    </w:p>
    <w:p w14:paraId="467A8DD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Победителем аукциона в электронной форме признается участник аукциона в электронной форме, заявка на участие в </w:t>
      </w:r>
      <w:proofErr w:type="gramStart"/>
      <w:r w:rsidRPr="00F36B1E">
        <w:rPr>
          <w:szCs w:val="28"/>
        </w:rPr>
        <w:t>аукционе</w:t>
      </w:r>
      <w:proofErr w:type="gramEnd"/>
      <w:r w:rsidRPr="00F36B1E">
        <w:rPr>
          <w:szCs w:val="28"/>
        </w:rPr>
        <w:t xml:space="preserve">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первый номер.</w:t>
      </w:r>
    </w:p>
    <w:p w14:paraId="669F83E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Вторым участником аукциона в электронной форме признается участник аукциона в электронной форме, заявка на участие в </w:t>
      </w:r>
      <w:proofErr w:type="gramStart"/>
      <w:r w:rsidRPr="00F36B1E">
        <w:rPr>
          <w:szCs w:val="28"/>
        </w:rPr>
        <w:t>аукционе</w:t>
      </w:r>
      <w:proofErr w:type="gramEnd"/>
      <w:r w:rsidRPr="00F36B1E">
        <w:rPr>
          <w:szCs w:val="28"/>
        </w:rPr>
        <w:t xml:space="preserve">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второй номер.</w:t>
      </w:r>
    </w:p>
    <w:p w14:paraId="10954F1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14:paraId="4B077148" w14:textId="77777777" w:rsidR="00F36B1E" w:rsidRPr="00F36B1E" w:rsidRDefault="00F36B1E" w:rsidP="00F36B1E">
      <w:pPr>
        <w:widowControl w:val="0"/>
        <w:autoSpaceDE w:val="0"/>
        <w:autoSpaceDN w:val="0"/>
        <w:spacing w:line="360" w:lineRule="exact"/>
        <w:ind w:firstLine="709"/>
        <w:jc w:val="both"/>
        <w:rPr>
          <w:szCs w:val="28"/>
        </w:rPr>
      </w:pPr>
    </w:p>
    <w:p w14:paraId="7791A7C7" w14:textId="1272722F"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3.8. З</w:t>
      </w:r>
      <w:r w:rsidR="00B911A5" w:rsidRPr="00F36B1E">
        <w:rPr>
          <w:b/>
          <w:szCs w:val="28"/>
        </w:rPr>
        <w:t>акрытый аукцион</w:t>
      </w:r>
    </w:p>
    <w:p w14:paraId="29DE6838" w14:textId="77777777" w:rsidR="00F36B1E" w:rsidRPr="00F36B1E" w:rsidRDefault="00F36B1E" w:rsidP="00F36B1E">
      <w:pPr>
        <w:widowControl w:val="0"/>
        <w:autoSpaceDE w:val="0"/>
        <w:autoSpaceDN w:val="0"/>
        <w:spacing w:line="360" w:lineRule="exact"/>
        <w:ind w:firstLine="709"/>
        <w:jc w:val="both"/>
        <w:rPr>
          <w:szCs w:val="28"/>
        </w:rPr>
      </w:pPr>
    </w:p>
    <w:p w14:paraId="5450E79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w:t>
      </w:r>
      <w:proofErr w:type="gramStart"/>
      <w:r w:rsidRPr="00F36B1E">
        <w:rPr>
          <w:szCs w:val="28"/>
        </w:rPr>
        <w:t>участие</w:t>
      </w:r>
      <w:proofErr w:type="gramEnd"/>
      <w:r w:rsidRPr="00F36B1E">
        <w:rPr>
          <w:szCs w:val="28"/>
        </w:rPr>
        <w:t xml:space="preserve">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w:t>
      </w:r>
      <w:proofErr w:type="gramStart"/>
      <w:r w:rsidRPr="00F36B1E">
        <w:rPr>
          <w:szCs w:val="28"/>
        </w:rPr>
        <w:t>участие</w:t>
      </w:r>
      <w:proofErr w:type="gramEnd"/>
      <w:r w:rsidRPr="00F36B1E">
        <w:rPr>
          <w:szCs w:val="28"/>
        </w:rPr>
        <w:t xml:space="preserve">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14:paraId="3ED23F8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3.8.2. Заказчик может осуществлять закупку путем проведения закрытого аукциона в следующих случаях:</w:t>
      </w:r>
    </w:p>
    <w:p w14:paraId="22DB5763"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1) осуществление закупки, сведения о которой составляют государственную тайну;</w:t>
      </w:r>
      <w:proofErr w:type="gramEnd"/>
    </w:p>
    <w:p w14:paraId="53B43FC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500058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72">
        <w:r w:rsidRPr="00F36B1E">
          <w:rPr>
            <w:szCs w:val="28"/>
          </w:rPr>
          <w:t>пунктом 2</w:t>
        </w:r>
      </w:hyperlink>
      <w:r w:rsidRPr="00F36B1E">
        <w:rPr>
          <w:szCs w:val="28"/>
        </w:rPr>
        <w:t xml:space="preserve"> или </w:t>
      </w:r>
      <w:hyperlink r:id="rId73">
        <w:r w:rsidRPr="00F36B1E">
          <w:rPr>
            <w:szCs w:val="28"/>
          </w:rPr>
          <w:t>3 части 8 статьи 3.1</w:t>
        </w:r>
      </w:hyperlink>
      <w:r w:rsidRPr="00F36B1E">
        <w:rPr>
          <w:szCs w:val="28"/>
        </w:rPr>
        <w:t xml:space="preserve"> Закона № 223-ФЗ;</w:t>
      </w:r>
    </w:p>
    <w:p w14:paraId="2CE090B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осуществление закупки в случаях, определенных Правительством Российской Федерации в соответствии с </w:t>
      </w:r>
      <w:hyperlink r:id="rId74">
        <w:r w:rsidRPr="00F36B1E">
          <w:rPr>
            <w:szCs w:val="28"/>
          </w:rPr>
          <w:t>частью 16 статьи 4</w:t>
        </w:r>
      </w:hyperlink>
      <w:r w:rsidRPr="00F36B1E">
        <w:rPr>
          <w:szCs w:val="28"/>
        </w:rPr>
        <w:t xml:space="preserve"> Закона № 223-ФЗ.</w:t>
      </w:r>
    </w:p>
    <w:p w14:paraId="3E1B93D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14:paraId="430297A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14:paraId="5580127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14:paraId="2D515FA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об участнике закрытого аукциона, включая:</w:t>
      </w:r>
    </w:p>
    <w:p w14:paraId="25CF969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для юридического лица:</w:t>
      </w:r>
    </w:p>
    <w:p w14:paraId="27D1ABB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w:t>
      </w:r>
    </w:p>
    <w:p w14:paraId="31B4C16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фирменное наименование (при наличии);</w:t>
      </w:r>
    </w:p>
    <w:p w14:paraId="7E6B676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нахождения;</w:t>
      </w:r>
    </w:p>
    <w:p w14:paraId="796B9B7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3038CAA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0DC2293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6CB46C6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0AEF56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причины постановки на учет в налоговом органе (для российского лица);</w:t>
      </w:r>
    </w:p>
    <w:p w14:paraId="3308FF0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основной государственный регистрационный номер (для российского лица);</w:t>
      </w:r>
    </w:p>
    <w:p w14:paraId="7B2C997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юридического лица (для российского лица);</w:t>
      </w:r>
    </w:p>
    <w:p w14:paraId="79094A7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по Общероссийскому классификатору предприятий и организаций (для российского лица);</w:t>
      </w:r>
    </w:p>
    <w:p w14:paraId="747AB36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2240B60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для физического лица, в том числе индивидуального предпринимателя:</w:t>
      </w:r>
    </w:p>
    <w:p w14:paraId="27950FE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фамилию, имя, отчество (при наличии);</w:t>
      </w:r>
    </w:p>
    <w:p w14:paraId="1C8EE79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паспортные данные;</w:t>
      </w:r>
    </w:p>
    <w:p w14:paraId="3157057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жительства;</w:t>
      </w:r>
    </w:p>
    <w:p w14:paraId="727A556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5A2AB40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334903C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13239D1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84EA8D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5CAF208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в качестве индивидуального предпринимателя (для российского индивидуального предпринимателя);</w:t>
      </w:r>
    </w:p>
    <w:p w14:paraId="457EF91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332797DD"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w:t>
      </w:r>
      <w:proofErr w:type="gramEnd"/>
      <w:r w:rsidRPr="00F36B1E">
        <w:rPr>
          <w:szCs w:val="28"/>
        </w:rPr>
        <w:t xml:space="preserve"> </w:t>
      </w:r>
      <w:proofErr w:type="gramStart"/>
      <w:r w:rsidRPr="00F36B1E">
        <w:rPr>
          <w:szCs w:val="28"/>
        </w:rPr>
        <w:t>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w:t>
      </w:r>
      <w:proofErr w:type="gramEnd"/>
      <w:r w:rsidRPr="00F36B1E">
        <w:rPr>
          <w:szCs w:val="28"/>
        </w:rPr>
        <w:t xml:space="preserve"> </w:t>
      </w:r>
      <w:proofErr w:type="gramStart"/>
      <w:r w:rsidRPr="00F36B1E">
        <w:rPr>
          <w:szCs w:val="28"/>
        </w:rPr>
        <w:t xml:space="preserve">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w:t>
      </w:r>
      <w:r w:rsidRPr="00F36B1E">
        <w:rPr>
          <w:szCs w:val="28"/>
        </w:rPr>
        <w:lastRenderedPageBreak/>
        <w:t>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w:t>
      </w:r>
      <w:proofErr w:type="gramEnd"/>
      <w:r w:rsidRPr="00F36B1E">
        <w:rPr>
          <w:szCs w:val="28"/>
        </w:rPr>
        <w:t xml:space="preserve"> </w:t>
      </w:r>
      <w:proofErr w:type="gramStart"/>
      <w:r w:rsidRPr="00F36B1E">
        <w:rPr>
          <w:szCs w:val="28"/>
        </w:rPr>
        <w:t>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10F9DA5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копии учредительных документов участника закрытого аукциона (для юридического лица);</w:t>
      </w:r>
    </w:p>
    <w:p w14:paraId="5C3937E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w:t>
      </w:r>
      <w:proofErr w:type="gramEnd"/>
      <w:r w:rsidRPr="00F36B1E">
        <w:rPr>
          <w:szCs w:val="28"/>
        </w:rPr>
        <w:t xml:space="preserve"> </w:t>
      </w:r>
      <w:proofErr w:type="gramStart"/>
      <w:r w:rsidRPr="00F36B1E">
        <w:rPr>
          <w:szCs w:val="28"/>
        </w:rPr>
        <w:t>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F36B1E">
        <w:rPr>
          <w:szCs w:val="28"/>
        </w:rPr>
        <w:t xml:space="preserve">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14:paraId="1A21A681" w14:textId="77777777" w:rsidR="00F36B1E" w:rsidRPr="00F36B1E" w:rsidRDefault="00F36B1E" w:rsidP="00F36B1E">
      <w:pPr>
        <w:widowControl w:val="0"/>
        <w:autoSpaceDE w:val="0"/>
        <w:autoSpaceDN w:val="0"/>
        <w:spacing w:line="360" w:lineRule="exact"/>
        <w:ind w:firstLine="709"/>
        <w:jc w:val="both"/>
        <w:rPr>
          <w:szCs w:val="28"/>
        </w:rPr>
      </w:pPr>
      <w:bookmarkStart w:id="31" w:name="P1021"/>
      <w:bookmarkEnd w:id="31"/>
      <w:r w:rsidRPr="00F36B1E">
        <w:rPr>
          <w:szCs w:val="28"/>
        </w:rPr>
        <w:t>5) документы, подтверждающие соответствие участника закрытого аукциона требованиям, установленным в документации о закрытом аукционе;</w:t>
      </w:r>
    </w:p>
    <w:p w14:paraId="17FD6EB2"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rsidRPr="00F36B1E">
        <w:rPr>
          <w:szCs w:val="28"/>
        </w:rPr>
        <w:t xml:space="preserve"> закрытом </w:t>
      </w:r>
      <w:proofErr w:type="gramStart"/>
      <w:r w:rsidRPr="00F36B1E">
        <w:rPr>
          <w:szCs w:val="28"/>
        </w:rPr>
        <w:t>аукционе</w:t>
      </w:r>
      <w:proofErr w:type="gramEnd"/>
      <w:r w:rsidRPr="00F36B1E">
        <w:rPr>
          <w:szCs w:val="28"/>
        </w:rPr>
        <w:t>, обеспечения исполнения договора являются крупной сделкой;</w:t>
      </w:r>
    </w:p>
    <w:p w14:paraId="708C4F3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предложение участника закрытого аукциона в отношении предмета закупки, включая:</w:t>
      </w:r>
    </w:p>
    <w:p w14:paraId="51C900A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14:paraId="272AB55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в случаях, предусмотренных документацией о закрытом аукционе, за исключением случаев включения в документацию о закрытом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14:paraId="2C7BF76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ACE8BE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14:paraId="50DAB958"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F36B1E">
        <w:rPr>
          <w:szCs w:val="28"/>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аукционе не является основанием для отклонения такой заявки;</w:t>
      </w:r>
    </w:p>
    <w:p w14:paraId="72055249" w14:textId="77777777" w:rsidR="00F36B1E" w:rsidRPr="00F36B1E" w:rsidRDefault="00F36B1E" w:rsidP="00F36B1E">
      <w:pPr>
        <w:widowControl w:val="0"/>
        <w:autoSpaceDE w:val="0"/>
        <w:autoSpaceDN w:val="0"/>
        <w:spacing w:line="360" w:lineRule="exact"/>
        <w:ind w:firstLine="709"/>
        <w:jc w:val="both"/>
        <w:rPr>
          <w:szCs w:val="28"/>
        </w:rPr>
      </w:pPr>
      <w:bookmarkStart w:id="32" w:name="P1029"/>
      <w:bookmarkEnd w:id="32"/>
      <w:proofErr w:type="gramStart"/>
      <w:r w:rsidRPr="00F36B1E">
        <w:rPr>
          <w:szCs w:val="28"/>
        </w:rPr>
        <w:t>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36B1E">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132BB3F" w14:textId="77777777" w:rsidR="00F36B1E" w:rsidRPr="00F36B1E" w:rsidRDefault="00F36B1E" w:rsidP="00F36B1E">
      <w:pPr>
        <w:widowControl w:val="0"/>
        <w:autoSpaceDE w:val="0"/>
        <w:autoSpaceDN w:val="0"/>
        <w:spacing w:line="360" w:lineRule="exact"/>
        <w:ind w:firstLine="709"/>
        <w:jc w:val="both"/>
        <w:rPr>
          <w:szCs w:val="28"/>
        </w:rPr>
      </w:pPr>
      <w:bookmarkStart w:id="33" w:name="P1030"/>
      <w:bookmarkEnd w:id="33"/>
      <w:r w:rsidRPr="00F36B1E">
        <w:rPr>
          <w:szCs w:val="28"/>
        </w:rPr>
        <w:lastRenderedPageBreak/>
        <w:t xml:space="preserve">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w:t>
      </w:r>
      <w:proofErr w:type="gramStart"/>
      <w:r w:rsidRPr="00F36B1E">
        <w:rPr>
          <w:szCs w:val="28"/>
        </w:rPr>
        <w:t>Указанные документы не представляются государственными и муниципальными учреждениями;</w:t>
      </w:r>
      <w:proofErr w:type="gramEnd"/>
    </w:p>
    <w:p w14:paraId="22463C2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14:paraId="7B7D621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14:paraId="14296E6B"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1–4, 6, 11 настоящего пункта, документы, указанные в </w:t>
      </w:r>
      <w:hyperlink w:anchor="P1021">
        <w:r w:rsidRPr="00F36B1E">
          <w:rPr>
            <w:szCs w:val="28"/>
          </w:rPr>
          <w:t>подпункте 5</w:t>
        </w:r>
      </w:hyperlink>
      <w:r w:rsidRPr="00F36B1E">
        <w:rPr>
          <w:szCs w:val="28"/>
        </w:rPr>
        <w:t xml:space="preserve">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w:t>
      </w:r>
      <w:hyperlink w:anchor="P376">
        <w:r w:rsidRPr="00F36B1E">
          <w:rPr>
            <w:szCs w:val="28"/>
          </w:rPr>
          <w:t>подпунктами 2</w:t>
        </w:r>
      </w:hyperlink>
      <w:r w:rsidRPr="00F36B1E">
        <w:rPr>
          <w:szCs w:val="28"/>
        </w:rPr>
        <w:t>–</w:t>
      </w:r>
      <w:hyperlink w:anchor="P385">
        <w:r w:rsidRPr="00F36B1E">
          <w:rPr>
            <w:szCs w:val="28"/>
          </w:rPr>
          <w:t>11 пункта 2.10.1</w:t>
        </w:r>
      </w:hyperlink>
      <w:r w:rsidRPr="00F36B1E">
        <w:rPr>
          <w:szCs w:val="28"/>
        </w:rPr>
        <w:t xml:space="preserve">, </w:t>
      </w:r>
      <w:hyperlink w:anchor="P392">
        <w:r w:rsidRPr="00F36B1E">
          <w:rPr>
            <w:szCs w:val="28"/>
          </w:rPr>
          <w:t>пунктом 2.10.2</w:t>
        </w:r>
      </w:hyperlink>
      <w:r w:rsidRPr="00F36B1E">
        <w:rPr>
          <w:szCs w:val="28"/>
        </w:rPr>
        <w:t xml:space="preserve"> настоящего Положения, должны быть</w:t>
      </w:r>
      <w:proofErr w:type="gramEnd"/>
      <w:r w:rsidRPr="00F36B1E">
        <w:rPr>
          <w:szCs w:val="28"/>
        </w:rPr>
        <w:t xml:space="preserve"> </w:t>
      </w:r>
      <w:proofErr w:type="gramStart"/>
      <w:r w:rsidRPr="00F36B1E">
        <w:rPr>
          <w:szCs w:val="28"/>
        </w:rPr>
        <w:t xml:space="preserve">представлены в отношении каждого такого лица, документы, указанные в </w:t>
      </w:r>
      <w:hyperlink w:anchor="P1029">
        <w:r w:rsidRPr="00F36B1E">
          <w:rPr>
            <w:szCs w:val="28"/>
          </w:rPr>
          <w:t>подпунктах 8</w:t>
        </w:r>
      </w:hyperlink>
      <w:r w:rsidRPr="00F36B1E">
        <w:rPr>
          <w:szCs w:val="28"/>
        </w:rPr>
        <w:t xml:space="preserve">, </w:t>
      </w:r>
      <w:hyperlink w:anchor="P1030">
        <w:r w:rsidRPr="00F36B1E">
          <w:rPr>
            <w:szCs w:val="28"/>
          </w:rPr>
          <w:t>9</w:t>
        </w:r>
      </w:hyperlink>
      <w:r w:rsidRPr="00F36B1E">
        <w:rPr>
          <w:szCs w:val="28"/>
        </w:rPr>
        <w:t xml:space="preserve"> настоящего пункта, документы, указанные в </w:t>
      </w:r>
      <w:hyperlink w:anchor="P1021">
        <w:r w:rsidRPr="00F36B1E">
          <w:rPr>
            <w:szCs w:val="28"/>
          </w:rPr>
          <w:t>подпункте 5</w:t>
        </w:r>
      </w:hyperlink>
      <w:r w:rsidRPr="00F36B1E">
        <w:rPr>
          <w:szCs w:val="28"/>
        </w:rPr>
        <w:t xml:space="preserve">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w:t>
      </w:r>
      <w:hyperlink w:anchor="P375">
        <w:r w:rsidRPr="00F36B1E">
          <w:rPr>
            <w:szCs w:val="28"/>
          </w:rPr>
          <w:t>подпунктами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 2.10.1</w:t>
        </w:r>
      </w:hyperlink>
      <w:r w:rsidRPr="00F36B1E">
        <w:rPr>
          <w:szCs w:val="28"/>
        </w:rPr>
        <w:t xml:space="preserve"> настоящего Положения, должны быть представлены в отношении хотя бы одного из таких лиц.</w:t>
      </w:r>
      <w:proofErr w:type="gramEnd"/>
    </w:p>
    <w:p w14:paraId="147DB2C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Требовать от участника закрытого аукциона иные документы и информацию не допускается.</w:t>
      </w:r>
    </w:p>
    <w:p w14:paraId="3541113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C3EC51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закрытом аукционе может быть подана в запечатанном конверте.</w:t>
      </w:r>
    </w:p>
    <w:p w14:paraId="2F1C208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3.8.5. Прием заявок на участие в закрытом аукционе прекращается с </w:t>
      </w:r>
      <w:r w:rsidRPr="00F36B1E">
        <w:rPr>
          <w:szCs w:val="28"/>
        </w:rPr>
        <w:lastRenderedPageBreak/>
        <w:t>наступлением даты и времени окончания срока подачи заявок на участие в закрытом аукционе, установленных в документации о закрытом аукционе.</w:t>
      </w:r>
    </w:p>
    <w:p w14:paraId="6519C49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3.8.6. Комиссия осуществляет рассмотрение заявок на участие в закрытом аукционе, в том числе заявки на участие в закрытом аукционе единственного участника закрытого аукциона, в срок, не превышающий двадцать дней с даты окончания срока подачи заявок на участие в закрытом аукционе.</w:t>
      </w:r>
    </w:p>
    <w:p w14:paraId="2896FED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14:paraId="43BB43D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14:paraId="0227534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14:paraId="39B1692F"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Аукцион проводится в день, во время, в месте и в порядке, которые указаны в документации о закрытом аукционе.</w:t>
      </w:r>
      <w:proofErr w:type="gramEnd"/>
    </w:p>
    <w:p w14:paraId="661D0CF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14:paraId="0388196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Аукцион проводится путем снижения начальной (максимальной) цены договора, указанной в документации о закрытом аукционе, на «шаг аукциона».</w:t>
      </w:r>
    </w:p>
    <w:p w14:paraId="1742856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«Шаг аукциона» устанавливается в размере пяти процентов начальной (максимальной) цены договора, указанной в документации о закрытом аукционе. </w:t>
      </w:r>
      <w:proofErr w:type="gramStart"/>
      <w:r w:rsidRPr="00F36B1E">
        <w:rPr>
          <w:szCs w:val="28"/>
        </w:rPr>
        <w:t>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roofErr w:type="gramEnd"/>
    </w:p>
    <w:p w14:paraId="6E0511E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Аукционист выбирается комиссией из числа членов комиссии.</w:t>
      </w:r>
    </w:p>
    <w:p w14:paraId="538D391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карточки.</w:t>
      </w:r>
    </w:p>
    <w:p w14:paraId="6BD4F82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14:paraId="6441029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14:paraId="2D0CBEE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5D04ADA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14:paraId="17861A8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если при проведен</w:t>
      </w:r>
      <w:proofErr w:type="gramStart"/>
      <w:r w:rsidRPr="00F36B1E">
        <w:rPr>
          <w:szCs w:val="28"/>
        </w:rPr>
        <w:t>ии ау</w:t>
      </w:r>
      <w:proofErr w:type="gramEnd"/>
      <w:r w:rsidRPr="00F36B1E">
        <w:rPr>
          <w:szCs w:val="28"/>
        </w:rPr>
        <w:t>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EB3D45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14:paraId="23E571F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Победителем закрытого аукциона признается участник закрытого аукциона, заявка на </w:t>
      </w:r>
      <w:proofErr w:type="gramStart"/>
      <w:r w:rsidRPr="00F36B1E">
        <w:rPr>
          <w:szCs w:val="28"/>
        </w:rPr>
        <w:t>участие</w:t>
      </w:r>
      <w:proofErr w:type="gramEnd"/>
      <w:r w:rsidRPr="00F36B1E">
        <w:rPr>
          <w:szCs w:val="28"/>
        </w:rPr>
        <w:t xml:space="preserve">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14:paraId="34519CD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Вторым участником закрытого аукциона признается участник закрытого аукциона, заявка на </w:t>
      </w:r>
      <w:proofErr w:type="gramStart"/>
      <w:r w:rsidRPr="00F36B1E">
        <w:rPr>
          <w:szCs w:val="28"/>
        </w:rPr>
        <w:t>участие</w:t>
      </w:r>
      <w:proofErr w:type="gramEnd"/>
      <w:r w:rsidRPr="00F36B1E">
        <w:rPr>
          <w:szCs w:val="28"/>
        </w:rPr>
        <w:t xml:space="preserve"> в закрытом аукционе которого признана соответствующей требованиям, установленным в документации о закрытом </w:t>
      </w:r>
      <w:r w:rsidRPr="00F36B1E">
        <w:rPr>
          <w:szCs w:val="28"/>
        </w:rPr>
        <w:lastRenderedPageBreak/>
        <w:t>аукционе, и заявке на участие в закрытом аукционе которого присвоен второй номер.</w:t>
      </w:r>
    </w:p>
    <w:p w14:paraId="39FBDAD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Результаты аукциона вносятся в протокол проведения аукциона, являющийся итоговым протоколом.</w:t>
      </w:r>
    </w:p>
    <w:p w14:paraId="0E0692E4" w14:textId="77777777" w:rsidR="00F36B1E" w:rsidRPr="00F36B1E" w:rsidRDefault="00F36B1E" w:rsidP="00F36B1E">
      <w:pPr>
        <w:widowControl w:val="0"/>
        <w:autoSpaceDE w:val="0"/>
        <w:autoSpaceDN w:val="0"/>
        <w:spacing w:line="360" w:lineRule="exact"/>
        <w:ind w:firstLine="709"/>
        <w:jc w:val="both"/>
        <w:rPr>
          <w:szCs w:val="28"/>
        </w:rPr>
      </w:pPr>
    </w:p>
    <w:p w14:paraId="2D3DFE2F" w14:textId="69E31FBC"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3.9. З</w:t>
      </w:r>
      <w:r w:rsidR="00B911A5" w:rsidRPr="00F36B1E">
        <w:rPr>
          <w:b/>
          <w:szCs w:val="28"/>
        </w:rPr>
        <w:t>апрос котировок в электронной форме</w:t>
      </w:r>
    </w:p>
    <w:p w14:paraId="3E4D243F" w14:textId="77777777" w:rsidR="00F36B1E" w:rsidRPr="00F36B1E" w:rsidRDefault="00F36B1E" w:rsidP="00F36B1E">
      <w:pPr>
        <w:widowControl w:val="0"/>
        <w:autoSpaceDE w:val="0"/>
        <w:autoSpaceDN w:val="0"/>
        <w:spacing w:line="360" w:lineRule="exact"/>
        <w:ind w:firstLine="709"/>
        <w:jc w:val="both"/>
        <w:rPr>
          <w:szCs w:val="28"/>
        </w:rPr>
      </w:pPr>
    </w:p>
    <w:p w14:paraId="3074503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3.9.1. </w:t>
      </w:r>
      <w:proofErr w:type="gramStart"/>
      <w:r w:rsidRPr="00F36B1E">
        <w:rPr>
          <w:szCs w:val="28"/>
        </w:rPr>
        <w:t>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w:t>
      </w:r>
      <w:proofErr w:type="gramEnd"/>
      <w:r w:rsidRPr="00F36B1E">
        <w:rPr>
          <w:szCs w:val="28"/>
        </w:rPr>
        <w:t xml:space="preserve">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14:paraId="7935305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3.9.2.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три миллиона рублей. </w:t>
      </w:r>
      <w:proofErr w:type="gramStart"/>
      <w:r w:rsidRPr="00F36B1E">
        <w:rPr>
          <w:szCs w:val="28"/>
        </w:rPr>
        <w:t xml:space="preserve">При этом годовой стоимостной объем договоров, которые заказчик вправе заключить по результатам запроса котировок в электронной форме,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75">
        <w:r w:rsidRPr="00F36B1E">
          <w:rPr>
            <w:szCs w:val="28"/>
          </w:rPr>
          <w:t>Законом</w:t>
        </w:r>
      </w:hyperlink>
      <w:r w:rsidRPr="00F36B1E">
        <w:rPr>
          <w:szCs w:val="28"/>
        </w:rPr>
        <w:t xml:space="preserve"> № 223-ФЗ на очередной финансовый год и не должен составлять более чем сто миллионов рублей.</w:t>
      </w:r>
      <w:proofErr w:type="gramEnd"/>
    </w:p>
    <w:p w14:paraId="088C002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Закупка не может осуществляться путем проведения запроса котировок в электронной форме в следующих случаях:</w:t>
      </w:r>
    </w:p>
    <w:p w14:paraId="7DED9DF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осуществление закупки, сведения о которой составляют государственную тайну;</w:t>
      </w:r>
    </w:p>
    <w:p w14:paraId="1FD224D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BDBF56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76">
        <w:r w:rsidRPr="00F36B1E">
          <w:rPr>
            <w:szCs w:val="28"/>
          </w:rPr>
          <w:t>пунктом 2</w:t>
        </w:r>
      </w:hyperlink>
      <w:r w:rsidRPr="00F36B1E">
        <w:rPr>
          <w:szCs w:val="28"/>
        </w:rPr>
        <w:t xml:space="preserve"> или </w:t>
      </w:r>
      <w:hyperlink r:id="rId77">
        <w:r w:rsidRPr="00F36B1E">
          <w:rPr>
            <w:szCs w:val="28"/>
          </w:rPr>
          <w:t>3 части 8 статьи 3.1</w:t>
        </w:r>
      </w:hyperlink>
      <w:r w:rsidRPr="00F36B1E">
        <w:rPr>
          <w:szCs w:val="28"/>
        </w:rPr>
        <w:t xml:space="preserve"> Закона № 223-ФЗ;</w:t>
      </w:r>
    </w:p>
    <w:p w14:paraId="2061DA6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осуществление закупки в случаях, определенных Правительством Российской Федерации в соответствии с </w:t>
      </w:r>
      <w:hyperlink r:id="rId78">
        <w:r w:rsidRPr="00F36B1E">
          <w:rPr>
            <w:szCs w:val="28"/>
          </w:rPr>
          <w:t>частью 16 статьи 4</w:t>
        </w:r>
      </w:hyperlink>
      <w:r w:rsidRPr="00F36B1E">
        <w:rPr>
          <w:szCs w:val="28"/>
        </w:rPr>
        <w:t xml:space="preserve"> Закона № 223-ФЗ.</w:t>
      </w:r>
    </w:p>
    <w:p w14:paraId="6503F8B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 xml:space="preserve">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w:t>
      </w:r>
      <w:proofErr w:type="gramStart"/>
      <w:r w:rsidRPr="00F36B1E">
        <w:rPr>
          <w:szCs w:val="28"/>
        </w:rPr>
        <w:t>за пять рабочих дней до дня истечения срока подачи заявок на участие в запросе котировок в электронной форме</w:t>
      </w:r>
      <w:proofErr w:type="gramEnd"/>
      <w:r w:rsidRPr="00F36B1E">
        <w:rPr>
          <w:szCs w:val="28"/>
        </w:rPr>
        <w:t>.</w:t>
      </w:r>
    </w:p>
    <w:p w14:paraId="646A05E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3.9.4. Участник запроса котировок в электронной форме подает заявку </w:t>
      </w:r>
      <w:proofErr w:type="gramStart"/>
      <w:r w:rsidRPr="00F36B1E">
        <w:rPr>
          <w:szCs w:val="28"/>
        </w:rPr>
        <w:t>на участие в запросе котировок в электронной форме в форме электронного документа на электронной площадке</w:t>
      </w:r>
      <w:proofErr w:type="gramEnd"/>
      <w:r w:rsidRPr="00F36B1E">
        <w:rPr>
          <w:szCs w:val="28"/>
        </w:rPr>
        <w:t>.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14:paraId="5272802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об участнике запроса котировок в электронной форме, включая:</w:t>
      </w:r>
    </w:p>
    <w:p w14:paraId="0DAB72A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для юридического лица:</w:t>
      </w:r>
    </w:p>
    <w:p w14:paraId="055AF8C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w:t>
      </w:r>
    </w:p>
    <w:p w14:paraId="0E07421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фирменное наименование (при наличии);</w:t>
      </w:r>
    </w:p>
    <w:p w14:paraId="477F24A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нахождения;</w:t>
      </w:r>
    </w:p>
    <w:p w14:paraId="73ACF7C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4DAA451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182A4FD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2A44B61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909FD1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причины постановки на учет в налоговом органе (для российского лица);</w:t>
      </w:r>
    </w:p>
    <w:p w14:paraId="7F3F8E2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(для российского лица);</w:t>
      </w:r>
    </w:p>
    <w:p w14:paraId="443C975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юридического лица (для российского лица);</w:t>
      </w:r>
    </w:p>
    <w:p w14:paraId="6386376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по Общероссийскому классификатору предприятий и организаций (для российского лица);</w:t>
      </w:r>
    </w:p>
    <w:p w14:paraId="2F09162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0AA2DF6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для физического лица, в том числе индивидуального предпринимателя:</w:t>
      </w:r>
    </w:p>
    <w:p w14:paraId="2561767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фамилию, имя, отчество (при наличии);</w:t>
      </w:r>
    </w:p>
    <w:p w14:paraId="2709A8D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паспортные данные;</w:t>
      </w:r>
    </w:p>
    <w:p w14:paraId="389F072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жительства;</w:t>
      </w:r>
    </w:p>
    <w:p w14:paraId="47E1AB0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376BC35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3C312A6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4535B1A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7ED188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основной государственный регистрационный номер индивидуального предпринимателя (для российского индивидуального предпринимателя);</w:t>
      </w:r>
    </w:p>
    <w:p w14:paraId="1DD2CA1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в качестве индивидуального предпринимателя (для российского индивидуального предпринимателя);</w:t>
      </w:r>
    </w:p>
    <w:p w14:paraId="3AA0708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380AF65E" w14:textId="77777777" w:rsidR="00F36B1E" w:rsidRPr="00F36B1E" w:rsidRDefault="00F36B1E" w:rsidP="00F36B1E">
      <w:pPr>
        <w:widowControl w:val="0"/>
        <w:autoSpaceDE w:val="0"/>
        <w:autoSpaceDN w:val="0"/>
        <w:spacing w:line="360" w:lineRule="exact"/>
        <w:ind w:firstLine="709"/>
        <w:jc w:val="both"/>
        <w:rPr>
          <w:szCs w:val="28"/>
        </w:rPr>
      </w:pPr>
      <w:bookmarkStart w:id="34" w:name="P1095"/>
      <w:bookmarkEnd w:id="34"/>
      <w:r w:rsidRPr="00F36B1E">
        <w:rPr>
          <w:szCs w:val="28"/>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14:paraId="179A348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предложение участника запроса котировок в электронной форме в отношении предмета закупки, включая:</w:t>
      </w:r>
    </w:p>
    <w:p w14:paraId="11DD608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14:paraId="74CDEEB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roofErr w:type="gramEnd"/>
    </w:p>
    <w:p w14:paraId="1B4AE49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330BBC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1FA1180A"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w:t>
      </w:r>
      <w:r w:rsidRPr="00F36B1E">
        <w:rPr>
          <w:szCs w:val="28"/>
        </w:rPr>
        <w:lastRenderedPageBreak/>
        <w:t>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F36B1E">
        <w:rPr>
          <w:szCs w:val="28"/>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0224017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е) 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14:paraId="3A57FC4E" w14:textId="77777777" w:rsidR="00F36B1E" w:rsidRPr="00F36B1E" w:rsidRDefault="00F36B1E" w:rsidP="00F36B1E">
      <w:pPr>
        <w:widowControl w:val="0"/>
        <w:autoSpaceDE w:val="0"/>
        <w:autoSpaceDN w:val="0"/>
        <w:spacing w:line="360" w:lineRule="exact"/>
        <w:ind w:firstLine="709"/>
        <w:jc w:val="both"/>
        <w:rPr>
          <w:szCs w:val="28"/>
        </w:rPr>
      </w:pPr>
      <w:bookmarkStart w:id="35" w:name="P1103"/>
      <w:bookmarkEnd w:id="35"/>
      <w:proofErr w:type="gramStart"/>
      <w:r w:rsidRPr="00F36B1E">
        <w:rPr>
          <w:szCs w:val="28"/>
        </w:rPr>
        <w:t>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36B1E">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C77154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w:t>
      </w:r>
      <w:proofErr w:type="gramStart"/>
      <w:r w:rsidRPr="00F36B1E">
        <w:rPr>
          <w:szCs w:val="28"/>
        </w:rPr>
        <w:t>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roofErr w:type="gramEnd"/>
    </w:p>
    <w:p w14:paraId="5F78269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6)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14:paraId="1F6CB0D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случае участия в запросе котировок в электронной форме нескольких лиц, выступающих на стороне одного участника запроса котировок в </w:t>
      </w:r>
      <w:r w:rsidRPr="00F36B1E">
        <w:rPr>
          <w:szCs w:val="28"/>
        </w:rPr>
        <w:lastRenderedPageBreak/>
        <w:t xml:space="preserve">электронной форме, информация и документы, указанные в подпунктах 1, 6 настоящего пункта, документы, указанные в </w:t>
      </w:r>
      <w:hyperlink w:anchor="P1095">
        <w:r w:rsidRPr="00F36B1E">
          <w:rPr>
            <w:szCs w:val="28"/>
          </w:rPr>
          <w:t>подпункте 2</w:t>
        </w:r>
      </w:hyperlink>
      <w:r w:rsidRPr="00F36B1E">
        <w:rPr>
          <w:szCs w:val="28"/>
        </w:rPr>
        <w:t xml:space="preserve">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w:t>
      </w:r>
      <w:proofErr w:type="gramEnd"/>
      <w:r w:rsidRPr="00F36B1E">
        <w:rPr>
          <w:szCs w:val="28"/>
        </w:rPr>
        <w:t xml:space="preserve"> </w:t>
      </w:r>
      <w:proofErr w:type="gramStart"/>
      <w:r w:rsidRPr="00F36B1E">
        <w:rPr>
          <w:szCs w:val="28"/>
        </w:rPr>
        <w:t xml:space="preserve">с </w:t>
      </w:r>
      <w:hyperlink w:anchor="P376">
        <w:r w:rsidRPr="00F36B1E">
          <w:rPr>
            <w:szCs w:val="28"/>
          </w:rPr>
          <w:t>подпунктами 2</w:t>
        </w:r>
      </w:hyperlink>
      <w:r w:rsidRPr="00F36B1E">
        <w:rPr>
          <w:szCs w:val="28"/>
        </w:rPr>
        <w:t>–</w:t>
      </w:r>
      <w:hyperlink w:anchor="P385">
        <w:r w:rsidRPr="00F36B1E">
          <w:rPr>
            <w:szCs w:val="28"/>
          </w:rPr>
          <w:t>11 пункта 2.10.1</w:t>
        </w:r>
      </w:hyperlink>
      <w:r w:rsidRPr="00F36B1E">
        <w:rPr>
          <w:szCs w:val="28"/>
        </w:rPr>
        <w:t xml:space="preserve">, </w:t>
      </w:r>
      <w:hyperlink w:anchor="P392">
        <w:r w:rsidRPr="00F36B1E">
          <w:rPr>
            <w:szCs w:val="28"/>
          </w:rPr>
          <w:t>пунктом 2.10.2</w:t>
        </w:r>
      </w:hyperlink>
      <w:r w:rsidRPr="00F36B1E">
        <w:rPr>
          <w:szCs w:val="28"/>
        </w:rPr>
        <w:t xml:space="preserve"> настоящего Положения, должны быть представлены в отношении каждого такого лица, документы, указанные в </w:t>
      </w:r>
      <w:hyperlink w:anchor="P1103">
        <w:r w:rsidRPr="00F36B1E">
          <w:rPr>
            <w:szCs w:val="28"/>
          </w:rPr>
          <w:t>подпункте 4</w:t>
        </w:r>
      </w:hyperlink>
      <w:r w:rsidRPr="00F36B1E">
        <w:rPr>
          <w:szCs w:val="28"/>
        </w:rPr>
        <w:t xml:space="preserve"> настоящего пункта, документы, указанные в </w:t>
      </w:r>
      <w:hyperlink w:anchor="P1095">
        <w:r w:rsidRPr="00F36B1E">
          <w:rPr>
            <w:szCs w:val="28"/>
          </w:rPr>
          <w:t>подпункте 2</w:t>
        </w:r>
      </w:hyperlink>
      <w:r w:rsidRPr="00F36B1E">
        <w:rPr>
          <w:szCs w:val="28"/>
        </w:rPr>
        <w:t xml:space="preserve">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w:t>
      </w:r>
      <w:hyperlink w:anchor="P375">
        <w:r w:rsidRPr="00F36B1E">
          <w:rPr>
            <w:szCs w:val="28"/>
          </w:rPr>
          <w:t>подпунктами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w:t>
        </w:r>
        <w:proofErr w:type="gramEnd"/>
        <w:r w:rsidRPr="00F36B1E">
          <w:rPr>
            <w:szCs w:val="28"/>
          </w:rPr>
          <w:t xml:space="preserve"> 2.10.1</w:t>
        </w:r>
      </w:hyperlink>
      <w:r w:rsidRPr="00F36B1E">
        <w:rPr>
          <w:szCs w:val="28"/>
        </w:rPr>
        <w:t xml:space="preserve"> настоящего Положения, должны быть представлены в отношении хотя бы одного из таких лиц.</w:t>
      </w:r>
    </w:p>
    <w:p w14:paraId="27C80C7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Требовать от участника запроса котировок в электронной форме иные документы и информацию не допускается.</w:t>
      </w:r>
    </w:p>
    <w:p w14:paraId="40939A4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7991AC1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14:paraId="6482FD1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3.9.6. </w:t>
      </w:r>
      <w:proofErr w:type="gramStart"/>
      <w:r w:rsidRPr="00F36B1E">
        <w:rPr>
          <w:szCs w:val="28"/>
        </w:rPr>
        <w:t>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roofErr w:type="gramEnd"/>
    </w:p>
    <w:p w14:paraId="1033367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14:paraId="17BC488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3.9.8. Комиссия осуществляет рассмотрение заявок на участие в запросе котировок в электронной форме, в том числе заявки на участие в запросе котировок в электронной форме единственного участника запроса котировок в электронной форме.</w:t>
      </w:r>
    </w:p>
    <w:p w14:paraId="2D37DEE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w:t>
      </w:r>
      <w:r w:rsidRPr="00F36B1E">
        <w:rPr>
          <w:szCs w:val="28"/>
        </w:rPr>
        <w:lastRenderedPageBreak/>
        <w:t>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14:paraId="536E242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при которой определяется победитель запроса котировок в электронной форме.</w:t>
      </w:r>
    </w:p>
    <w:p w14:paraId="436E7BE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Победителем запроса котировок в электронной форме признается участник запроса котировок в электронной форме, заявка на участие в запросе </w:t>
      </w:r>
      <w:proofErr w:type="gramStart"/>
      <w:r w:rsidRPr="00F36B1E">
        <w:rPr>
          <w:szCs w:val="28"/>
        </w:rPr>
        <w:t>котировок</w:t>
      </w:r>
      <w:proofErr w:type="gramEnd"/>
      <w:r w:rsidRPr="00F36B1E">
        <w:rPr>
          <w:szCs w:val="28"/>
        </w:rPr>
        <w:t xml:space="preserve">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14:paraId="0095526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Вторым участником запроса котировок в электронной форме признается участник запроса котировок в электронной форме, заявка на участие в запросе </w:t>
      </w:r>
      <w:proofErr w:type="gramStart"/>
      <w:r w:rsidRPr="00F36B1E">
        <w:rPr>
          <w:szCs w:val="28"/>
        </w:rPr>
        <w:t>котировок</w:t>
      </w:r>
      <w:proofErr w:type="gramEnd"/>
      <w:r w:rsidRPr="00F36B1E">
        <w:rPr>
          <w:szCs w:val="28"/>
        </w:rPr>
        <w:t xml:space="preserve">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w:t>
      </w:r>
    </w:p>
    <w:p w14:paraId="7B86CCF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14:paraId="7D7255F4" w14:textId="77777777" w:rsidR="00F36B1E" w:rsidRPr="00F36B1E" w:rsidRDefault="00F36B1E" w:rsidP="00F36B1E">
      <w:pPr>
        <w:widowControl w:val="0"/>
        <w:autoSpaceDE w:val="0"/>
        <w:autoSpaceDN w:val="0"/>
        <w:spacing w:line="360" w:lineRule="exact"/>
        <w:ind w:firstLine="709"/>
        <w:jc w:val="both"/>
        <w:rPr>
          <w:szCs w:val="28"/>
        </w:rPr>
      </w:pPr>
    </w:p>
    <w:p w14:paraId="265873CB" w14:textId="048BF8F0"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3.10. З</w:t>
      </w:r>
      <w:r w:rsidR="00B911A5" w:rsidRPr="00F36B1E">
        <w:rPr>
          <w:b/>
          <w:szCs w:val="28"/>
        </w:rPr>
        <w:t>акрытый запрос котировок</w:t>
      </w:r>
    </w:p>
    <w:p w14:paraId="2A5EF9DB" w14:textId="77777777" w:rsidR="00F36B1E" w:rsidRPr="00F36B1E" w:rsidRDefault="00F36B1E" w:rsidP="00F36B1E">
      <w:pPr>
        <w:widowControl w:val="0"/>
        <w:autoSpaceDE w:val="0"/>
        <w:autoSpaceDN w:val="0"/>
        <w:spacing w:line="360" w:lineRule="exact"/>
        <w:ind w:firstLine="709"/>
        <w:jc w:val="both"/>
        <w:rPr>
          <w:szCs w:val="28"/>
        </w:rPr>
      </w:pPr>
    </w:p>
    <w:p w14:paraId="18A4088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3.10.1. </w:t>
      </w:r>
      <w:proofErr w:type="gramStart"/>
      <w:r w:rsidRPr="00F36B1E">
        <w:rPr>
          <w:szCs w:val="28"/>
        </w:rPr>
        <w:t>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w:t>
      </w:r>
      <w:proofErr w:type="gramEnd"/>
      <w:r w:rsidRPr="00F36B1E">
        <w:rPr>
          <w:szCs w:val="28"/>
        </w:rPr>
        <w:t xml:space="preserve"> которого соответствует требованиям, установленным в документации о закрытом запросе котировок, и содержит наиболее низкую цену договора.</w:t>
      </w:r>
    </w:p>
    <w:p w14:paraId="67E6C3F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3.10.2. Заказчик может осуществлять закупку путем проведения закрытого запроса котировок в следующих случаях:</w:t>
      </w:r>
    </w:p>
    <w:p w14:paraId="1AF957D7"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1) осуществление закупки, сведения о которой составляют государственную тайну;</w:t>
      </w:r>
      <w:proofErr w:type="gramEnd"/>
    </w:p>
    <w:p w14:paraId="6AAB9CE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 осуществление закупки в рамках выполнения государственного </w:t>
      </w:r>
      <w:r w:rsidRPr="00F36B1E">
        <w:rPr>
          <w:szCs w:val="28"/>
        </w:rPr>
        <w:lastRenderedPageBreak/>
        <w:t>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4AF6D4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79">
        <w:r w:rsidRPr="00F36B1E">
          <w:rPr>
            <w:szCs w:val="28"/>
          </w:rPr>
          <w:t>пунктом 2</w:t>
        </w:r>
      </w:hyperlink>
      <w:r w:rsidRPr="00F36B1E">
        <w:rPr>
          <w:szCs w:val="28"/>
        </w:rPr>
        <w:t xml:space="preserve"> или </w:t>
      </w:r>
      <w:hyperlink r:id="rId80">
        <w:r w:rsidRPr="00F36B1E">
          <w:rPr>
            <w:szCs w:val="28"/>
          </w:rPr>
          <w:t>3 части 8 статьи 3.1</w:t>
        </w:r>
      </w:hyperlink>
      <w:r w:rsidRPr="00F36B1E">
        <w:rPr>
          <w:szCs w:val="28"/>
        </w:rPr>
        <w:t xml:space="preserve"> Закона № 223-ФЗ;</w:t>
      </w:r>
    </w:p>
    <w:p w14:paraId="68FF7C4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осуществление закупки в случаях, определенных Правительством Российской Федерации в соответствии с </w:t>
      </w:r>
      <w:hyperlink r:id="rId81">
        <w:r w:rsidRPr="00F36B1E">
          <w:rPr>
            <w:szCs w:val="28"/>
          </w:rPr>
          <w:t>частью 16 статьи 4</w:t>
        </w:r>
      </w:hyperlink>
      <w:r w:rsidRPr="00F36B1E">
        <w:rPr>
          <w:szCs w:val="28"/>
        </w:rPr>
        <w:t xml:space="preserve"> Закона № 223-ФЗ.</w:t>
      </w:r>
    </w:p>
    <w:p w14:paraId="2C4FA0F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При осуществлении закупки путем проведения закрытого запроса котировок начальная (максимальная) цена договора не должна превышать три миллиона рублей. </w:t>
      </w:r>
      <w:proofErr w:type="gramStart"/>
      <w:r w:rsidRPr="00F36B1E">
        <w:rPr>
          <w:szCs w:val="28"/>
        </w:rPr>
        <w:t xml:space="preserve">При этом годовой стоимостной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82">
        <w:r w:rsidRPr="00F36B1E">
          <w:rPr>
            <w:szCs w:val="28"/>
          </w:rPr>
          <w:t>Законом</w:t>
        </w:r>
      </w:hyperlink>
      <w:r w:rsidRPr="00F36B1E">
        <w:rPr>
          <w:szCs w:val="28"/>
        </w:rPr>
        <w:t xml:space="preserve"> № 223-ФЗ на очередной финансовый год и не должен составлять более чем сто миллионов рублей.</w:t>
      </w:r>
      <w:proofErr w:type="gramEnd"/>
    </w:p>
    <w:p w14:paraId="05DDD54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14:paraId="2A4CDB1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3.10.3. </w:t>
      </w:r>
      <w:proofErr w:type="gramStart"/>
      <w:r w:rsidRPr="00F36B1E">
        <w:rPr>
          <w:szCs w:val="28"/>
        </w:rPr>
        <w:t>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roofErr w:type="gramEnd"/>
    </w:p>
    <w:p w14:paraId="617CEAD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14:paraId="10497DB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об участнике закрытого запроса котировок, включая:</w:t>
      </w:r>
    </w:p>
    <w:p w14:paraId="6E689FE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для юридического лица:</w:t>
      </w:r>
    </w:p>
    <w:p w14:paraId="3ECA891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w:t>
      </w:r>
    </w:p>
    <w:p w14:paraId="7AFA88C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фирменное наименование (при наличии);</w:t>
      </w:r>
    </w:p>
    <w:p w14:paraId="785E2E6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нахождения;</w:t>
      </w:r>
    </w:p>
    <w:p w14:paraId="502820C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2E7E650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41F5DB1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0FE2C14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91D4B9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причины постановки на учет в налоговом органе (для российского лица);</w:t>
      </w:r>
    </w:p>
    <w:p w14:paraId="43E972F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(для российского лица);</w:t>
      </w:r>
    </w:p>
    <w:p w14:paraId="6DEC2D6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юридического лица (для российского лица);</w:t>
      </w:r>
    </w:p>
    <w:p w14:paraId="18974AD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по Общероссийскому классификатору предприятий и организаций (для российского лица);</w:t>
      </w:r>
    </w:p>
    <w:p w14:paraId="7F1F2CB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6A043A8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для физического лица, в том числе индивидуального предпринимателя:</w:t>
      </w:r>
    </w:p>
    <w:p w14:paraId="3F47490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фамилию, имя, отчество (при наличии);</w:t>
      </w:r>
    </w:p>
    <w:p w14:paraId="2CC8890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паспортные данные;</w:t>
      </w:r>
    </w:p>
    <w:p w14:paraId="243D86F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жительства;</w:t>
      </w:r>
    </w:p>
    <w:p w14:paraId="676F9F2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40386FF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502BE1F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3E88CA6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0C8923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99D99C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в качестве индивидуального предпринимателя (для российского индивидуального предпринимателя);</w:t>
      </w:r>
    </w:p>
    <w:p w14:paraId="3E2031D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7423FB4F"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w:t>
      </w:r>
      <w:proofErr w:type="gramEnd"/>
      <w:r w:rsidRPr="00F36B1E">
        <w:rPr>
          <w:szCs w:val="28"/>
        </w:rPr>
        <w:t xml:space="preserve"> </w:t>
      </w:r>
      <w:proofErr w:type="gramStart"/>
      <w:r w:rsidRPr="00F36B1E">
        <w:rPr>
          <w:szCs w:val="28"/>
        </w:rPr>
        <w:t>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w:t>
      </w:r>
      <w:proofErr w:type="gramEnd"/>
      <w:r w:rsidRPr="00F36B1E">
        <w:rPr>
          <w:szCs w:val="28"/>
        </w:rPr>
        <w:t xml:space="preserve"> </w:t>
      </w:r>
      <w:proofErr w:type="gramStart"/>
      <w:r w:rsidRPr="00F36B1E">
        <w:rPr>
          <w:szCs w:val="28"/>
        </w:rPr>
        <w:lastRenderedPageBreak/>
        <w:t>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w:t>
      </w:r>
      <w:proofErr w:type="gramEnd"/>
      <w:r w:rsidRPr="00F36B1E">
        <w:rPr>
          <w:szCs w:val="28"/>
        </w:rPr>
        <w:t xml:space="preserve"> </w:t>
      </w:r>
      <w:proofErr w:type="gramStart"/>
      <w:r w:rsidRPr="00F36B1E">
        <w:rPr>
          <w:szCs w:val="28"/>
        </w:rPr>
        <w:t>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236D047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копии учредительных документов участника закрытого запроса котировок (для юридического лица);</w:t>
      </w:r>
    </w:p>
    <w:p w14:paraId="2851A30C"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w:t>
      </w:r>
      <w:proofErr w:type="gramEnd"/>
      <w:r w:rsidRPr="00F36B1E">
        <w:rPr>
          <w:szCs w:val="28"/>
        </w:rPr>
        <w:t xml:space="preserve"> </w:t>
      </w:r>
      <w:proofErr w:type="gramStart"/>
      <w:r w:rsidRPr="00F36B1E">
        <w:rPr>
          <w:szCs w:val="28"/>
        </w:rPr>
        <w:t>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F36B1E">
        <w:rPr>
          <w:szCs w:val="28"/>
        </w:rPr>
        <w:t xml:space="preserve">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14:paraId="5EE8DE52" w14:textId="77777777" w:rsidR="00F36B1E" w:rsidRPr="00F36B1E" w:rsidRDefault="00F36B1E" w:rsidP="00F36B1E">
      <w:pPr>
        <w:widowControl w:val="0"/>
        <w:autoSpaceDE w:val="0"/>
        <w:autoSpaceDN w:val="0"/>
        <w:spacing w:line="360" w:lineRule="exact"/>
        <w:ind w:firstLine="709"/>
        <w:jc w:val="both"/>
        <w:rPr>
          <w:szCs w:val="28"/>
        </w:rPr>
      </w:pPr>
      <w:bookmarkStart w:id="36" w:name="P1160"/>
      <w:bookmarkEnd w:id="36"/>
      <w:r w:rsidRPr="00F36B1E">
        <w:rPr>
          <w:szCs w:val="28"/>
        </w:rP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14:paraId="26A5DD43"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6) решение об одобрении или о совершении крупной сделки либо копию </w:t>
      </w:r>
      <w:r w:rsidRPr="00F36B1E">
        <w:rPr>
          <w:szCs w:val="28"/>
        </w:rPr>
        <w:lastRenderedPageBreak/>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w:t>
      </w:r>
      <w:proofErr w:type="gramEnd"/>
      <w:r w:rsidRPr="00F36B1E">
        <w:rPr>
          <w:szCs w:val="28"/>
        </w:rPr>
        <w:t xml:space="preserve"> крупной сделкой;</w:t>
      </w:r>
    </w:p>
    <w:p w14:paraId="4426154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предложение участника закрытого запроса котировок в отношении предмета закупки, включая:</w:t>
      </w:r>
    </w:p>
    <w:p w14:paraId="040B18A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14:paraId="38BD08D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14:paraId="470A1CD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6A00548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29B83170"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F36B1E">
        <w:rPr>
          <w:szCs w:val="28"/>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w:t>
      </w:r>
      <w:r w:rsidRPr="00F36B1E">
        <w:rPr>
          <w:szCs w:val="28"/>
        </w:rPr>
        <w:lastRenderedPageBreak/>
        <w:t>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1A4D6078"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е) предложение о цене договора;</w:t>
      </w:r>
      <w:proofErr w:type="gramEnd"/>
    </w:p>
    <w:p w14:paraId="257A99B6" w14:textId="77777777" w:rsidR="00F36B1E" w:rsidRPr="00F36B1E" w:rsidRDefault="00F36B1E" w:rsidP="00F36B1E">
      <w:pPr>
        <w:widowControl w:val="0"/>
        <w:autoSpaceDE w:val="0"/>
        <w:autoSpaceDN w:val="0"/>
        <w:spacing w:line="360" w:lineRule="exact"/>
        <w:ind w:firstLine="709"/>
        <w:jc w:val="both"/>
        <w:rPr>
          <w:szCs w:val="28"/>
        </w:rPr>
      </w:pPr>
      <w:bookmarkStart w:id="37" w:name="P1169"/>
      <w:bookmarkEnd w:id="37"/>
      <w:proofErr w:type="gramStart"/>
      <w:r w:rsidRPr="00F36B1E">
        <w:rPr>
          <w:szCs w:val="28"/>
        </w:rP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36B1E">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B67A4D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9)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14:paraId="022BE87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10)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14:paraId="698293D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1–4, 6, 10 настоящего пункта, документы, указанные в </w:t>
      </w:r>
      <w:hyperlink w:anchor="P1160">
        <w:r w:rsidRPr="00F36B1E">
          <w:rPr>
            <w:szCs w:val="28"/>
          </w:rPr>
          <w:t>подпункте 5</w:t>
        </w:r>
      </w:hyperlink>
      <w:r w:rsidRPr="00F36B1E">
        <w:rPr>
          <w:szCs w:val="28"/>
        </w:rPr>
        <w:t xml:space="preserve">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w:t>
      </w:r>
      <w:hyperlink w:anchor="P376">
        <w:r w:rsidRPr="00F36B1E">
          <w:rPr>
            <w:szCs w:val="28"/>
          </w:rPr>
          <w:t>подпунктами 2</w:t>
        </w:r>
      </w:hyperlink>
      <w:r w:rsidRPr="00F36B1E">
        <w:rPr>
          <w:szCs w:val="28"/>
        </w:rPr>
        <w:t>–</w:t>
      </w:r>
      <w:hyperlink w:anchor="P385">
        <w:r w:rsidRPr="00F36B1E">
          <w:rPr>
            <w:szCs w:val="28"/>
          </w:rPr>
          <w:t>11 пункта 2.10.1</w:t>
        </w:r>
      </w:hyperlink>
      <w:r w:rsidRPr="00F36B1E">
        <w:rPr>
          <w:szCs w:val="28"/>
        </w:rPr>
        <w:t xml:space="preserve">, </w:t>
      </w:r>
      <w:hyperlink w:anchor="P392">
        <w:r w:rsidRPr="00F36B1E">
          <w:rPr>
            <w:szCs w:val="28"/>
          </w:rPr>
          <w:t>пунктом 2.10.2</w:t>
        </w:r>
        <w:proofErr w:type="gramEnd"/>
      </w:hyperlink>
      <w:r w:rsidRPr="00F36B1E">
        <w:rPr>
          <w:szCs w:val="28"/>
        </w:rPr>
        <w:t xml:space="preserve"> </w:t>
      </w:r>
      <w:proofErr w:type="gramStart"/>
      <w:r w:rsidRPr="00F36B1E">
        <w:rPr>
          <w:szCs w:val="28"/>
        </w:rPr>
        <w:t xml:space="preserve">настоящего Положения, должны быть представлены в отношении каждого такого лица, документы, указанные в </w:t>
      </w:r>
      <w:hyperlink w:anchor="P1169">
        <w:r w:rsidRPr="00F36B1E">
          <w:rPr>
            <w:szCs w:val="28"/>
          </w:rPr>
          <w:t>подпункте 8</w:t>
        </w:r>
      </w:hyperlink>
      <w:r w:rsidRPr="00F36B1E">
        <w:rPr>
          <w:szCs w:val="28"/>
        </w:rPr>
        <w:t xml:space="preserve"> настоящего пункта, документы, указанные в </w:t>
      </w:r>
      <w:hyperlink w:anchor="P1160">
        <w:r w:rsidRPr="00F36B1E">
          <w:rPr>
            <w:szCs w:val="28"/>
          </w:rPr>
          <w:t>подпункте 5</w:t>
        </w:r>
      </w:hyperlink>
      <w:r w:rsidRPr="00F36B1E">
        <w:rPr>
          <w:szCs w:val="28"/>
        </w:rPr>
        <w:t xml:space="preserve">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w:t>
      </w:r>
      <w:hyperlink w:anchor="P375">
        <w:r w:rsidRPr="00F36B1E">
          <w:rPr>
            <w:szCs w:val="28"/>
          </w:rPr>
          <w:t>подпунктами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 2.10.1</w:t>
        </w:r>
      </w:hyperlink>
      <w:r w:rsidRPr="00F36B1E">
        <w:rPr>
          <w:szCs w:val="28"/>
        </w:rPr>
        <w:t xml:space="preserve"> настоящего Положения, должны быть представлены в </w:t>
      </w:r>
      <w:r w:rsidRPr="00F36B1E">
        <w:rPr>
          <w:szCs w:val="28"/>
        </w:rPr>
        <w:lastRenderedPageBreak/>
        <w:t>отношении хотя бы одного из таких</w:t>
      </w:r>
      <w:proofErr w:type="gramEnd"/>
      <w:r w:rsidRPr="00F36B1E">
        <w:rPr>
          <w:szCs w:val="28"/>
        </w:rPr>
        <w:t xml:space="preserve"> лиц.</w:t>
      </w:r>
    </w:p>
    <w:p w14:paraId="516DB0A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Требовать от участника закрытого запроса котировок иные документы и информацию не допускается.</w:t>
      </w:r>
    </w:p>
    <w:p w14:paraId="781F3E4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1A4FF6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14:paraId="11E836D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14:paraId="148CB71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14:paraId="7557BC4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14:paraId="41DFA77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14:paraId="3C297E9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14:paraId="1EEA3D5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w:t>
      </w:r>
      <w:proofErr w:type="gramStart"/>
      <w:r w:rsidRPr="00F36B1E">
        <w:rPr>
          <w:szCs w:val="28"/>
        </w:rPr>
        <w:t>вскрытии</w:t>
      </w:r>
      <w:proofErr w:type="gramEnd"/>
      <w:r w:rsidRPr="00F36B1E">
        <w:rPr>
          <w:szCs w:val="28"/>
        </w:rPr>
        <w:t xml:space="preserve"> конвертов с заявками на участие в закрытом запросе котировок, не вправе осуществлять аудио- и видеозапись вскрытия таких конвертов.</w:t>
      </w:r>
    </w:p>
    <w:p w14:paraId="1B3F642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3.10.8. Комиссия осуществляет рассмотрение заявок на участие в закрытом запросе котировок, в том числе заявки на участие в закрытом запросе котировок единственного участника закрытого запроса котировок.</w:t>
      </w:r>
    </w:p>
    <w:p w14:paraId="69F2258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 результатам рассмотрения заявок на участие в закрытом запросе </w:t>
      </w:r>
      <w:r w:rsidRPr="00F36B1E">
        <w:rPr>
          <w:szCs w:val="28"/>
        </w:rPr>
        <w:lastRenderedPageBreak/>
        <w:t>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14:paraId="099775F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при которой определяется победитель закрытого запроса котировок.</w:t>
      </w:r>
    </w:p>
    <w:p w14:paraId="1294E26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Победителем закрытого запроса котировок признается участник закрытого запроса котировок, заявка на </w:t>
      </w:r>
      <w:proofErr w:type="gramStart"/>
      <w:r w:rsidRPr="00F36B1E">
        <w:rPr>
          <w:szCs w:val="28"/>
        </w:rPr>
        <w:t>участие</w:t>
      </w:r>
      <w:proofErr w:type="gramEnd"/>
      <w:r w:rsidRPr="00F36B1E">
        <w:rPr>
          <w:szCs w:val="28"/>
        </w:rPr>
        <w:t xml:space="preserve">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14:paraId="74BECF0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Вторым участником закрытого запроса котировок признается участник закрытого запроса котировок, заявка на </w:t>
      </w:r>
      <w:proofErr w:type="gramStart"/>
      <w:r w:rsidRPr="00F36B1E">
        <w:rPr>
          <w:szCs w:val="28"/>
        </w:rPr>
        <w:t>участие</w:t>
      </w:r>
      <w:proofErr w:type="gramEnd"/>
      <w:r w:rsidRPr="00F36B1E">
        <w:rPr>
          <w:szCs w:val="28"/>
        </w:rPr>
        <w:t xml:space="preserve">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14:paraId="571832A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3.10.10. Информация, оглашенная при </w:t>
      </w:r>
      <w:proofErr w:type="gramStart"/>
      <w:r w:rsidRPr="00F36B1E">
        <w:rPr>
          <w:szCs w:val="28"/>
        </w:rPr>
        <w:t>вскрытии</w:t>
      </w:r>
      <w:proofErr w:type="gramEnd"/>
      <w:r w:rsidRPr="00F36B1E">
        <w:rPr>
          <w:szCs w:val="28"/>
        </w:rPr>
        <w:t xml:space="preserve">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14:paraId="565D0477" w14:textId="77777777" w:rsidR="00F36B1E" w:rsidRPr="00F36B1E" w:rsidRDefault="00F36B1E" w:rsidP="00F36B1E">
      <w:pPr>
        <w:widowControl w:val="0"/>
        <w:autoSpaceDE w:val="0"/>
        <w:autoSpaceDN w:val="0"/>
        <w:spacing w:line="360" w:lineRule="exact"/>
        <w:ind w:firstLine="709"/>
        <w:jc w:val="both"/>
        <w:rPr>
          <w:szCs w:val="28"/>
        </w:rPr>
      </w:pPr>
    </w:p>
    <w:p w14:paraId="49813F78" w14:textId="2718EDE5"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3.11. З</w:t>
      </w:r>
      <w:r w:rsidR="00B911A5" w:rsidRPr="00F36B1E">
        <w:rPr>
          <w:b/>
          <w:szCs w:val="28"/>
        </w:rPr>
        <w:t>апрос предложений в электронной форме</w:t>
      </w:r>
    </w:p>
    <w:p w14:paraId="7E6CAA31" w14:textId="77777777" w:rsidR="00F36B1E" w:rsidRPr="00F36B1E" w:rsidRDefault="00F36B1E" w:rsidP="00F36B1E">
      <w:pPr>
        <w:widowControl w:val="0"/>
        <w:autoSpaceDE w:val="0"/>
        <w:autoSpaceDN w:val="0"/>
        <w:spacing w:line="360" w:lineRule="exact"/>
        <w:ind w:firstLine="709"/>
        <w:jc w:val="both"/>
        <w:rPr>
          <w:szCs w:val="28"/>
        </w:rPr>
      </w:pPr>
    </w:p>
    <w:p w14:paraId="29CA249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3.11.1. </w:t>
      </w:r>
      <w:proofErr w:type="gramStart"/>
      <w:r w:rsidRPr="00F36B1E">
        <w:rPr>
          <w:szCs w:val="28"/>
        </w:rPr>
        <w:t>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w:t>
      </w:r>
      <w:proofErr w:type="gramEnd"/>
      <w:r w:rsidRPr="00F36B1E">
        <w:rPr>
          <w:szCs w:val="28"/>
        </w:rPr>
        <w:t xml:space="preserve"> на участие в запросе </w:t>
      </w:r>
      <w:proofErr w:type="gramStart"/>
      <w:r w:rsidRPr="00F36B1E">
        <w:rPr>
          <w:szCs w:val="28"/>
        </w:rPr>
        <w:t>предложений</w:t>
      </w:r>
      <w:proofErr w:type="gramEnd"/>
      <w:r w:rsidRPr="00F36B1E">
        <w:rPr>
          <w:szCs w:val="28"/>
        </w:rPr>
        <w:t xml:space="preserve">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14:paraId="4AE9B7C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3.11.2. Заказчик может осуществлять закупку путем проведения запроса предложений в электронной форме в следующих случаях:</w:t>
      </w:r>
    </w:p>
    <w:p w14:paraId="033D073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 осуществление закупки товаров, работ, услуг, являющихся предметом </w:t>
      </w:r>
      <w:r w:rsidRPr="00F36B1E">
        <w:rPr>
          <w:szCs w:val="28"/>
        </w:rPr>
        <w:lastRenderedPageBreak/>
        <w:t xml:space="preserve">договора, расторжение которого осуществлено заказчиком в связи с односторонним отказом заказчика от исполнения договора. </w:t>
      </w:r>
      <w:proofErr w:type="gramStart"/>
      <w:r w:rsidRPr="00F36B1E">
        <w:rPr>
          <w:szCs w:val="28"/>
        </w:rPr>
        <w:t>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w:t>
      </w:r>
      <w:proofErr w:type="gramEnd"/>
      <w:r w:rsidRPr="00F36B1E">
        <w:rPr>
          <w:szCs w:val="28"/>
        </w:rPr>
        <w:t>, оказанных услуг;</w:t>
      </w:r>
    </w:p>
    <w:p w14:paraId="574BB23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 признание конкурса, аукциона </w:t>
      </w:r>
      <w:proofErr w:type="gramStart"/>
      <w:r w:rsidRPr="00F36B1E">
        <w:rPr>
          <w:szCs w:val="28"/>
        </w:rPr>
        <w:t>несостоявшимися</w:t>
      </w:r>
      <w:proofErr w:type="gramEnd"/>
      <w:r w:rsidRPr="00F36B1E">
        <w:rPr>
          <w:szCs w:val="28"/>
        </w:rPr>
        <w:t>.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14:paraId="0E008F8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468FB4B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1215B06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651DD91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Закупка не может осуществляться путем проведения запроса предложений в электронной форме в следующих случаях:</w:t>
      </w:r>
    </w:p>
    <w:p w14:paraId="451DB6C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осуществление закупки, сведения о которой составляют государственную тайну;</w:t>
      </w:r>
    </w:p>
    <w:p w14:paraId="1FFA847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8B92A6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осуществление закупки, в отношении которой координационным </w:t>
      </w:r>
      <w:r w:rsidRPr="00F36B1E">
        <w:rPr>
          <w:szCs w:val="28"/>
        </w:rPr>
        <w:lastRenderedPageBreak/>
        <w:t xml:space="preserve">органом Правительства Российской Федерации принято решение в соответствии с </w:t>
      </w:r>
      <w:hyperlink r:id="rId83">
        <w:r w:rsidRPr="00F36B1E">
          <w:rPr>
            <w:szCs w:val="28"/>
          </w:rPr>
          <w:t>пунктом 2</w:t>
        </w:r>
      </w:hyperlink>
      <w:r w:rsidRPr="00F36B1E">
        <w:rPr>
          <w:szCs w:val="28"/>
        </w:rPr>
        <w:t xml:space="preserve"> или </w:t>
      </w:r>
      <w:hyperlink r:id="rId84">
        <w:r w:rsidRPr="00F36B1E">
          <w:rPr>
            <w:szCs w:val="28"/>
          </w:rPr>
          <w:t>3 части 8 статьи 3.1</w:t>
        </w:r>
      </w:hyperlink>
      <w:r w:rsidRPr="00F36B1E">
        <w:rPr>
          <w:szCs w:val="28"/>
        </w:rPr>
        <w:t xml:space="preserve"> Закона № 223-ФЗ;</w:t>
      </w:r>
    </w:p>
    <w:p w14:paraId="229C11A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осуществление закупки в случаях, определенных Правительством Российской Федерации в соответствии с </w:t>
      </w:r>
      <w:hyperlink r:id="rId85">
        <w:r w:rsidRPr="00F36B1E">
          <w:rPr>
            <w:szCs w:val="28"/>
          </w:rPr>
          <w:t>частью 16 статьи 4</w:t>
        </w:r>
      </w:hyperlink>
      <w:r w:rsidRPr="00F36B1E">
        <w:rPr>
          <w:szCs w:val="28"/>
        </w:rPr>
        <w:t xml:space="preserve"> Закона № 223-ФЗ.</w:t>
      </w:r>
    </w:p>
    <w:p w14:paraId="585DE68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14:paraId="2562492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3.11.4. Участник запроса предложений в электронной форме подает заявку </w:t>
      </w:r>
      <w:proofErr w:type="gramStart"/>
      <w:r w:rsidRPr="00F36B1E">
        <w:rPr>
          <w:szCs w:val="28"/>
        </w:rPr>
        <w:t>на участие в запросе предложений в электронной форме в форме электронного документа на электронной площадке</w:t>
      </w:r>
      <w:proofErr w:type="gramEnd"/>
      <w:r w:rsidRPr="00F36B1E">
        <w:rPr>
          <w:szCs w:val="28"/>
        </w:rPr>
        <w:t>.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14:paraId="469D0AC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об участнике запроса предложений в электронной форме, включая:</w:t>
      </w:r>
    </w:p>
    <w:p w14:paraId="11B425B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для юридического лица:</w:t>
      </w:r>
    </w:p>
    <w:p w14:paraId="47172BF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w:t>
      </w:r>
    </w:p>
    <w:p w14:paraId="5EFE070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фирменное наименование (при наличии);</w:t>
      </w:r>
    </w:p>
    <w:p w14:paraId="525FA99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нахождения;</w:t>
      </w:r>
    </w:p>
    <w:p w14:paraId="3AFB270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50162C4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7DAEC5E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34EC6FF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D90203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причины постановки на учет в налоговом органе (для российского лица);</w:t>
      </w:r>
    </w:p>
    <w:p w14:paraId="4D317EE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(для российского лица);</w:t>
      </w:r>
    </w:p>
    <w:p w14:paraId="7EDE4D5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юридического лица (для российского лица);</w:t>
      </w:r>
    </w:p>
    <w:p w14:paraId="3149F24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по Общероссийскому классификатору предприятий и организаций (для российского лица);</w:t>
      </w:r>
    </w:p>
    <w:p w14:paraId="7CDF4D9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1DB0EA4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для физического лица, в том числе индивидуального предпринимателя:</w:t>
      </w:r>
    </w:p>
    <w:p w14:paraId="271998C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фамилию, имя, отчество (при наличии);</w:t>
      </w:r>
    </w:p>
    <w:p w14:paraId="1C06564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паспортные данные;</w:t>
      </w:r>
    </w:p>
    <w:p w14:paraId="3A2952D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жительства;</w:t>
      </w:r>
    </w:p>
    <w:p w14:paraId="5E5BC28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почтовый адрес;</w:t>
      </w:r>
    </w:p>
    <w:p w14:paraId="0143306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09A5AEF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3435629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F1416A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0B6EEE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в качестве индивидуального предпринимателя (для российского индивидуального предпринимателя);</w:t>
      </w:r>
    </w:p>
    <w:p w14:paraId="44F82CD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7FDD5041" w14:textId="77777777" w:rsidR="00F36B1E" w:rsidRPr="00F36B1E" w:rsidRDefault="00F36B1E" w:rsidP="00F36B1E">
      <w:pPr>
        <w:widowControl w:val="0"/>
        <w:autoSpaceDE w:val="0"/>
        <w:autoSpaceDN w:val="0"/>
        <w:spacing w:line="360" w:lineRule="exact"/>
        <w:ind w:firstLine="709"/>
        <w:jc w:val="both"/>
        <w:rPr>
          <w:szCs w:val="28"/>
        </w:rPr>
      </w:pPr>
      <w:bookmarkStart w:id="38" w:name="P1230"/>
      <w:bookmarkEnd w:id="38"/>
      <w:r w:rsidRPr="00F36B1E">
        <w:rPr>
          <w:szCs w:val="28"/>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14:paraId="685CBC2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предложение участника запроса предложений в электронной форме в отношении предмета закупки, включая:</w:t>
      </w:r>
    </w:p>
    <w:p w14:paraId="48AA3B3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45ADB4A5"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roofErr w:type="gramEnd"/>
    </w:p>
    <w:p w14:paraId="33F802B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C8D327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5FD524F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д) информацию о нахождении товара, в том числе поставляемого </w:t>
      </w:r>
      <w:r w:rsidRPr="00F36B1E">
        <w:rPr>
          <w:szCs w:val="28"/>
        </w:rPr>
        <w:lastRenderedPageBreak/>
        <w:t>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F36B1E">
        <w:rPr>
          <w:szCs w:val="28"/>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0EF7101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е)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3731E4DA" w14:textId="77777777" w:rsidR="00F36B1E" w:rsidRPr="00F36B1E" w:rsidRDefault="00F36B1E" w:rsidP="00F36B1E">
      <w:pPr>
        <w:widowControl w:val="0"/>
        <w:autoSpaceDE w:val="0"/>
        <w:autoSpaceDN w:val="0"/>
        <w:spacing w:line="360" w:lineRule="exact"/>
        <w:ind w:firstLine="709"/>
        <w:jc w:val="both"/>
        <w:rPr>
          <w:szCs w:val="28"/>
        </w:rPr>
      </w:pPr>
      <w:bookmarkStart w:id="39" w:name="P1238"/>
      <w:bookmarkEnd w:id="39"/>
      <w:proofErr w:type="gramStart"/>
      <w:r w:rsidRPr="00F36B1E">
        <w:rPr>
          <w:szCs w:val="28"/>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36B1E">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025618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w:t>
      </w:r>
      <w:proofErr w:type="gramEnd"/>
      <w:r w:rsidRPr="00F36B1E">
        <w:rPr>
          <w:szCs w:val="28"/>
        </w:rPr>
        <w:t xml:space="preserve"> Указанные документы не представляются государственными и муниципальными учреждениями;</w:t>
      </w:r>
    </w:p>
    <w:p w14:paraId="051A5155" w14:textId="77777777" w:rsidR="00F36B1E" w:rsidRPr="00F36B1E" w:rsidRDefault="00F36B1E" w:rsidP="00F36B1E">
      <w:pPr>
        <w:widowControl w:val="0"/>
        <w:autoSpaceDE w:val="0"/>
        <w:autoSpaceDN w:val="0"/>
        <w:spacing w:line="360" w:lineRule="exact"/>
        <w:ind w:firstLine="709"/>
        <w:jc w:val="both"/>
        <w:rPr>
          <w:szCs w:val="28"/>
        </w:rPr>
      </w:pPr>
      <w:bookmarkStart w:id="40" w:name="P1240"/>
      <w:bookmarkEnd w:id="40"/>
      <w:r w:rsidRPr="00F36B1E">
        <w:rPr>
          <w:szCs w:val="28"/>
        </w:rPr>
        <w:t xml:space="preserve">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w:t>
      </w:r>
      <w:r w:rsidRPr="00F36B1E">
        <w:rPr>
          <w:szCs w:val="28"/>
        </w:rPr>
        <w:lastRenderedPageBreak/>
        <w:t>указанных документов в составе заявки на участие в запросе предложений в электронной форме не является основанием для отклонения такой заявки;</w:t>
      </w:r>
    </w:p>
    <w:p w14:paraId="5DAED79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w:t>
      </w:r>
      <w:proofErr w:type="gramStart"/>
      <w:r w:rsidRPr="00F36B1E">
        <w:rPr>
          <w:szCs w:val="28"/>
        </w:rPr>
        <w:t>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roofErr w:type="gramEnd"/>
    </w:p>
    <w:p w14:paraId="179167B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14:paraId="4043AEBE"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w:t>
      </w:r>
      <w:hyperlink w:anchor="P1230">
        <w:r w:rsidRPr="00F36B1E">
          <w:rPr>
            <w:szCs w:val="28"/>
          </w:rPr>
          <w:t>подпункте 2</w:t>
        </w:r>
      </w:hyperlink>
      <w:r w:rsidRPr="00F36B1E">
        <w:rPr>
          <w:szCs w:val="28"/>
        </w:rPr>
        <w:t xml:space="preserve">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w:t>
      </w:r>
      <w:proofErr w:type="gramEnd"/>
      <w:r w:rsidRPr="00F36B1E">
        <w:rPr>
          <w:szCs w:val="28"/>
        </w:rPr>
        <w:t xml:space="preserve"> </w:t>
      </w:r>
      <w:hyperlink w:anchor="P376">
        <w:proofErr w:type="gramStart"/>
        <w:r w:rsidRPr="00F36B1E">
          <w:rPr>
            <w:szCs w:val="28"/>
          </w:rPr>
          <w:t>подпунктами 2</w:t>
        </w:r>
      </w:hyperlink>
      <w:r w:rsidRPr="00F36B1E">
        <w:rPr>
          <w:szCs w:val="28"/>
        </w:rPr>
        <w:t>–</w:t>
      </w:r>
      <w:hyperlink w:anchor="P385">
        <w:r w:rsidRPr="00F36B1E">
          <w:rPr>
            <w:szCs w:val="28"/>
          </w:rPr>
          <w:t>11 пункта 2.10.1</w:t>
        </w:r>
      </w:hyperlink>
      <w:r w:rsidRPr="00F36B1E">
        <w:rPr>
          <w:szCs w:val="28"/>
        </w:rPr>
        <w:t xml:space="preserve">, </w:t>
      </w:r>
      <w:hyperlink w:anchor="P392">
        <w:r w:rsidRPr="00F36B1E">
          <w:rPr>
            <w:szCs w:val="28"/>
          </w:rPr>
          <w:t>пунктом 2.10.2</w:t>
        </w:r>
      </w:hyperlink>
      <w:r w:rsidRPr="00F36B1E">
        <w:rPr>
          <w:szCs w:val="28"/>
        </w:rPr>
        <w:t xml:space="preserve"> настоящего Положения, должны быть представлены в отношении каждого такого лица, документы, указанные в </w:t>
      </w:r>
      <w:hyperlink w:anchor="P1238">
        <w:r w:rsidRPr="00F36B1E">
          <w:rPr>
            <w:szCs w:val="28"/>
          </w:rPr>
          <w:t>подпунктах 4</w:t>
        </w:r>
      </w:hyperlink>
      <w:r w:rsidRPr="00F36B1E">
        <w:rPr>
          <w:szCs w:val="28"/>
        </w:rPr>
        <w:t>–</w:t>
      </w:r>
      <w:hyperlink w:anchor="P1240">
        <w:r w:rsidRPr="00F36B1E">
          <w:rPr>
            <w:szCs w:val="28"/>
          </w:rPr>
          <w:t>6</w:t>
        </w:r>
      </w:hyperlink>
      <w:r w:rsidRPr="00F36B1E">
        <w:rPr>
          <w:szCs w:val="28"/>
        </w:rPr>
        <w:t xml:space="preserve"> настоящего пункта, документы, указанные в </w:t>
      </w:r>
      <w:hyperlink w:anchor="P1230">
        <w:r w:rsidRPr="00F36B1E">
          <w:rPr>
            <w:szCs w:val="28"/>
          </w:rPr>
          <w:t>подпункте 2</w:t>
        </w:r>
      </w:hyperlink>
      <w:r w:rsidRPr="00F36B1E">
        <w:rPr>
          <w:szCs w:val="28"/>
        </w:rPr>
        <w:t xml:space="preserve">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w:t>
      </w:r>
      <w:hyperlink w:anchor="P375">
        <w:r w:rsidRPr="00F36B1E">
          <w:rPr>
            <w:szCs w:val="28"/>
          </w:rPr>
          <w:t>подпунктами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 2.10.1</w:t>
        </w:r>
        <w:proofErr w:type="gramEnd"/>
      </w:hyperlink>
      <w:r w:rsidRPr="00F36B1E">
        <w:rPr>
          <w:szCs w:val="28"/>
        </w:rPr>
        <w:t xml:space="preserve"> настоящего Положения, должны быть представлены в отношении хотя бы одного из таких лиц.</w:t>
      </w:r>
    </w:p>
    <w:p w14:paraId="7F9386C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Требовать от участника запроса предложений в электронной форме иные документы и информацию не допускается.</w:t>
      </w:r>
    </w:p>
    <w:p w14:paraId="59A5DB9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AE5969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3.11.5. Прием заявок на участие в запросе предложений в электронной </w:t>
      </w:r>
      <w:r w:rsidRPr="00F36B1E">
        <w:rPr>
          <w:szCs w:val="28"/>
        </w:rPr>
        <w:lastRenderedPageBreak/>
        <w:t>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14:paraId="64CF89F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3.11.6. </w:t>
      </w:r>
      <w:proofErr w:type="gramStart"/>
      <w:r w:rsidRPr="00F36B1E">
        <w:rPr>
          <w:szCs w:val="28"/>
        </w:rPr>
        <w:t>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roofErr w:type="gramEnd"/>
    </w:p>
    <w:p w14:paraId="08ED3B9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14:paraId="101344A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3.11.8. Комиссия осуществляет рассмотрение заявок на участие в запросе предложений в электронной форме, в том числе заявки на участие в запросе предложений в электронной форме единственного участника запроса предложений в электронной форме.</w:t>
      </w:r>
    </w:p>
    <w:p w14:paraId="4E3CA03E"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или об отклонении заявки на участие в запросе предложений в электронной форме.</w:t>
      </w:r>
      <w:proofErr w:type="gramEnd"/>
    </w:p>
    <w:p w14:paraId="06DC368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при которой определяется победитель запроса предложений в электронной форме на основе критериев оценки, установленных в документации о запросе предложений в электронной форме.</w:t>
      </w:r>
    </w:p>
    <w:p w14:paraId="4923AD6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Победителем запроса предложений в электронной форме признается участник запроса предложений в электронной форме, заявка на участие в запросе </w:t>
      </w:r>
      <w:proofErr w:type="gramStart"/>
      <w:r w:rsidRPr="00F36B1E">
        <w:rPr>
          <w:szCs w:val="28"/>
        </w:rPr>
        <w:t>предложений</w:t>
      </w:r>
      <w:proofErr w:type="gramEnd"/>
      <w:r w:rsidRPr="00F36B1E">
        <w:rPr>
          <w:szCs w:val="28"/>
        </w:rPr>
        <w:t xml:space="preserve">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78BF5D1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Вторым участником запроса предложений в электронной форме </w:t>
      </w:r>
      <w:r w:rsidRPr="00F36B1E">
        <w:rPr>
          <w:szCs w:val="28"/>
        </w:rPr>
        <w:lastRenderedPageBreak/>
        <w:t xml:space="preserve">признается участник запроса предложений в электронной форме, заявка на участие в запросе </w:t>
      </w:r>
      <w:proofErr w:type="gramStart"/>
      <w:r w:rsidRPr="00F36B1E">
        <w:rPr>
          <w:szCs w:val="28"/>
        </w:rPr>
        <w:t>предложений</w:t>
      </w:r>
      <w:proofErr w:type="gramEnd"/>
      <w:r w:rsidRPr="00F36B1E">
        <w:rPr>
          <w:szCs w:val="28"/>
        </w:rPr>
        <w:t xml:space="preserve">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14:paraId="606443E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14:paraId="018DE670" w14:textId="77777777" w:rsidR="00F36B1E" w:rsidRPr="00F36B1E" w:rsidRDefault="00F36B1E" w:rsidP="00F36B1E">
      <w:pPr>
        <w:widowControl w:val="0"/>
        <w:autoSpaceDE w:val="0"/>
        <w:autoSpaceDN w:val="0"/>
        <w:spacing w:line="360" w:lineRule="exact"/>
        <w:ind w:firstLine="709"/>
        <w:jc w:val="both"/>
        <w:rPr>
          <w:szCs w:val="28"/>
        </w:rPr>
      </w:pPr>
    </w:p>
    <w:p w14:paraId="3BCE1148" w14:textId="64E1DDD2"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3.12. З</w:t>
      </w:r>
      <w:r w:rsidR="00B911A5" w:rsidRPr="00F36B1E">
        <w:rPr>
          <w:b/>
          <w:szCs w:val="28"/>
        </w:rPr>
        <w:t>акрытый запрос предложений</w:t>
      </w:r>
    </w:p>
    <w:p w14:paraId="6B79D2A4" w14:textId="77777777" w:rsidR="00F36B1E" w:rsidRPr="00F36B1E" w:rsidRDefault="00F36B1E" w:rsidP="00F36B1E">
      <w:pPr>
        <w:widowControl w:val="0"/>
        <w:autoSpaceDE w:val="0"/>
        <w:autoSpaceDN w:val="0"/>
        <w:spacing w:line="360" w:lineRule="exact"/>
        <w:ind w:firstLine="709"/>
        <w:jc w:val="both"/>
        <w:rPr>
          <w:szCs w:val="28"/>
        </w:rPr>
      </w:pPr>
    </w:p>
    <w:p w14:paraId="3B92E0E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3.12.1. </w:t>
      </w:r>
      <w:proofErr w:type="gramStart"/>
      <w:r w:rsidRPr="00F36B1E">
        <w:rPr>
          <w:szCs w:val="28"/>
        </w:rPr>
        <w:t>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w:t>
      </w:r>
      <w:proofErr w:type="gramEnd"/>
      <w:r w:rsidRPr="00F36B1E">
        <w:rPr>
          <w:szCs w:val="28"/>
        </w:rPr>
        <w:t xml:space="preserve">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14:paraId="0CCBCDF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3.12.2. Заказчик может осуществлять закупку путем проведения закрытого запроса предложений в следующих случаях:</w:t>
      </w:r>
    </w:p>
    <w:p w14:paraId="01A99630"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1) осуществление закупки, сведения о которой составляют государственную тайну;</w:t>
      </w:r>
      <w:proofErr w:type="gramEnd"/>
    </w:p>
    <w:p w14:paraId="61F362E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1267CA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осуществление закупки, в отношении которой координационным органом Правительства Российской Федерации принято решение в соответствии с </w:t>
      </w:r>
      <w:hyperlink r:id="rId86">
        <w:r w:rsidRPr="00F36B1E">
          <w:rPr>
            <w:szCs w:val="28"/>
          </w:rPr>
          <w:t>пунктом 2</w:t>
        </w:r>
      </w:hyperlink>
      <w:r w:rsidRPr="00F36B1E">
        <w:rPr>
          <w:szCs w:val="28"/>
        </w:rPr>
        <w:t xml:space="preserve"> или </w:t>
      </w:r>
      <w:hyperlink r:id="rId87">
        <w:r w:rsidRPr="00F36B1E">
          <w:rPr>
            <w:szCs w:val="28"/>
          </w:rPr>
          <w:t>3 части 8 статьи 3.1</w:t>
        </w:r>
      </w:hyperlink>
      <w:r w:rsidRPr="00F36B1E">
        <w:rPr>
          <w:szCs w:val="28"/>
        </w:rPr>
        <w:t xml:space="preserve"> Закона № 223-ФЗ;</w:t>
      </w:r>
    </w:p>
    <w:p w14:paraId="4C8A041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осуществление закупки в случаях, определенных Правительством Российской Федерации в соответствии с </w:t>
      </w:r>
      <w:hyperlink r:id="rId88">
        <w:r w:rsidRPr="00F36B1E">
          <w:rPr>
            <w:szCs w:val="28"/>
          </w:rPr>
          <w:t>частью 16 статьи 4</w:t>
        </w:r>
      </w:hyperlink>
      <w:r w:rsidRPr="00F36B1E">
        <w:rPr>
          <w:szCs w:val="28"/>
        </w:rPr>
        <w:t xml:space="preserve"> Закона № 223-ФЗ.</w:t>
      </w:r>
    </w:p>
    <w:p w14:paraId="65CAC66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этом закупка может осуществляться путем проведения закрытого запроса предложений только в следующих случаях:</w:t>
      </w:r>
    </w:p>
    <w:p w14:paraId="2F297F0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 xml:space="preserve">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w:t>
      </w:r>
      <w:proofErr w:type="gramStart"/>
      <w:r w:rsidRPr="00F36B1E">
        <w:rPr>
          <w:szCs w:val="28"/>
        </w:rPr>
        <w:t>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w:t>
      </w:r>
      <w:proofErr w:type="gramEnd"/>
      <w:r w:rsidRPr="00F36B1E">
        <w:rPr>
          <w:szCs w:val="28"/>
        </w:rPr>
        <w:t>, оказанных услуг;</w:t>
      </w:r>
    </w:p>
    <w:p w14:paraId="65FA4EA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 признание конкурса, аукциона </w:t>
      </w:r>
      <w:proofErr w:type="gramStart"/>
      <w:r w:rsidRPr="00F36B1E">
        <w:rPr>
          <w:szCs w:val="28"/>
        </w:rPr>
        <w:t>несостоявшимися</w:t>
      </w:r>
      <w:proofErr w:type="gramEnd"/>
      <w:r w:rsidRPr="00F36B1E">
        <w:rPr>
          <w:szCs w:val="28"/>
        </w:rPr>
        <w:t>. Закупка может быть осуществлена 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p>
    <w:p w14:paraId="4EA8888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328B7D4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2C52413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6A9CEA2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14:paraId="20D051E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3.12.3. </w:t>
      </w:r>
      <w:proofErr w:type="gramStart"/>
      <w:r w:rsidRPr="00F36B1E">
        <w:rPr>
          <w:szCs w:val="28"/>
        </w:rPr>
        <w:t>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w:t>
      </w:r>
      <w:proofErr w:type="gramEnd"/>
      <w:r w:rsidRPr="00F36B1E">
        <w:rPr>
          <w:szCs w:val="28"/>
        </w:rPr>
        <w:t xml:space="preserve"> в закрытом запросе предложений).</w:t>
      </w:r>
    </w:p>
    <w:p w14:paraId="72E211E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3.12.4. Участник закрытого запроса предложений подает заявку на </w:t>
      </w:r>
      <w:r w:rsidRPr="00F36B1E">
        <w:rPr>
          <w:szCs w:val="28"/>
        </w:rPr>
        <w:lastRenderedPageBreak/>
        <w:t>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14:paraId="65D5E41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об участнике закрытого запроса предложений, включая:</w:t>
      </w:r>
    </w:p>
    <w:p w14:paraId="599B6AD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для юридического лица:</w:t>
      </w:r>
    </w:p>
    <w:p w14:paraId="3A5FA8C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w:t>
      </w:r>
    </w:p>
    <w:p w14:paraId="02DBBEB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фирменное наименование (при наличии);</w:t>
      </w:r>
    </w:p>
    <w:p w14:paraId="4330C1E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нахождения;</w:t>
      </w:r>
    </w:p>
    <w:p w14:paraId="408ACC8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27D618B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5B7ECFA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2AF0920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A1F135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причины постановки на учет в налоговом органе (для российского лица);</w:t>
      </w:r>
    </w:p>
    <w:p w14:paraId="453714E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(для российского лица);</w:t>
      </w:r>
    </w:p>
    <w:p w14:paraId="6D28CEC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юридического лица (для российского лица);</w:t>
      </w:r>
    </w:p>
    <w:p w14:paraId="5190CC3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по Общероссийскому классификатору предприятий и организаций (для российского лица);</w:t>
      </w:r>
    </w:p>
    <w:p w14:paraId="3AF6DE1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2BB364E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для физического лица, в том числе индивидуального предпринимателя:</w:t>
      </w:r>
    </w:p>
    <w:p w14:paraId="1C3313D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фамилию, имя, отчество (при наличии);</w:t>
      </w:r>
    </w:p>
    <w:p w14:paraId="6E8CE6B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паспортные данные;</w:t>
      </w:r>
    </w:p>
    <w:p w14:paraId="2E7CAD0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жительства;</w:t>
      </w:r>
    </w:p>
    <w:p w14:paraId="0006298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0773E6E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046EE58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2D6700A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3904A2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3179486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в качестве индивидуального предпринимателя (для российского индивидуального предпринимателя);</w:t>
      </w:r>
    </w:p>
    <w:p w14:paraId="14DB84E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4485E0C4"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2) полученную не ранее чем за шесть месяцев до даты направления приглашения принять участие в закрытом запросе предложений выписку из </w:t>
      </w:r>
      <w:r w:rsidRPr="00F36B1E">
        <w:rPr>
          <w:szCs w:val="28"/>
        </w:rPr>
        <w:lastRenderedPageBreak/>
        <w:t>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w:t>
      </w:r>
      <w:proofErr w:type="gramEnd"/>
      <w:r w:rsidRPr="00F36B1E">
        <w:rPr>
          <w:szCs w:val="28"/>
        </w:rPr>
        <w:t xml:space="preserve"> </w:t>
      </w:r>
      <w:proofErr w:type="gramStart"/>
      <w:r w:rsidRPr="00F36B1E">
        <w:rPr>
          <w:szCs w:val="28"/>
        </w:rPr>
        <w:t>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w:t>
      </w:r>
      <w:proofErr w:type="gramEnd"/>
      <w:r w:rsidRPr="00F36B1E">
        <w:rPr>
          <w:szCs w:val="28"/>
        </w:rPr>
        <w:t xml:space="preserve"> </w:t>
      </w:r>
      <w:proofErr w:type="gramStart"/>
      <w:r w:rsidRPr="00F36B1E">
        <w:rPr>
          <w:szCs w:val="28"/>
        </w:rPr>
        <w:t>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w:t>
      </w:r>
      <w:proofErr w:type="gramEnd"/>
      <w:r w:rsidRPr="00F36B1E">
        <w:rPr>
          <w:szCs w:val="28"/>
        </w:rPr>
        <w:t xml:space="preserve"> </w:t>
      </w:r>
      <w:proofErr w:type="gramStart"/>
      <w:r w:rsidRPr="00F36B1E">
        <w:rPr>
          <w:szCs w:val="28"/>
        </w:rPr>
        <w:t>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5F0C930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копии учредительных документов участника закрытого запроса предложений (для юридического лица);</w:t>
      </w:r>
    </w:p>
    <w:p w14:paraId="00721705"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w:t>
      </w:r>
      <w:proofErr w:type="gramEnd"/>
      <w:r w:rsidRPr="00F36B1E">
        <w:rPr>
          <w:szCs w:val="28"/>
        </w:rPr>
        <w:t xml:space="preserve"> </w:t>
      </w:r>
      <w:proofErr w:type="gramStart"/>
      <w:r w:rsidRPr="00F36B1E">
        <w:rPr>
          <w:szCs w:val="28"/>
        </w:rPr>
        <w:t xml:space="preserve">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w:t>
      </w:r>
      <w:r w:rsidRPr="00F36B1E">
        <w:rPr>
          <w:szCs w:val="28"/>
        </w:rPr>
        <w:lastRenderedPageBreak/>
        <w:t>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F36B1E">
        <w:rPr>
          <w:szCs w:val="28"/>
        </w:rPr>
        <w:t xml:space="preserve">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14:paraId="33E9BE42" w14:textId="77777777" w:rsidR="00F36B1E" w:rsidRPr="00F36B1E" w:rsidRDefault="00F36B1E" w:rsidP="00F36B1E">
      <w:pPr>
        <w:widowControl w:val="0"/>
        <w:autoSpaceDE w:val="0"/>
        <w:autoSpaceDN w:val="0"/>
        <w:spacing w:line="360" w:lineRule="exact"/>
        <w:ind w:firstLine="709"/>
        <w:jc w:val="both"/>
        <w:rPr>
          <w:szCs w:val="28"/>
        </w:rPr>
      </w:pPr>
      <w:bookmarkStart w:id="41" w:name="P1301"/>
      <w:bookmarkEnd w:id="41"/>
      <w:r w:rsidRPr="00F36B1E">
        <w:rPr>
          <w:szCs w:val="2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14:paraId="2934C099"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w:t>
      </w:r>
      <w:proofErr w:type="gramEnd"/>
      <w:r w:rsidRPr="00F36B1E">
        <w:rPr>
          <w:szCs w:val="28"/>
        </w:rPr>
        <w:t xml:space="preserve"> в закрытом запросе предложений, обеспечения исполнения договора являются крупной сделкой;</w:t>
      </w:r>
    </w:p>
    <w:p w14:paraId="67CD6BA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предложение участника закрытого запроса предложений в отношении предмета закупки, включая:</w:t>
      </w:r>
    </w:p>
    <w:p w14:paraId="4EA80BD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14:paraId="1FDA5C2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14:paraId="170DBDA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5316AB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w:t>
      </w:r>
      <w:r w:rsidRPr="00F36B1E">
        <w:rPr>
          <w:szCs w:val="28"/>
        </w:rPr>
        <w:lastRenderedPageBreak/>
        <w:t>участие в закрытом запросе предложений не является основанием для отклонения такой заявки;</w:t>
      </w:r>
    </w:p>
    <w:p w14:paraId="53D7A70D"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F36B1E">
        <w:rPr>
          <w:szCs w:val="28"/>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13307CE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е)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14:paraId="4633B7CD" w14:textId="77777777" w:rsidR="00F36B1E" w:rsidRPr="00F36B1E" w:rsidRDefault="00F36B1E" w:rsidP="00F36B1E">
      <w:pPr>
        <w:widowControl w:val="0"/>
        <w:autoSpaceDE w:val="0"/>
        <w:autoSpaceDN w:val="0"/>
        <w:spacing w:line="360" w:lineRule="exact"/>
        <w:ind w:firstLine="709"/>
        <w:jc w:val="both"/>
        <w:rPr>
          <w:szCs w:val="28"/>
        </w:rPr>
      </w:pPr>
      <w:bookmarkStart w:id="42" w:name="P1310"/>
      <w:bookmarkEnd w:id="42"/>
      <w:proofErr w:type="gramStart"/>
      <w:r w:rsidRPr="00F36B1E">
        <w:rPr>
          <w:szCs w:val="28"/>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36B1E">
        <w:rPr>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91F1B2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w:t>
      </w:r>
      <w:proofErr w:type="gramStart"/>
      <w:r w:rsidRPr="00F36B1E">
        <w:rPr>
          <w:szCs w:val="28"/>
        </w:rPr>
        <w:t>Указанные документы не представляются государственными и муниципальными учреждениями;</w:t>
      </w:r>
      <w:proofErr w:type="gramEnd"/>
    </w:p>
    <w:p w14:paraId="49624FCF" w14:textId="77777777" w:rsidR="00F36B1E" w:rsidRPr="00F36B1E" w:rsidRDefault="00F36B1E" w:rsidP="00F36B1E">
      <w:pPr>
        <w:widowControl w:val="0"/>
        <w:autoSpaceDE w:val="0"/>
        <w:autoSpaceDN w:val="0"/>
        <w:spacing w:line="360" w:lineRule="exact"/>
        <w:ind w:firstLine="709"/>
        <w:jc w:val="both"/>
        <w:rPr>
          <w:szCs w:val="28"/>
        </w:rPr>
      </w:pPr>
      <w:bookmarkStart w:id="43" w:name="P1312"/>
      <w:bookmarkEnd w:id="43"/>
      <w:r w:rsidRPr="00F36B1E">
        <w:rPr>
          <w:szCs w:val="28"/>
        </w:rPr>
        <w:t xml:space="preserve">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w:t>
      </w:r>
      <w:proofErr w:type="gramStart"/>
      <w:r w:rsidRPr="00F36B1E">
        <w:rPr>
          <w:szCs w:val="28"/>
        </w:rPr>
        <w:t>Отсутствие указанных документов в составе заявки на участие в закрытом запросе предложений не является основанием для отклонения такой заявки;</w:t>
      </w:r>
      <w:proofErr w:type="gramEnd"/>
    </w:p>
    <w:p w14:paraId="5B9C967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11) соглашение между лицами, выступающими на стороне одного участника закрытого запроса предложений, или копию такого соглашения в </w:t>
      </w:r>
      <w:r w:rsidRPr="00F36B1E">
        <w:rPr>
          <w:szCs w:val="28"/>
        </w:rPr>
        <w:lastRenderedPageBreak/>
        <w:t>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14:paraId="2144F3A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14:paraId="6D450046"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1–4, 6, 12 настоящего пункта, документы, указанные в </w:t>
      </w:r>
      <w:hyperlink w:anchor="P1301">
        <w:r w:rsidRPr="00F36B1E">
          <w:rPr>
            <w:szCs w:val="28"/>
          </w:rPr>
          <w:t>подпункте 5</w:t>
        </w:r>
      </w:hyperlink>
      <w:r w:rsidRPr="00F36B1E">
        <w:rPr>
          <w:szCs w:val="28"/>
        </w:rPr>
        <w:t xml:space="preserve">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w:t>
      </w:r>
      <w:hyperlink w:anchor="P376">
        <w:r w:rsidRPr="00F36B1E">
          <w:rPr>
            <w:szCs w:val="28"/>
          </w:rPr>
          <w:t>подпунктами 2</w:t>
        </w:r>
      </w:hyperlink>
      <w:r w:rsidRPr="00F36B1E">
        <w:rPr>
          <w:szCs w:val="28"/>
        </w:rPr>
        <w:t>–</w:t>
      </w:r>
      <w:hyperlink w:anchor="P385">
        <w:r w:rsidRPr="00F36B1E">
          <w:rPr>
            <w:szCs w:val="28"/>
          </w:rPr>
          <w:t>11 пункта 2.10.1</w:t>
        </w:r>
      </w:hyperlink>
      <w:r w:rsidRPr="00F36B1E">
        <w:rPr>
          <w:szCs w:val="28"/>
        </w:rPr>
        <w:t xml:space="preserve">, </w:t>
      </w:r>
      <w:hyperlink w:anchor="P392">
        <w:r w:rsidRPr="00F36B1E">
          <w:rPr>
            <w:szCs w:val="28"/>
          </w:rPr>
          <w:t>пунктом 2.10.2</w:t>
        </w:r>
        <w:proofErr w:type="gramEnd"/>
      </w:hyperlink>
      <w:r w:rsidRPr="00F36B1E">
        <w:rPr>
          <w:szCs w:val="28"/>
        </w:rPr>
        <w:t xml:space="preserve"> </w:t>
      </w:r>
      <w:proofErr w:type="gramStart"/>
      <w:r w:rsidRPr="00F36B1E">
        <w:rPr>
          <w:szCs w:val="28"/>
        </w:rPr>
        <w:t xml:space="preserve">настоящего Положения, должны быть представлены в отношении каждого такого лица, документы, указанные в </w:t>
      </w:r>
      <w:hyperlink w:anchor="P1310">
        <w:r w:rsidRPr="00F36B1E">
          <w:rPr>
            <w:szCs w:val="28"/>
          </w:rPr>
          <w:t>подпунктах 8</w:t>
        </w:r>
      </w:hyperlink>
      <w:r w:rsidRPr="00F36B1E">
        <w:rPr>
          <w:szCs w:val="28"/>
        </w:rPr>
        <w:t>–</w:t>
      </w:r>
      <w:hyperlink w:anchor="P1312">
        <w:r w:rsidRPr="00F36B1E">
          <w:rPr>
            <w:szCs w:val="28"/>
          </w:rPr>
          <w:t>10</w:t>
        </w:r>
      </w:hyperlink>
      <w:r w:rsidRPr="00F36B1E">
        <w:rPr>
          <w:szCs w:val="28"/>
        </w:rPr>
        <w:t xml:space="preserve"> настоящего пункта, документы, указанные в </w:t>
      </w:r>
      <w:hyperlink w:anchor="P1301">
        <w:r w:rsidRPr="00F36B1E">
          <w:rPr>
            <w:szCs w:val="28"/>
          </w:rPr>
          <w:t>подпункте 5</w:t>
        </w:r>
      </w:hyperlink>
      <w:r w:rsidRPr="00F36B1E">
        <w:rPr>
          <w:szCs w:val="28"/>
        </w:rPr>
        <w:t xml:space="preserve">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w:t>
      </w:r>
      <w:hyperlink w:anchor="P375">
        <w:r w:rsidRPr="00F36B1E">
          <w:rPr>
            <w:szCs w:val="28"/>
          </w:rPr>
          <w:t>подпунктами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 2.10.1</w:t>
        </w:r>
      </w:hyperlink>
      <w:r w:rsidRPr="00F36B1E">
        <w:rPr>
          <w:szCs w:val="28"/>
        </w:rPr>
        <w:t xml:space="preserve"> настоящего Положения, должны быть представлены в отношении хотя бы одного из</w:t>
      </w:r>
      <w:proofErr w:type="gramEnd"/>
      <w:r w:rsidRPr="00F36B1E">
        <w:rPr>
          <w:szCs w:val="28"/>
        </w:rPr>
        <w:t xml:space="preserve"> таких лиц.</w:t>
      </w:r>
    </w:p>
    <w:p w14:paraId="0B2861C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Требовать от участника закрытого запроса предложений иные документы и информацию не допускается.</w:t>
      </w:r>
    </w:p>
    <w:p w14:paraId="273B31B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24EECB9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14:paraId="78061E3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14:paraId="1DC268E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14:paraId="463EDA2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14:paraId="7443F68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14:paraId="6E54F27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14:paraId="4BE6378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w:t>
      </w:r>
      <w:proofErr w:type="gramStart"/>
      <w:r w:rsidRPr="00F36B1E">
        <w:rPr>
          <w:szCs w:val="28"/>
        </w:rPr>
        <w:t>вскрытии</w:t>
      </w:r>
      <w:proofErr w:type="gramEnd"/>
      <w:r w:rsidRPr="00F36B1E">
        <w:rPr>
          <w:szCs w:val="28"/>
        </w:rPr>
        <w:t xml:space="preserve"> конвертов с заявками на участие в закрытом запросе предложений, не вправе осуществлять аудио- и видеозапись вскрытия таких конвертов.</w:t>
      </w:r>
    </w:p>
    <w:p w14:paraId="59EC81A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3.12.8. Комиссия осуществляет рассмотрение заявок на участие в закрытом запросе предложений, в том числе заявки на участие в закрытом запросе предложений единственного участника закрытого запроса предложений.</w:t>
      </w:r>
    </w:p>
    <w:p w14:paraId="6137583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14:paraId="2340CAD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при которой определяется победитель закрытого запроса предложений на основе критериев оценки, установленных в документации о закрытом запросе предложений.</w:t>
      </w:r>
    </w:p>
    <w:p w14:paraId="07B27A2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Победителем закрытого запроса предложений признается участник закрытого запроса предложений, заявка на </w:t>
      </w:r>
      <w:proofErr w:type="gramStart"/>
      <w:r w:rsidRPr="00F36B1E">
        <w:rPr>
          <w:szCs w:val="28"/>
        </w:rPr>
        <w:t>участие</w:t>
      </w:r>
      <w:proofErr w:type="gramEnd"/>
      <w:r w:rsidRPr="00F36B1E">
        <w:rPr>
          <w:szCs w:val="28"/>
        </w:rPr>
        <w:t xml:space="preserve"> в закрытом запросе предложений которого признана соответствующей требованиям, </w:t>
      </w:r>
      <w:r w:rsidRPr="00F36B1E">
        <w:rPr>
          <w:szCs w:val="28"/>
        </w:rPr>
        <w:lastRenderedPageBreak/>
        <w:t>установленным в документации о закрытом запросе предложений, и заявке на участие в закрытом запросе предложений которого присвоен первый номер.</w:t>
      </w:r>
    </w:p>
    <w:p w14:paraId="650571D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Вторым участником закрытого запроса предложений признается участник закрытого запроса предложений, заявка на </w:t>
      </w:r>
      <w:proofErr w:type="gramStart"/>
      <w:r w:rsidRPr="00F36B1E">
        <w:rPr>
          <w:szCs w:val="28"/>
        </w:rPr>
        <w:t>участие</w:t>
      </w:r>
      <w:proofErr w:type="gramEnd"/>
      <w:r w:rsidRPr="00F36B1E">
        <w:rPr>
          <w:szCs w:val="28"/>
        </w:rPr>
        <w:t xml:space="preserve">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w:t>
      </w:r>
    </w:p>
    <w:p w14:paraId="1CED94C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3.12.10. Информация, оглашенная при </w:t>
      </w:r>
      <w:proofErr w:type="gramStart"/>
      <w:r w:rsidRPr="00F36B1E">
        <w:rPr>
          <w:szCs w:val="28"/>
        </w:rPr>
        <w:t>вскрытии</w:t>
      </w:r>
      <w:proofErr w:type="gramEnd"/>
      <w:r w:rsidRPr="00F36B1E">
        <w:rPr>
          <w:szCs w:val="28"/>
        </w:rPr>
        <w:t xml:space="preserve">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14:paraId="61729028" w14:textId="77777777" w:rsidR="00F36B1E" w:rsidRPr="00F36B1E" w:rsidRDefault="00F36B1E" w:rsidP="00F36B1E">
      <w:pPr>
        <w:widowControl w:val="0"/>
        <w:autoSpaceDE w:val="0"/>
        <w:autoSpaceDN w:val="0"/>
        <w:spacing w:line="360" w:lineRule="exact"/>
        <w:ind w:firstLine="709"/>
        <w:jc w:val="both"/>
        <w:rPr>
          <w:szCs w:val="28"/>
        </w:rPr>
      </w:pPr>
    </w:p>
    <w:p w14:paraId="031128E6" w14:textId="77777777" w:rsidR="00F36B1E" w:rsidRPr="00F36B1E" w:rsidRDefault="00F36B1E" w:rsidP="00F36B1E">
      <w:pPr>
        <w:widowControl w:val="0"/>
        <w:autoSpaceDE w:val="0"/>
        <w:autoSpaceDN w:val="0"/>
        <w:spacing w:line="360" w:lineRule="exact"/>
        <w:ind w:firstLine="709"/>
        <w:jc w:val="center"/>
        <w:outlineLvl w:val="2"/>
        <w:rPr>
          <w:b/>
          <w:szCs w:val="28"/>
        </w:rPr>
      </w:pPr>
    </w:p>
    <w:p w14:paraId="445AB547" w14:textId="6C29AC5C"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3.13. О</w:t>
      </w:r>
      <w:r w:rsidR="00B911A5" w:rsidRPr="00F36B1E">
        <w:rPr>
          <w:b/>
          <w:szCs w:val="28"/>
        </w:rPr>
        <w:t>ткрытый запрос цен</w:t>
      </w:r>
    </w:p>
    <w:p w14:paraId="66E947B3" w14:textId="77777777" w:rsidR="00F36B1E" w:rsidRPr="00F36B1E" w:rsidRDefault="00F36B1E" w:rsidP="00F36B1E">
      <w:pPr>
        <w:widowControl w:val="0"/>
        <w:autoSpaceDE w:val="0"/>
        <w:autoSpaceDN w:val="0"/>
        <w:spacing w:line="360" w:lineRule="exact"/>
        <w:ind w:firstLine="709"/>
        <w:jc w:val="both"/>
        <w:rPr>
          <w:szCs w:val="28"/>
        </w:rPr>
      </w:pPr>
    </w:p>
    <w:p w14:paraId="1E7085E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w:t>
      </w:r>
      <w:proofErr w:type="gramStart"/>
      <w:r w:rsidRPr="00F36B1E">
        <w:rPr>
          <w:szCs w:val="28"/>
        </w:rPr>
        <w:t>участие</w:t>
      </w:r>
      <w:proofErr w:type="gramEnd"/>
      <w:r w:rsidRPr="00F36B1E">
        <w:rPr>
          <w:szCs w:val="28"/>
        </w:rPr>
        <w:t xml:space="preserve"> в открытом запросе цен которого соответствует требованиям, установленным в документации об открытом </w:t>
      </w:r>
      <w:proofErr w:type="gramStart"/>
      <w:r w:rsidRPr="00F36B1E">
        <w:rPr>
          <w:szCs w:val="28"/>
        </w:rPr>
        <w:t>запросе</w:t>
      </w:r>
      <w:proofErr w:type="gramEnd"/>
      <w:r w:rsidRPr="00F36B1E">
        <w:rPr>
          <w:szCs w:val="28"/>
        </w:rPr>
        <w:t xml:space="preserve"> цен, и содержит наиболее низкую цену договора, сумму цен единиц товара, работы, услуги.</w:t>
      </w:r>
    </w:p>
    <w:p w14:paraId="5DCCD92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3.13.2. Заказчик может осуществлять закупку путем проведения открытого запроса цен при </w:t>
      </w:r>
      <w:proofErr w:type="gramStart"/>
      <w:r w:rsidRPr="00F36B1E">
        <w:rPr>
          <w:szCs w:val="28"/>
        </w:rPr>
        <w:t>условии</w:t>
      </w:r>
      <w:proofErr w:type="gramEnd"/>
      <w:r w:rsidRPr="00F36B1E">
        <w:rPr>
          <w:szCs w:val="28"/>
        </w:rPr>
        <w:t xml:space="preserve">, что начальная (максимальная) цена договора, максимальное значение цены договора не превышают три миллиона рублей. </w:t>
      </w:r>
      <w:proofErr w:type="gramStart"/>
      <w:r w:rsidRPr="00F36B1E">
        <w:rPr>
          <w:szCs w:val="28"/>
        </w:rPr>
        <w:t xml:space="preserve">При этом годовой стоимостной объем договоров, которые заказчик вправе заключить по результатам открытого запроса цен,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w:t>
      </w:r>
      <w:hyperlink r:id="rId89">
        <w:r w:rsidRPr="00F36B1E">
          <w:rPr>
            <w:szCs w:val="28"/>
          </w:rPr>
          <w:t>Законом</w:t>
        </w:r>
      </w:hyperlink>
      <w:r w:rsidRPr="00F36B1E">
        <w:rPr>
          <w:szCs w:val="28"/>
        </w:rPr>
        <w:t xml:space="preserve"> № 223-ФЗ на очередной финансовый год и не должен составлять более чем сто миллионов рублей.</w:t>
      </w:r>
      <w:proofErr w:type="gramEnd"/>
    </w:p>
    <w:p w14:paraId="16B2E9B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Закупка не может осуществляться путем проведения открытого запроса цен в следующих случаях:</w:t>
      </w:r>
    </w:p>
    <w:p w14:paraId="68BD98D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осуществление конкурентной закупки, участниками которой могут быть только субъекты малого и среднего предпринимательства;</w:t>
      </w:r>
    </w:p>
    <w:p w14:paraId="4C9DCEF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 закупка товаров, работ, услуг, включенных в установленный Правительством Российской Федерации перечень товаров, работ, услуг, </w:t>
      </w:r>
      <w:r w:rsidRPr="00F36B1E">
        <w:rPr>
          <w:szCs w:val="28"/>
        </w:rPr>
        <w:lastRenderedPageBreak/>
        <w:t>закупка которых осуществляется в электронной форме;</w:t>
      </w:r>
    </w:p>
    <w:p w14:paraId="5D18D50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осуществление закупки, сведения о которой составляют государственную тайну;</w:t>
      </w:r>
    </w:p>
    <w:p w14:paraId="1CB179D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F9AD53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 осуществление закупки, в отношении которой координационным органом Правительства Российской Федерации принято решение в соответствии с </w:t>
      </w:r>
      <w:hyperlink r:id="rId90">
        <w:r w:rsidRPr="00F36B1E">
          <w:rPr>
            <w:szCs w:val="28"/>
          </w:rPr>
          <w:t>пунктом 2</w:t>
        </w:r>
      </w:hyperlink>
      <w:r w:rsidRPr="00F36B1E">
        <w:rPr>
          <w:szCs w:val="28"/>
        </w:rPr>
        <w:t xml:space="preserve"> или </w:t>
      </w:r>
      <w:hyperlink r:id="rId91">
        <w:r w:rsidRPr="00F36B1E">
          <w:rPr>
            <w:szCs w:val="28"/>
          </w:rPr>
          <w:t>3 части 8 статьи 3.1</w:t>
        </w:r>
      </w:hyperlink>
      <w:r w:rsidRPr="00F36B1E">
        <w:rPr>
          <w:szCs w:val="28"/>
        </w:rPr>
        <w:t xml:space="preserve"> Закона № 223-ФЗ;</w:t>
      </w:r>
    </w:p>
    <w:p w14:paraId="51F3533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6) осуществление закупки в случаях, определенных Правительством Российской Федерации в соответствии с </w:t>
      </w:r>
      <w:hyperlink r:id="rId92">
        <w:r w:rsidRPr="00F36B1E">
          <w:rPr>
            <w:szCs w:val="28"/>
          </w:rPr>
          <w:t>частью 16 статьи 4</w:t>
        </w:r>
      </w:hyperlink>
      <w:r w:rsidRPr="00F36B1E">
        <w:rPr>
          <w:szCs w:val="28"/>
        </w:rPr>
        <w:t xml:space="preserve"> Закона № 223-ФЗ.</w:t>
      </w:r>
    </w:p>
    <w:p w14:paraId="7ECD08F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14:paraId="1ADE330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14:paraId="5958E6C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информацию об участнике открытого запроса цен, включая:</w:t>
      </w:r>
    </w:p>
    <w:p w14:paraId="4299C8C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для юридического лица:</w:t>
      </w:r>
    </w:p>
    <w:p w14:paraId="20B7DFB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наименование;</w:t>
      </w:r>
    </w:p>
    <w:p w14:paraId="490D76F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фирменное наименование (при наличии);</w:t>
      </w:r>
    </w:p>
    <w:p w14:paraId="249AEB7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нахождения;</w:t>
      </w:r>
    </w:p>
    <w:p w14:paraId="6648952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098F510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5A24ABD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4BE26F8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8DDDFB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причины постановки на учет в налоговом органе (для российского лица);</w:t>
      </w:r>
    </w:p>
    <w:p w14:paraId="02DB6BF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(для российского лица);</w:t>
      </w:r>
    </w:p>
    <w:p w14:paraId="36CA5E7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юридического лица (для российского лица);</w:t>
      </w:r>
    </w:p>
    <w:p w14:paraId="0C97C73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код по Общероссийскому классификатору предприятий и организаций (для российского лица);</w:t>
      </w:r>
    </w:p>
    <w:p w14:paraId="35C35A3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банковские реквизиты;</w:t>
      </w:r>
    </w:p>
    <w:p w14:paraId="226978E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для физического лица, в том числе индивидуального предпринимателя:</w:t>
      </w:r>
    </w:p>
    <w:p w14:paraId="435100B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фамилию, имя, отчество (при наличии);</w:t>
      </w:r>
    </w:p>
    <w:p w14:paraId="1595B73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паспортные данные;</w:t>
      </w:r>
    </w:p>
    <w:p w14:paraId="2BA3669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место жительства;</w:t>
      </w:r>
    </w:p>
    <w:p w14:paraId="36A2A67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почтовый адрес;</w:t>
      </w:r>
    </w:p>
    <w:p w14:paraId="18D9CCC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номер контактного телефона;</w:t>
      </w:r>
    </w:p>
    <w:p w14:paraId="769186B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адрес электронной почты;</w:t>
      </w:r>
    </w:p>
    <w:p w14:paraId="47EA22E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C4AAF1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582C131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дату регистрации в качестве индивидуального предпринимателя (для российского индивидуального предпринимателя);</w:t>
      </w:r>
    </w:p>
    <w:p w14:paraId="2DE6593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банковские реквизиты;</w:t>
      </w:r>
    </w:p>
    <w:p w14:paraId="78F95B5C"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w:t>
      </w:r>
      <w:proofErr w:type="gramEnd"/>
      <w:r w:rsidRPr="00F36B1E">
        <w:rPr>
          <w:szCs w:val="28"/>
        </w:rPr>
        <w:t xml:space="preserve">, </w:t>
      </w:r>
      <w:proofErr w:type="gramStart"/>
      <w:r w:rsidRPr="00F36B1E">
        <w:rPr>
          <w:szCs w:val="28"/>
        </w:rPr>
        <w:t>равнозначность</w:t>
      </w:r>
      <w:proofErr w:type="gramEnd"/>
      <w:r w:rsidRPr="00F36B1E">
        <w:rPr>
          <w:szCs w:val="28"/>
        </w:rPr>
        <w:t xml:space="preserve">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w:t>
      </w:r>
      <w:proofErr w:type="gramStart"/>
      <w:r w:rsidRPr="00F36B1E">
        <w:rPr>
          <w:szCs w:val="28"/>
        </w:rPr>
        <w:t>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w:t>
      </w:r>
      <w:proofErr w:type="gramEnd"/>
      <w:r w:rsidRPr="00F36B1E">
        <w:rPr>
          <w:szCs w:val="28"/>
        </w:rPr>
        <w:t xml:space="preserve"> </w:t>
      </w:r>
      <w:proofErr w:type="gramStart"/>
      <w:r w:rsidRPr="00F36B1E">
        <w:rPr>
          <w:szCs w:val="28"/>
        </w:rPr>
        <w:t xml:space="preserve">чем за шесть месяцев до даты размещения в единой информационной системе извещения о проведении открытого запроса цен и </w:t>
      </w:r>
      <w:r w:rsidRPr="00F36B1E">
        <w:rPr>
          <w:szCs w:val="28"/>
        </w:rPr>
        <w:lastRenderedPageBreak/>
        <w:t>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w:t>
      </w:r>
      <w:proofErr w:type="gramEnd"/>
      <w:r w:rsidRPr="00F36B1E">
        <w:rPr>
          <w:szCs w:val="28"/>
        </w:rPr>
        <w:t xml:space="preserve"> </w:t>
      </w:r>
      <w:proofErr w:type="gramStart"/>
      <w:r w:rsidRPr="00F36B1E">
        <w:rPr>
          <w:szCs w:val="28"/>
        </w:rPr>
        <w:t>качестве</w:t>
      </w:r>
      <w:proofErr w:type="gramEnd"/>
      <w:r w:rsidRPr="00F36B1E">
        <w:rPr>
          <w:szCs w:val="28"/>
        </w:rPr>
        <w:t xml:space="preserve"> индивидуального предпринимателя в соответствии с законодательством соответствующего государства (для иностранного лица);</w:t>
      </w:r>
    </w:p>
    <w:p w14:paraId="1132C41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копии учредительных документов участника открытого запроса цен (для юридического лица);</w:t>
      </w:r>
    </w:p>
    <w:p w14:paraId="6399A74E"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w:t>
      </w:r>
      <w:proofErr w:type="gramEnd"/>
      <w:r w:rsidRPr="00F36B1E">
        <w:rPr>
          <w:szCs w:val="28"/>
        </w:rPr>
        <w:t xml:space="preserve"> </w:t>
      </w:r>
      <w:proofErr w:type="gramStart"/>
      <w:r w:rsidRPr="00F36B1E">
        <w:rPr>
          <w:szCs w:val="28"/>
        </w:rPr>
        <w:t>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F36B1E">
        <w:rPr>
          <w:szCs w:val="28"/>
        </w:rPr>
        <w:t xml:space="preserve">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14:paraId="18B44C55" w14:textId="77777777" w:rsidR="00F36B1E" w:rsidRPr="00F36B1E" w:rsidRDefault="00F36B1E" w:rsidP="00F36B1E">
      <w:pPr>
        <w:widowControl w:val="0"/>
        <w:autoSpaceDE w:val="0"/>
        <w:autoSpaceDN w:val="0"/>
        <w:spacing w:line="360" w:lineRule="exact"/>
        <w:ind w:firstLine="709"/>
        <w:jc w:val="both"/>
        <w:rPr>
          <w:szCs w:val="28"/>
        </w:rPr>
      </w:pPr>
      <w:bookmarkStart w:id="44" w:name="P1374"/>
      <w:bookmarkEnd w:id="44"/>
      <w:r w:rsidRPr="00F36B1E">
        <w:rPr>
          <w:szCs w:val="28"/>
        </w:rPr>
        <w:t>5) документы, подтверждающие соответствие участника открытого запроса цен требованиям, установленным в документации об открытом запросе цен;</w:t>
      </w:r>
    </w:p>
    <w:p w14:paraId="57E1090F"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w:t>
      </w:r>
      <w:proofErr w:type="gramEnd"/>
      <w:r w:rsidRPr="00F36B1E">
        <w:rPr>
          <w:szCs w:val="28"/>
        </w:rPr>
        <w:t xml:space="preserve"> крупной сделкой;</w:t>
      </w:r>
    </w:p>
    <w:p w14:paraId="6F25566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7) предложение участника открытого запроса цен в отношении предмета закупки, включая:</w:t>
      </w:r>
    </w:p>
    <w:p w14:paraId="06713C2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а) согласие участника открытого запроса цен на поставку товара, </w:t>
      </w:r>
      <w:r w:rsidRPr="00F36B1E">
        <w:rPr>
          <w:szCs w:val="28"/>
        </w:rPr>
        <w:lastRenderedPageBreak/>
        <w:t>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14:paraId="411CC88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в случаях, предусмотренных документацией об открытом запросе цен, за исключением случаев включения в документацию об открытом запросе цен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запросе цен;</w:t>
      </w:r>
    </w:p>
    <w:p w14:paraId="0845DDA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7B54234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14:paraId="65D97689"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w:t>
      </w:r>
      <w:proofErr w:type="gramEnd"/>
      <w:r w:rsidRPr="00F36B1E">
        <w:rPr>
          <w:szCs w:val="28"/>
        </w:rPr>
        <w:t xml:space="preserve">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p>
    <w:p w14:paraId="62A564C5"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е) предложение о цене договора, сумме цен единиц товара, работы, услуги;</w:t>
      </w:r>
      <w:proofErr w:type="gramEnd"/>
    </w:p>
    <w:p w14:paraId="7E17D532" w14:textId="77777777" w:rsidR="00F36B1E" w:rsidRPr="00F36B1E" w:rsidRDefault="00F36B1E" w:rsidP="00F36B1E">
      <w:pPr>
        <w:widowControl w:val="0"/>
        <w:autoSpaceDE w:val="0"/>
        <w:autoSpaceDN w:val="0"/>
        <w:spacing w:line="360" w:lineRule="exact"/>
        <w:ind w:firstLine="709"/>
        <w:jc w:val="both"/>
        <w:rPr>
          <w:szCs w:val="28"/>
        </w:rPr>
      </w:pPr>
      <w:bookmarkStart w:id="45" w:name="P1383"/>
      <w:bookmarkEnd w:id="45"/>
      <w:proofErr w:type="gramStart"/>
      <w:r w:rsidRPr="00F36B1E">
        <w:rPr>
          <w:szCs w:val="28"/>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36B1E">
        <w:rPr>
          <w:szCs w:val="28"/>
        </w:rPr>
        <w:t xml:space="preserve"> При этом не допускается требовать представление таких документов, если в соответствии с законодательством </w:t>
      </w:r>
      <w:r w:rsidRPr="00F36B1E">
        <w:rPr>
          <w:szCs w:val="28"/>
        </w:rPr>
        <w:lastRenderedPageBreak/>
        <w:t>Российской Федерации такие документы передаются вместе с товаром;</w:t>
      </w:r>
    </w:p>
    <w:p w14:paraId="735AD42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14:paraId="7E88BE4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14:paraId="5EF92806"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1–4, 6, 10 настоящего пункта, документы, указанные в </w:t>
      </w:r>
      <w:hyperlink w:anchor="P1374">
        <w:r w:rsidRPr="00F36B1E">
          <w:rPr>
            <w:szCs w:val="28"/>
          </w:rPr>
          <w:t>подпункте 5</w:t>
        </w:r>
      </w:hyperlink>
      <w:r w:rsidRPr="00F36B1E">
        <w:rPr>
          <w:szCs w:val="28"/>
        </w:rPr>
        <w:t xml:space="preserve">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w:t>
      </w:r>
      <w:hyperlink w:anchor="P376">
        <w:r w:rsidRPr="00F36B1E">
          <w:rPr>
            <w:szCs w:val="28"/>
          </w:rPr>
          <w:t>подпунктами 2</w:t>
        </w:r>
      </w:hyperlink>
      <w:r w:rsidRPr="00F36B1E">
        <w:rPr>
          <w:szCs w:val="28"/>
        </w:rPr>
        <w:t>–</w:t>
      </w:r>
      <w:hyperlink w:anchor="P385">
        <w:r w:rsidRPr="00F36B1E">
          <w:rPr>
            <w:szCs w:val="28"/>
          </w:rPr>
          <w:t>11 пункта 2.10.1</w:t>
        </w:r>
      </w:hyperlink>
      <w:r w:rsidRPr="00F36B1E">
        <w:rPr>
          <w:szCs w:val="28"/>
        </w:rPr>
        <w:t xml:space="preserve">, </w:t>
      </w:r>
      <w:hyperlink w:anchor="P392">
        <w:r w:rsidRPr="00F36B1E">
          <w:rPr>
            <w:szCs w:val="28"/>
          </w:rPr>
          <w:t>пунктом 2.10.2</w:t>
        </w:r>
        <w:proofErr w:type="gramEnd"/>
      </w:hyperlink>
      <w:r w:rsidRPr="00F36B1E">
        <w:rPr>
          <w:szCs w:val="28"/>
        </w:rPr>
        <w:t xml:space="preserve"> </w:t>
      </w:r>
      <w:proofErr w:type="gramStart"/>
      <w:r w:rsidRPr="00F36B1E">
        <w:rPr>
          <w:szCs w:val="28"/>
        </w:rPr>
        <w:t xml:space="preserve">настоящего Положения, должны быть представлены в отношении каждого такого лица, документы, указанные в </w:t>
      </w:r>
      <w:hyperlink w:anchor="P1383">
        <w:r w:rsidRPr="00F36B1E">
          <w:rPr>
            <w:szCs w:val="28"/>
          </w:rPr>
          <w:t>подпункте 8</w:t>
        </w:r>
      </w:hyperlink>
      <w:r w:rsidRPr="00F36B1E">
        <w:rPr>
          <w:szCs w:val="28"/>
        </w:rPr>
        <w:t xml:space="preserve"> настоящего пункта, документы, указанные в </w:t>
      </w:r>
      <w:hyperlink w:anchor="P1374">
        <w:r w:rsidRPr="00F36B1E">
          <w:rPr>
            <w:szCs w:val="28"/>
          </w:rPr>
          <w:t>подпункте 5</w:t>
        </w:r>
      </w:hyperlink>
      <w:r w:rsidRPr="00F36B1E">
        <w:rPr>
          <w:szCs w:val="28"/>
        </w:rPr>
        <w:t xml:space="preserve">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w:t>
      </w:r>
      <w:hyperlink w:anchor="P375">
        <w:r w:rsidRPr="00F36B1E">
          <w:rPr>
            <w:szCs w:val="28"/>
          </w:rPr>
          <w:t>подпунктами 1</w:t>
        </w:r>
      </w:hyperlink>
      <w:r w:rsidRPr="00F36B1E">
        <w:rPr>
          <w:szCs w:val="28"/>
        </w:rPr>
        <w:t xml:space="preserve">, </w:t>
      </w:r>
      <w:hyperlink w:anchor="P386">
        <w:r w:rsidRPr="00F36B1E">
          <w:rPr>
            <w:szCs w:val="28"/>
          </w:rPr>
          <w:t>12</w:t>
        </w:r>
      </w:hyperlink>
      <w:r w:rsidRPr="00F36B1E">
        <w:rPr>
          <w:szCs w:val="28"/>
        </w:rPr>
        <w:t>–</w:t>
      </w:r>
      <w:hyperlink w:anchor="P391">
        <w:r w:rsidRPr="00F36B1E">
          <w:rPr>
            <w:szCs w:val="28"/>
          </w:rPr>
          <w:t>17 пункта 2.10.1</w:t>
        </w:r>
      </w:hyperlink>
      <w:r w:rsidRPr="00F36B1E">
        <w:rPr>
          <w:szCs w:val="28"/>
        </w:rPr>
        <w:t xml:space="preserve"> настоящего Положения, должны быть представлены в отношении хотя бы одного из таких</w:t>
      </w:r>
      <w:proofErr w:type="gramEnd"/>
      <w:r w:rsidRPr="00F36B1E">
        <w:rPr>
          <w:szCs w:val="28"/>
        </w:rPr>
        <w:t xml:space="preserve"> лиц.</w:t>
      </w:r>
    </w:p>
    <w:p w14:paraId="178153D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Требовать от участника открытого запроса цен иные документы и информацию не допускается.</w:t>
      </w:r>
    </w:p>
    <w:p w14:paraId="577AE50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20B2248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14:paraId="6D300BB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w:t>
      </w:r>
      <w:r w:rsidRPr="00F36B1E">
        <w:rPr>
          <w:szCs w:val="28"/>
        </w:rPr>
        <w:lastRenderedPageBreak/>
        <w:t>запроса цен и документации об открытом запросе цен.</w:t>
      </w:r>
    </w:p>
    <w:p w14:paraId="673F0A1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14:paraId="787298E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3.13.7. Комиссия вскрывает конверты с заявками на участие в открытом запросе цен публично во время, в месте и в порядке, которые указаны в документации об открытом запросе цен.</w:t>
      </w:r>
    </w:p>
    <w:p w14:paraId="5F61990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14:paraId="3E37C48F"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roofErr w:type="gramEnd"/>
    </w:p>
    <w:p w14:paraId="7C7C6BD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w:t>
      </w:r>
      <w:proofErr w:type="gramStart"/>
      <w:r w:rsidRPr="00F36B1E">
        <w:rPr>
          <w:szCs w:val="28"/>
        </w:rPr>
        <w:t>вскрытии</w:t>
      </w:r>
      <w:proofErr w:type="gramEnd"/>
      <w:r w:rsidRPr="00F36B1E">
        <w:rPr>
          <w:szCs w:val="28"/>
        </w:rPr>
        <w:t xml:space="preserve"> конвертов с заявками на участие в открытом запросе цен, вправе осуществлять аудио- и видеозапись вскрытия таких конвертов.</w:t>
      </w:r>
    </w:p>
    <w:p w14:paraId="4C41819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3.13.8. Комиссия осуществляет рассмотрение заявок на участие в открытом запросе цен, в том числе заявки на участие в открытом запросе цен единственного участника открытого запроса цен.</w:t>
      </w:r>
    </w:p>
    <w:p w14:paraId="0815C5D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запросе цен.</w:t>
      </w:r>
    </w:p>
    <w:p w14:paraId="46539B3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при которой определяется победитель открытого запроса цен.</w:t>
      </w:r>
    </w:p>
    <w:p w14:paraId="1076DCE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Победителем открытого запроса цен признается участник открытого запроса цен, заявка на </w:t>
      </w:r>
      <w:proofErr w:type="gramStart"/>
      <w:r w:rsidRPr="00F36B1E">
        <w:rPr>
          <w:szCs w:val="28"/>
        </w:rPr>
        <w:t>участие</w:t>
      </w:r>
      <w:proofErr w:type="gramEnd"/>
      <w:r w:rsidRPr="00F36B1E">
        <w:rPr>
          <w:szCs w:val="28"/>
        </w:rPr>
        <w:t xml:space="preserve">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w:t>
      </w:r>
      <w:r w:rsidRPr="00F36B1E">
        <w:rPr>
          <w:szCs w:val="28"/>
        </w:rPr>
        <w:lastRenderedPageBreak/>
        <w:t>участие в открытом запросе цен которого присвоен первый номер.</w:t>
      </w:r>
    </w:p>
    <w:p w14:paraId="3B058C2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Вторым участником открытого запроса цен признается участник открытого запроса цен, заявка на </w:t>
      </w:r>
      <w:proofErr w:type="gramStart"/>
      <w:r w:rsidRPr="00F36B1E">
        <w:rPr>
          <w:szCs w:val="28"/>
        </w:rPr>
        <w:t>участие</w:t>
      </w:r>
      <w:proofErr w:type="gramEnd"/>
      <w:r w:rsidRPr="00F36B1E">
        <w:rPr>
          <w:szCs w:val="28"/>
        </w:rPr>
        <w:t xml:space="preserve">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второй номер.</w:t>
      </w:r>
    </w:p>
    <w:p w14:paraId="5EDE357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3.13.10. Информация, оглашенная при </w:t>
      </w:r>
      <w:proofErr w:type="gramStart"/>
      <w:r w:rsidRPr="00F36B1E">
        <w:rPr>
          <w:szCs w:val="28"/>
        </w:rPr>
        <w:t>вскрытии</w:t>
      </w:r>
      <w:proofErr w:type="gramEnd"/>
      <w:r w:rsidRPr="00F36B1E">
        <w:rPr>
          <w:szCs w:val="28"/>
        </w:rPr>
        <w:t xml:space="preserve">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14:paraId="0DB50D44" w14:textId="2019149E" w:rsidR="00F36B1E" w:rsidRPr="00F36B1E" w:rsidRDefault="00F36B1E" w:rsidP="00C63444">
      <w:pPr>
        <w:widowControl w:val="0"/>
        <w:autoSpaceDE w:val="0"/>
        <w:autoSpaceDN w:val="0"/>
        <w:spacing w:line="300" w:lineRule="exact"/>
        <w:ind w:firstLine="709"/>
        <w:jc w:val="center"/>
        <w:outlineLvl w:val="1"/>
        <w:rPr>
          <w:b/>
          <w:szCs w:val="28"/>
        </w:rPr>
      </w:pPr>
      <w:r w:rsidRPr="00F36B1E">
        <w:rPr>
          <w:b/>
          <w:szCs w:val="28"/>
        </w:rPr>
        <w:br/>
      </w:r>
      <w:r w:rsidR="001E3169">
        <w:rPr>
          <w:b/>
          <w:szCs w:val="28"/>
          <w:lang w:val="en-US"/>
        </w:rPr>
        <w:t>IV</w:t>
      </w:r>
      <w:r w:rsidRPr="00F36B1E">
        <w:rPr>
          <w:b/>
          <w:szCs w:val="28"/>
        </w:rPr>
        <w:t>. П</w:t>
      </w:r>
      <w:r w:rsidR="00B911A5" w:rsidRPr="00F36B1E">
        <w:rPr>
          <w:b/>
          <w:szCs w:val="28"/>
        </w:rPr>
        <w:t>орядок заключения и исполнения договоров</w:t>
      </w:r>
    </w:p>
    <w:p w14:paraId="75CA9BAD" w14:textId="77777777" w:rsidR="00F36B1E" w:rsidRPr="00F36B1E" w:rsidRDefault="00F36B1E" w:rsidP="00F36B1E">
      <w:pPr>
        <w:widowControl w:val="0"/>
        <w:autoSpaceDE w:val="0"/>
        <w:autoSpaceDN w:val="0"/>
        <w:spacing w:line="300" w:lineRule="exact"/>
        <w:ind w:firstLine="709"/>
        <w:jc w:val="both"/>
        <w:rPr>
          <w:szCs w:val="28"/>
        </w:rPr>
      </w:pPr>
    </w:p>
    <w:p w14:paraId="78C341F7" w14:textId="5087CA6C" w:rsidR="00F36B1E" w:rsidRPr="00F36B1E" w:rsidRDefault="00F36B1E" w:rsidP="00F36B1E">
      <w:pPr>
        <w:widowControl w:val="0"/>
        <w:autoSpaceDE w:val="0"/>
        <w:autoSpaceDN w:val="0"/>
        <w:spacing w:line="300" w:lineRule="exact"/>
        <w:ind w:firstLine="709"/>
        <w:jc w:val="center"/>
        <w:outlineLvl w:val="2"/>
        <w:rPr>
          <w:b/>
          <w:szCs w:val="28"/>
        </w:rPr>
      </w:pPr>
      <w:r w:rsidRPr="00F36B1E">
        <w:rPr>
          <w:b/>
          <w:szCs w:val="28"/>
        </w:rPr>
        <w:t>4.1. П</w:t>
      </w:r>
      <w:r w:rsidR="00B911A5" w:rsidRPr="00F36B1E">
        <w:rPr>
          <w:b/>
          <w:szCs w:val="28"/>
        </w:rPr>
        <w:t>орядок заключения договора</w:t>
      </w:r>
    </w:p>
    <w:p w14:paraId="75C6A653" w14:textId="77777777" w:rsidR="00F36B1E" w:rsidRPr="00F36B1E" w:rsidRDefault="00F36B1E" w:rsidP="00F36B1E">
      <w:pPr>
        <w:widowControl w:val="0"/>
        <w:autoSpaceDE w:val="0"/>
        <w:autoSpaceDN w:val="0"/>
        <w:spacing w:line="360" w:lineRule="exact"/>
        <w:ind w:firstLine="709"/>
        <w:jc w:val="both"/>
        <w:rPr>
          <w:szCs w:val="28"/>
        </w:rPr>
      </w:pPr>
    </w:p>
    <w:p w14:paraId="60E7B942" w14:textId="77777777" w:rsidR="00F36B1E" w:rsidRPr="00F36B1E" w:rsidRDefault="00F36B1E" w:rsidP="00F36B1E">
      <w:pPr>
        <w:widowControl w:val="0"/>
        <w:autoSpaceDE w:val="0"/>
        <w:autoSpaceDN w:val="0"/>
        <w:spacing w:line="360" w:lineRule="exact"/>
        <w:ind w:firstLine="709"/>
        <w:jc w:val="both"/>
        <w:rPr>
          <w:szCs w:val="28"/>
        </w:rPr>
      </w:pPr>
      <w:bookmarkStart w:id="46" w:name="P1407"/>
      <w:bookmarkEnd w:id="46"/>
      <w:r w:rsidRPr="00F36B1E">
        <w:rPr>
          <w:szCs w:val="28"/>
        </w:rPr>
        <w:t xml:space="preserve">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осуществлении закрытой конкурентной закупки – со дня подписания такого протокола). </w:t>
      </w:r>
      <w:proofErr w:type="gramStart"/>
      <w:r w:rsidRPr="00F36B1E">
        <w:rPr>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r w:rsidRPr="00F36B1E">
        <w:rPr>
          <w:szCs w:val="28"/>
        </w:rPr>
        <w:t>.</w:t>
      </w:r>
    </w:p>
    <w:p w14:paraId="34BB039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14:paraId="0585F0A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4.1.3. Договор по результатам закупки у единственного поставщика (подрядчика, исполнителя) заключается с лицом, выбранным заказчиком.</w:t>
      </w:r>
    </w:p>
    <w:p w14:paraId="7E6D277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осуществлении конкурентной закупки участниками закупки, с которыми заключается договор, являются:</w:t>
      </w:r>
    </w:p>
    <w:p w14:paraId="3C906F1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победитель закупки;</w:t>
      </w:r>
    </w:p>
    <w:p w14:paraId="0C0314F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2) второй участник закупки, в </w:t>
      </w:r>
      <w:proofErr w:type="gramStart"/>
      <w:r w:rsidRPr="00F36B1E">
        <w:rPr>
          <w:szCs w:val="28"/>
        </w:rPr>
        <w:t>случаях</w:t>
      </w:r>
      <w:proofErr w:type="gramEnd"/>
      <w:r w:rsidRPr="00F36B1E">
        <w:rPr>
          <w:szCs w:val="28"/>
        </w:rPr>
        <w:t xml:space="preserve"> если принято решение об отказе от заключения договора с победителем закупки, либо если победитель закупки уклонился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принятии заказчиком решения о заключении </w:t>
      </w:r>
      <w:r w:rsidRPr="00F36B1E">
        <w:rPr>
          <w:szCs w:val="28"/>
        </w:rPr>
        <w:lastRenderedPageBreak/>
        <w:t>договора с таким участником закупки;</w:t>
      </w:r>
    </w:p>
    <w:p w14:paraId="6D48C788"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3) единственный участник закупки,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w:t>
      </w:r>
      <w:proofErr w:type="gramEnd"/>
      <w:r w:rsidRPr="00F36B1E">
        <w:rPr>
          <w:szCs w:val="28"/>
        </w:rPr>
        <w:t xml:space="preserve"> закупке, при принятии заказчиком решения о заключении договора с таким участником закупки;</w:t>
      </w:r>
    </w:p>
    <w:p w14:paraId="1C1BB142"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4) участник аукциона, подавший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в случае если при проведении аукциона не поступило ни одно предложение о цене договора, при принятии заказчиком решения о заключении договора с таким участником аукциона.</w:t>
      </w:r>
      <w:proofErr w:type="gramEnd"/>
    </w:p>
    <w:p w14:paraId="6D6BE66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14:paraId="5F72C47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4.1.4. При осуществлении конкурентной закупки договор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50E7511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 случае если договор, заключенный с победителем закупки, расторгнут, договор со вторым участником закупки заключается с учетом </w:t>
      </w:r>
      <w:hyperlink w:anchor="P1535">
        <w:r w:rsidRPr="00F36B1E">
          <w:rPr>
            <w:szCs w:val="28"/>
          </w:rPr>
          <w:t>пункта 4.5.13</w:t>
        </w:r>
      </w:hyperlink>
      <w:r w:rsidRPr="00F36B1E">
        <w:rPr>
          <w:szCs w:val="28"/>
        </w:rPr>
        <w:t xml:space="preserve"> настоящего Положения.</w:t>
      </w:r>
    </w:p>
    <w:p w14:paraId="551F772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Договор с участником аукциона, не принимавшим участие в аукционе, заключается по начальной (максимальной) цене договора. Его предложение о цене договора считается равным начальной (максимальной) цене договора.</w:t>
      </w:r>
    </w:p>
    <w:p w14:paraId="332A5CF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14:paraId="7B3E6FF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255A1B97"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w:t>
      </w:r>
      <w:r w:rsidRPr="00F36B1E">
        <w:rPr>
          <w:szCs w:val="28"/>
        </w:rPr>
        <w:lastRenderedPageBreak/>
        <w:t>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представлена заявка на участие в аукционе, содержащая предложение о</w:t>
      </w:r>
      <w:proofErr w:type="gramEnd"/>
      <w:r w:rsidRPr="00F36B1E">
        <w:rPr>
          <w:szCs w:val="28"/>
        </w:rPr>
        <w:t xml:space="preserve">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0CE14700"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w:t>
      </w:r>
      <w:proofErr w:type="gramEnd"/>
      <w:r w:rsidRPr="00F36B1E">
        <w:rPr>
          <w:szCs w:val="28"/>
        </w:rPr>
        <w:t xml:space="preserve"> договора.</w:t>
      </w:r>
    </w:p>
    <w:p w14:paraId="396D87FE"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при проведении которого цена договора снижена до нуля и</w:t>
      </w:r>
      <w:proofErr w:type="gramEnd"/>
      <w:r w:rsidRPr="00F36B1E">
        <w:rPr>
          <w:szCs w:val="28"/>
        </w:rPr>
        <w:t xml:space="preserve"> </w:t>
      </w:r>
      <w:proofErr w:type="gramStart"/>
      <w:r w:rsidRPr="00F36B1E">
        <w:rPr>
          <w:szCs w:val="28"/>
        </w:rPr>
        <w:t>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w:t>
      </w:r>
      <w:proofErr w:type="gramEnd"/>
      <w:r w:rsidRPr="00F36B1E">
        <w:rPr>
          <w:szCs w:val="28"/>
        </w:rPr>
        <w:t xml:space="preserve"> договора.</w:t>
      </w:r>
    </w:p>
    <w:p w14:paraId="3A06EF9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372174C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Определение страны происхождения поставляемого товара осуществляется на основании сведений, содержащихся в заявке на участие в </w:t>
      </w:r>
      <w:r w:rsidRPr="00F36B1E">
        <w:rPr>
          <w:szCs w:val="28"/>
        </w:rPr>
        <w:lastRenderedPageBreak/>
        <w:t>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1989CDB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Указанный в настоящем пункте приоритет не предоставляется в случаях, если:</w:t>
      </w:r>
    </w:p>
    <w:p w14:paraId="56A67E2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1) аукцион признан </w:t>
      </w:r>
      <w:proofErr w:type="gramStart"/>
      <w:r w:rsidRPr="00F36B1E">
        <w:rPr>
          <w:szCs w:val="28"/>
        </w:rPr>
        <w:t>несостоявшимся</w:t>
      </w:r>
      <w:proofErr w:type="gramEnd"/>
      <w:r w:rsidRPr="00F36B1E">
        <w:rPr>
          <w:szCs w:val="28"/>
        </w:rPr>
        <w:t xml:space="preserve"> и договор заключается с единственным участником аукциона;</w:t>
      </w:r>
    </w:p>
    <w:p w14:paraId="4C42D51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3AF4D5C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DB9FCA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w:t>
      </w:r>
      <w:proofErr w:type="gramStart"/>
      <w:r w:rsidRPr="00F36B1E">
        <w:rPr>
          <w:szCs w:val="28"/>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w:t>
      </w:r>
      <w:proofErr w:type="gramEnd"/>
      <w:r w:rsidRPr="00F36B1E">
        <w:rPr>
          <w:szCs w:val="28"/>
        </w:rPr>
        <w:t xml:space="preserve"> договор, на начальную (максимальную) цену договора.</w:t>
      </w:r>
    </w:p>
    <w:p w14:paraId="431E3F7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7A75F69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1A8320A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4.1.6. Извещением об осуществлении закупки, документацией о закупке </w:t>
      </w:r>
      <w:r w:rsidRPr="00F36B1E">
        <w:rPr>
          <w:szCs w:val="28"/>
        </w:rPr>
        <w:lastRenderedPageBreak/>
        <w:t>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3388A04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этом</w:t>
      </w:r>
      <w:proofErr w:type="gramStart"/>
      <w:r w:rsidRPr="00F36B1E">
        <w:rPr>
          <w:szCs w:val="28"/>
        </w:rPr>
        <w:t>,</w:t>
      </w:r>
      <w:proofErr w:type="gramEnd"/>
      <w:r w:rsidRPr="00F36B1E">
        <w:rPr>
          <w:szCs w:val="28"/>
        </w:rPr>
        <w:t xml:space="preserve">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1B79961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4.1.7. </w:t>
      </w:r>
      <w:proofErr w:type="gramStart"/>
      <w:r w:rsidRPr="00F36B1E">
        <w:rPr>
          <w:szCs w:val="28"/>
        </w:rPr>
        <w:t>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roofErr w:type="gramEnd"/>
    </w:p>
    <w:p w14:paraId="227ECE96"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F36B1E">
        <w:rPr>
          <w:szCs w:val="28"/>
        </w:rPr>
        <w:t xml:space="preserve"> бюджеты бюджетной системы Российской Федерации заказчиком.</w:t>
      </w:r>
    </w:p>
    <w:p w14:paraId="75C8241C"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Если заказчиком установлено требование обеспечения исполнения договора и поставщиком (подрядчиком, исполнителем) вносятся денежные средства в качестве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в том числе части этих денежных средств в случае уменьшения размера обеспечения исполнения договора.</w:t>
      </w:r>
      <w:proofErr w:type="gramEnd"/>
    </w:p>
    <w:p w14:paraId="1A1E3B4A"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Если заказчиком установлено требование обеспечения исполнения договора и поставщиком (подрядчиком, исполнителем) предоставляется банковская гарантия в качестве обеспечения исполнения договора, в договор </w:t>
      </w:r>
      <w:r w:rsidRPr="00F36B1E">
        <w:rPr>
          <w:szCs w:val="28"/>
        </w:rPr>
        <w:lastRenderedPageBreak/>
        <w:t>включается обязательство поставщика (подрядчика, исполнителя)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w:t>
      </w:r>
      <w:proofErr w:type="gramEnd"/>
      <w:r w:rsidRPr="00F36B1E">
        <w:rPr>
          <w:szCs w:val="28"/>
        </w:rPr>
        <w:t xml:space="preserve"> дня надлежащего уведомления заказчиком поставщика (подрядчика, исполнителя) о необходимости предоставить соответствующее обеспечение.</w:t>
      </w:r>
    </w:p>
    <w:p w14:paraId="14D535C4"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93">
        <w:r w:rsidRPr="00F36B1E">
          <w:rPr>
            <w:szCs w:val="28"/>
          </w:rPr>
          <w:t>кодексом</w:t>
        </w:r>
      </w:hyperlink>
      <w:r w:rsidRPr="00F36B1E">
        <w:rPr>
          <w:szCs w:val="28"/>
        </w:rPr>
        <w:t xml:space="preserve"> Российской Федерации получателю бюджетных средств, предоставляющему субсидии, ранее доведенных в установленном порядке лимитов бюджетных</w:t>
      </w:r>
      <w:proofErr w:type="gramEnd"/>
      <w:r w:rsidRPr="00F36B1E">
        <w:rPr>
          <w:szCs w:val="28"/>
        </w:rPr>
        <w:t xml:space="preserve"> обязательств на предоставление субсидии.</w:t>
      </w:r>
    </w:p>
    <w:p w14:paraId="527C564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14:paraId="0707A75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4BAC30A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7D3C51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договор, предметом которого являются подготовка проектной документации и (или) выполнение инженерных изысканий, включается обязательное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023D13A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C285AD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4.1.8. Договор по результатам закупки у единственного поставщика </w:t>
      </w:r>
      <w:r w:rsidRPr="00F36B1E">
        <w:rPr>
          <w:szCs w:val="28"/>
        </w:rPr>
        <w:lastRenderedPageBreak/>
        <w:t xml:space="preserve">(подрядчика, исполнителя) может быть заключен в любой форме, предусмотренной Гражданским </w:t>
      </w:r>
      <w:hyperlink r:id="rId94">
        <w:r w:rsidRPr="00F36B1E">
          <w:rPr>
            <w:szCs w:val="28"/>
          </w:rPr>
          <w:t>кодексом</w:t>
        </w:r>
      </w:hyperlink>
      <w:r w:rsidRPr="00F36B1E">
        <w:rPr>
          <w:szCs w:val="28"/>
        </w:rPr>
        <w:t xml:space="preserve"> Российской Федерации для совершения сделок.</w:t>
      </w:r>
    </w:p>
    <w:p w14:paraId="3330D9A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Договор по результатам конкурентной закупки заключается в письменной форме.</w:t>
      </w:r>
    </w:p>
    <w:p w14:paraId="741A781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Договор по результатам конкурентной закупки в электронной форме заключается в электронной форме на электронной площадке.</w:t>
      </w:r>
    </w:p>
    <w:p w14:paraId="367CF7F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4.1.9. По результатам конкурентной закупки заказчик в течение пяти дней со дня размещения в единой информационной системе итогового протокола (а при закрытой конкурентной закупке – со дня подписания такого протокола) передает победителю закупки проект договора без своей подписи.</w:t>
      </w:r>
    </w:p>
    <w:p w14:paraId="7340DBB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случаях если принято решение об отказе от заключения договора с победителем закупки либо если победитель закупки уклонился от заключения договора, заказчик вправе заключить договор со вторым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принятия решения об отказе от заключения договора с победителем закупки либо признания победителя закупки уклонившимся от заключения договора передает такому участнику закупки проект договора без своей подписи.</w:t>
      </w:r>
    </w:p>
    <w:p w14:paraId="1A3B309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если договор, заключенный с победителем закупки, расторгнут, заказчик вправе заключить договор со вторым участником закупки при условии согласия такого участника закупки заключить договор. В случае если заказчиком принято решение о заключении договора с таким участником закупки, заказчик в течение пяти дней со дня расторжения договора, заключенного с победителем закупки, передает такому участнику закупки проект договора без своей подписи.</w:t>
      </w:r>
    </w:p>
    <w:p w14:paraId="6BC4C52F"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заказчик вправе заключить</w:t>
      </w:r>
      <w:proofErr w:type="gramEnd"/>
      <w:r w:rsidRPr="00F36B1E">
        <w:rPr>
          <w:szCs w:val="28"/>
        </w:rPr>
        <w:t xml:space="preserve"> договор с единственным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признания закупки несостоявшейся и признания заявки такого участника закупки соответствующей требованиям, установленным в извещении об осуществлении закупки, документации о закупке, передает такому участнику закупки проект договора без своей подписи.</w:t>
      </w:r>
    </w:p>
    <w:p w14:paraId="76CD873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В случае если при проведен</w:t>
      </w:r>
      <w:proofErr w:type="gramStart"/>
      <w:r w:rsidRPr="00F36B1E">
        <w:rPr>
          <w:szCs w:val="28"/>
        </w:rPr>
        <w:t>ии ау</w:t>
      </w:r>
      <w:proofErr w:type="gramEnd"/>
      <w:r w:rsidRPr="00F36B1E">
        <w:rPr>
          <w:szCs w:val="28"/>
        </w:rPr>
        <w:t>кциона не поступило ни одно предложение о цене договора, заказчик вправе заключить договор с участником аукциона, подавшим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При этом заключение договора таким участником аукциона является обязательным. В случае если заказчиком принято решение о заключении договора с таким участником аукциона, заказчик в течение пяти дней со дня проведения аукциона передает такому участнику аукциона проект договора без своей подписи.</w:t>
      </w:r>
    </w:p>
    <w:p w14:paraId="45C965F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5A59302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2A996BA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14:paraId="5AC4194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Заказчик подписывает договор в срок, установленный </w:t>
      </w:r>
      <w:hyperlink w:anchor="P1407">
        <w:r w:rsidRPr="00F36B1E">
          <w:rPr>
            <w:szCs w:val="28"/>
          </w:rPr>
          <w:t>пунктом 4.1.1</w:t>
        </w:r>
      </w:hyperlink>
      <w:r w:rsidRPr="00F36B1E">
        <w:rPr>
          <w:szCs w:val="28"/>
        </w:rPr>
        <w:t xml:space="preserve"> настоящего Положения. В случае расторжения договора, заключенного с победителем закупки, и заключения договора со вторым участником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14:paraId="300A54F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w:t>
      </w:r>
      <w:r w:rsidRPr="00F36B1E">
        <w:rPr>
          <w:szCs w:val="28"/>
        </w:rPr>
        <w:lastRenderedPageBreak/>
        <w:t>договора заказчик передает участнику закупки, с которым заключается договор.</w:t>
      </w:r>
    </w:p>
    <w:p w14:paraId="176A6CF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68E2DC0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6220D1E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4.1.11. </w:t>
      </w:r>
      <w:proofErr w:type="gramStart"/>
      <w:r w:rsidRPr="00F36B1E">
        <w:rPr>
          <w:szCs w:val="28"/>
        </w:rPr>
        <w:t>Победитель закупки или другой участник закупки, с которым заключается договор и для которого заключение договора является обязательным, считаются уклонившимися от заключения договора в случаях, если и они в установленный срок не подписали договор, и (или) не передали заказчику протокол разногласий по проекту договора, и (или) не предоставили обеспечение исполнения договора в случае, если в извещении об осуществлении закупки, документации о</w:t>
      </w:r>
      <w:proofErr w:type="gramEnd"/>
      <w:r w:rsidRPr="00F36B1E">
        <w:rPr>
          <w:szCs w:val="28"/>
        </w:rPr>
        <w:t xml:space="preserve"> закупке установлены требование обеспечения исполнения договора и срок его предоставления до заключения договора.</w:t>
      </w:r>
    </w:p>
    <w:p w14:paraId="2020D24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Сведения об уклонении участника закупки от заключения договора вносятся в протокол признания участника закупки </w:t>
      </w:r>
      <w:proofErr w:type="gramStart"/>
      <w:r w:rsidRPr="00F36B1E">
        <w:rPr>
          <w:szCs w:val="28"/>
        </w:rPr>
        <w:t>уклонившимся</w:t>
      </w:r>
      <w:proofErr w:type="gramEnd"/>
      <w:r w:rsidRPr="00F36B1E">
        <w:rPr>
          <w:szCs w:val="28"/>
        </w:rPr>
        <w:t xml:space="preserve"> от заключения договора.</w:t>
      </w:r>
    </w:p>
    <w:p w14:paraId="262F94F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если участник закупки уклонился от заключения договора, заказчик вправе обратиться в суд с иском о понуждении такого участника закупки заключить договор, а также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14:paraId="0A733AF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4.1.12. В случае если победитель закупки уклонился от заключения договора, сведения о победителе закупки включаются в реестр недобросовестных поставщиков, предусмотренный </w:t>
      </w:r>
      <w:hyperlink r:id="rId95">
        <w:r w:rsidRPr="00F36B1E">
          <w:rPr>
            <w:szCs w:val="28"/>
          </w:rPr>
          <w:t>Законом</w:t>
        </w:r>
      </w:hyperlink>
      <w:r w:rsidRPr="00F36B1E">
        <w:rPr>
          <w:szCs w:val="28"/>
        </w:rPr>
        <w:t xml:space="preserve"> № 223-ФЗ.</w:t>
      </w:r>
    </w:p>
    <w:p w14:paraId="01A946F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 случае если победитель закупки и второй участник закупки уклонились </w:t>
      </w:r>
      <w:r w:rsidRPr="00F36B1E">
        <w:rPr>
          <w:szCs w:val="28"/>
        </w:rPr>
        <w:lastRenderedPageBreak/>
        <w:t xml:space="preserve">от заключения договора, сведения о втором участнике закупки включаются в реестр недобросовестных поставщиков, предусмотренный </w:t>
      </w:r>
      <w:hyperlink r:id="rId96">
        <w:r w:rsidRPr="00F36B1E">
          <w:rPr>
            <w:szCs w:val="28"/>
          </w:rPr>
          <w:t>Законом</w:t>
        </w:r>
      </w:hyperlink>
      <w:r w:rsidRPr="00F36B1E">
        <w:rPr>
          <w:szCs w:val="28"/>
        </w:rPr>
        <w:t xml:space="preserve"> № 223-ФЗ.</w:t>
      </w:r>
    </w:p>
    <w:p w14:paraId="5614E8B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 случае если единственный участник закупки уклонился от заключения договора, сведения о единственном участнике закупки включаются в реестр недобросовестных поставщиков, предусмотренный </w:t>
      </w:r>
      <w:hyperlink r:id="rId97">
        <w:r w:rsidRPr="00F36B1E">
          <w:rPr>
            <w:szCs w:val="28"/>
          </w:rPr>
          <w:t>Законом</w:t>
        </w:r>
      </w:hyperlink>
      <w:r w:rsidRPr="00F36B1E">
        <w:rPr>
          <w:szCs w:val="28"/>
        </w:rPr>
        <w:t xml:space="preserve"> № 223-ФЗ.</w:t>
      </w:r>
    </w:p>
    <w:p w14:paraId="7B2FC28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4.1.13. В случае если все участники закупки, с которыми заключается договор, уклонились от заключения договора, закупка признается несостоявшейся.</w:t>
      </w:r>
    </w:p>
    <w:p w14:paraId="72461CB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p>
    <w:p w14:paraId="06C78AF2" w14:textId="77777777" w:rsidR="00F36B1E" w:rsidRPr="00F36B1E" w:rsidRDefault="00F36B1E" w:rsidP="00F36B1E">
      <w:pPr>
        <w:widowControl w:val="0"/>
        <w:autoSpaceDE w:val="0"/>
        <w:autoSpaceDN w:val="0"/>
        <w:spacing w:line="360" w:lineRule="exact"/>
        <w:ind w:firstLine="709"/>
        <w:jc w:val="both"/>
        <w:rPr>
          <w:szCs w:val="28"/>
        </w:rPr>
      </w:pPr>
    </w:p>
    <w:p w14:paraId="302A14E5" w14:textId="4AE8CB9F"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4.2. О</w:t>
      </w:r>
      <w:r w:rsidR="00C63444" w:rsidRPr="00F36B1E">
        <w:rPr>
          <w:b/>
          <w:szCs w:val="28"/>
        </w:rPr>
        <w:t>беспечение исполнения договора</w:t>
      </w:r>
    </w:p>
    <w:p w14:paraId="59706AC2" w14:textId="77777777" w:rsidR="00F36B1E" w:rsidRPr="00F36B1E" w:rsidRDefault="00F36B1E" w:rsidP="00F36B1E">
      <w:pPr>
        <w:widowControl w:val="0"/>
        <w:autoSpaceDE w:val="0"/>
        <w:autoSpaceDN w:val="0"/>
        <w:spacing w:line="360" w:lineRule="exact"/>
        <w:ind w:firstLine="709"/>
        <w:jc w:val="both"/>
        <w:rPr>
          <w:szCs w:val="28"/>
        </w:rPr>
      </w:pPr>
    </w:p>
    <w:p w14:paraId="48BC7EF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14:paraId="025F0E6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14:paraId="13B7CB3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98">
        <w:r w:rsidRPr="00F36B1E">
          <w:rPr>
            <w:szCs w:val="28"/>
          </w:rPr>
          <w:t>кодексом</w:t>
        </w:r>
      </w:hyperlink>
      <w:r w:rsidRPr="00F36B1E">
        <w:rPr>
          <w:szCs w:val="28"/>
        </w:rPr>
        <w:t xml:space="preserve"> Российской Федерации. Выбор способа обеспечения исполнения договора из числа </w:t>
      </w:r>
      <w:proofErr w:type="gramStart"/>
      <w:r w:rsidRPr="00F36B1E">
        <w:rPr>
          <w:szCs w:val="28"/>
        </w:rPr>
        <w:t>предусмотренных</w:t>
      </w:r>
      <w:proofErr w:type="gramEnd"/>
      <w:r w:rsidRPr="00F36B1E">
        <w:rPr>
          <w:szCs w:val="28"/>
        </w:rPr>
        <w:t xml:space="preserve"> заказчиком в извещении об осуществлении закупки, документации о закупке осуществляется участником закупки.</w:t>
      </w:r>
    </w:p>
    <w:p w14:paraId="0CFB383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4.2.3. Размер обеспечения исполнения договора 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14:paraId="1CA7D0C0"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единиц товара, работы, услуги</w:t>
      </w:r>
      <w:proofErr w:type="gramEnd"/>
      <w:r w:rsidRPr="00F36B1E">
        <w:rPr>
          <w:szCs w:val="28"/>
        </w:rPr>
        <w:t xml:space="preserve">, обеспечение исполнения договора предоставляется в размере, превышающем в полтора раза размер обеспечения исполнения договора, </w:t>
      </w:r>
      <w:r w:rsidRPr="00F36B1E">
        <w:rPr>
          <w:szCs w:val="28"/>
        </w:rPr>
        <w:lastRenderedPageBreak/>
        <w:t>указанный в извещении об осуществлении закупки и документации о закупке.</w:t>
      </w:r>
    </w:p>
    <w:p w14:paraId="6D000F8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4.2.4. Денежные средства в качестве обеспечения исполнения договора вносятся участником закупки на счет заказчика.</w:t>
      </w:r>
    </w:p>
    <w:p w14:paraId="36603CE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250C5C6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6640CA81"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roofErr w:type="gramEnd"/>
    </w:p>
    <w:p w14:paraId="5EA5ABD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14BDAC4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B85CA9F" w14:textId="77777777" w:rsidR="00F36B1E" w:rsidRPr="00F36B1E" w:rsidRDefault="00F36B1E" w:rsidP="00F36B1E">
      <w:pPr>
        <w:widowControl w:val="0"/>
        <w:autoSpaceDE w:val="0"/>
        <w:autoSpaceDN w:val="0"/>
        <w:spacing w:line="360" w:lineRule="exact"/>
        <w:ind w:firstLine="709"/>
        <w:jc w:val="both"/>
        <w:rPr>
          <w:szCs w:val="28"/>
        </w:rPr>
      </w:pPr>
    </w:p>
    <w:p w14:paraId="66BB1884" w14:textId="0BABAE8E"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4.3. П</w:t>
      </w:r>
      <w:r w:rsidR="00C63444" w:rsidRPr="00F36B1E">
        <w:rPr>
          <w:b/>
          <w:szCs w:val="28"/>
        </w:rPr>
        <w:t>орядок исполнения договоров</w:t>
      </w:r>
    </w:p>
    <w:p w14:paraId="32A8693A" w14:textId="77777777" w:rsidR="00F36B1E" w:rsidRPr="00F36B1E" w:rsidRDefault="00F36B1E" w:rsidP="00F36B1E">
      <w:pPr>
        <w:widowControl w:val="0"/>
        <w:autoSpaceDE w:val="0"/>
        <w:autoSpaceDN w:val="0"/>
        <w:spacing w:line="360" w:lineRule="exact"/>
        <w:ind w:firstLine="709"/>
        <w:jc w:val="both"/>
        <w:rPr>
          <w:szCs w:val="28"/>
        </w:rPr>
      </w:pPr>
    </w:p>
    <w:p w14:paraId="01D9B7C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4.3.1. Исполнение договора включает в себя комплекс мер, реализуемых после заключения договора путем взаимодействия заказчика с поставщиком </w:t>
      </w:r>
      <w:r w:rsidRPr="00F36B1E">
        <w:rPr>
          <w:szCs w:val="28"/>
        </w:rPr>
        <w:lastRenderedPageBreak/>
        <w:t>(подрядчиком, исполнителем) в соответствии с гражданским законодательством Российской Федерации и настоящим Положением, в том числе:</w:t>
      </w:r>
    </w:p>
    <w:p w14:paraId="186C21B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14:paraId="07571E5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3433AF7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взаимодействие заказчика с поставщиком (подрядчиком, исполнителем) при </w:t>
      </w:r>
      <w:proofErr w:type="gramStart"/>
      <w:r w:rsidRPr="00F36B1E">
        <w:rPr>
          <w:szCs w:val="28"/>
        </w:rPr>
        <w:t>изменении</w:t>
      </w:r>
      <w:proofErr w:type="gramEnd"/>
      <w:r w:rsidRPr="00F36B1E">
        <w:rPr>
          <w:szCs w:val="28"/>
        </w:rPr>
        <w:t>,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DDE78F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4.3.2. </w:t>
      </w:r>
      <w:proofErr w:type="gramStart"/>
      <w:r w:rsidRPr="00F36B1E">
        <w:rPr>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roofErr w:type="gramEnd"/>
    </w:p>
    <w:p w14:paraId="1AD3595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14:paraId="3916847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w:t>
      </w:r>
      <w:proofErr w:type="gramStart"/>
      <w:r w:rsidRPr="00F36B1E">
        <w:rPr>
          <w:szCs w:val="28"/>
        </w:rPr>
        <w:t xml:space="preserve">В случае если в соответствии с Градостроительным </w:t>
      </w:r>
      <w:hyperlink r:id="rId99">
        <w:r w:rsidRPr="00F36B1E">
          <w:rPr>
            <w:szCs w:val="28"/>
          </w:rPr>
          <w:t>кодексом</w:t>
        </w:r>
      </w:hyperlink>
      <w:r w:rsidRPr="00F36B1E">
        <w:rPr>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w:t>
      </w:r>
      <w:r w:rsidRPr="00F36B1E">
        <w:rPr>
          <w:szCs w:val="28"/>
        </w:rPr>
        <w:lastRenderedPageBreak/>
        <w:t>документации и (или) результатов инженерных изысканий.</w:t>
      </w:r>
      <w:proofErr w:type="gramEnd"/>
    </w:p>
    <w:p w14:paraId="2FE4B5BA" w14:textId="77777777" w:rsidR="00F36B1E" w:rsidRPr="00F36B1E" w:rsidRDefault="00F36B1E" w:rsidP="00F36B1E">
      <w:pPr>
        <w:widowControl w:val="0"/>
        <w:autoSpaceDE w:val="0"/>
        <w:autoSpaceDN w:val="0"/>
        <w:spacing w:line="360" w:lineRule="exact"/>
        <w:ind w:firstLine="709"/>
        <w:jc w:val="both"/>
        <w:rPr>
          <w:szCs w:val="28"/>
        </w:rPr>
      </w:pPr>
      <w:bookmarkStart w:id="47" w:name="P1493"/>
      <w:bookmarkEnd w:id="47"/>
      <w:proofErr w:type="gramStart"/>
      <w:r w:rsidRPr="00F36B1E">
        <w:rPr>
          <w:szCs w:val="28"/>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F36B1E">
        <w:rPr>
          <w:szCs w:val="28"/>
        </w:rPr>
        <w:t xml:space="preserve"> государственного экологического надзора, в случаях, предусмотренных </w:t>
      </w:r>
      <w:hyperlink r:id="rId100">
        <w:r w:rsidRPr="00F36B1E">
          <w:rPr>
            <w:szCs w:val="28"/>
          </w:rPr>
          <w:t>частью 5 статьи 54</w:t>
        </w:r>
      </w:hyperlink>
      <w:r w:rsidRPr="00F36B1E">
        <w:rPr>
          <w:szCs w:val="28"/>
        </w:rPr>
        <w:t xml:space="preserve"> Градостроительного кодекса Российской Федерации.</w:t>
      </w:r>
    </w:p>
    <w:p w14:paraId="741C7B0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14:paraId="03A7DEC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4.3.5. </w:t>
      </w:r>
      <w:proofErr w:type="gramStart"/>
      <w:r w:rsidRPr="00F36B1E">
        <w:rPr>
          <w:szCs w:val="28"/>
        </w:rPr>
        <w:t>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F36B1E">
        <w:rPr>
          <w:szCs w:val="28"/>
        </w:rPr>
        <w:t xml:space="preserve"> от подписания такого документа.</w:t>
      </w:r>
    </w:p>
    <w:p w14:paraId="5A1A7D97"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14:paraId="4550E90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14:paraId="4C080C2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4.3.7.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w:t>
      </w:r>
      <w:r w:rsidRPr="00F36B1E">
        <w:rPr>
          <w:szCs w:val="28"/>
        </w:rPr>
        <w:lastRenderedPageBreak/>
        <w:t>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BC71BD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4.3.8.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в порядке, установленных Правительством Российской Федерации в соответствии с </w:t>
      </w:r>
      <w:hyperlink r:id="rId101">
        <w:r w:rsidRPr="00F36B1E">
          <w:rPr>
            <w:szCs w:val="28"/>
          </w:rPr>
          <w:t>Законом</w:t>
        </w:r>
      </w:hyperlink>
      <w:r w:rsidRPr="00F36B1E">
        <w:rPr>
          <w:szCs w:val="28"/>
        </w:rPr>
        <w:t xml:space="preserve"> № 44-ФЗ.</w:t>
      </w:r>
    </w:p>
    <w:p w14:paraId="5084FC79" w14:textId="77777777" w:rsidR="00F36B1E" w:rsidRPr="00F36B1E" w:rsidRDefault="00F36B1E" w:rsidP="00F36B1E">
      <w:pPr>
        <w:widowControl w:val="0"/>
        <w:autoSpaceDE w:val="0"/>
        <w:autoSpaceDN w:val="0"/>
        <w:spacing w:line="360" w:lineRule="exact"/>
        <w:ind w:firstLine="709"/>
        <w:jc w:val="both"/>
        <w:rPr>
          <w:szCs w:val="28"/>
        </w:rPr>
      </w:pPr>
    </w:p>
    <w:p w14:paraId="18D68C4B" w14:textId="3B5E5655"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4.4. П</w:t>
      </w:r>
      <w:r w:rsidR="00C63444" w:rsidRPr="00F36B1E">
        <w:rPr>
          <w:b/>
          <w:szCs w:val="28"/>
        </w:rPr>
        <w:t>орядок изменения договоров</w:t>
      </w:r>
    </w:p>
    <w:p w14:paraId="79D0E705" w14:textId="77777777" w:rsidR="00F36B1E" w:rsidRPr="00F36B1E" w:rsidRDefault="00F36B1E" w:rsidP="00F36B1E">
      <w:pPr>
        <w:widowControl w:val="0"/>
        <w:autoSpaceDE w:val="0"/>
        <w:autoSpaceDN w:val="0"/>
        <w:spacing w:line="360" w:lineRule="exact"/>
        <w:ind w:firstLine="709"/>
        <w:jc w:val="both"/>
        <w:rPr>
          <w:szCs w:val="28"/>
        </w:rPr>
      </w:pPr>
    </w:p>
    <w:p w14:paraId="5E3B997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4.4.1. При исполнении договора договор может быть изменен по соглашению сторон.</w:t>
      </w:r>
    </w:p>
    <w:p w14:paraId="2F7C0ED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4.4.2. </w:t>
      </w:r>
      <w:proofErr w:type="gramStart"/>
      <w:r w:rsidRPr="00F36B1E">
        <w:rPr>
          <w:szCs w:val="28"/>
        </w:rPr>
        <w:t>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roofErr w:type="gramEnd"/>
    </w:p>
    <w:p w14:paraId="45519A4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14:paraId="6697952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а) при </w:t>
      </w:r>
      <w:proofErr w:type="gramStart"/>
      <w:r w:rsidRPr="00F36B1E">
        <w:rPr>
          <w:szCs w:val="28"/>
        </w:rPr>
        <w:t>снижении</w:t>
      </w:r>
      <w:proofErr w:type="gramEnd"/>
      <w:r w:rsidRPr="00F36B1E">
        <w:rPr>
          <w:szCs w:val="28"/>
        </w:rPr>
        <w:t xml:space="preserve">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04164A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F36B1E">
        <w:rPr>
          <w:szCs w:val="28"/>
        </w:rPr>
        <w:t>положений бюджетного законодательства Российской Федерации цены договора</w:t>
      </w:r>
      <w:proofErr w:type="gramEnd"/>
      <w:r w:rsidRPr="00F36B1E">
        <w:rPr>
          <w:szCs w:val="28"/>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36B1E">
        <w:rPr>
          <w:szCs w:val="28"/>
        </w:rPr>
        <w:t>предусмотренных</w:t>
      </w:r>
      <w:proofErr w:type="gramEnd"/>
      <w:r w:rsidRPr="00F36B1E">
        <w:rPr>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r w:rsidRPr="00F36B1E">
        <w:rPr>
          <w:szCs w:val="28"/>
        </w:rPr>
        <w:lastRenderedPageBreak/>
        <w:t>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14:paraId="47BEA3E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в) при </w:t>
      </w:r>
      <w:proofErr w:type="gramStart"/>
      <w:r w:rsidRPr="00F36B1E">
        <w:rPr>
          <w:szCs w:val="28"/>
        </w:rPr>
        <w:t>изменении</w:t>
      </w:r>
      <w:proofErr w:type="gramEnd"/>
      <w:r w:rsidRPr="00F36B1E">
        <w:rPr>
          <w:szCs w:val="28"/>
        </w:rPr>
        <w:t xml:space="preserve"> сроков исполнения договора.</w:t>
      </w:r>
    </w:p>
    <w:p w14:paraId="77A26A7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изменение в соответствии с законодательством Российской Федерации регулируемых цен (тарифов) на товары, работы, услуги;</w:t>
      </w:r>
    </w:p>
    <w:p w14:paraId="2CDC6FF7"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w:t>
      </w:r>
      <w:hyperlink r:id="rId102">
        <w:r w:rsidRPr="00F36B1E">
          <w:rPr>
            <w:szCs w:val="28"/>
          </w:rPr>
          <w:t>кодексом</w:t>
        </w:r>
      </w:hyperlink>
      <w:r w:rsidRPr="00F36B1E">
        <w:rPr>
          <w:szCs w:val="28"/>
        </w:rPr>
        <w:t xml:space="preserve">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roofErr w:type="gramEnd"/>
    </w:p>
    <w:p w14:paraId="1FC02AE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A39AC8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 изменение размера процентов за пользование займом при </w:t>
      </w:r>
      <w:proofErr w:type="gramStart"/>
      <w:r w:rsidRPr="00F36B1E">
        <w:rPr>
          <w:szCs w:val="28"/>
        </w:rPr>
        <w:t>изменении</w:t>
      </w:r>
      <w:proofErr w:type="gramEnd"/>
      <w:r w:rsidRPr="00F36B1E">
        <w:rPr>
          <w:szCs w:val="28"/>
        </w:rPr>
        <w:t xml:space="preserve"> ключевой ставки Банка России (соразмерно такому изменению) в случае заключения договора займа (кредита) на торгах;</w:t>
      </w:r>
    </w:p>
    <w:p w14:paraId="019D09D2"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6) если при исполнении договора,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заключенного до 1 января 2023 г., возникли независящие от сторон договора обстоятельства, влекущие невозможность его исполнения.</w:t>
      </w:r>
      <w:proofErr w:type="gramEnd"/>
      <w:r w:rsidRPr="00F36B1E">
        <w:rPr>
          <w:szCs w:val="28"/>
        </w:rPr>
        <w:t xml:space="preserve"> При этом такое изменение допускается при наличии соответствующего положительного решения МРГ;</w:t>
      </w:r>
    </w:p>
    <w:p w14:paraId="008E6F0C"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7) изменение (увеличение)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и в порядке, установленных Правительством Российской Федерации в</w:t>
      </w:r>
      <w:proofErr w:type="gramEnd"/>
      <w:r w:rsidRPr="00F36B1E">
        <w:rPr>
          <w:szCs w:val="28"/>
        </w:rPr>
        <w:t xml:space="preserve"> </w:t>
      </w:r>
      <w:proofErr w:type="gramStart"/>
      <w:r w:rsidRPr="00F36B1E">
        <w:rPr>
          <w:szCs w:val="28"/>
        </w:rPr>
        <w:t>соответствии</w:t>
      </w:r>
      <w:proofErr w:type="gramEnd"/>
      <w:r w:rsidRPr="00F36B1E">
        <w:rPr>
          <w:szCs w:val="28"/>
        </w:rPr>
        <w:t xml:space="preserve"> с </w:t>
      </w:r>
      <w:hyperlink r:id="rId103">
        <w:r w:rsidRPr="00F36B1E">
          <w:rPr>
            <w:szCs w:val="28"/>
          </w:rPr>
          <w:t>Законом</w:t>
        </w:r>
      </w:hyperlink>
      <w:r w:rsidRPr="00F36B1E">
        <w:rPr>
          <w:szCs w:val="28"/>
        </w:rPr>
        <w:t xml:space="preserve"> № 44-ФЗ;</w:t>
      </w:r>
    </w:p>
    <w:p w14:paraId="7346C3D9"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 xml:space="preserve">8) изменение существенных условий договора, предметом которого является выполнение работ по строительству, реконструкции, капитальному </w:t>
      </w:r>
      <w:r w:rsidRPr="00F36B1E">
        <w:rPr>
          <w:szCs w:val="28"/>
        </w:rPr>
        <w:lastRenderedPageBreak/>
        <w:t>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при возникновении в ходе исполнения договора независящих от сторон договора обстоятельств, влекущих невозможность его исполнения, в случаях и в порядке, установленных Правительством Российской Федерации в соответствии с</w:t>
      </w:r>
      <w:proofErr w:type="gramEnd"/>
      <w:r w:rsidRPr="00F36B1E">
        <w:rPr>
          <w:szCs w:val="28"/>
        </w:rPr>
        <w:t xml:space="preserve"> </w:t>
      </w:r>
      <w:hyperlink r:id="rId104">
        <w:r w:rsidRPr="00F36B1E">
          <w:rPr>
            <w:szCs w:val="28"/>
          </w:rPr>
          <w:t>Законом</w:t>
        </w:r>
      </w:hyperlink>
      <w:r w:rsidRPr="00F36B1E">
        <w:rPr>
          <w:szCs w:val="28"/>
        </w:rPr>
        <w:t xml:space="preserve"> № 44-ФЗ;</w:t>
      </w:r>
    </w:p>
    <w:p w14:paraId="7CD452C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9) увеличение количества поставляемого товара на сумму, </w:t>
      </w:r>
      <w:r w:rsidRPr="00F36B1E">
        <w:rPr>
          <w:szCs w:val="28"/>
        </w:rPr>
        <w:br/>
        <w:t xml:space="preserve">не превышающую разницы между ценой договора и начальной (максимальной) ценой договора. При этом цена единицы товара не должна превышать цену такой единицы, определяемую как частное от деления цены договора </w:t>
      </w:r>
      <w:r w:rsidRPr="00F36B1E">
        <w:rPr>
          <w:szCs w:val="28"/>
        </w:rPr>
        <w:br/>
        <w:t>на количество товара, предусмотренное в извещении об осуществлении закупки, документации о закупке.</w:t>
      </w:r>
    </w:p>
    <w:p w14:paraId="78788005"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4.4.3. При изменении по соглашению сторон цены договора, заключенного с единственным поставщиком (подрядчиком, исполнителем), цена такого договора с учетом изменения не должна превышать размер, установленный соответствующим подпунктом </w:t>
      </w:r>
      <w:hyperlink w:anchor="P556">
        <w:r w:rsidRPr="00F36B1E">
          <w:rPr>
            <w:szCs w:val="28"/>
          </w:rPr>
          <w:t>пункта 3.2.2</w:t>
        </w:r>
      </w:hyperlink>
      <w:r w:rsidRPr="00F36B1E">
        <w:rPr>
          <w:szCs w:val="28"/>
        </w:rPr>
        <w:t xml:space="preserve"> настоящего Положения, на основании которого была осуществлена закупка, по результатам которой был заключен такой договор.</w:t>
      </w:r>
    </w:p>
    <w:p w14:paraId="41D4370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054FE11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4.4.5. В случае перемены заказчика права и обязанности заказчика, предусмотренные договором, переходят к новому заказчику.</w:t>
      </w:r>
    </w:p>
    <w:p w14:paraId="647ABEC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4.4.6. </w:t>
      </w:r>
      <w:proofErr w:type="gramStart"/>
      <w:r w:rsidRPr="00F36B1E">
        <w:rPr>
          <w:szCs w:val="28"/>
        </w:rPr>
        <w:t>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53F63541" w14:textId="77777777" w:rsidR="00F36B1E" w:rsidRPr="00F36B1E" w:rsidRDefault="00F36B1E" w:rsidP="00F36B1E">
      <w:pPr>
        <w:widowControl w:val="0"/>
        <w:autoSpaceDE w:val="0"/>
        <w:autoSpaceDN w:val="0"/>
        <w:spacing w:line="360" w:lineRule="exact"/>
        <w:ind w:firstLine="709"/>
        <w:jc w:val="both"/>
        <w:rPr>
          <w:szCs w:val="28"/>
        </w:rPr>
      </w:pPr>
    </w:p>
    <w:p w14:paraId="2765F1B4" w14:textId="2B3374EF"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4.5. П</w:t>
      </w:r>
      <w:r w:rsidR="00C63444" w:rsidRPr="00F36B1E">
        <w:rPr>
          <w:b/>
          <w:szCs w:val="28"/>
        </w:rPr>
        <w:t>орядок расторжения договоров</w:t>
      </w:r>
    </w:p>
    <w:p w14:paraId="0CF6603C" w14:textId="77777777" w:rsidR="00F36B1E" w:rsidRPr="00F36B1E" w:rsidRDefault="00F36B1E" w:rsidP="00F36B1E">
      <w:pPr>
        <w:widowControl w:val="0"/>
        <w:autoSpaceDE w:val="0"/>
        <w:autoSpaceDN w:val="0"/>
        <w:spacing w:line="360" w:lineRule="exact"/>
        <w:ind w:firstLine="709"/>
        <w:jc w:val="both"/>
        <w:rPr>
          <w:szCs w:val="28"/>
        </w:rPr>
      </w:pPr>
    </w:p>
    <w:p w14:paraId="62D6891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5B56AA3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lastRenderedPageBreak/>
        <w:t xml:space="preserve">4.5.2. Заказчик вправе принять решение об одностороннем отказе от исполнения договора по основаниям, предусмотренным Гражданским </w:t>
      </w:r>
      <w:hyperlink r:id="rId105">
        <w:r w:rsidRPr="00F36B1E">
          <w:rPr>
            <w:szCs w:val="28"/>
          </w:rPr>
          <w:t>кодексом</w:t>
        </w:r>
      </w:hyperlink>
      <w:r w:rsidRPr="00F36B1E">
        <w:rPr>
          <w:szCs w:val="28"/>
        </w:rPr>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26CC34C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4.5.3. </w:t>
      </w:r>
      <w:proofErr w:type="gramStart"/>
      <w:r w:rsidRPr="00F36B1E">
        <w:rPr>
          <w:szCs w:val="28"/>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36B1E">
        <w:rPr>
          <w:szCs w:val="28"/>
        </w:rPr>
        <w:t xml:space="preserve"> доставки, </w:t>
      </w:r>
      <w:proofErr w:type="gramStart"/>
      <w:r w:rsidRPr="00F36B1E">
        <w:rPr>
          <w:szCs w:val="28"/>
        </w:rPr>
        <w:t>обеспечивающих</w:t>
      </w:r>
      <w:proofErr w:type="gramEnd"/>
      <w:r w:rsidRPr="00F36B1E">
        <w:rPr>
          <w:szCs w:val="28"/>
        </w:rPr>
        <w:t xml:space="preserve">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14:paraId="03109BD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4.5.4. Решение заказчика об одностороннем отказе от исполнения договора вступает в </w:t>
      </w:r>
      <w:proofErr w:type="gramStart"/>
      <w:r w:rsidRPr="00F36B1E">
        <w:rPr>
          <w:szCs w:val="28"/>
        </w:rPr>
        <w:t>силу</w:t>
      </w:r>
      <w:proofErr w:type="gramEnd"/>
      <w:r w:rsidRPr="00F36B1E">
        <w:rPr>
          <w:szCs w:val="28"/>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2F385FA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F36B1E">
        <w:rPr>
          <w:szCs w:val="28"/>
        </w:rPr>
        <w:t>решении</w:t>
      </w:r>
      <w:proofErr w:type="gramEnd"/>
      <w:r w:rsidRPr="00F36B1E">
        <w:rPr>
          <w:szCs w:val="2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20B95E0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4.5.6. </w:t>
      </w:r>
      <w:proofErr w:type="gramStart"/>
      <w:r w:rsidRPr="00F36B1E">
        <w:rPr>
          <w:szCs w:val="28"/>
        </w:rPr>
        <w:t xml:space="preserve">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w:t>
      </w:r>
      <w:r w:rsidRPr="00F36B1E">
        <w:rPr>
          <w:szCs w:val="28"/>
        </w:rPr>
        <w:lastRenderedPageBreak/>
        <w:t>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w:t>
      </w:r>
      <w:proofErr w:type="gramEnd"/>
      <w:r w:rsidRPr="00F36B1E">
        <w:rPr>
          <w:szCs w:val="28"/>
        </w:rPr>
        <w:t xml:space="preserve">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участником закупки, с которым заключен договор.</w:t>
      </w:r>
    </w:p>
    <w:p w14:paraId="02585E4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4.5.7. Поставщик (подрядчик, исполнитель) вправе принять решение об одностороннем отказе от исполнения договора по основаниям, предусмотренным Гражданским </w:t>
      </w:r>
      <w:hyperlink r:id="rId106">
        <w:r w:rsidRPr="00F36B1E">
          <w:rPr>
            <w:szCs w:val="28"/>
          </w:rPr>
          <w:t>кодексом</w:t>
        </w:r>
      </w:hyperlink>
      <w:r w:rsidRPr="00F36B1E">
        <w:rPr>
          <w:szCs w:val="28"/>
        </w:rPr>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132489D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4.5.8. </w:t>
      </w:r>
      <w:proofErr w:type="gramStart"/>
      <w:r w:rsidRPr="00F36B1E">
        <w:rPr>
          <w:szCs w:val="28"/>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36B1E">
        <w:rPr>
          <w:szCs w:val="28"/>
        </w:rPr>
        <w:t xml:space="preserve">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14:paraId="7BC855E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4.5.9. Решение поставщика (подрядчика, исполнителя) об одностороннем отказе от исполнения договора вступает в </w:t>
      </w:r>
      <w:proofErr w:type="gramStart"/>
      <w:r w:rsidRPr="00F36B1E">
        <w:rPr>
          <w:szCs w:val="28"/>
        </w:rPr>
        <w:t>силу</w:t>
      </w:r>
      <w:proofErr w:type="gramEnd"/>
      <w:r w:rsidRPr="00F36B1E">
        <w:rPr>
          <w:szCs w:val="28"/>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4F95094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36B1E">
        <w:rPr>
          <w:szCs w:val="28"/>
        </w:rPr>
        <w:t>решении</w:t>
      </w:r>
      <w:proofErr w:type="gramEnd"/>
      <w:r w:rsidRPr="00F36B1E">
        <w:rPr>
          <w:szCs w:val="2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23922B8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F36B1E">
        <w:rPr>
          <w:szCs w:val="28"/>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99CDD7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51E90EFF" w14:textId="77777777" w:rsidR="00F36B1E" w:rsidRPr="00F36B1E" w:rsidRDefault="00F36B1E" w:rsidP="00F36B1E">
      <w:pPr>
        <w:widowControl w:val="0"/>
        <w:autoSpaceDE w:val="0"/>
        <w:autoSpaceDN w:val="0"/>
        <w:spacing w:line="360" w:lineRule="exact"/>
        <w:ind w:firstLine="709"/>
        <w:jc w:val="both"/>
        <w:rPr>
          <w:szCs w:val="28"/>
        </w:rPr>
      </w:pPr>
      <w:bookmarkStart w:id="48" w:name="P1535"/>
      <w:bookmarkEnd w:id="48"/>
      <w:r w:rsidRPr="00F36B1E">
        <w:rPr>
          <w:szCs w:val="28"/>
        </w:rPr>
        <w:t xml:space="preserve">4.5.13. </w:t>
      </w:r>
      <w:proofErr w:type="gramStart"/>
      <w:r w:rsidRPr="00F36B1E">
        <w:rPr>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w:t>
      </w:r>
      <w:proofErr w:type="gramEnd"/>
      <w:r w:rsidRPr="00F36B1E">
        <w:rPr>
          <w:szCs w:val="28"/>
        </w:rPr>
        <w:t xml:space="preserve">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74F134A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4.5.14. Сведения о поставщике (подрядчике, исполнителе) включаются в реестр недобросовестных поставщиков, предусмотренный </w:t>
      </w:r>
      <w:hyperlink r:id="rId107">
        <w:r w:rsidRPr="00F36B1E">
          <w:rPr>
            <w:szCs w:val="28"/>
          </w:rPr>
          <w:t>Законом</w:t>
        </w:r>
      </w:hyperlink>
      <w:r w:rsidRPr="00F36B1E">
        <w:rPr>
          <w:szCs w:val="28"/>
        </w:rPr>
        <w:t xml:space="preserve"> № 223-ФЗ, в случаях:</w:t>
      </w:r>
    </w:p>
    <w:p w14:paraId="647D2F8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если договор с таким поставщиком (подрядчиком, исполнителем) расторгнут по решению суда в связи с существенным нарушением таким поставщиком (подрядчиком, исполнителем) договора;</w:t>
      </w:r>
    </w:p>
    <w:p w14:paraId="31960213" w14:textId="77777777" w:rsidR="00F36B1E" w:rsidRPr="00F36B1E" w:rsidRDefault="00F36B1E" w:rsidP="00F36B1E">
      <w:pPr>
        <w:widowControl w:val="0"/>
        <w:autoSpaceDE w:val="0"/>
        <w:autoSpaceDN w:val="0"/>
        <w:spacing w:line="360" w:lineRule="exact"/>
        <w:ind w:firstLine="709"/>
        <w:jc w:val="both"/>
        <w:rPr>
          <w:szCs w:val="28"/>
        </w:rPr>
      </w:pPr>
      <w:bookmarkStart w:id="49" w:name="P1539"/>
      <w:bookmarkEnd w:id="49"/>
      <w:r w:rsidRPr="00F36B1E">
        <w:rPr>
          <w:szCs w:val="28"/>
        </w:rPr>
        <w:t xml:space="preserve">2)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w:t>
      </w:r>
      <w:proofErr w:type="gramStart"/>
      <w:r w:rsidRPr="00F36B1E">
        <w:rPr>
          <w:szCs w:val="28"/>
        </w:rPr>
        <w:t>отношении</w:t>
      </w:r>
      <w:proofErr w:type="gramEnd"/>
      <w:r w:rsidRPr="00F36B1E">
        <w:rPr>
          <w:szCs w:val="28"/>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(подрядчиком, исполнителем) договора.</w:t>
      </w:r>
    </w:p>
    <w:p w14:paraId="62DA622D" w14:textId="77777777" w:rsidR="00F36B1E" w:rsidRPr="00F36B1E" w:rsidRDefault="00F36B1E" w:rsidP="00F36B1E">
      <w:pPr>
        <w:widowControl w:val="0"/>
        <w:autoSpaceDE w:val="0"/>
        <w:autoSpaceDN w:val="0"/>
        <w:spacing w:line="360" w:lineRule="exact"/>
        <w:ind w:firstLine="709"/>
        <w:jc w:val="both"/>
        <w:rPr>
          <w:szCs w:val="28"/>
        </w:rPr>
      </w:pPr>
    </w:p>
    <w:p w14:paraId="6EF538ED" w14:textId="25150FBB"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4.6. О</w:t>
      </w:r>
      <w:r w:rsidR="00C63444" w:rsidRPr="00F36B1E">
        <w:rPr>
          <w:b/>
          <w:szCs w:val="28"/>
        </w:rPr>
        <w:t>тчетность о заключенных договорах</w:t>
      </w:r>
    </w:p>
    <w:p w14:paraId="5095E178" w14:textId="77777777" w:rsidR="00F36B1E" w:rsidRPr="00F36B1E" w:rsidRDefault="00F36B1E" w:rsidP="00F36B1E">
      <w:pPr>
        <w:widowControl w:val="0"/>
        <w:autoSpaceDE w:val="0"/>
        <w:autoSpaceDN w:val="0"/>
        <w:spacing w:line="360" w:lineRule="exact"/>
        <w:ind w:firstLine="709"/>
        <w:jc w:val="both"/>
        <w:rPr>
          <w:szCs w:val="28"/>
        </w:rPr>
      </w:pPr>
    </w:p>
    <w:p w14:paraId="20F79EB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4.6.1. Заказчик не позднее 10-го числа месяца, следующего за отчетным месяцем, размещает в единой информационной системе отчетность о заключенных договорах.</w:t>
      </w:r>
    </w:p>
    <w:p w14:paraId="5690E8C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14:paraId="103F4F19" w14:textId="77777777" w:rsidR="00F36B1E" w:rsidRPr="00F36B1E" w:rsidRDefault="00F36B1E" w:rsidP="00F36B1E">
      <w:pPr>
        <w:widowControl w:val="0"/>
        <w:autoSpaceDE w:val="0"/>
        <w:autoSpaceDN w:val="0"/>
        <w:spacing w:line="360" w:lineRule="exact"/>
        <w:ind w:firstLine="709"/>
        <w:jc w:val="both"/>
        <w:rPr>
          <w:szCs w:val="28"/>
        </w:rPr>
      </w:pPr>
    </w:p>
    <w:p w14:paraId="67CA3105" w14:textId="7B8F8FE1"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lastRenderedPageBreak/>
        <w:t>4.7. Р</w:t>
      </w:r>
      <w:r w:rsidR="00C63444" w:rsidRPr="00F36B1E">
        <w:rPr>
          <w:b/>
          <w:szCs w:val="28"/>
        </w:rPr>
        <w:t>еестр договоров</w:t>
      </w:r>
    </w:p>
    <w:p w14:paraId="52C77CD5" w14:textId="77777777" w:rsidR="00F36B1E" w:rsidRPr="00F36B1E" w:rsidRDefault="00F36B1E" w:rsidP="00F36B1E">
      <w:pPr>
        <w:widowControl w:val="0"/>
        <w:autoSpaceDE w:val="0"/>
        <w:autoSpaceDN w:val="0"/>
        <w:spacing w:line="360" w:lineRule="exact"/>
        <w:ind w:firstLine="709"/>
        <w:jc w:val="both"/>
        <w:rPr>
          <w:szCs w:val="28"/>
        </w:rPr>
      </w:pPr>
    </w:p>
    <w:p w14:paraId="4A0CE66C"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4.7.1.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w:t>
      </w:r>
      <w:hyperlink w:anchor="P512">
        <w:r w:rsidRPr="00F36B1E">
          <w:rPr>
            <w:szCs w:val="28"/>
          </w:rPr>
          <w:t>пунктом 2.15.8</w:t>
        </w:r>
      </w:hyperlink>
      <w:r w:rsidRPr="00F36B1E">
        <w:rPr>
          <w:szCs w:val="28"/>
        </w:rPr>
        <w:t xml:space="preserve">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BF09E6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4.7.2. В реестр договоров не вносятся информация и документы, которые в соответствии с </w:t>
      </w:r>
      <w:hyperlink r:id="rId108">
        <w:r w:rsidRPr="00F36B1E">
          <w:rPr>
            <w:szCs w:val="28"/>
          </w:rPr>
          <w:t>Законом</w:t>
        </w:r>
      </w:hyperlink>
      <w:r w:rsidRPr="00F36B1E">
        <w:rPr>
          <w:szCs w:val="28"/>
        </w:rPr>
        <w:t xml:space="preserve"> № 223-ФЗ и настоящим Положением не подлежат размещению в единой информационной системе.</w:t>
      </w:r>
    </w:p>
    <w:p w14:paraId="08FA38E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4.7.3.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0265BB15" w14:textId="77777777" w:rsidR="00F36B1E" w:rsidRPr="00F36B1E" w:rsidRDefault="00F36B1E" w:rsidP="00F36B1E">
      <w:pPr>
        <w:widowControl w:val="0"/>
        <w:autoSpaceDE w:val="0"/>
        <w:autoSpaceDN w:val="0"/>
        <w:spacing w:line="240" w:lineRule="exact"/>
        <w:ind w:firstLine="709"/>
        <w:jc w:val="both"/>
        <w:rPr>
          <w:szCs w:val="28"/>
        </w:rPr>
      </w:pPr>
    </w:p>
    <w:p w14:paraId="13C6BAD8" w14:textId="7D38C28B" w:rsidR="00F36B1E" w:rsidRPr="00F36B1E" w:rsidRDefault="00A876CD" w:rsidP="00F36B1E">
      <w:pPr>
        <w:widowControl w:val="0"/>
        <w:autoSpaceDE w:val="0"/>
        <w:autoSpaceDN w:val="0"/>
        <w:spacing w:line="300" w:lineRule="exact"/>
        <w:ind w:firstLine="709"/>
        <w:jc w:val="center"/>
        <w:outlineLvl w:val="1"/>
        <w:rPr>
          <w:b/>
          <w:szCs w:val="28"/>
        </w:rPr>
      </w:pPr>
      <w:r>
        <w:rPr>
          <w:b/>
          <w:szCs w:val="28"/>
          <w:lang w:val="en-US"/>
        </w:rPr>
        <w:t>V</w:t>
      </w:r>
      <w:r w:rsidR="00F36B1E" w:rsidRPr="00F36B1E">
        <w:rPr>
          <w:b/>
          <w:szCs w:val="28"/>
        </w:rPr>
        <w:t>. И</w:t>
      </w:r>
      <w:r w:rsidR="00C63444" w:rsidRPr="00F36B1E">
        <w:rPr>
          <w:b/>
          <w:szCs w:val="28"/>
        </w:rPr>
        <w:t xml:space="preserve">ные связанные с обеспечением закупки положения </w:t>
      </w:r>
    </w:p>
    <w:p w14:paraId="49FABC60" w14:textId="77777777" w:rsidR="00F36B1E" w:rsidRPr="00F36B1E" w:rsidRDefault="00F36B1E" w:rsidP="00F36B1E">
      <w:pPr>
        <w:widowControl w:val="0"/>
        <w:autoSpaceDE w:val="0"/>
        <w:autoSpaceDN w:val="0"/>
        <w:spacing w:line="300" w:lineRule="exact"/>
        <w:ind w:firstLine="709"/>
        <w:jc w:val="center"/>
        <w:outlineLvl w:val="1"/>
        <w:rPr>
          <w:b/>
          <w:szCs w:val="28"/>
        </w:rPr>
      </w:pPr>
    </w:p>
    <w:p w14:paraId="3319796E" w14:textId="4121A561" w:rsidR="00F36B1E" w:rsidRPr="00F36B1E" w:rsidRDefault="00F36B1E" w:rsidP="00F36B1E">
      <w:pPr>
        <w:widowControl w:val="0"/>
        <w:autoSpaceDE w:val="0"/>
        <w:autoSpaceDN w:val="0"/>
        <w:spacing w:line="300" w:lineRule="exact"/>
        <w:ind w:firstLine="709"/>
        <w:jc w:val="center"/>
        <w:outlineLvl w:val="1"/>
        <w:rPr>
          <w:b/>
          <w:szCs w:val="28"/>
        </w:rPr>
      </w:pPr>
      <w:r w:rsidRPr="00F36B1E">
        <w:rPr>
          <w:b/>
          <w:szCs w:val="28"/>
        </w:rPr>
        <w:t>5.1. О</w:t>
      </w:r>
      <w:r w:rsidR="00C63444" w:rsidRPr="00F36B1E">
        <w:rPr>
          <w:b/>
          <w:szCs w:val="28"/>
        </w:rPr>
        <w:t xml:space="preserve">собенности участия субъектов малого </w:t>
      </w:r>
      <w:r w:rsidR="00C63444" w:rsidRPr="00F36B1E">
        <w:rPr>
          <w:b/>
          <w:szCs w:val="28"/>
        </w:rPr>
        <w:br/>
        <w:t>и среднего предпринимательства в закупках</w:t>
      </w:r>
    </w:p>
    <w:p w14:paraId="73544088" w14:textId="77777777" w:rsidR="00F36B1E" w:rsidRPr="00F36B1E" w:rsidRDefault="00F36B1E" w:rsidP="00F36B1E">
      <w:pPr>
        <w:widowControl w:val="0"/>
        <w:autoSpaceDE w:val="0"/>
        <w:autoSpaceDN w:val="0"/>
        <w:spacing w:line="300" w:lineRule="exact"/>
        <w:ind w:firstLine="709"/>
        <w:jc w:val="both"/>
        <w:rPr>
          <w:szCs w:val="28"/>
        </w:rPr>
      </w:pPr>
    </w:p>
    <w:p w14:paraId="023C9DDE"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5.1.1. 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с настоящим Положением с учетом пунктов 5.1.2–5.1.5 настоящего Положения.</w:t>
      </w:r>
    </w:p>
    <w:p w14:paraId="6A80F5E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5.1.2. Заказчик осуществляет закупки, участниками которых могут быть только субъекты малого и среднего предпринимательства, следующими способами закупки:</w:t>
      </w:r>
    </w:p>
    <w:p w14:paraId="7065CDB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закупка у единственного поставщика (подрядчика, исполнителя), в том числе в электронной форме;</w:t>
      </w:r>
    </w:p>
    <w:p w14:paraId="0C911A68" w14:textId="77777777" w:rsidR="00F36B1E" w:rsidRPr="00F36B1E" w:rsidRDefault="00F36B1E" w:rsidP="00F36B1E">
      <w:pPr>
        <w:widowControl w:val="0"/>
        <w:autoSpaceDE w:val="0"/>
        <w:autoSpaceDN w:val="0"/>
        <w:spacing w:line="360" w:lineRule="exact"/>
        <w:ind w:firstLine="709"/>
        <w:jc w:val="both"/>
        <w:rPr>
          <w:szCs w:val="28"/>
        </w:rPr>
      </w:pPr>
      <w:bookmarkStart w:id="50" w:name="P1561"/>
      <w:bookmarkEnd w:id="50"/>
      <w:r w:rsidRPr="00F36B1E">
        <w:rPr>
          <w:szCs w:val="28"/>
        </w:rPr>
        <w:t>2) конкурс в электронной форме;</w:t>
      </w:r>
    </w:p>
    <w:p w14:paraId="35AEBB4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3) аукцион в электронной форме;</w:t>
      </w:r>
    </w:p>
    <w:p w14:paraId="0B52A4A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запрос котировок в электронной форме;</w:t>
      </w:r>
    </w:p>
    <w:p w14:paraId="7C834DB1"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запрос предложений в электронной форме.</w:t>
      </w:r>
    </w:p>
    <w:p w14:paraId="544873E3" w14:textId="77777777" w:rsidR="00F36B1E" w:rsidRPr="00F36B1E" w:rsidRDefault="00F36B1E" w:rsidP="00F36B1E">
      <w:pPr>
        <w:widowControl w:val="0"/>
        <w:autoSpaceDE w:val="0"/>
        <w:autoSpaceDN w:val="0"/>
        <w:spacing w:line="360" w:lineRule="exact"/>
        <w:ind w:firstLine="709"/>
        <w:jc w:val="both"/>
        <w:rPr>
          <w:szCs w:val="28"/>
        </w:rPr>
      </w:pPr>
      <w:bookmarkStart w:id="51" w:name="P1567"/>
      <w:bookmarkEnd w:id="51"/>
      <w:r w:rsidRPr="00F36B1E">
        <w:rPr>
          <w:szCs w:val="28"/>
        </w:rPr>
        <w:t xml:space="preserve">5.1.3. Заказчик вправе осуществить закупку у единственного поставщика (подрядчика, исполнителя), участниками которой могут быть только субъекты </w:t>
      </w:r>
      <w:r w:rsidRPr="00F36B1E">
        <w:rPr>
          <w:szCs w:val="28"/>
        </w:rPr>
        <w:lastRenderedPageBreak/>
        <w:t>малого и среднего предпринимательства, в случаях, предусмотренных пунктом 3.2.2 настоящего Положения.</w:t>
      </w:r>
    </w:p>
    <w:p w14:paraId="7A92BD9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Закупка у единственного поставщика (подрядчика, исполнителя) </w:t>
      </w:r>
      <w:r w:rsidRPr="00F36B1E">
        <w:rPr>
          <w:szCs w:val="28"/>
        </w:rPr>
        <w:br/>
        <w:t xml:space="preserve">в электронной форме, участниками которой могут быть только субъекты малого и среднего предпринимательства, в случае, предусмотренном подпунктом 26 пункта 3.2.2 настоящего Положения, осуществляется </w:t>
      </w:r>
      <w:r w:rsidRPr="00F36B1E">
        <w:rPr>
          <w:szCs w:val="28"/>
        </w:rPr>
        <w:br/>
        <w:t>в следующем порядке:</w:t>
      </w:r>
    </w:p>
    <w:p w14:paraId="6A7FC91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1) закупка осуществляется в электронной форме на электронной площадке, предусмотренной частью 10 статьи 3.4 Закона № 223-ФЗ, по правилам, установленным оператором электронной площадки, с учетом требований настоящего Положения;</w:t>
      </w:r>
    </w:p>
    <w:p w14:paraId="4352F1D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2)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Предварительное предложение должно быть размещено до окончания срока подачи предварительных предложений;</w:t>
      </w:r>
    </w:p>
    <w:p w14:paraId="6014A78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3) заказчик размещает на электронной площадке информацию о закупаемом товаре, работе, услуге, требования </w:t>
      </w:r>
      <w:proofErr w:type="gramStart"/>
      <w:r w:rsidRPr="00F36B1E">
        <w:rPr>
          <w:szCs w:val="28"/>
        </w:rPr>
        <w:t>к</w:t>
      </w:r>
      <w:proofErr w:type="gramEnd"/>
      <w:r w:rsidRPr="00F36B1E">
        <w:rPr>
          <w:szCs w:val="28"/>
        </w:rPr>
        <w:t xml:space="preserve"> </w:t>
      </w:r>
      <w:proofErr w:type="gramStart"/>
      <w:r w:rsidRPr="00F36B1E">
        <w:rPr>
          <w:szCs w:val="28"/>
        </w:rPr>
        <w:t>таким</w:t>
      </w:r>
      <w:proofErr w:type="gramEnd"/>
      <w:r w:rsidRPr="00F36B1E">
        <w:rPr>
          <w:szCs w:val="28"/>
        </w:rPr>
        <w:t xml:space="preserve"> товару, работе, услуге, участнику закупки из числа субъектов малого и среднего предпринимательства не менее чем за один рабочий день до даты окончания срока подачи предварительных предложений. Информация, предусмотренная настоящим подпунктом, должна содержать:</w:t>
      </w:r>
    </w:p>
    <w:p w14:paraId="136D0CB7"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а) наименование, место нахождения заказчика;</w:t>
      </w:r>
    </w:p>
    <w:p w14:paraId="598D944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б) наименование товара, работы, услуги;</w:t>
      </w:r>
    </w:p>
    <w:p w14:paraId="277F6DA6"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в) количество товара, объем работы, услуги;</w:t>
      </w:r>
    </w:p>
    <w:p w14:paraId="5E9E2FB3"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roofErr w:type="gramEnd"/>
    </w:p>
    <w:p w14:paraId="7598E14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д) место, условия и сроки (периоды) поставки товара, выполнения работы, оказания услуги;</w:t>
      </w:r>
    </w:p>
    <w:p w14:paraId="05077FA5"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е) начальную (максимальную) цену договора, начальную (максимальную) цену единицы товара, работы, услуги;</w:t>
      </w:r>
      <w:proofErr w:type="gramEnd"/>
    </w:p>
    <w:p w14:paraId="0BB8936B"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ж) обоснование начальной (максимальной) цены договора, начальной (максимальной)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End"/>
    </w:p>
    <w:p w14:paraId="42FC255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з) требования к участникам закупки;</w:t>
      </w:r>
    </w:p>
    <w:p w14:paraId="5E327B83"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и) дату и время окончания срока подачи предварительных предложений;</w:t>
      </w:r>
    </w:p>
    <w:p w14:paraId="51B92DC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к) размер, порядок, условия и сроки предоставления обеспечения исполнения договора, возврата и удержания такого обеспечения, а также </w:t>
      </w:r>
      <w:r w:rsidRPr="00F36B1E">
        <w:rPr>
          <w:szCs w:val="28"/>
        </w:rPr>
        <w:lastRenderedPageBreak/>
        <w:t xml:space="preserve">основное обязательство, исполнение которого обеспечивается, и срок его исполнения (в случае </w:t>
      </w:r>
      <w:proofErr w:type="gramStart"/>
      <w:r w:rsidRPr="00F36B1E">
        <w:rPr>
          <w:szCs w:val="28"/>
        </w:rPr>
        <w:t>установления требования обеспечения исполнения договора</w:t>
      </w:r>
      <w:proofErr w:type="gramEnd"/>
      <w:r w:rsidRPr="00F36B1E">
        <w:rPr>
          <w:szCs w:val="28"/>
        </w:rPr>
        <w:t>);</w:t>
      </w:r>
    </w:p>
    <w:p w14:paraId="481EE9D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л) проект договора;</w:t>
      </w:r>
    </w:p>
    <w:p w14:paraId="64FCB052"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м) иные сведения, предусмотренные правилами, установленными электронной площадкой;</w:t>
      </w:r>
    </w:p>
    <w:p w14:paraId="4D0518D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4) оператор электронной площадки определяет из состава предварительных предложений, предусмотренных подпунктом 2 настоящего пункта, соответствующих требованиям заказчика, предусмотренным подпунктом 3 настоящего пункта, предложения о поставке товара, выполнении работы, оказании услуги участников закупки из числа субъектов малого и среднего предпринимательства;</w:t>
      </w:r>
    </w:p>
    <w:p w14:paraId="5798101B"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 заказчик определяет участника закупки из числа субъектов малого и среднего предпринимательства, который предложил наименьшую цену договора и с которым заключается договор, из участников закупки, определенных оператором электронной площадки в соответствии с подпунктом 4 настоящего пункта;</w:t>
      </w:r>
    </w:p>
    <w:p w14:paraId="7FAEC7A0" w14:textId="77777777" w:rsidR="00F36B1E" w:rsidRPr="00F36B1E" w:rsidRDefault="00F36B1E" w:rsidP="00F36B1E">
      <w:pPr>
        <w:widowControl w:val="0"/>
        <w:autoSpaceDE w:val="0"/>
        <w:autoSpaceDN w:val="0"/>
        <w:spacing w:line="360" w:lineRule="exact"/>
        <w:ind w:firstLine="709"/>
        <w:jc w:val="both"/>
        <w:rPr>
          <w:szCs w:val="28"/>
        </w:rPr>
      </w:pPr>
      <w:proofErr w:type="gramStart"/>
      <w:r w:rsidRPr="00F36B1E">
        <w:rPr>
          <w:szCs w:val="28"/>
        </w:rPr>
        <w:t>6) 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5 настоящего пункта, на условиях, определенных в соответствии с требованиями, предусмотренными подпунктом 3 настоящего пункта, а также предложением соответствующего участника закупки о поставке товара, выполнении работы, оказании услуги.</w:t>
      </w:r>
      <w:proofErr w:type="gramEnd"/>
      <w:r w:rsidRPr="00F36B1E">
        <w:rPr>
          <w:szCs w:val="28"/>
        </w:rPr>
        <w:t xml:space="preserve"> </w:t>
      </w:r>
      <w:proofErr w:type="gramStart"/>
      <w:r w:rsidRPr="00F36B1E">
        <w:rPr>
          <w:szCs w:val="28"/>
        </w:rPr>
        <w:t>Срок заключения договора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F36B1E">
        <w:rPr>
          <w:szCs w:val="28"/>
        </w:rPr>
        <w:t xml:space="preserve">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 Заказчик вправе до заключения договора потребовать у участника закупки, с которым заключается договор, документы, подтверждающие его соответствие требованиям к участникам закупки, если такие документы не представлены в составе предложения данного участника закупки. </w:t>
      </w:r>
      <w:proofErr w:type="gramStart"/>
      <w:r w:rsidRPr="00F36B1E">
        <w:rPr>
          <w:szCs w:val="28"/>
        </w:rPr>
        <w:t xml:space="preserve">Заказчик вправе до заключения договора потребовать у участника закупки, с которым заключается договор, информацию о нахождении товара, в том числе поставляемого заказчику при выполнении закупаемых работ, оказании закупаемых услуг, в отношении которого </w:t>
      </w:r>
      <w:r w:rsidRPr="00F36B1E">
        <w:rPr>
          <w:szCs w:val="28"/>
        </w:rPr>
        <w:lastRenderedPageBreak/>
        <w:t>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w:t>
      </w:r>
      <w:proofErr w:type="gramEnd"/>
      <w:r w:rsidRPr="00F36B1E">
        <w:rPr>
          <w:szCs w:val="28"/>
        </w:rPr>
        <w:t xml:space="preserve">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если такая информация не представлена в составе предложения данного участника закупки. В случае если участник закупки, с которым заключается договор, является физическим лицом, в том числе индивидуальным предпринимателем, такой участник закупки до заключения договора предоставляет согласие на обработку его персональных данных заказчику, если такое согласие не представлено в составе предложения данного участника закупки. Заказчик вправе отменить закупку и отказаться от заключения договора в любое время до заключения договора, разместив об этом информацию на электронной площадке.</w:t>
      </w:r>
    </w:p>
    <w:p w14:paraId="6F2D53F0"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w:t>
      </w:r>
      <w:hyperlink r:id="rId109">
        <w:r w:rsidRPr="00F36B1E">
          <w:rPr>
            <w:szCs w:val="28"/>
          </w:rPr>
          <w:t>статьей 3.4</w:t>
        </w:r>
      </w:hyperlink>
      <w:r w:rsidRPr="00F36B1E">
        <w:rPr>
          <w:szCs w:val="28"/>
        </w:rPr>
        <w:t xml:space="preserve"> Закона № 223-ФЗ.</w:t>
      </w:r>
    </w:p>
    <w:p w14:paraId="38FA001F"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5.1.5. Особенности участия субъектов малого и среднего предпринимательства в закупках устанавливаются Правительством Российской Федерации.</w:t>
      </w:r>
    </w:p>
    <w:p w14:paraId="69E36852" w14:textId="77777777" w:rsidR="00F36B1E" w:rsidRPr="00F36B1E" w:rsidRDefault="00F36B1E" w:rsidP="00F36B1E">
      <w:pPr>
        <w:widowControl w:val="0"/>
        <w:autoSpaceDE w:val="0"/>
        <w:autoSpaceDN w:val="0"/>
        <w:spacing w:line="360" w:lineRule="exact"/>
        <w:ind w:firstLine="709"/>
        <w:jc w:val="both"/>
        <w:rPr>
          <w:szCs w:val="28"/>
        </w:rPr>
      </w:pPr>
    </w:p>
    <w:p w14:paraId="5426016E" w14:textId="5F18B4DA" w:rsidR="00F36B1E" w:rsidRPr="00F36B1E" w:rsidRDefault="00F36B1E" w:rsidP="00F36B1E">
      <w:pPr>
        <w:widowControl w:val="0"/>
        <w:autoSpaceDE w:val="0"/>
        <w:autoSpaceDN w:val="0"/>
        <w:spacing w:line="300" w:lineRule="exact"/>
        <w:ind w:firstLine="709"/>
        <w:jc w:val="center"/>
        <w:outlineLvl w:val="2"/>
        <w:rPr>
          <w:b/>
          <w:szCs w:val="28"/>
        </w:rPr>
      </w:pPr>
      <w:r w:rsidRPr="00F36B1E">
        <w:rPr>
          <w:b/>
          <w:szCs w:val="28"/>
        </w:rPr>
        <w:t>5.2. В</w:t>
      </w:r>
      <w:r w:rsidR="00C63444" w:rsidRPr="00F36B1E">
        <w:rPr>
          <w:b/>
          <w:szCs w:val="28"/>
        </w:rPr>
        <w:t xml:space="preserve">нутренний </w:t>
      </w:r>
      <w:proofErr w:type="gramStart"/>
      <w:r w:rsidR="00C63444" w:rsidRPr="00F36B1E">
        <w:rPr>
          <w:b/>
          <w:szCs w:val="28"/>
        </w:rPr>
        <w:t>контроль за</w:t>
      </w:r>
      <w:proofErr w:type="gramEnd"/>
      <w:r w:rsidR="00C63444" w:rsidRPr="00F36B1E">
        <w:rPr>
          <w:b/>
          <w:szCs w:val="28"/>
        </w:rPr>
        <w:t xml:space="preserve"> соблюдением требований федерального закона от 18 июля 2011 г. </w:t>
      </w:r>
      <w:r w:rsidRPr="00F36B1E">
        <w:rPr>
          <w:b/>
          <w:szCs w:val="28"/>
        </w:rPr>
        <w:t xml:space="preserve">№ 223-ФЗ «О </w:t>
      </w:r>
      <w:r w:rsidR="00C63444" w:rsidRPr="00F36B1E">
        <w:rPr>
          <w:b/>
          <w:szCs w:val="28"/>
        </w:rPr>
        <w:t>закупках товаров, работ, услуг отдельными видами юридических лиц</w:t>
      </w:r>
      <w:r w:rsidRPr="00F36B1E">
        <w:rPr>
          <w:b/>
          <w:szCs w:val="28"/>
        </w:rPr>
        <w:t xml:space="preserve">» </w:t>
      </w:r>
      <w:r w:rsidR="00C63444" w:rsidRPr="00F36B1E">
        <w:rPr>
          <w:b/>
          <w:szCs w:val="28"/>
        </w:rPr>
        <w:t>и настоящего положения</w:t>
      </w:r>
    </w:p>
    <w:p w14:paraId="5111CB87" w14:textId="77777777" w:rsidR="00F36B1E" w:rsidRPr="00F36B1E" w:rsidRDefault="00F36B1E" w:rsidP="00F36B1E">
      <w:pPr>
        <w:widowControl w:val="0"/>
        <w:autoSpaceDE w:val="0"/>
        <w:autoSpaceDN w:val="0"/>
        <w:spacing w:line="240" w:lineRule="exact"/>
        <w:ind w:firstLine="709"/>
        <w:jc w:val="both"/>
        <w:rPr>
          <w:szCs w:val="28"/>
        </w:rPr>
      </w:pPr>
    </w:p>
    <w:p w14:paraId="32B9C97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5.2.1. Внутренний </w:t>
      </w:r>
      <w:proofErr w:type="gramStart"/>
      <w:r w:rsidRPr="00F36B1E">
        <w:rPr>
          <w:szCs w:val="28"/>
        </w:rPr>
        <w:t>контроль за</w:t>
      </w:r>
      <w:proofErr w:type="gramEnd"/>
      <w:r w:rsidRPr="00F36B1E">
        <w:rPr>
          <w:szCs w:val="28"/>
        </w:rPr>
        <w:t xml:space="preserve"> соблюдением требований </w:t>
      </w:r>
      <w:hyperlink r:id="rId110">
        <w:r w:rsidRPr="00F36B1E">
          <w:rPr>
            <w:szCs w:val="28"/>
          </w:rPr>
          <w:t>Закона</w:t>
        </w:r>
      </w:hyperlink>
      <w:r w:rsidRPr="00F36B1E">
        <w:rPr>
          <w:szCs w:val="28"/>
        </w:rPr>
        <w:t xml:space="preserve"> N 223-ФЗ и настоящего Положения осуществляется руководителем и другими органами управления заказчика.</w:t>
      </w:r>
    </w:p>
    <w:p w14:paraId="1C72C8C1" w14:textId="77777777" w:rsidR="00F36B1E" w:rsidRPr="00F36B1E" w:rsidRDefault="00F36B1E" w:rsidP="00F36B1E">
      <w:pPr>
        <w:widowControl w:val="0"/>
        <w:autoSpaceDE w:val="0"/>
        <w:autoSpaceDN w:val="0"/>
        <w:spacing w:line="240" w:lineRule="exact"/>
        <w:ind w:firstLine="709"/>
        <w:jc w:val="both"/>
        <w:rPr>
          <w:szCs w:val="28"/>
        </w:rPr>
      </w:pPr>
    </w:p>
    <w:p w14:paraId="7A8C4484" w14:textId="3A0674D0" w:rsidR="00F36B1E" w:rsidRPr="00F36B1E" w:rsidRDefault="00F36B1E" w:rsidP="00F36B1E">
      <w:pPr>
        <w:widowControl w:val="0"/>
        <w:autoSpaceDE w:val="0"/>
        <w:autoSpaceDN w:val="0"/>
        <w:spacing w:line="300" w:lineRule="exact"/>
        <w:ind w:firstLine="709"/>
        <w:jc w:val="center"/>
        <w:outlineLvl w:val="2"/>
        <w:rPr>
          <w:b/>
          <w:szCs w:val="28"/>
        </w:rPr>
      </w:pPr>
      <w:r w:rsidRPr="00F36B1E">
        <w:rPr>
          <w:b/>
          <w:szCs w:val="28"/>
        </w:rPr>
        <w:t xml:space="preserve">5.3. </w:t>
      </w:r>
      <w:proofErr w:type="gramStart"/>
      <w:r w:rsidRPr="00F36B1E">
        <w:rPr>
          <w:b/>
          <w:szCs w:val="28"/>
        </w:rPr>
        <w:t>К</w:t>
      </w:r>
      <w:r w:rsidR="00C63444" w:rsidRPr="00F36B1E">
        <w:rPr>
          <w:b/>
          <w:szCs w:val="28"/>
        </w:rPr>
        <w:t>онтроль за</w:t>
      </w:r>
      <w:proofErr w:type="gramEnd"/>
      <w:r w:rsidR="00C63444" w:rsidRPr="00F36B1E">
        <w:rPr>
          <w:b/>
          <w:szCs w:val="28"/>
        </w:rPr>
        <w:t xml:space="preserve"> соблюдением требований федерального закона от 18 июля 2011 г</w:t>
      </w:r>
      <w:r w:rsidRPr="00F36B1E">
        <w:rPr>
          <w:b/>
          <w:szCs w:val="28"/>
        </w:rPr>
        <w:t xml:space="preserve">. № 223-ФЗ «О </w:t>
      </w:r>
      <w:r w:rsidR="00C63444" w:rsidRPr="00F36B1E">
        <w:rPr>
          <w:b/>
          <w:szCs w:val="28"/>
        </w:rPr>
        <w:t>закупках товаров, работ, услуг отдельными видами юридических лиц</w:t>
      </w:r>
      <w:r w:rsidRPr="00F36B1E">
        <w:rPr>
          <w:b/>
          <w:szCs w:val="28"/>
        </w:rPr>
        <w:t>»</w:t>
      </w:r>
    </w:p>
    <w:p w14:paraId="722D62D4" w14:textId="77777777" w:rsidR="00F36B1E" w:rsidRPr="00F36B1E" w:rsidRDefault="00F36B1E" w:rsidP="00F36B1E">
      <w:pPr>
        <w:widowControl w:val="0"/>
        <w:autoSpaceDE w:val="0"/>
        <w:autoSpaceDN w:val="0"/>
        <w:spacing w:line="360" w:lineRule="exact"/>
        <w:ind w:firstLine="709"/>
        <w:jc w:val="both"/>
        <w:rPr>
          <w:szCs w:val="28"/>
        </w:rPr>
      </w:pPr>
    </w:p>
    <w:p w14:paraId="523547FD"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5.3.1. </w:t>
      </w:r>
      <w:proofErr w:type="gramStart"/>
      <w:r w:rsidRPr="00F36B1E">
        <w:rPr>
          <w:szCs w:val="28"/>
        </w:rPr>
        <w:t>Контроль за</w:t>
      </w:r>
      <w:proofErr w:type="gramEnd"/>
      <w:r w:rsidRPr="00F36B1E">
        <w:rPr>
          <w:szCs w:val="28"/>
        </w:rPr>
        <w:t xml:space="preserve"> соблюдением требований </w:t>
      </w:r>
      <w:hyperlink r:id="rId111">
        <w:r w:rsidRPr="00F36B1E">
          <w:rPr>
            <w:szCs w:val="28"/>
          </w:rPr>
          <w:t>Закона</w:t>
        </w:r>
      </w:hyperlink>
      <w:r w:rsidRPr="00F36B1E">
        <w:rPr>
          <w:szCs w:val="28"/>
        </w:rPr>
        <w:t xml:space="preserve"> № 223-ФЗ осуществляется в порядке, установленном законодательством Российской Федерации.</w:t>
      </w:r>
    </w:p>
    <w:p w14:paraId="6117A12E" w14:textId="77777777" w:rsidR="00F36B1E" w:rsidRPr="00F36B1E" w:rsidRDefault="00F36B1E" w:rsidP="00F36B1E">
      <w:pPr>
        <w:widowControl w:val="0"/>
        <w:autoSpaceDE w:val="0"/>
        <w:autoSpaceDN w:val="0"/>
        <w:spacing w:line="240" w:lineRule="exact"/>
        <w:ind w:firstLine="709"/>
        <w:jc w:val="both"/>
        <w:rPr>
          <w:szCs w:val="28"/>
        </w:rPr>
      </w:pPr>
    </w:p>
    <w:p w14:paraId="628F4D9B" w14:textId="77777777" w:rsidR="00F36B1E" w:rsidRPr="00F36B1E" w:rsidRDefault="00F36B1E" w:rsidP="00F36B1E">
      <w:pPr>
        <w:widowControl w:val="0"/>
        <w:autoSpaceDE w:val="0"/>
        <w:autoSpaceDN w:val="0"/>
        <w:spacing w:line="320" w:lineRule="exact"/>
        <w:ind w:firstLine="709"/>
        <w:jc w:val="center"/>
        <w:outlineLvl w:val="2"/>
        <w:rPr>
          <w:b/>
          <w:szCs w:val="28"/>
        </w:rPr>
      </w:pPr>
    </w:p>
    <w:p w14:paraId="2EA122BA" w14:textId="5DE13061" w:rsidR="00F36B1E" w:rsidRPr="00F36B1E" w:rsidRDefault="00F36B1E" w:rsidP="00F36B1E">
      <w:pPr>
        <w:widowControl w:val="0"/>
        <w:autoSpaceDE w:val="0"/>
        <w:autoSpaceDN w:val="0"/>
        <w:spacing w:line="300" w:lineRule="exact"/>
        <w:ind w:firstLine="709"/>
        <w:jc w:val="center"/>
        <w:outlineLvl w:val="2"/>
        <w:rPr>
          <w:b/>
          <w:szCs w:val="28"/>
        </w:rPr>
      </w:pPr>
      <w:r w:rsidRPr="00F36B1E">
        <w:rPr>
          <w:b/>
          <w:szCs w:val="28"/>
        </w:rPr>
        <w:t>5.4. В</w:t>
      </w:r>
      <w:r w:rsidR="00C63444" w:rsidRPr="00F36B1E">
        <w:rPr>
          <w:b/>
          <w:szCs w:val="28"/>
        </w:rPr>
        <w:t>едомственный контроль закупочной деятельности</w:t>
      </w:r>
    </w:p>
    <w:p w14:paraId="76BE173A" w14:textId="77777777" w:rsidR="00F36B1E" w:rsidRPr="00F36B1E" w:rsidRDefault="00F36B1E" w:rsidP="00F36B1E">
      <w:pPr>
        <w:widowControl w:val="0"/>
        <w:autoSpaceDE w:val="0"/>
        <w:autoSpaceDN w:val="0"/>
        <w:spacing w:line="360" w:lineRule="exact"/>
        <w:ind w:firstLine="709"/>
        <w:jc w:val="both"/>
        <w:rPr>
          <w:szCs w:val="28"/>
        </w:rPr>
      </w:pPr>
    </w:p>
    <w:p w14:paraId="758E0E38"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5.4.1. Органы, осуществляющие функции и полномочия учредителя в отношении заказчика, права собственника имущества заказчика, Министерство финансов Пермского края осуществляют ведомственный </w:t>
      </w:r>
      <w:proofErr w:type="gramStart"/>
      <w:r w:rsidRPr="00F36B1E">
        <w:rPr>
          <w:szCs w:val="28"/>
        </w:rPr>
        <w:t>контроль за</w:t>
      </w:r>
      <w:proofErr w:type="gramEnd"/>
      <w:r w:rsidRPr="00F36B1E">
        <w:rPr>
          <w:szCs w:val="28"/>
        </w:rPr>
        <w:t xml:space="preserve"> соблюдением требований </w:t>
      </w:r>
      <w:hyperlink r:id="rId112">
        <w:r w:rsidRPr="00F36B1E">
          <w:rPr>
            <w:szCs w:val="28"/>
          </w:rPr>
          <w:t>Закона</w:t>
        </w:r>
      </w:hyperlink>
      <w:r w:rsidRPr="00F36B1E">
        <w:rPr>
          <w:szCs w:val="28"/>
        </w:rPr>
        <w:t xml:space="preserve"> № 223-ФЗ и иных принятых в соответствии с ним нормативных правовых актов Российской Федерации в порядке, установленном Правительством Пермского края.</w:t>
      </w:r>
    </w:p>
    <w:p w14:paraId="65C467D0" w14:textId="77777777" w:rsidR="00F36B1E" w:rsidRPr="00F36B1E" w:rsidRDefault="00F36B1E" w:rsidP="00F36B1E">
      <w:pPr>
        <w:widowControl w:val="0"/>
        <w:autoSpaceDE w:val="0"/>
        <w:autoSpaceDN w:val="0"/>
        <w:spacing w:line="360" w:lineRule="exact"/>
        <w:ind w:firstLine="709"/>
        <w:jc w:val="both"/>
        <w:rPr>
          <w:szCs w:val="28"/>
        </w:rPr>
      </w:pPr>
    </w:p>
    <w:p w14:paraId="3ACF7EF0" w14:textId="4B9D104F"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5.5. А</w:t>
      </w:r>
      <w:r w:rsidR="00C63444" w:rsidRPr="00F36B1E">
        <w:rPr>
          <w:b/>
          <w:szCs w:val="28"/>
        </w:rPr>
        <w:t>удит закупочной деятельности</w:t>
      </w:r>
    </w:p>
    <w:p w14:paraId="45459800" w14:textId="77777777" w:rsidR="00F36B1E" w:rsidRPr="00F36B1E" w:rsidRDefault="00F36B1E" w:rsidP="00F36B1E">
      <w:pPr>
        <w:widowControl w:val="0"/>
        <w:autoSpaceDE w:val="0"/>
        <w:autoSpaceDN w:val="0"/>
        <w:spacing w:line="360" w:lineRule="exact"/>
        <w:ind w:firstLine="709"/>
        <w:jc w:val="both"/>
        <w:rPr>
          <w:szCs w:val="28"/>
        </w:rPr>
      </w:pPr>
    </w:p>
    <w:p w14:paraId="19E51789"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5.5.1. Заказчик вправе привлечь на основе гражданско-правового договора юридическое лицо для проведения аудита закупочной деятельности.</w:t>
      </w:r>
    </w:p>
    <w:p w14:paraId="04C4ACF4"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5.5.2. Целью аудита закупочной деятельности является доведение </w:t>
      </w:r>
      <w:r w:rsidRPr="00F36B1E">
        <w:rPr>
          <w:szCs w:val="28"/>
        </w:rPr>
        <w:br/>
        <w:t>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14:paraId="082BB960" w14:textId="77777777" w:rsidR="00F36B1E" w:rsidRPr="00F36B1E" w:rsidRDefault="00F36B1E" w:rsidP="00F36B1E">
      <w:pPr>
        <w:widowControl w:val="0"/>
        <w:autoSpaceDE w:val="0"/>
        <w:autoSpaceDN w:val="0"/>
        <w:spacing w:line="360" w:lineRule="exact"/>
        <w:ind w:firstLine="709"/>
        <w:jc w:val="both"/>
        <w:rPr>
          <w:szCs w:val="28"/>
        </w:rPr>
      </w:pPr>
    </w:p>
    <w:p w14:paraId="10735C36" w14:textId="5E5876F4" w:rsidR="00F36B1E" w:rsidRPr="00F36B1E" w:rsidRDefault="00F36B1E" w:rsidP="00F36B1E">
      <w:pPr>
        <w:widowControl w:val="0"/>
        <w:autoSpaceDE w:val="0"/>
        <w:autoSpaceDN w:val="0"/>
        <w:spacing w:line="360" w:lineRule="exact"/>
        <w:ind w:firstLine="709"/>
        <w:jc w:val="center"/>
        <w:outlineLvl w:val="2"/>
        <w:rPr>
          <w:b/>
          <w:szCs w:val="28"/>
        </w:rPr>
      </w:pPr>
      <w:r w:rsidRPr="00F36B1E">
        <w:rPr>
          <w:b/>
          <w:szCs w:val="28"/>
        </w:rPr>
        <w:t>5.6. З</w:t>
      </w:r>
      <w:r w:rsidR="00C63444" w:rsidRPr="00F36B1E">
        <w:rPr>
          <w:b/>
          <w:szCs w:val="28"/>
        </w:rPr>
        <w:t>аключительные положения</w:t>
      </w:r>
    </w:p>
    <w:p w14:paraId="34A55045" w14:textId="77777777" w:rsidR="00F36B1E" w:rsidRPr="00F36B1E" w:rsidRDefault="00F36B1E" w:rsidP="00F36B1E">
      <w:pPr>
        <w:widowControl w:val="0"/>
        <w:autoSpaceDE w:val="0"/>
        <w:autoSpaceDN w:val="0"/>
        <w:spacing w:line="360" w:lineRule="exact"/>
        <w:ind w:firstLine="709"/>
        <w:jc w:val="both"/>
        <w:rPr>
          <w:szCs w:val="28"/>
        </w:rPr>
      </w:pPr>
    </w:p>
    <w:p w14:paraId="450539F0" w14:textId="44DEC2B6" w:rsidR="00F36B1E" w:rsidRPr="00F36B1E" w:rsidRDefault="00F36B1E" w:rsidP="00F36B1E">
      <w:pPr>
        <w:widowControl w:val="0"/>
        <w:autoSpaceDE w:val="0"/>
        <w:autoSpaceDN w:val="0"/>
        <w:spacing w:line="360" w:lineRule="exact"/>
        <w:ind w:firstLine="709"/>
        <w:jc w:val="both"/>
        <w:rPr>
          <w:szCs w:val="28"/>
        </w:rPr>
      </w:pPr>
      <w:r w:rsidRPr="00F36B1E">
        <w:rPr>
          <w:szCs w:val="28"/>
        </w:rPr>
        <w:t>5.6.1. Органы,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автономных учреждений.</w:t>
      </w:r>
    </w:p>
    <w:p w14:paraId="748C81FA" w14:textId="77777777" w:rsidR="00F36B1E" w:rsidRPr="00F36B1E" w:rsidRDefault="00F36B1E" w:rsidP="00F36B1E">
      <w:pPr>
        <w:widowControl w:val="0"/>
        <w:autoSpaceDE w:val="0"/>
        <w:autoSpaceDN w:val="0"/>
        <w:spacing w:line="360" w:lineRule="exact"/>
        <w:ind w:firstLine="709"/>
        <w:jc w:val="both"/>
        <w:rPr>
          <w:szCs w:val="28"/>
        </w:rPr>
      </w:pPr>
      <w:r w:rsidRPr="00F36B1E">
        <w:rPr>
          <w:szCs w:val="28"/>
        </w:rPr>
        <w:t>Органы,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w:t>
      </w:r>
    </w:p>
    <w:p w14:paraId="4D635333" w14:textId="6600B9A4" w:rsidR="00F36B1E" w:rsidRPr="00F36B1E" w:rsidRDefault="00F36B1E" w:rsidP="00F36B1E">
      <w:pPr>
        <w:widowControl w:val="0"/>
        <w:autoSpaceDE w:val="0"/>
        <w:autoSpaceDN w:val="0"/>
        <w:spacing w:line="360" w:lineRule="exact"/>
        <w:ind w:firstLine="709"/>
        <w:jc w:val="both"/>
        <w:rPr>
          <w:szCs w:val="28"/>
        </w:rPr>
      </w:pPr>
      <w:r w:rsidRPr="00F36B1E">
        <w:rPr>
          <w:szCs w:val="28"/>
        </w:rPr>
        <w:t>5.6.2. Настоящее Положение, изменения в настоящее Положение вступают в силу со дня их размещения в единой информационной системе, за исключением положений, для которых настоящим пунктом установлены иные сроки вступления их в силу.</w:t>
      </w:r>
    </w:p>
    <w:p w14:paraId="767B9D45" w14:textId="1A3E604A" w:rsidR="00F36B1E" w:rsidRPr="00F36B1E" w:rsidRDefault="00F36B1E" w:rsidP="00F36B1E">
      <w:pPr>
        <w:widowControl w:val="0"/>
        <w:autoSpaceDE w:val="0"/>
        <w:autoSpaceDN w:val="0"/>
        <w:spacing w:line="360" w:lineRule="exact"/>
        <w:ind w:firstLine="709"/>
        <w:jc w:val="both"/>
        <w:rPr>
          <w:szCs w:val="28"/>
        </w:rPr>
      </w:pPr>
      <w:bookmarkStart w:id="52" w:name="P1605"/>
      <w:bookmarkStart w:id="53" w:name="P1606"/>
      <w:bookmarkEnd w:id="52"/>
      <w:bookmarkEnd w:id="53"/>
      <w:r w:rsidRPr="00F36B1E">
        <w:rPr>
          <w:szCs w:val="28"/>
        </w:rPr>
        <w:t>Подпункт 2 пункта 2.10.2 настоящего Положения вступает в силу</w:t>
      </w:r>
      <w:r w:rsidR="00C63444">
        <w:rPr>
          <w:szCs w:val="28"/>
        </w:rPr>
        <w:t xml:space="preserve">                            </w:t>
      </w:r>
      <w:r w:rsidRPr="00F36B1E">
        <w:rPr>
          <w:szCs w:val="28"/>
        </w:rPr>
        <w:t xml:space="preserve">с </w:t>
      </w:r>
      <w:r w:rsidR="00C63444">
        <w:rPr>
          <w:szCs w:val="28"/>
        </w:rPr>
        <w:t>0</w:t>
      </w:r>
      <w:r w:rsidRPr="00F36B1E">
        <w:rPr>
          <w:szCs w:val="28"/>
        </w:rPr>
        <w:t>1 декабря 2022 г.</w:t>
      </w:r>
    </w:p>
    <w:p w14:paraId="7F4D66C9" w14:textId="0A752E51"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5.6.3. </w:t>
      </w:r>
      <w:hyperlink w:anchor="P520">
        <w:r w:rsidRPr="00F36B1E">
          <w:rPr>
            <w:szCs w:val="28"/>
          </w:rPr>
          <w:t>Пункт 2.15.13</w:t>
        </w:r>
      </w:hyperlink>
      <w:r w:rsidRPr="00F36B1E">
        <w:rPr>
          <w:szCs w:val="28"/>
        </w:rPr>
        <w:t xml:space="preserve"> настоящего Положения распространяет свое действие на отношения, возникшие в связи с планированием закупок на 2023 г. и последующие годы и осуществлением закупок, начиная с 2023 г.</w:t>
      </w:r>
    </w:p>
    <w:p w14:paraId="576D1DA3" w14:textId="0D160716" w:rsidR="00F36B1E" w:rsidRPr="00F36B1E" w:rsidRDefault="00F36B1E" w:rsidP="00F36B1E">
      <w:pPr>
        <w:widowControl w:val="0"/>
        <w:autoSpaceDE w:val="0"/>
        <w:autoSpaceDN w:val="0"/>
        <w:spacing w:line="360" w:lineRule="exact"/>
        <w:ind w:firstLine="709"/>
        <w:jc w:val="both"/>
        <w:rPr>
          <w:szCs w:val="28"/>
        </w:rPr>
      </w:pPr>
      <w:r w:rsidRPr="00F36B1E">
        <w:rPr>
          <w:szCs w:val="28"/>
        </w:rPr>
        <w:t xml:space="preserve">5.6.4. Закупки, </w:t>
      </w:r>
      <w:proofErr w:type="gramStart"/>
      <w:r w:rsidRPr="00F36B1E">
        <w:rPr>
          <w:szCs w:val="28"/>
        </w:rPr>
        <w:t>извещения</w:t>
      </w:r>
      <w:proofErr w:type="gramEnd"/>
      <w:r w:rsidRPr="00F36B1E">
        <w:rPr>
          <w:szCs w:val="28"/>
        </w:rPr>
        <w:t xml:space="preserve"> об осуществлении которых были размещены в единой информационной системе или приглашения принять участие в которых были направлены до даты вступления в силу настоящего Положения, </w:t>
      </w:r>
      <w:r w:rsidRPr="00F36B1E">
        <w:rPr>
          <w:szCs w:val="28"/>
        </w:rPr>
        <w:lastRenderedPageBreak/>
        <w:t>изменений в настоящее Положение, завершаются по правилам, которые действовали на дату размещения соответствующего извещения или направления соответствующего приглашения.</w:t>
      </w:r>
    </w:p>
    <w:p w14:paraId="1016D05B" w14:textId="77777777" w:rsidR="00F36B1E" w:rsidRPr="00F36B1E" w:rsidRDefault="00F36B1E" w:rsidP="00F36B1E">
      <w:pPr>
        <w:widowControl w:val="0"/>
        <w:autoSpaceDE w:val="0"/>
        <w:autoSpaceDN w:val="0"/>
        <w:spacing w:line="360" w:lineRule="exact"/>
        <w:ind w:firstLine="709"/>
        <w:jc w:val="both"/>
        <w:rPr>
          <w:rFonts w:ascii="Arial" w:hAnsi="Arial" w:cs="Arial"/>
          <w:sz w:val="20"/>
          <w:szCs w:val="28"/>
        </w:rPr>
      </w:pPr>
      <w:r w:rsidRPr="00F36B1E">
        <w:rPr>
          <w:szCs w:val="28"/>
        </w:rPr>
        <w:t>Договоры, заключенные до даты вступления в силу настоящего Положения, изменений в настоящее Положение, исполняются по правилам, которые действовали на дату заключения соответствующего договора.</w:t>
      </w:r>
    </w:p>
    <w:p w14:paraId="28FDCC93" w14:textId="77777777" w:rsidR="00234DCD" w:rsidRDefault="00234DCD" w:rsidP="00F472A0"/>
    <w:p w14:paraId="2B9DF3F4" w14:textId="77777777" w:rsidR="00234DCD" w:rsidRPr="00F472A0" w:rsidRDefault="00234DCD" w:rsidP="00F472A0"/>
    <w:sectPr w:rsidR="00234DCD" w:rsidRPr="00F472A0" w:rsidSect="00F472A0">
      <w:headerReference w:type="default" r:id="rId113"/>
      <w:headerReference w:type="first" r:id="rId114"/>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683C0" w14:textId="77777777" w:rsidR="009B010D" w:rsidRDefault="009B010D">
      <w:r>
        <w:separator/>
      </w:r>
    </w:p>
  </w:endnote>
  <w:endnote w:type="continuationSeparator" w:id="0">
    <w:p w14:paraId="423E5B13" w14:textId="77777777" w:rsidR="009B010D" w:rsidRDefault="009B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865E4" w14:textId="77777777" w:rsidR="009B010D" w:rsidRDefault="009B010D">
      <w:r>
        <w:separator/>
      </w:r>
    </w:p>
  </w:footnote>
  <w:footnote w:type="continuationSeparator" w:id="0">
    <w:p w14:paraId="1A8A0983" w14:textId="77777777" w:rsidR="009B010D" w:rsidRDefault="009B010D">
      <w:r>
        <w:continuationSeparator/>
      </w:r>
    </w:p>
  </w:footnote>
  <w:footnote w:id="1">
    <w:p w14:paraId="5643FA3D" w14:textId="77777777" w:rsidR="00F36B1E" w:rsidRDefault="00F36B1E" w:rsidP="00F36B1E">
      <w:pPr>
        <w:pStyle w:val="af5"/>
        <w:spacing w:line="240" w:lineRule="exact"/>
        <w:jc w:val="both"/>
      </w:pPr>
      <w:r>
        <w:rPr>
          <w:rStyle w:val="af7"/>
        </w:rPr>
        <w:footnoteRef/>
      </w:r>
      <w:r>
        <w:t xml:space="preserve"> </w:t>
      </w:r>
      <w:r w:rsidRPr="004317C9">
        <w:t xml:space="preserve">Выбор основания закупки у единственного поставщика (подрядчика, исполнителя) осуществляется заказчиком исходя и (или) в соответствии с его функциями и полномочиями, определенными учредительными документами.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404464"/>
      <w:docPartObj>
        <w:docPartGallery w:val="Page Numbers (Top of Page)"/>
        <w:docPartUnique/>
      </w:docPartObj>
    </w:sdtPr>
    <w:sdtEndPr/>
    <w:sdtContent>
      <w:p w14:paraId="1873CE7D" w14:textId="77777777" w:rsidR="00234DCD" w:rsidRDefault="00234DCD" w:rsidP="006176EA">
        <w:pPr>
          <w:pStyle w:val="aa"/>
          <w:jc w:val="center"/>
        </w:pPr>
        <w:r>
          <w:fldChar w:fldCharType="begin"/>
        </w:r>
        <w:r>
          <w:instrText>PAGE   \* MERGEFORMAT</w:instrText>
        </w:r>
        <w:r>
          <w:fldChar w:fldCharType="separate"/>
        </w:r>
        <w:r w:rsidR="00254F02">
          <w:rPr>
            <w:noProof/>
          </w:rPr>
          <w:t>41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3630"/>
      <w:docPartObj>
        <w:docPartGallery w:val="Page Numbers (Top of Page)"/>
        <w:docPartUnique/>
      </w:docPartObj>
    </w:sdtPr>
    <w:sdtEndPr/>
    <w:sdtContent>
      <w:p w14:paraId="036F2FF6" w14:textId="77777777" w:rsidR="009A1919" w:rsidRDefault="009A1919">
        <w:pPr>
          <w:pStyle w:val="aa"/>
          <w:jc w:val="center"/>
        </w:pPr>
        <w:r>
          <w:fldChar w:fldCharType="begin"/>
        </w:r>
        <w:r>
          <w:instrText>PAGE   \* MERGEFORMAT</w:instrText>
        </w:r>
        <w:r>
          <w:fldChar w:fldCharType="separate"/>
        </w:r>
        <w:r w:rsidR="00254F02">
          <w:rPr>
            <w:noProof/>
          </w:rPr>
          <w:t>1</w:t>
        </w:r>
        <w:r>
          <w:fldChar w:fldCharType="end"/>
        </w:r>
      </w:p>
    </w:sdtContent>
  </w:sdt>
  <w:p w14:paraId="5B8F9D06" w14:textId="77777777" w:rsidR="009A1919" w:rsidRDefault="009A19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193"/>
    <w:multiLevelType w:val="hybridMultilevel"/>
    <w:tmpl w:val="ACF6F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158BD"/>
    <w:multiLevelType w:val="multilevel"/>
    <w:tmpl w:val="8410EE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1380C"/>
    <w:rsid w:val="00064595"/>
    <w:rsid w:val="00066153"/>
    <w:rsid w:val="00097994"/>
    <w:rsid w:val="000C2D90"/>
    <w:rsid w:val="00143108"/>
    <w:rsid w:val="001B2E61"/>
    <w:rsid w:val="001E3169"/>
    <w:rsid w:val="001F6422"/>
    <w:rsid w:val="00234DCD"/>
    <w:rsid w:val="00254F02"/>
    <w:rsid w:val="002802BE"/>
    <w:rsid w:val="002B3413"/>
    <w:rsid w:val="00311DAC"/>
    <w:rsid w:val="0036013B"/>
    <w:rsid w:val="0047083E"/>
    <w:rsid w:val="00482A25"/>
    <w:rsid w:val="004F6BB4"/>
    <w:rsid w:val="005214E7"/>
    <w:rsid w:val="00550894"/>
    <w:rsid w:val="00583495"/>
    <w:rsid w:val="005840C7"/>
    <w:rsid w:val="005955BE"/>
    <w:rsid w:val="006176EA"/>
    <w:rsid w:val="006A0F6C"/>
    <w:rsid w:val="006F2B94"/>
    <w:rsid w:val="006F35CB"/>
    <w:rsid w:val="00715A69"/>
    <w:rsid w:val="00750E42"/>
    <w:rsid w:val="007A73DA"/>
    <w:rsid w:val="008741B6"/>
    <w:rsid w:val="008936EC"/>
    <w:rsid w:val="008A1B02"/>
    <w:rsid w:val="009A1919"/>
    <w:rsid w:val="009B010D"/>
    <w:rsid w:val="009C011A"/>
    <w:rsid w:val="00A06515"/>
    <w:rsid w:val="00A16F73"/>
    <w:rsid w:val="00A442D4"/>
    <w:rsid w:val="00A61891"/>
    <w:rsid w:val="00A701BA"/>
    <w:rsid w:val="00A71B49"/>
    <w:rsid w:val="00A876CD"/>
    <w:rsid w:val="00AA2825"/>
    <w:rsid w:val="00AE0B25"/>
    <w:rsid w:val="00B01DB0"/>
    <w:rsid w:val="00B742D7"/>
    <w:rsid w:val="00B911A5"/>
    <w:rsid w:val="00B921B5"/>
    <w:rsid w:val="00C17F88"/>
    <w:rsid w:val="00C63444"/>
    <w:rsid w:val="00D00746"/>
    <w:rsid w:val="00DF3619"/>
    <w:rsid w:val="00E35CE4"/>
    <w:rsid w:val="00E909E3"/>
    <w:rsid w:val="00EC61C4"/>
    <w:rsid w:val="00F22F1F"/>
    <w:rsid w:val="00F31ED4"/>
    <w:rsid w:val="00F36B1E"/>
    <w:rsid w:val="00F472A0"/>
    <w:rsid w:val="00F6686C"/>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C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paragraph" w:styleId="1">
    <w:name w:val="heading 1"/>
    <w:basedOn w:val="a"/>
    <w:next w:val="a"/>
    <w:link w:val="10"/>
    <w:qFormat/>
    <w:rsid w:val="00F36B1E"/>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paragraph" w:styleId="ac">
    <w:name w:val="footer"/>
    <w:basedOn w:val="a"/>
    <w:link w:val="ad"/>
    <w:uiPriority w:val="99"/>
    <w:rsid w:val="00AE0B25"/>
    <w:pPr>
      <w:tabs>
        <w:tab w:val="center" w:pos="4677"/>
        <w:tab w:val="right" w:pos="9355"/>
      </w:tabs>
    </w:pPr>
  </w:style>
  <w:style w:type="paragraph" w:styleId="ae">
    <w:name w:val="Balloon Text"/>
    <w:basedOn w:val="a"/>
    <w:link w:val="af"/>
    <w:uiPriority w:val="99"/>
    <w:rsid w:val="008741B6"/>
    <w:rPr>
      <w:rFonts w:ascii="Tahoma" w:hAnsi="Tahoma" w:cs="Tahoma"/>
      <w:sz w:val="16"/>
      <w:szCs w:val="16"/>
    </w:rPr>
  </w:style>
  <w:style w:type="character" w:customStyle="1" w:styleId="ad">
    <w:name w:val="Нижний колонтитул Знак"/>
    <w:basedOn w:val="a0"/>
    <w:link w:val="ac"/>
    <w:uiPriority w:val="99"/>
    <w:rsid w:val="00F472A0"/>
    <w:rPr>
      <w:sz w:val="28"/>
    </w:rPr>
  </w:style>
  <w:style w:type="character" w:customStyle="1" w:styleId="ab">
    <w:name w:val="Верхний колонтитул Знак"/>
    <w:basedOn w:val="a0"/>
    <w:link w:val="aa"/>
    <w:rsid w:val="009A1919"/>
    <w:rPr>
      <w:sz w:val="28"/>
    </w:rPr>
  </w:style>
  <w:style w:type="character" w:customStyle="1" w:styleId="10">
    <w:name w:val="Заголовок 1 Знак"/>
    <w:basedOn w:val="a0"/>
    <w:link w:val="1"/>
    <w:rsid w:val="00F36B1E"/>
    <w:rPr>
      <w:rFonts w:ascii="Cambria" w:hAnsi="Cambria"/>
      <w:b/>
      <w:bCs/>
      <w:color w:val="365F91"/>
      <w:sz w:val="28"/>
      <w:szCs w:val="28"/>
    </w:rPr>
  </w:style>
  <w:style w:type="character" w:customStyle="1" w:styleId="a6">
    <w:name w:val="Основной текст Знак"/>
    <w:link w:val="a5"/>
    <w:rsid w:val="00F36B1E"/>
    <w:rPr>
      <w:sz w:val="28"/>
    </w:rPr>
  </w:style>
  <w:style w:type="character" w:styleId="af0">
    <w:name w:val="page number"/>
    <w:rsid w:val="00F36B1E"/>
  </w:style>
  <w:style w:type="paragraph" w:styleId="af1">
    <w:name w:val="Signature"/>
    <w:basedOn w:val="a"/>
    <w:next w:val="a5"/>
    <w:link w:val="af2"/>
    <w:rsid w:val="00F36B1E"/>
    <w:pPr>
      <w:tabs>
        <w:tab w:val="left" w:pos="5103"/>
        <w:tab w:val="right" w:pos="9639"/>
      </w:tabs>
      <w:suppressAutoHyphens/>
      <w:spacing w:before="480" w:line="240" w:lineRule="exact"/>
      <w:jc w:val="right"/>
    </w:pPr>
  </w:style>
  <w:style w:type="character" w:customStyle="1" w:styleId="af2">
    <w:name w:val="Подпись Знак"/>
    <w:basedOn w:val="a0"/>
    <w:link w:val="af1"/>
    <w:rsid w:val="00F36B1E"/>
    <w:rPr>
      <w:sz w:val="28"/>
    </w:rPr>
  </w:style>
  <w:style w:type="paragraph" w:customStyle="1" w:styleId="af3">
    <w:name w:val="Подпись на  бланке должностного лица"/>
    <w:basedOn w:val="a"/>
    <w:next w:val="a5"/>
    <w:rsid w:val="00F36B1E"/>
    <w:pPr>
      <w:spacing w:before="480" w:line="240" w:lineRule="exact"/>
      <w:ind w:left="7088"/>
    </w:pPr>
  </w:style>
  <w:style w:type="character" w:customStyle="1" w:styleId="af">
    <w:name w:val="Текст выноски Знак"/>
    <w:link w:val="ae"/>
    <w:uiPriority w:val="99"/>
    <w:rsid w:val="00F36B1E"/>
    <w:rPr>
      <w:rFonts w:ascii="Tahoma" w:hAnsi="Tahoma" w:cs="Tahoma"/>
      <w:sz w:val="16"/>
      <w:szCs w:val="16"/>
    </w:rPr>
  </w:style>
  <w:style w:type="character" w:styleId="af4">
    <w:name w:val="Hyperlink"/>
    <w:uiPriority w:val="99"/>
    <w:rsid w:val="00F36B1E"/>
    <w:rPr>
      <w:color w:val="0563C1"/>
      <w:u w:val="single"/>
    </w:rPr>
  </w:style>
  <w:style w:type="paragraph" w:styleId="af5">
    <w:name w:val="footnote text"/>
    <w:basedOn w:val="a"/>
    <w:link w:val="af6"/>
    <w:rsid w:val="00F36B1E"/>
    <w:rPr>
      <w:sz w:val="20"/>
    </w:rPr>
  </w:style>
  <w:style w:type="character" w:customStyle="1" w:styleId="af6">
    <w:name w:val="Текст сноски Знак"/>
    <w:basedOn w:val="a0"/>
    <w:link w:val="af5"/>
    <w:rsid w:val="00F36B1E"/>
  </w:style>
  <w:style w:type="character" w:styleId="af7">
    <w:name w:val="footnote reference"/>
    <w:rsid w:val="00F36B1E"/>
    <w:rPr>
      <w:vertAlign w:val="superscript"/>
    </w:rPr>
  </w:style>
  <w:style w:type="paragraph" w:styleId="af8">
    <w:name w:val="Document Map"/>
    <w:basedOn w:val="a"/>
    <w:link w:val="af9"/>
    <w:rsid w:val="00F36B1E"/>
    <w:rPr>
      <w:rFonts w:ascii="Tahoma" w:hAnsi="Tahoma" w:cs="Tahoma"/>
      <w:sz w:val="16"/>
      <w:szCs w:val="16"/>
    </w:rPr>
  </w:style>
  <w:style w:type="character" w:customStyle="1" w:styleId="af9">
    <w:name w:val="Схема документа Знак"/>
    <w:basedOn w:val="a0"/>
    <w:link w:val="af8"/>
    <w:rsid w:val="00F36B1E"/>
    <w:rPr>
      <w:rFonts w:ascii="Tahoma" w:hAnsi="Tahoma" w:cs="Tahoma"/>
      <w:sz w:val="16"/>
      <w:szCs w:val="16"/>
    </w:rPr>
  </w:style>
  <w:style w:type="character" w:customStyle="1" w:styleId="blk">
    <w:name w:val="blk"/>
    <w:rsid w:val="00F36B1E"/>
  </w:style>
  <w:style w:type="paragraph" w:customStyle="1" w:styleId="afa">
    <w:name w:val="Основной"/>
    <w:basedOn w:val="a"/>
    <w:link w:val="afb"/>
    <w:qFormat/>
    <w:rsid w:val="00F36B1E"/>
    <w:pPr>
      <w:ind w:firstLine="567"/>
      <w:jc w:val="both"/>
    </w:pPr>
    <w:rPr>
      <w:rFonts w:ascii="Arial" w:hAnsi="Arial" w:cs="Arial"/>
      <w:sz w:val="16"/>
      <w:szCs w:val="16"/>
    </w:rPr>
  </w:style>
  <w:style w:type="character" w:customStyle="1" w:styleId="afb">
    <w:name w:val="Основной Знак"/>
    <w:link w:val="afa"/>
    <w:rsid w:val="00F36B1E"/>
    <w:rPr>
      <w:rFonts w:ascii="Arial" w:hAnsi="Arial" w:cs="Arial"/>
      <w:sz w:val="16"/>
      <w:szCs w:val="16"/>
    </w:rPr>
  </w:style>
  <w:style w:type="paragraph" w:styleId="afc">
    <w:name w:val="Revision"/>
    <w:hidden/>
    <w:uiPriority w:val="99"/>
    <w:semiHidden/>
    <w:rsid w:val="00F36B1E"/>
    <w:rPr>
      <w:sz w:val="28"/>
    </w:rPr>
  </w:style>
  <w:style w:type="character" w:styleId="afd">
    <w:name w:val="annotation reference"/>
    <w:uiPriority w:val="99"/>
    <w:unhideWhenUsed/>
    <w:rsid w:val="00F36B1E"/>
    <w:rPr>
      <w:sz w:val="18"/>
      <w:szCs w:val="18"/>
    </w:rPr>
  </w:style>
  <w:style w:type="paragraph" w:styleId="afe">
    <w:name w:val="annotation text"/>
    <w:basedOn w:val="a"/>
    <w:link w:val="aff"/>
    <w:uiPriority w:val="99"/>
    <w:unhideWhenUsed/>
    <w:rsid w:val="00F36B1E"/>
    <w:rPr>
      <w:sz w:val="24"/>
      <w:szCs w:val="24"/>
    </w:rPr>
  </w:style>
  <w:style w:type="character" w:customStyle="1" w:styleId="aff">
    <w:name w:val="Текст примечания Знак"/>
    <w:basedOn w:val="a0"/>
    <w:link w:val="afe"/>
    <w:uiPriority w:val="99"/>
    <w:rsid w:val="00F36B1E"/>
    <w:rPr>
      <w:sz w:val="24"/>
      <w:szCs w:val="24"/>
    </w:rPr>
  </w:style>
  <w:style w:type="paragraph" w:styleId="aff0">
    <w:name w:val="annotation subject"/>
    <w:basedOn w:val="afe"/>
    <w:next w:val="afe"/>
    <w:link w:val="aff1"/>
    <w:unhideWhenUsed/>
    <w:rsid w:val="00F36B1E"/>
    <w:rPr>
      <w:b/>
      <w:bCs/>
      <w:sz w:val="20"/>
      <w:szCs w:val="20"/>
    </w:rPr>
  </w:style>
  <w:style w:type="character" w:customStyle="1" w:styleId="aff1">
    <w:name w:val="Тема примечания Знак"/>
    <w:basedOn w:val="aff"/>
    <w:link w:val="aff0"/>
    <w:rsid w:val="00F36B1E"/>
    <w:rPr>
      <w:b/>
      <w:bCs/>
      <w:sz w:val="24"/>
      <w:szCs w:val="24"/>
    </w:rPr>
  </w:style>
  <w:style w:type="paragraph" w:styleId="aff2">
    <w:name w:val="List Paragraph"/>
    <w:basedOn w:val="a"/>
    <w:uiPriority w:val="34"/>
    <w:qFormat/>
    <w:rsid w:val="00F36B1E"/>
    <w:pPr>
      <w:ind w:left="720"/>
      <w:contextualSpacing/>
    </w:pPr>
  </w:style>
  <w:style w:type="paragraph" w:customStyle="1" w:styleId="ConsPlusTitlePage">
    <w:name w:val="ConsPlusTitlePage"/>
    <w:rsid w:val="00F36B1E"/>
    <w:pPr>
      <w:widowControl w:val="0"/>
      <w:autoSpaceDE w:val="0"/>
      <w:autoSpaceDN w:val="0"/>
    </w:pPr>
    <w:rPr>
      <w:rFonts w:ascii="Tahoma" w:hAnsi="Tahoma" w:cs="Tahoma"/>
      <w:szCs w:val="22"/>
    </w:rPr>
  </w:style>
  <w:style w:type="paragraph" w:customStyle="1" w:styleId="ConsPlusNormal">
    <w:name w:val="ConsPlusNormal"/>
    <w:rsid w:val="00F36B1E"/>
    <w:pPr>
      <w:widowControl w:val="0"/>
      <w:autoSpaceDE w:val="0"/>
      <w:autoSpaceDN w:val="0"/>
    </w:pPr>
    <w:rPr>
      <w:rFonts w:ascii="Arial" w:hAnsi="Arial" w:cs="Arial"/>
      <w:szCs w:val="22"/>
    </w:rPr>
  </w:style>
  <w:style w:type="paragraph" w:customStyle="1" w:styleId="ConsPlusTitle">
    <w:name w:val="ConsPlusTitle"/>
    <w:rsid w:val="00F36B1E"/>
    <w:pPr>
      <w:widowControl w:val="0"/>
      <w:autoSpaceDE w:val="0"/>
      <w:autoSpaceDN w:val="0"/>
    </w:pPr>
    <w:rPr>
      <w:rFonts w:ascii="Arial" w:hAnsi="Arial" w:cs="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paragraph" w:styleId="1">
    <w:name w:val="heading 1"/>
    <w:basedOn w:val="a"/>
    <w:next w:val="a"/>
    <w:link w:val="10"/>
    <w:qFormat/>
    <w:rsid w:val="00F36B1E"/>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paragraph" w:styleId="ac">
    <w:name w:val="footer"/>
    <w:basedOn w:val="a"/>
    <w:link w:val="ad"/>
    <w:uiPriority w:val="99"/>
    <w:rsid w:val="00AE0B25"/>
    <w:pPr>
      <w:tabs>
        <w:tab w:val="center" w:pos="4677"/>
        <w:tab w:val="right" w:pos="9355"/>
      </w:tabs>
    </w:pPr>
  </w:style>
  <w:style w:type="paragraph" w:styleId="ae">
    <w:name w:val="Balloon Text"/>
    <w:basedOn w:val="a"/>
    <w:link w:val="af"/>
    <w:uiPriority w:val="99"/>
    <w:rsid w:val="008741B6"/>
    <w:rPr>
      <w:rFonts w:ascii="Tahoma" w:hAnsi="Tahoma" w:cs="Tahoma"/>
      <w:sz w:val="16"/>
      <w:szCs w:val="16"/>
    </w:rPr>
  </w:style>
  <w:style w:type="character" w:customStyle="1" w:styleId="ad">
    <w:name w:val="Нижний колонтитул Знак"/>
    <w:basedOn w:val="a0"/>
    <w:link w:val="ac"/>
    <w:uiPriority w:val="99"/>
    <w:rsid w:val="00F472A0"/>
    <w:rPr>
      <w:sz w:val="28"/>
    </w:rPr>
  </w:style>
  <w:style w:type="character" w:customStyle="1" w:styleId="ab">
    <w:name w:val="Верхний колонтитул Знак"/>
    <w:basedOn w:val="a0"/>
    <w:link w:val="aa"/>
    <w:rsid w:val="009A1919"/>
    <w:rPr>
      <w:sz w:val="28"/>
    </w:rPr>
  </w:style>
  <w:style w:type="character" w:customStyle="1" w:styleId="10">
    <w:name w:val="Заголовок 1 Знак"/>
    <w:basedOn w:val="a0"/>
    <w:link w:val="1"/>
    <w:rsid w:val="00F36B1E"/>
    <w:rPr>
      <w:rFonts w:ascii="Cambria" w:hAnsi="Cambria"/>
      <w:b/>
      <w:bCs/>
      <w:color w:val="365F91"/>
      <w:sz w:val="28"/>
      <w:szCs w:val="28"/>
    </w:rPr>
  </w:style>
  <w:style w:type="character" w:customStyle="1" w:styleId="a6">
    <w:name w:val="Основной текст Знак"/>
    <w:link w:val="a5"/>
    <w:rsid w:val="00F36B1E"/>
    <w:rPr>
      <w:sz w:val="28"/>
    </w:rPr>
  </w:style>
  <w:style w:type="character" w:styleId="af0">
    <w:name w:val="page number"/>
    <w:rsid w:val="00F36B1E"/>
  </w:style>
  <w:style w:type="paragraph" w:styleId="af1">
    <w:name w:val="Signature"/>
    <w:basedOn w:val="a"/>
    <w:next w:val="a5"/>
    <w:link w:val="af2"/>
    <w:rsid w:val="00F36B1E"/>
    <w:pPr>
      <w:tabs>
        <w:tab w:val="left" w:pos="5103"/>
        <w:tab w:val="right" w:pos="9639"/>
      </w:tabs>
      <w:suppressAutoHyphens/>
      <w:spacing w:before="480" w:line="240" w:lineRule="exact"/>
      <w:jc w:val="right"/>
    </w:pPr>
  </w:style>
  <w:style w:type="character" w:customStyle="1" w:styleId="af2">
    <w:name w:val="Подпись Знак"/>
    <w:basedOn w:val="a0"/>
    <w:link w:val="af1"/>
    <w:rsid w:val="00F36B1E"/>
    <w:rPr>
      <w:sz w:val="28"/>
    </w:rPr>
  </w:style>
  <w:style w:type="paragraph" w:customStyle="1" w:styleId="af3">
    <w:name w:val="Подпись на  бланке должностного лица"/>
    <w:basedOn w:val="a"/>
    <w:next w:val="a5"/>
    <w:rsid w:val="00F36B1E"/>
    <w:pPr>
      <w:spacing w:before="480" w:line="240" w:lineRule="exact"/>
      <w:ind w:left="7088"/>
    </w:pPr>
  </w:style>
  <w:style w:type="character" w:customStyle="1" w:styleId="af">
    <w:name w:val="Текст выноски Знак"/>
    <w:link w:val="ae"/>
    <w:uiPriority w:val="99"/>
    <w:rsid w:val="00F36B1E"/>
    <w:rPr>
      <w:rFonts w:ascii="Tahoma" w:hAnsi="Tahoma" w:cs="Tahoma"/>
      <w:sz w:val="16"/>
      <w:szCs w:val="16"/>
    </w:rPr>
  </w:style>
  <w:style w:type="character" w:styleId="af4">
    <w:name w:val="Hyperlink"/>
    <w:uiPriority w:val="99"/>
    <w:rsid w:val="00F36B1E"/>
    <w:rPr>
      <w:color w:val="0563C1"/>
      <w:u w:val="single"/>
    </w:rPr>
  </w:style>
  <w:style w:type="paragraph" w:styleId="af5">
    <w:name w:val="footnote text"/>
    <w:basedOn w:val="a"/>
    <w:link w:val="af6"/>
    <w:rsid w:val="00F36B1E"/>
    <w:rPr>
      <w:sz w:val="20"/>
    </w:rPr>
  </w:style>
  <w:style w:type="character" w:customStyle="1" w:styleId="af6">
    <w:name w:val="Текст сноски Знак"/>
    <w:basedOn w:val="a0"/>
    <w:link w:val="af5"/>
    <w:rsid w:val="00F36B1E"/>
  </w:style>
  <w:style w:type="character" w:styleId="af7">
    <w:name w:val="footnote reference"/>
    <w:rsid w:val="00F36B1E"/>
    <w:rPr>
      <w:vertAlign w:val="superscript"/>
    </w:rPr>
  </w:style>
  <w:style w:type="paragraph" w:styleId="af8">
    <w:name w:val="Document Map"/>
    <w:basedOn w:val="a"/>
    <w:link w:val="af9"/>
    <w:rsid w:val="00F36B1E"/>
    <w:rPr>
      <w:rFonts w:ascii="Tahoma" w:hAnsi="Tahoma" w:cs="Tahoma"/>
      <w:sz w:val="16"/>
      <w:szCs w:val="16"/>
    </w:rPr>
  </w:style>
  <w:style w:type="character" w:customStyle="1" w:styleId="af9">
    <w:name w:val="Схема документа Знак"/>
    <w:basedOn w:val="a0"/>
    <w:link w:val="af8"/>
    <w:rsid w:val="00F36B1E"/>
    <w:rPr>
      <w:rFonts w:ascii="Tahoma" w:hAnsi="Tahoma" w:cs="Tahoma"/>
      <w:sz w:val="16"/>
      <w:szCs w:val="16"/>
    </w:rPr>
  </w:style>
  <w:style w:type="character" w:customStyle="1" w:styleId="blk">
    <w:name w:val="blk"/>
    <w:rsid w:val="00F36B1E"/>
  </w:style>
  <w:style w:type="paragraph" w:customStyle="1" w:styleId="afa">
    <w:name w:val="Основной"/>
    <w:basedOn w:val="a"/>
    <w:link w:val="afb"/>
    <w:qFormat/>
    <w:rsid w:val="00F36B1E"/>
    <w:pPr>
      <w:ind w:firstLine="567"/>
      <w:jc w:val="both"/>
    </w:pPr>
    <w:rPr>
      <w:rFonts w:ascii="Arial" w:hAnsi="Arial" w:cs="Arial"/>
      <w:sz w:val="16"/>
      <w:szCs w:val="16"/>
    </w:rPr>
  </w:style>
  <w:style w:type="character" w:customStyle="1" w:styleId="afb">
    <w:name w:val="Основной Знак"/>
    <w:link w:val="afa"/>
    <w:rsid w:val="00F36B1E"/>
    <w:rPr>
      <w:rFonts w:ascii="Arial" w:hAnsi="Arial" w:cs="Arial"/>
      <w:sz w:val="16"/>
      <w:szCs w:val="16"/>
    </w:rPr>
  </w:style>
  <w:style w:type="paragraph" w:styleId="afc">
    <w:name w:val="Revision"/>
    <w:hidden/>
    <w:uiPriority w:val="99"/>
    <w:semiHidden/>
    <w:rsid w:val="00F36B1E"/>
    <w:rPr>
      <w:sz w:val="28"/>
    </w:rPr>
  </w:style>
  <w:style w:type="character" w:styleId="afd">
    <w:name w:val="annotation reference"/>
    <w:uiPriority w:val="99"/>
    <w:unhideWhenUsed/>
    <w:rsid w:val="00F36B1E"/>
    <w:rPr>
      <w:sz w:val="18"/>
      <w:szCs w:val="18"/>
    </w:rPr>
  </w:style>
  <w:style w:type="paragraph" w:styleId="afe">
    <w:name w:val="annotation text"/>
    <w:basedOn w:val="a"/>
    <w:link w:val="aff"/>
    <w:uiPriority w:val="99"/>
    <w:unhideWhenUsed/>
    <w:rsid w:val="00F36B1E"/>
    <w:rPr>
      <w:sz w:val="24"/>
      <w:szCs w:val="24"/>
    </w:rPr>
  </w:style>
  <w:style w:type="character" w:customStyle="1" w:styleId="aff">
    <w:name w:val="Текст примечания Знак"/>
    <w:basedOn w:val="a0"/>
    <w:link w:val="afe"/>
    <w:uiPriority w:val="99"/>
    <w:rsid w:val="00F36B1E"/>
    <w:rPr>
      <w:sz w:val="24"/>
      <w:szCs w:val="24"/>
    </w:rPr>
  </w:style>
  <w:style w:type="paragraph" w:styleId="aff0">
    <w:name w:val="annotation subject"/>
    <w:basedOn w:val="afe"/>
    <w:next w:val="afe"/>
    <w:link w:val="aff1"/>
    <w:unhideWhenUsed/>
    <w:rsid w:val="00F36B1E"/>
    <w:rPr>
      <w:b/>
      <w:bCs/>
      <w:sz w:val="20"/>
      <w:szCs w:val="20"/>
    </w:rPr>
  </w:style>
  <w:style w:type="character" w:customStyle="1" w:styleId="aff1">
    <w:name w:val="Тема примечания Знак"/>
    <w:basedOn w:val="aff"/>
    <w:link w:val="aff0"/>
    <w:rsid w:val="00F36B1E"/>
    <w:rPr>
      <w:b/>
      <w:bCs/>
      <w:sz w:val="24"/>
      <w:szCs w:val="24"/>
    </w:rPr>
  </w:style>
  <w:style w:type="paragraph" w:styleId="aff2">
    <w:name w:val="List Paragraph"/>
    <w:basedOn w:val="a"/>
    <w:uiPriority w:val="34"/>
    <w:qFormat/>
    <w:rsid w:val="00F36B1E"/>
    <w:pPr>
      <w:ind w:left="720"/>
      <w:contextualSpacing/>
    </w:pPr>
  </w:style>
  <w:style w:type="paragraph" w:customStyle="1" w:styleId="ConsPlusTitlePage">
    <w:name w:val="ConsPlusTitlePage"/>
    <w:rsid w:val="00F36B1E"/>
    <w:pPr>
      <w:widowControl w:val="0"/>
      <w:autoSpaceDE w:val="0"/>
      <w:autoSpaceDN w:val="0"/>
    </w:pPr>
    <w:rPr>
      <w:rFonts w:ascii="Tahoma" w:hAnsi="Tahoma" w:cs="Tahoma"/>
      <w:szCs w:val="22"/>
    </w:rPr>
  </w:style>
  <w:style w:type="paragraph" w:customStyle="1" w:styleId="ConsPlusNormal">
    <w:name w:val="ConsPlusNormal"/>
    <w:rsid w:val="00F36B1E"/>
    <w:pPr>
      <w:widowControl w:val="0"/>
      <w:autoSpaceDE w:val="0"/>
      <w:autoSpaceDN w:val="0"/>
    </w:pPr>
    <w:rPr>
      <w:rFonts w:ascii="Arial" w:hAnsi="Arial" w:cs="Arial"/>
      <w:szCs w:val="22"/>
    </w:rPr>
  </w:style>
  <w:style w:type="paragraph" w:customStyle="1" w:styleId="ConsPlusTitle">
    <w:name w:val="ConsPlusTitle"/>
    <w:rsid w:val="00F36B1E"/>
    <w:pPr>
      <w:widowControl w:val="0"/>
      <w:autoSpaceDE w:val="0"/>
      <w:autoSpaceDN w:val="0"/>
    </w:pPr>
    <w:rPr>
      <w:rFonts w:ascii="Arial"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21BC841E4C86520366EECD1DB9D3398125E02DF31ABEF8B067944C99EA5114AC422BCD93AE90AD6B82D0AED6G1I0L" TargetMode="External"/><Relationship Id="rId21" Type="http://schemas.openxmlformats.org/officeDocument/2006/relationships/hyperlink" Target="consultantplus://offline/ref=8621BC841E4C86520366EECD1DB9D3398125E02DF31ABEF8B067944C99EA5114BE4273C193AA8FAB639786FF9047B3B0C0A133AFB96B33ADG6IAL" TargetMode="External"/><Relationship Id="rId42" Type="http://schemas.openxmlformats.org/officeDocument/2006/relationships/hyperlink" Target="consultantplus://offline/ref=8621BC841E4C86520366EECD1DB9D3398125E02DF31ABEF8B067944C99EA5114AC422BCD93AE90AD6B82D0AED6G1I0L" TargetMode="External"/><Relationship Id="rId47" Type="http://schemas.openxmlformats.org/officeDocument/2006/relationships/hyperlink" Target="consultantplus://offline/ref=8621BC841E4C86520366EECD1DB9D3398125E02DF31ABEF8B067944C99EA5114AC422BCD93AE90AD6B82D0AED6G1I0L" TargetMode="External"/><Relationship Id="rId63" Type="http://schemas.openxmlformats.org/officeDocument/2006/relationships/hyperlink" Target="consultantplus://offline/ref=8621BC841E4C86520366EECD1DB9D3398125E02DF31ABEF8B067944C99EA5114BE4273C190A885F83AD887A3D416A0B1C4A130AFA5G6IBL" TargetMode="External"/><Relationship Id="rId68" Type="http://schemas.openxmlformats.org/officeDocument/2006/relationships/hyperlink" Target="consultantplus://offline/ref=8621BC841E4C86520366EECD1DB9D3398125E02DF31ABEF8B067944C99EA5114BE4273C193AA8EA46D9786FF9047B3B0C0A133AFB96B33ADG6IAL" TargetMode="External"/><Relationship Id="rId84" Type="http://schemas.openxmlformats.org/officeDocument/2006/relationships/hyperlink" Target="consultantplus://offline/ref=8621BC841E4C86520366EECD1DB9D3398125E02DF31ABEF8B067944C99EA5114BE4273C190A985F83AD887A3D416A0B1C4A130AFA5G6IBL" TargetMode="External"/><Relationship Id="rId89" Type="http://schemas.openxmlformats.org/officeDocument/2006/relationships/hyperlink" Target="consultantplus://offline/ref=8621BC841E4C86520366EECD1DB9D3398125E02DF31ABEF8B067944C99EA5114AC422BCD93AE90AD6B82D0AED6G1I0L" TargetMode="External"/><Relationship Id="rId112" Type="http://schemas.openxmlformats.org/officeDocument/2006/relationships/hyperlink" Target="consultantplus://offline/ref=8621BC841E4C86520366EECD1DB9D3398125E02DF31ABEF8B067944C99EA5114AC422BCD93AE90AD6B82D0AED6G1I0L" TargetMode="External"/><Relationship Id="rId16" Type="http://schemas.openxmlformats.org/officeDocument/2006/relationships/hyperlink" Target="consultantplus://offline/ref=8621BC841E4C86520366EECD1DB9D3398125E02DF31ABEF8B067944C99EA5114BE4273C193AA8CAC639786FF9047B3B0C0A133AFB96B33ADG6IAL" TargetMode="External"/><Relationship Id="rId107" Type="http://schemas.openxmlformats.org/officeDocument/2006/relationships/hyperlink" Target="consultantplus://offline/ref=8621BC841E4C86520366EECD1DB9D3398125E02DF31ABEF8B067944C99EA5114AC422BCD93AE90AD6B82D0AED6G1I0L" TargetMode="External"/><Relationship Id="rId11" Type="http://schemas.openxmlformats.org/officeDocument/2006/relationships/hyperlink" Target="consultantplus://offline/ref=8621BC841E4C86520366EECD1DB9D3398125E02DF31ABEF8B067944C99EA5114BE4273C19AAF85F83AD887A3D416A0B1C4A130AFA5G6IBL" TargetMode="External"/><Relationship Id="rId24" Type="http://schemas.openxmlformats.org/officeDocument/2006/relationships/hyperlink" Target="consultantplus://offline/ref=8621BC841E4C86520366EECD1DB9D3398125E02DF31ABEF8B067944C99EA5114AC422BCD93AE90AD6B82D0AED6G1I0L" TargetMode="External"/><Relationship Id="rId32" Type="http://schemas.openxmlformats.org/officeDocument/2006/relationships/hyperlink" Target="consultantplus://offline/ref=8621BC841E4C86520366EECD1DB9D3398126E228F713BEF8B067944C99EA5114BE4273C293A288A73FCD96FBD912BAAEC5BF2CADA76BG3I1L" TargetMode="External"/><Relationship Id="rId37" Type="http://schemas.openxmlformats.org/officeDocument/2006/relationships/hyperlink" Target="consultantplus://offline/ref=8621BC841E4C86520366EECD1DB9D3398126E424F11EBEF8B067944C99EA5114AC422BCD93AE90AD6B82D0AED6G1I0L" TargetMode="External"/><Relationship Id="rId40" Type="http://schemas.openxmlformats.org/officeDocument/2006/relationships/hyperlink" Target="consultantplus://offline/ref=8621BC841E4C86520366EECD1DB9D3398125E02DF31ABEF8B067944C99EA5114AC422BCD93AE90AD6B82D0AED6G1I0L" TargetMode="External"/><Relationship Id="rId45" Type="http://schemas.openxmlformats.org/officeDocument/2006/relationships/hyperlink" Target="consultantplus://offline/ref=8621BC841E4C86520366EECD1DB9D3398125E02DF31ABEF8B067944C99EA5114AC422BCD93AE90AD6B82D0AED6G1I0L" TargetMode="External"/><Relationship Id="rId53" Type="http://schemas.openxmlformats.org/officeDocument/2006/relationships/hyperlink" Target="consultantplus://offline/ref=8621BC841E4C86520366EECD1DB9D3398125E02DF31ABEF8B067944C99EA5114AC422BCD93AE90AD6B82D0AED6G1I0L" TargetMode="External"/><Relationship Id="rId58" Type="http://schemas.openxmlformats.org/officeDocument/2006/relationships/hyperlink" Target="consultantplus://offline/ref=8621BC841E4C86520366EECD1DB9D3398125E02DF31ABEF8B067944C99EA5114BE4273C190A985F83AD887A3D416A0B1C4A130AFA5G6IBL" TargetMode="External"/><Relationship Id="rId66" Type="http://schemas.openxmlformats.org/officeDocument/2006/relationships/hyperlink" Target="consultantplus://offline/ref=8621BC841E4C86520366EECD1DB9D3398125E02DF31ABEF8B067944C99EA5114BE4273C190A885F83AD887A3D416A0B1C4A130AFA5G6IBL" TargetMode="External"/><Relationship Id="rId74" Type="http://schemas.openxmlformats.org/officeDocument/2006/relationships/hyperlink" Target="consultantplus://offline/ref=8621BC841E4C86520366EECD1DB9D3398125E02DF31ABEF8B067944C99EA5114BE4273C193AA8EA46D9786FF9047B3B0C0A133AFB96B33ADG6IAL" TargetMode="External"/><Relationship Id="rId79" Type="http://schemas.openxmlformats.org/officeDocument/2006/relationships/hyperlink" Target="consultantplus://offline/ref=8621BC841E4C86520366EECD1DB9D3398125E02DF31ABEF8B067944C99EA5114BE4273C190A885F83AD887A3D416A0B1C4A130AFA5G6IBL" TargetMode="External"/><Relationship Id="rId87" Type="http://schemas.openxmlformats.org/officeDocument/2006/relationships/hyperlink" Target="consultantplus://offline/ref=8621BC841E4C86520366EECD1DB9D3398125E02DF31ABEF8B067944C99EA5114BE4273C190A985F83AD887A3D416A0B1C4A130AFA5G6IBL" TargetMode="External"/><Relationship Id="rId102" Type="http://schemas.openxmlformats.org/officeDocument/2006/relationships/hyperlink" Target="consultantplus://offline/ref=8621BC841E4C86520366EECD1DB9D3398126E72DF719BEF8B067944C99EA5114AC422BCD93AE90AD6B82D0AED6G1I0L" TargetMode="External"/><Relationship Id="rId110" Type="http://schemas.openxmlformats.org/officeDocument/2006/relationships/hyperlink" Target="consultantplus://offline/ref=8621BC841E4C86520366EECD1DB9D3398125E02DF31ABEF8B067944C99EA5114AC422BCD93AE90AD6B82D0AED6G1I0L"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8621BC841E4C86520366EECD1DB9D3398125E02DF31ABEF8B067944C99EA5114BE4273C190A985F83AD887A3D416A0B1C4A130AFA5G6IBL" TargetMode="External"/><Relationship Id="rId82" Type="http://schemas.openxmlformats.org/officeDocument/2006/relationships/hyperlink" Target="consultantplus://offline/ref=8621BC841E4C86520366EECD1DB9D3398125E02DF31ABEF8B067944C99EA5114AC422BCD93AE90AD6B82D0AED6G1I0L" TargetMode="External"/><Relationship Id="rId90" Type="http://schemas.openxmlformats.org/officeDocument/2006/relationships/hyperlink" Target="consultantplus://offline/ref=8621BC841E4C86520366EECD1DB9D3398125E02DF31ABEF8B067944C99EA5114BE4273C190A885F83AD887A3D416A0B1C4A130AFA5G6IBL" TargetMode="External"/><Relationship Id="rId95" Type="http://schemas.openxmlformats.org/officeDocument/2006/relationships/hyperlink" Target="consultantplus://offline/ref=8621BC841E4C86520366EECD1DB9D3398125E02DF31ABEF8B067944C99EA5114AC422BCD93AE90AD6B82D0AED6G1I0L" TargetMode="External"/><Relationship Id="rId19" Type="http://schemas.openxmlformats.org/officeDocument/2006/relationships/hyperlink" Target="consultantplus://offline/ref=8621BC841E4C86520366EECD1DB9D3398125E02DF31ABEF8B067944C99EA5114AC422BCD93AE90AD6B82D0AED6G1I0L" TargetMode="External"/><Relationship Id="rId14" Type="http://schemas.openxmlformats.org/officeDocument/2006/relationships/hyperlink" Target="consultantplus://offline/ref=8621BC841E4C86520366EECD1DB9D3398125E52BF61DBEF8B067944C99EA5114AC422BCD93AE90AD6B82D0AED6G1I0L" TargetMode="External"/><Relationship Id="rId22" Type="http://schemas.openxmlformats.org/officeDocument/2006/relationships/hyperlink" Target="consultantplus://offline/ref=8621BC841E4C86520366EECD1DB9D3398126E424F11EBEF8B067944C99EA5114AC422BCD93AE90AD6B82D0AED6G1I0L" TargetMode="External"/><Relationship Id="rId27" Type="http://schemas.openxmlformats.org/officeDocument/2006/relationships/hyperlink" Target="consultantplus://offline/ref=8621BC841E4C86520366EECD1DB9D3398125E02DF31ABEF8B067944C99EA5114AC422BCD93AE90AD6B82D0AED6G1I0L" TargetMode="External"/><Relationship Id="rId30" Type="http://schemas.openxmlformats.org/officeDocument/2006/relationships/hyperlink" Target="consultantplus://offline/ref=8621BC841E4C86520366EECD1DB9D3398126E228F713BEF8B067944C99EA5114BE4273C293AF8AA73FCD96FBD912BAAEC5BF2CADA76BG3I1L" TargetMode="External"/><Relationship Id="rId35" Type="http://schemas.openxmlformats.org/officeDocument/2006/relationships/hyperlink" Target="consultantplus://offline/ref=8621BC841E4C86520366EECD1DB9D3398126E424F11EBEF8B067944C99EA5114AC422BCD93AE90AD6B82D0AED6G1I0L" TargetMode="External"/><Relationship Id="rId43" Type="http://schemas.openxmlformats.org/officeDocument/2006/relationships/hyperlink" Target="consultantplus://offline/ref=8621BC841E4C86520366EECD1DB9D3398125E02DF31ABEF8B067944C99EA5114BE4273C296A1DAFD2FC9DFAED00CBFB0DABD32ADGAI5L" TargetMode="External"/><Relationship Id="rId48" Type="http://schemas.openxmlformats.org/officeDocument/2006/relationships/hyperlink" Target="consultantplus://offline/ref=8621BC841E4C86520366EECD1DB9D3398125E02DF31ABEF8B067944C99EA5114BE4273C193AA8EA46D9786FF9047B3B0C0A133AFB96B33ADG6IAL" TargetMode="External"/><Relationship Id="rId56" Type="http://schemas.openxmlformats.org/officeDocument/2006/relationships/hyperlink" Target="consultantplus://offline/ref=8621BC841E4C86520366EECD1DB9D3398126E424F11EBEF8B067944C99EA5114AC422BCD93AE90AD6B82D0AED6G1I0L" TargetMode="External"/><Relationship Id="rId64" Type="http://schemas.openxmlformats.org/officeDocument/2006/relationships/hyperlink" Target="consultantplus://offline/ref=8621BC841E4C86520366EECD1DB9D3398125E02DF31ABEF8B067944C99EA5114BE4273C190A985F83AD887A3D416A0B1C4A130AFA5G6IBL" TargetMode="External"/><Relationship Id="rId69" Type="http://schemas.openxmlformats.org/officeDocument/2006/relationships/hyperlink" Target="consultantplus://offline/ref=8621BC841E4C86520366EECD1DB9D3398125E02DF31ABEF8B067944C99EA5114BE4273C190A885F83AD887A3D416A0B1C4A130AFA5G6IBL" TargetMode="External"/><Relationship Id="rId77" Type="http://schemas.openxmlformats.org/officeDocument/2006/relationships/hyperlink" Target="consultantplus://offline/ref=8621BC841E4C86520366EECD1DB9D3398125E02DF31ABEF8B067944C99EA5114BE4273C190A985F83AD887A3D416A0B1C4A130AFA5G6IBL" TargetMode="External"/><Relationship Id="rId100" Type="http://schemas.openxmlformats.org/officeDocument/2006/relationships/hyperlink" Target="consultantplus://offline/ref=8621BC841E4C86520366EECD1DB9D3398124E22EF613BEF8B067944C99EA5114BE4273C396AC89A73FCD96FBD912BAAEC5BF2CADA76BG3I1L" TargetMode="External"/><Relationship Id="rId105" Type="http://schemas.openxmlformats.org/officeDocument/2006/relationships/hyperlink" Target="consultantplus://offline/ref=8621BC841E4C86520366EECD1DB9D3398125E52BF61DBEF8B067944C99EA5114AC422BCD93AE90AD6B82D0AED6G1I0L" TargetMode="External"/><Relationship Id="rId113"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8621BC841E4C86520366EECD1DB9D339862CE22EF719BEF8B067944C99EA5114AC422BCD93AE90AD6B82D0AED6G1I0L" TargetMode="External"/><Relationship Id="rId72" Type="http://schemas.openxmlformats.org/officeDocument/2006/relationships/hyperlink" Target="consultantplus://offline/ref=8621BC841E4C86520366EECD1DB9D3398125E02DF31ABEF8B067944C99EA5114BE4273C190A885F83AD887A3D416A0B1C4A130AFA5G6IBL" TargetMode="External"/><Relationship Id="rId80" Type="http://schemas.openxmlformats.org/officeDocument/2006/relationships/hyperlink" Target="consultantplus://offline/ref=8621BC841E4C86520366EECD1DB9D3398125E02DF31ABEF8B067944C99EA5114BE4273C190A985F83AD887A3D416A0B1C4A130AFA5G6IBL" TargetMode="External"/><Relationship Id="rId85" Type="http://schemas.openxmlformats.org/officeDocument/2006/relationships/hyperlink" Target="consultantplus://offline/ref=8621BC841E4C86520366EECD1DB9D3398125E02DF31ABEF8B067944C99EA5114BE4273C193AA8EA46D9786FF9047B3B0C0A133AFB96B33ADG6IAL" TargetMode="External"/><Relationship Id="rId93" Type="http://schemas.openxmlformats.org/officeDocument/2006/relationships/hyperlink" Target="consultantplus://offline/ref=8621BC841E4C86520366EECD1DB9D3398126E72DF719BEF8B067944C99EA5114AC422BCD93AE90AD6B82D0AED6G1I0L" TargetMode="External"/><Relationship Id="rId98" Type="http://schemas.openxmlformats.org/officeDocument/2006/relationships/hyperlink" Target="consultantplus://offline/ref=8621BC841E4C86520366EECD1DB9D3398125E52BF61DBEF8B067944C99EA5114AC422BCD93AE90AD6B82D0AED6G1I0L" TargetMode="External"/><Relationship Id="rId3" Type="http://schemas.openxmlformats.org/officeDocument/2006/relationships/styles" Target="styles.xml"/><Relationship Id="rId12" Type="http://schemas.openxmlformats.org/officeDocument/2006/relationships/hyperlink" Target="consultantplus://offline/ref=8621BC841E4C86520366EECD1DB9D3398125E02DF31ABEF8B067944C99EA5114BE4273C193AA8EAD6E9786FF9047B3B0C0A133AFB96B33ADG6IAL" TargetMode="External"/><Relationship Id="rId17" Type="http://schemas.openxmlformats.org/officeDocument/2006/relationships/hyperlink" Target="consultantplus://offline/ref=8621BC841E4C86520366EECD1DB9D3398125E02DF31ABEF8B067944C99EA5114BE4273C193AA8CAC639786FF9047B3B0C0A133AFB96B33ADG6IAL" TargetMode="External"/><Relationship Id="rId25" Type="http://schemas.openxmlformats.org/officeDocument/2006/relationships/hyperlink" Target="consultantplus://offline/ref=8621BC841E4C86520366EECD1DB9D3398125E02DF31ABEF8B067944C99EA5114AC422BCD93AE90AD6B82D0AED6G1I0L" TargetMode="External"/><Relationship Id="rId33" Type="http://schemas.openxmlformats.org/officeDocument/2006/relationships/hyperlink" Target="consultantplus://offline/ref=8621BC841E4C86520366EECD1DB9D3398126E228F71DBEF8B067944C99EA5114BE4273C295A88EA73FCD96FBD912BAAEC5BF2CADA76BG3I1L" TargetMode="External"/><Relationship Id="rId38" Type="http://schemas.openxmlformats.org/officeDocument/2006/relationships/hyperlink" Target="consultantplus://offline/ref=8621BC841E4C86520366EBC21EB9D3398422E124F310E3F2B83E984E9EE50E11B95373C097B48FAC759ED2ACGDI6L" TargetMode="External"/><Relationship Id="rId46" Type="http://schemas.openxmlformats.org/officeDocument/2006/relationships/hyperlink" Target="consultantplus://offline/ref=8621BC841E4C86520366EECD1DB9D3398125E02DF31ABEF8B067944C99EA5114AC422BCD93AE90AD6B82D0AED6G1I0L" TargetMode="External"/><Relationship Id="rId59" Type="http://schemas.openxmlformats.org/officeDocument/2006/relationships/hyperlink" Target="consultantplus://offline/ref=8621BC841E4C86520366EECD1DB9D3398125E02DF31ABEF8B067944C99EA5114BE4273C193AA8EA46D9786FF9047B3B0C0A133AFB96B33ADG6IAL" TargetMode="External"/><Relationship Id="rId67" Type="http://schemas.openxmlformats.org/officeDocument/2006/relationships/hyperlink" Target="consultantplus://offline/ref=8621BC841E4C86520366EECD1DB9D3398125E02DF31ABEF8B067944C99EA5114BE4273C190A985F83AD887A3D416A0B1C4A130AFA5G6IBL" TargetMode="External"/><Relationship Id="rId103" Type="http://schemas.openxmlformats.org/officeDocument/2006/relationships/hyperlink" Target="consultantplus://offline/ref=8621BC841E4C86520366EECD1DB9D3398126E424F11EBEF8B067944C99EA5114AC422BCD93AE90AD6B82D0AED6G1I0L" TargetMode="External"/><Relationship Id="rId108" Type="http://schemas.openxmlformats.org/officeDocument/2006/relationships/hyperlink" Target="consultantplus://offline/ref=8621BC841E4C86520366EECD1DB9D3398125E02DF31ABEF8B067944C99EA5114AC422BCD93AE90AD6B82D0AED6G1I0L" TargetMode="External"/><Relationship Id="rId116" Type="http://schemas.openxmlformats.org/officeDocument/2006/relationships/theme" Target="theme/theme1.xml"/><Relationship Id="rId20" Type="http://schemas.openxmlformats.org/officeDocument/2006/relationships/hyperlink" Target="consultantplus://offline/ref=8621BC841E4C86520366EECD1DB9D3398125E02DF31ABEF8B067944C99EA5114BE4273C193AA8FAC699786FF9047B3B0C0A133AFB96B33ADG6IAL" TargetMode="External"/><Relationship Id="rId41" Type="http://schemas.openxmlformats.org/officeDocument/2006/relationships/hyperlink" Target="consultantplus://offline/ref=8621BC841E4C86520366EECD1DB9D3398125E02DF31ABEF8B067944C99EA5114AC422BCD93AE90AD6B82D0AED6G1I0L" TargetMode="External"/><Relationship Id="rId54" Type="http://schemas.openxmlformats.org/officeDocument/2006/relationships/hyperlink" Target="consultantplus://offline/ref=8621BC841E4C86520366EECD1DB9D3398125E02DF31ABEF8B067944C99EA5114AC422BCD93AE90AD6B82D0AED6G1I0L" TargetMode="External"/><Relationship Id="rId62" Type="http://schemas.openxmlformats.org/officeDocument/2006/relationships/hyperlink" Target="consultantplus://offline/ref=8621BC841E4C86520366EECD1DB9D3398125E02DF31ABEF8B067944C99EA5114BE4273C193AA8EA46D9786FF9047B3B0C0A133AFB96B33ADG6IAL" TargetMode="External"/><Relationship Id="rId70" Type="http://schemas.openxmlformats.org/officeDocument/2006/relationships/hyperlink" Target="consultantplus://offline/ref=8621BC841E4C86520366EECD1DB9D3398125E02DF31ABEF8B067944C99EA5114BE4273C190A985F83AD887A3D416A0B1C4A130AFA5G6IBL" TargetMode="External"/><Relationship Id="rId75" Type="http://schemas.openxmlformats.org/officeDocument/2006/relationships/hyperlink" Target="consultantplus://offline/ref=8621BC841E4C86520366EECD1DB9D3398125E02DF31ABEF8B067944C99EA5114AC422BCD93AE90AD6B82D0AED6G1I0L" TargetMode="External"/><Relationship Id="rId83" Type="http://schemas.openxmlformats.org/officeDocument/2006/relationships/hyperlink" Target="consultantplus://offline/ref=8621BC841E4C86520366EECD1DB9D3398125E02DF31ABEF8B067944C99EA5114BE4273C190A885F83AD887A3D416A0B1C4A130AFA5G6IBL" TargetMode="External"/><Relationship Id="rId88" Type="http://schemas.openxmlformats.org/officeDocument/2006/relationships/hyperlink" Target="consultantplus://offline/ref=8621BC841E4C86520366EECD1DB9D3398125E02DF31ABEF8B067944C99EA5114BE4273C193AA8EA46D9786FF9047B3B0C0A133AFB96B33ADG6IAL" TargetMode="External"/><Relationship Id="rId91" Type="http://schemas.openxmlformats.org/officeDocument/2006/relationships/hyperlink" Target="consultantplus://offline/ref=8621BC841E4C86520366EECD1DB9D3398125E02DF31ABEF8B067944C99EA5114BE4273C190A985F83AD887A3D416A0B1C4A130AFA5G6IBL" TargetMode="External"/><Relationship Id="rId96" Type="http://schemas.openxmlformats.org/officeDocument/2006/relationships/hyperlink" Target="consultantplus://offline/ref=8621BC841E4C86520366EECD1DB9D3398125E02DF31ABEF8B067944C99EA5114AC422BCD93AE90AD6B82D0AED6G1I0L" TargetMode="External"/><Relationship Id="rId111" Type="http://schemas.openxmlformats.org/officeDocument/2006/relationships/hyperlink" Target="consultantplus://offline/ref=8621BC841E4C86520366EECD1DB9D3398125E02DF31ABEF8B067944C99EA5114AC422BCD93AE90AD6B82D0AED6G1I0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621BC841E4C86520366EECD1DB9D3398125E02DF31ABEF8B067944C99EA5114AC422BCD93AE90AD6B82D0AED6G1I0L" TargetMode="External"/><Relationship Id="rId23" Type="http://schemas.openxmlformats.org/officeDocument/2006/relationships/hyperlink" Target="consultantplus://offline/ref=8621BC841E4C86520366EECD1DB9D3398125E02DF31ABEF8B067944C99EA5114AC422BCD93AE90AD6B82D0AED6G1I0L" TargetMode="External"/><Relationship Id="rId28" Type="http://schemas.openxmlformats.org/officeDocument/2006/relationships/hyperlink" Target="consultantplus://offline/ref=8621BC841E4C86520366EECD1DB9D3398126E228F71DBEF8B067944C99EA5114AC422BCD93AE90AD6B82D0AED6G1I0L" TargetMode="External"/><Relationship Id="rId36" Type="http://schemas.openxmlformats.org/officeDocument/2006/relationships/hyperlink" Target="consultantplus://offline/ref=8621BC841E4C86520366EECD1DB9D3398125E52BF61DBEF8B067944C99EA5114AC422BCD93AE90AD6B82D0AED6G1I0L" TargetMode="External"/><Relationship Id="rId49" Type="http://schemas.openxmlformats.org/officeDocument/2006/relationships/hyperlink" Target="consultantplus://offline/ref=8621BC841E4C86520366EECD1DB9D3398125E02DF31ABEF8B067944C99EA5114BE4273C193AA8EA46D9786FF9047B3B0C0A133AFB96B33ADG6IAL" TargetMode="External"/><Relationship Id="rId57" Type="http://schemas.openxmlformats.org/officeDocument/2006/relationships/hyperlink" Target="consultantplus://offline/ref=8621BC841E4C86520366EECD1DB9D3398125E02DF31ABEF8B067944C99EA5114BE4273C190A885F83AD887A3D416A0B1C4A130AFA5G6IBL" TargetMode="External"/><Relationship Id="rId106" Type="http://schemas.openxmlformats.org/officeDocument/2006/relationships/hyperlink" Target="consultantplus://offline/ref=8621BC841E4C86520366EECD1DB9D3398125E52BF61DBEF8B067944C99EA5114AC422BCD93AE90AD6B82D0AED6G1I0L" TargetMode="External"/><Relationship Id="rId114" Type="http://schemas.openxmlformats.org/officeDocument/2006/relationships/header" Target="header2.xml"/><Relationship Id="rId10" Type="http://schemas.openxmlformats.org/officeDocument/2006/relationships/hyperlink" Target="consultantplus://offline/ref=8621BC841E4C86520366EECD1DB9D3398125E02DF31ABEF8B067944C99EA5114BE4273C19AA885F83AD887A3D416A0B1C4A130AFA5G6IBL" TargetMode="External"/><Relationship Id="rId31" Type="http://schemas.openxmlformats.org/officeDocument/2006/relationships/hyperlink" Target="consultantplus://offline/ref=8621BC841E4C86520366EECD1DB9D3398126E228F713BEF8B067944C99EA5114BE4273C293AD8CA73FCD96FBD912BAAEC5BF2CADA76BG3I1L" TargetMode="External"/><Relationship Id="rId44" Type="http://schemas.openxmlformats.org/officeDocument/2006/relationships/hyperlink" Target="consultantplus://offline/ref=8621BC841E4C86520366EECD1DB9D3398125E02DF31ABEF8B067944C99EA5114AC422BCD93AE90AD6B82D0AED6G1I0L" TargetMode="External"/><Relationship Id="rId52" Type="http://schemas.openxmlformats.org/officeDocument/2006/relationships/hyperlink" Target="consultantplus://offline/ref=8621BC841E4C86520366EECD1DB9D3398125E02DF31ABEF8B067944C99EA5114AC422BCD93AE90AD6B82D0AED6G1I0L" TargetMode="External"/><Relationship Id="rId60" Type="http://schemas.openxmlformats.org/officeDocument/2006/relationships/hyperlink" Target="consultantplus://offline/ref=8621BC841E4C86520366EECD1DB9D3398125E02DF31ABEF8B067944C99EA5114BE4273C190A885F83AD887A3D416A0B1C4A130AFA5G6IBL" TargetMode="External"/><Relationship Id="rId65" Type="http://schemas.openxmlformats.org/officeDocument/2006/relationships/hyperlink" Target="consultantplus://offline/ref=8621BC841E4C86520366EECD1DB9D3398125E02DF31ABEF8B067944C99EA5114BE4273C193AA8EA46D9786FF9047B3B0C0A133AFB96B33ADG6IAL" TargetMode="External"/><Relationship Id="rId73" Type="http://schemas.openxmlformats.org/officeDocument/2006/relationships/hyperlink" Target="consultantplus://offline/ref=8621BC841E4C86520366EECD1DB9D3398125E02DF31ABEF8B067944C99EA5114BE4273C190A985F83AD887A3D416A0B1C4A130AFA5G6IBL" TargetMode="External"/><Relationship Id="rId78" Type="http://schemas.openxmlformats.org/officeDocument/2006/relationships/hyperlink" Target="consultantplus://offline/ref=8621BC841E4C86520366EECD1DB9D3398125E02DF31ABEF8B067944C99EA5114BE4273C193AA8EA46D9786FF9047B3B0C0A133AFB96B33ADG6IAL" TargetMode="External"/><Relationship Id="rId81" Type="http://schemas.openxmlformats.org/officeDocument/2006/relationships/hyperlink" Target="consultantplus://offline/ref=8621BC841E4C86520366EECD1DB9D3398125E02DF31ABEF8B067944C99EA5114BE4273C193AA8EA46D9786FF9047B3B0C0A133AFB96B33ADG6IAL" TargetMode="External"/><Relationship Id="rId86" Type="http://schemas.openxmlformats.org/officeDocument/2006/relationships/hyperlink" Target="consultantplus://offline/ref=8621BC841E4C86520366EECD1DB9D3398125E02DF31ABEF8B067944C99EA5114BE4273C190A885F83AD887A3D416A0B1C4A130AFA5G6IBL" TargetMode="External"/><Relationship Id="rId94" Type="http://schemas.openxmlformats.org/officeDocument/2006/relationships/hyperlink" Target="consultantplus://offline/ref=8621BC841E4C86520366EECD1DB9D3398125E52BF61DBEF8B067944C99EA5114AC422BCD93AE90AD6B82D0AED6G1I0L" TargetMode="External"/><Relationship Id="rId99" Type="http://schemas.openxmlformats.org/officeDocument/2006/relationships/hyperlink" Target="consultantplus://offline/ref=8621BC841E4C86520366EECD1DB9D3398124E22EF613BEF8B067944C99EA5114AC422BCD93AE90AD6B82D0AED6G1I0L" TargetMode="External"/><Relationship Id="rId101" Type="http://schemas.openxmlformats.org/officeDocument/2006/relationships/hyperlink" Target="consultantplus://offline/ref=8621BC841E4C86520366EECD1DB9D3398126E424F11EBEF8B067944C99EA5114AC422BCD93AE90AD6B82D0AED6G1I0L"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8621BC841E4C86520366EECD1DB9D339872CE229FD4DE9FAE1329A4991BA0B04A80B7EC48DAB8EB2699CD0GAICL" TargetMode="External"/><Relationship Id="rId18" Type="http://schemas.openxmlformats.org/officeDocument/2006/relationships/hyperlink" Target="consultantplus://offline/ref=8621BC841E4C86520366EECD1DB9D3398125E02DF31ABEF8B067944C99EA5114BE4273C193AA8CAC639786FF9047B3B0C0A133AFB96B33ADG6IAL" TargetMode="External"/><Relationship Id="rId39" Type="http://schemas.openxmlformats.org/officeDocument/2006/relationships/hyperlink" Target="consultantplus://offline/ref=8621BC841E4C86520366EECD1DB9D3398125E02AF11BBEF8B067944C99EA5114AC422BCD93AE90AD6B82D0AED6G1I0L" TargetMode="External"/><Relationship Id="rId109" Type="http://schemas.openxmlformats.org/officeDocument/2006/relationships/hyperlink" Target="consultantplus://offline/ref=8621BC841E4C86520366EECD1DB9D3398125E02DF31ABEF8B067944C99EA5114BE4273C29AA885F83AD887A3D416A0B1C4A130AFA5G6IBL" TargetMode="External"/><Relationship Id="rId34" Type="http://schemas.openxmlformats.org/officeDocument/2006/relationships/hyperlink" Target="consultantplus://offline/ref=8621BC841E4C86520366EECD1DB9D3398125E02DF31ABEF8B067944C99EA5114AC422BCD93AE90AD6B82D0AED6G1I0L" TargetMode="External"/><Relationship Id="rId50" Type="http://schemas.openxmlformats.org/officeDocument/2006/relationships/hyperlink" Target="consultantplus://offline/ref=8621BC841E4C86520366EECD1DB9D3398125E02DF31ABEF8B067944C99EA5114AC422BCD93AE90AD6B82D0AED6G1I0L" TargetMode="External"/><Relationship Id="rId55" Type="http://schemas.openxmlformats.org/officeDocument/2006/relationships/hyperlink" Target="consultantplus://offline/ref=8621BC841E4C86520366EECD1DB9D3398126E424F11EBEF8B067944C99EA5114AC422BCD93AE90AD6B82D0AED6G1I0L" TargetMode="External"/><Relationship Id="rId76" Type="http://schemas.openxmlformats.org/officeDocument/2006/relationships/hyperlink" Target="consultantplus://offline/ref=8621BC841E4C86520366EECD1DB9D3398125E02DF31ABEF8B067944C99EA5114BE4273C190A885F83AD887A3D416A0B1C4A130AFA5G6IBL" TargetMode="External"/><Relationship Id="rId97" Type="http://schemas.openxmlformats.org/officeDocument/2006/relationships/hyperlink" Target="consultantplus://offline/ref=8621BC841E4C86520366EECD1DB9D3398125E02DF31ABEF8B067944C99EA5114AC422BCD93AE90AD6B82D0AED6G1I0L" TargetMode="External"/><Relationship Id="rId104" Type="http://schemas.openxmlformats.org/officeDocument/2006/relationships/hyperlink" Target="consultantplus://offline/ref=8621BC841E4C86520366EECD1DB9D3398126E424F11EBEF8B067944C99EA5114AC422BCD93AE90AD6B82D0AED6G1I0L" TargetMode="External"/><Relationship Id="rId7" Type="http://schemas.openxmlformats.org/officeDocument/2006/relationships/footnotes" Target="footnotes.xml"/><Relationship Id="rId71" Type="http://schemas.openxmlformats.org/officeDocument/2006/relationships/hyperlink" Target="consultantplus://offline/ref=8621BC841E4C86520366EECD1DB9D3398125E02DF31ABEF8B067944C99EA5114BE4273C193AA8EA46D9786FF9047B3B0C0A133AFB96B33ADG6IAL" TargetMode="External"/><Relationship Id="rId92" Type="http://schemas.openxmlformats.org/officeDocument/2006/relationships/hyperlink" Target="consultantplus://offline/ref=8621BC841E4C86520366EECD1DB9D3398125E02DF31ABEF8B067944C99EA5114BE4273C193AA8EA46D9786FF9047B3B0C0A133AFB96B33ADG6IAL" TargetMode="External"/><Relationship Id="rId2" Type="http://schemas.openxmlformats.org/officeDocument/2006/relationships/numbering" Target="numbering.xml"/><Relationship Id="rId29" Type="http://schemas.openxmlformats.org/officeDocument/2006/relationships/hyperlink" Target="consultantplus://offline/ref=8621BC841E4C86520366EECD1DB9D3398126E228F713BEF8B067944C99EA5114BE4273C193AB86A56C9786FF9047B3B0C0A133AFB96B33ADG6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erv\Downloads\&#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DB2C-9A19-4CA3-B742-A8D70DBE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24</TotalTime>
  <Pages>158</Pages>
  <Words>46441</Words>
  <Characters>349374</Characters>
  <Application>Microsoft Office Word</Application>
  <DocSecurity>0</DocSecurity>
  <Lines>2911</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395025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6</cp:revision>
  <cp:lastPrinted>2022-11-17T05:12:00Z</cp:lastPrinted>
  <dcterms:created xsi:type="dcterms:W3CDTF">2022-11-15T05:14:00Z</dcterms:created>
  <dcterms:modified xsi:type="dcterms:W3CDTF">2022-11-17T05:13:00Z</dcterms:modified>
</cp:coreProperties>
</file>