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EBF28" w14:textId="77777777" w:rsidR="004F7162" w:rsidRDefault="004F7162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89015" wp14:editId="3B3C4C19">
                <wp:simplePos x="0" y="0"/>
                <wp:positionH relativeFrom="page">
                  <wp:posOffset>1076325</wp:posOffset>
                </wp:positionH>
                <wp:positionV relativeFrom="page">
                  <wp:posOffset>2905125</wp:posOffset>
                </wp:positionV>
                <wp:extent cx="3333750" cy="10382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6748" w14:textId="74B03E61" w:rsidR="004F7162" w:rsidRDefault="003A01E1" w:rsidP="00393267">
                            <w:pPr>
                              <w:pStyle w:val="a6"/>
                            </w:pPr>
                            <w:r>
                              <w:t>О запрете выезда</w:t>
                            </w:r>
                            <w:r w:rsidR="00905FCD" w:rsidRPr="00905FCD">
                              <w:t xml:space="preserve"> транспортных средств и выхода</w:t>
                            </w:r>
                            <w:r w:rsidR="00905FCD">
                              <w:t xml:space="preserve"> граждан на тонкий лед </w:t>
                            </w:r>
                            <w:r w:rsidR="00905FCD" w:rsidRPr="00905FCD">
                              <w:t>на водных объектах Еловского муниципального округа</w:t>
                            </w:r>
                            <w:r w:rsidR="00905FCD">
                              <w:t xml:space="preserve"> Пермского края</w:t>
                            </w:r>
                            <w:r w:rsidR="00A358A2" w:rsidRPr="00A358A2">
                              <w:t xml:space="preserve"> </w:t>
                            </w:r>
                            <w:r w:rsidR="00A358A2">
                              <w:t>в осенне</w:t>
                            </w:r>
                            <w:r w:rsidR="00A358A2" w:rsidRPr="00905FCD">
                              <w:t xml:space="preserve">-зимний период </w:t>
                            </w:r>
                            <w:r w:rsidR="00A358A2">
                              <w:t>2022-2023 годов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789015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75pt;margin-top:228.75pt;width:262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" filled="f" stroked="f">
                <v:textbox inset="0,0,0,0">
                  <w:txbxContent>
                    <w:p w14:paraId="4C8E6748" w14:textId="74B03E61" w:rsidR="004F7162" w:rsidRDefault="003A01E1" w:rsidP="00393267">
                      <w:pPr>
                        <w:pStyle w:val="a6"/>
                      </w:pPr>
                      <w:r>
                        <w:t>О запрете выезда</w:t>
                      </w:r>
                      <w:r w:rsidR="00905FCD" w:rsidRPr="00905FCD">
                        <w:t xml:space="preserve"> транспортных средств и выхода</w:t>
                      </w:r>
                      <w:r w:rsidR="00905FCD">
                        <w:t xml:space="preserve"> граждан на тонкий лед </w:t>
                      </w:r>
                      <w:r w:rsidR="00905FCD" w:rsidRPr="00905FCD">
                        <w:t>на водных объектах Еловского муниципального округа</w:t>
                      </w:r>
                      <w:r w:rsidR="00905FCD">
                        <w:t xml:space="preserve"> Пермского края</w:t>
                      </w:r>
                      <w:r w:rsidR="00A358A2" w:rsidRPr="00A358A2">
                        <w:t xml:space="preserve"> </w:t>
                      </w:r>
                      <w:r w:rsidR="00A358A2">
                        <w:t>в осенне</w:t>
                      </w:r>
                      <w:r w:rsidR="00A358A2" w:rsidRPr="00905FCD">
                        <w:t xml:space="preserve">-зимний период </w:t>
                      </w:r>
                      <w:r w:rsidR="00A358A2">
                        <w:t>2022-2023 годов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02617" wp14:editId="1F01ED04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2745B" w14:textId="47028229" w:rsidR="00311DAC" w:rsidRPr="00482A25" w:rsidRDefault="00C0135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617-п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14:paraId="0CB2745B" w14:textId="47028229" w:rsidR="00311DAC" w:rsidRPr="00482A25" w:rsidRDefault="00C0135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617-п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E6FD2" wp14:editId="01449C1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6DE32" w14:textId="5D19EF69" w:rsidR="00311DAC" w:rsidRPr="00482A25" w:rsidRDefault="00C0135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14:paraId="1E96DE32" w14:textId="5D19EF69" w:rsidR="00311DAC" w:rsidRPr="00482A25" w:rsidRDefault="00C0135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23E44F" wp14:editId="3BFA840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A3ADF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3E44F"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HY7A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mk1iVJideR2CMel4k/ARoP0S4qeF6qQ/uceSEvR&#10;frYsSdy+yaDJKCcDrOLSQgYpRvMmjFu6d2R2DSOPolu8ZtlqkzqK+o4sTnR5SVKjp4WOW/j8nrL+&#10;fLvtb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DchHY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7C5A3ADF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4A7602D" wp14:editId="74216633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781083" w14:textId="77777777" w:rsidR="004F7162" w:rsidRPr="004F7162" w:rsidRDefault="004F7162" w:rsidP="004F7162"/>
    <w:p w14:paraId="2B1E4729" w14:textId="77777777" w:rsidR="004F7162" w:rsidRDefault="004F7162" w:rsidP="004F7162"/>
    <w:p w14:paraId="439CB401" w14:textId="77777777" w:rsidR="00905FCD" w:rsidRDefault="00905FCD" w:rsidP="00905FCD">
      <w:pPr>
        <w:ind w:firstLine="708"/>
        <w:jc w:val="both"/>
      </w:pPr>
    </w:p>
    <w:p w14:paraId="6DB26879" w14:textId="77777777" w:rsidR="008A75C3" w:rsidRDefault="008A75C3" w:rsidP="00225D13">
      <w:pPr>
        <w:spacing w:line="360" w:lineRule="exact"/>
        <w:ind w:firstLine="709"/>
        <w:jc w:val="both"/>
      </w:pPr>
      <w:r w:rsidRPr="008A75C3">
        <w:t xml:space="preserve">В соответствии с пунктом 32 </w:t>
      </w:r>
      <w:r w:rsidR="00F46982">
        <w:t xml:space="preserve">части 1 </w:t>
      </w:r>
      <w:r w:rsidRPr="008A75C3">
        <w:t xml:space="preserve">статьи 16 Федерального закона от 06 октября 2003 г. № 131-ФЗ «Об общих принципах организации местного самоуправления в Российской Федерации», статьей 7.1 Закона Пермского края от 06 апреля 2015 г. № 460-ПК «Об административных правонарушениях в Пермском крае», постановлением Правительства Пермского края от 10 августа 2006 г. № 22-п «Об утверждении правил охраны жизни людей на воде </w:t>
      </w:r>
      <w:r>
        <w:t xml:space="preserve">на территории Пермского края», </w:t>
      </w:r>
      <w:r w:rsidRPr="008A75C3">
        <w:t>в целях обеспечения безопасности людей на водных объектах, охраны их жизни и здоровья на территории Еловского муниципального округа Пермского края</w:t>
      </w:r>
    </w:p>
    <w:p w14:paraId="705EC930" w14:textId="77777777" w:rsidR="00EC5DD8" w:rsidRDefault="00EC5DD8" w:rsidP="00225D13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14:paraId="7F59318B" w14:textId="77777777" w:rsidR="00EC5DD8" w:rsidRDefault="00EC5DD8" w:rsidP="00225D13">
      <w:pPr>
        <w:spacing w:line="360" w:lineRule="exact"/>
        <w:ind w:firstLine="709"/>
        <w:jc w:val="both"/>
      </w:pPr>
      <w:r>
        <w:t>1.</w:t>
      </w:r>
      <w:r>
        <w:tab/>
        <w:t xml:space="preserve">Запретить на территории Еловского муниципального округа Пермского </w:t>
      </w:r>
      <w:r w:rsidR="00CC4B58">
        <w:t>края в осенне-зимний период 2022</w:t>
      </w:r>
      <w:r>
        <w:t>-2</w:t>
      </w:r>
      <w:r w:rsidR="00CC4B58">
        <w:t>023</w:t>
      </w:r>
      <w:r>
        <w:t xml:space="preserve"> годов:</w:t>
      </w:r>
    </w:p>
    <w:p w14:paraId="1BCE8C1F" w14:textId="77777777" w:rsidR="00EC5DD8" w:rsidRDefault="00EC5DD8" w:rsidP="00225D13">
      <w:pPr>
        <w:spacing w:line="360" w:lineRule="exact"/>
        <w:ind w:firstLine="709"/>
        <w:jc w:val="both"/>
      </w:pPr>
      <w:r>
        <w:t>1.1.</w:t>
      </w:r>
      <w:r>
        <w:tab/>
      </w:r>
      <w:r w:rsidR="00325ACB">
        <w:t xml:space="preserve">выезд </w:t>
      </w:r>
      <w:r w:rsidR="006957F1">
        <w:t xml:space="preserve">на тонкий лед водоемов </w:t>
      </w:r>
      <w:r w:rsidR="00325ACB">
        <w:t>транспортных средств или иных устройств, предназначенных для перевозки людей, грузов или оборудования на водных объектах Еловского муниципального округа, за исключением транспортных средств осуществляющих свои функции в рамках законодательства Российской Федерации;</w:t>
      </w:r>
    </w:p>
    <w:p w14:paraId="5DE24705" w14:textId="77777777" w:rsidR="00EC5DD8" w:rsidRDefault="00EC5DD8" w:rsidP="00225D13">
      <w:pPr>
        <w:spacing w:line="360" w:lineRule="exact"/>
        <w:ind w:firstLine="709"/>
        <w:jc w:val="both"/>
      </w:pPr>
      <w:r>
        <w:t>1.2.</w:t>
      </w:r>
      <w:r>
        <w:tab/>
      </w:r>
      <w:r w:rsidR="00325ACB">
        <w:t xml:space="preserve">выход граждан на </w:t>
      </w:r>
      <w:r w:rsidR="008C3936">
        <w:t xml:space="preserve">тонкий </w:t>
      </w:r>
      <w:r w:rsidR="00325ACB">
        <w:t>лед водоемов до наступления периода его полного формирования.</w:t>
      </w:r>
    </w:p>
    <w:p w14:paraId="4CCB68C7" w14:textId="5B984EC5" w:rsidR="00EC5DD8" w:rsidRDefault="00EC5DD8" w:rsidP="00225D13">
      <w:pPr>
        <w:spacing w:line="360" w:lineRule="exact"/>
        <w:ind w:firstLine="709"/>
        <w:jc w:val="both"/>
      </w:pPr>
      <w:r>
        <w:t>2.</w:t>
      </w:r>
      <w:r>
        <w:tab/>
      </w:r>
      <w:r w:rsidR="00CC4B58">
        <w:t>Начальнику Территориального управления Администрации Еловского муниципального округа Халтурину Е.Н., д</w:t>
      </w:r>
      <w:r>
        <w:t xml:space="preserve">иректору муниципального казенного учреждения Еловского муниципального округа Пермского края «Гражданская защита» </w:t>
      </w:r>
      <w:proofErr w:type="spellStart"/>
      <w:r>
        <w:t>Гилевой</w:t>
      </w:r>
      <w:proofErr w:type="spellEnd"/>
      <w:r>
        <w:t xml:space="preserve"> С.В. </w:t>
      </w:r>
      <w:r w:rsidR="00A779EF">
        <w:t xml:space="preserve">в течение осенне-зимнего периода 2022-2023 годов </w:t>
      </w:r>
      <w:r>
        <w:t xml:space="preserve">организовать разъяснительную работу с населением о </w:t>
      </w:r>
      <w:r w:rsidR="008C3936">
        <w:t xml:space="preserve">запрете </w:t>
      </w:r>
      <w:r w:rsidR="00A73A63">
        <w:lastRenderedPageBreak/>
        <w:t>выезда</w:t>
      </w:r>
      <w:r w:rsidR="008C3936">
        <w:t xml:space="preserve"> транспортных средств и выхода граждан на тонкий лед водоемов</w:t>
      </w:r>
      <w:r>
        <w:t xml:space="preserve"> через </w:t>
      </w:r>
      <w:r w:rsidR="00151AF7">
        <w:t xml:space="preserve">официальный сайт Еловского муниципального округа, </w:t>
      </w:r>
      <w:r w:rsidR="00A779EF">
        <w:t xml:space="preserve">газету «Искра Прикамья», </w:t>
      </w:r>
      <w:r w:rsidR="00151AF7">
        <w:t>соц</w:t>
      </w:r>
      <w:r w:rsidR="00A779EF">
        <w:t>иальные</w:t>
      </w:r>
      <w:r w:rsidR="00151AF7">
        <w:t xml:space="preserve"> сети «ВКонтакте», «Одноклассники</w:t>
      </w:r>
      <w:r w:rsidR="00773972">
        <w:t>»</w:t>
      </w:r>
      <w:r>
        <w:t>.</w:t>
      </w:r>
    </w:p>
    <w:p w14:paraId="327F6B97" w14:textId="3FD04F09" w:rsidR="00EC5DD8" w:rsidRDefault="00EC5DD8" w:rsidP="00225D13">
      <w:pPr>
        <w:spacing w:line="360" w:lineRule="exact"/>
        <w:ind w:firstLine="709"/>
        <w:jc w:val="both"/>
      </w:pPr>
      <w:r>
        <w:t>3.</w:t>
      </w:r>
      <w:r>
        <w:tab/>
        <w:t>Рекомендовать руководителям ПП (дислокация с.</w:t>
      </w:r>
      <w:r w:rsidR="00A779EF">
        <w:t xml:space="preserve"> </w:t>
      </w:r>
      <w:r>
        <w:t xml:space="preserve">Елово) МО МВД России «Осинский», Осинского участка ФКУ «Центр ГИМС МЧС России по Пермскому краю» принять меры по пресечению нарушений </w:t>
      </w:r>
      <w:r w:rsidR="00963390">
        <w:t xml:space="preserve">гражданами </w:t>
      </w:r>
      <w:r>
        <w:t>правил охраны жизни людей на воде, предусмотренных Законом Пермского края от 06 апреля 2015 г. № 460-ПК «Об административных п</w:t>
      </w:r>
      <w:r w:rsidR="00A73A63">
        <w:t>равонарушениях в Пермском крае».</w:t>
      </w:r>
    </w:p>
    <w:p w14:paraId="5D4F5CC4" w14:textId="35A96A1C" w:rsidR="00325ACB" w:rsidRDefault="00325ACB" w:rsidP="00225D13">
      <w:pPr>
        <w:spacing w:line="360" w:lineRule="exact"/>
        <w:ind w:firstLine="709"/>
        <w:jc w:val="both"/>
      </w:pPr>
      <w:r>
        <w:t xml:space="preserve">4. </w:t>
      </w:r>
      <w:r w:rsidR="004C4160">
        <w:t>Территориальному управлению А</w:t>
      </w:r>
      <w:r>
        <w:t>дминистрации Еловского муниципального округа Пермского края</w:t>
      </w:r>
      <w:r w:rsidR="00225D13">
        <w:t xml:space="preserve"> </w:t>
      </w:r>
      <w:r w:rsidR="004476B8">
        <w:t xml:space="preserve">(Халтурин Е.Н.) </w:t>
      </w:r>
      <w:r w:rsidR="00225D13">
        <w:t xml:space="preserve">организовать </w:t>
      </w:r>
      <w:r>
        <w:t>привлечени</w:t>
      </w:r>
      <w:r w:rsidR="00225D13">
        <w:t>е</w:t>
      </w:r>
      <w:r>
        <w:t xml:space="preserve"> нарушителей </w:t>
      </w:r>
      <w:r w:rsidR="00782EEB" w:rsidRPr="00782EEB">
        <w:t>правил охраны жизни людей на водных объектах Пермского края</w:t>
      </w:r>
      <w:r w:rsidR="00782EEB">
        <w:t xml:space="preserve"> </w:t>
      </w:r>
      <w:r>
        <w:t>по статье 7.1 Закона Пермского края от 06</w:t>
      </w:r>
      <w:r w:rsidR="00A779EF">
        <w:t xml:space="preserve"> апреля </w:t>
      </w:r>
      <w:r>
        <w:t>2015</w:t>
      </w:r>
      <w:r w:rsidR="00A779EF">
        <w:t xml:space="preserve"> г.      </w:t>
      </w:r>
      <w:r w:rsidR="006B44CC">
        <w:t xml:space="preserve">       </w:t>
      </w:r>
      <w:r w:rsidR="00A779EF">
        <w:t xml:space="preserve">  </w:t>
      </w:r>
      <w:r>
        <w:t xml:space="preserve"> </w:t>
      </w:r>
      <w:r w:rsidR="003F6130">
        <w:t xml:space="preserve"> </w:t>
      </w:r>
      <w:r>
        <w:t>№ 460-ПК «Об административных правонарушениях в Пермском крае».</w:t>
      </w:r>
    </w:p>
    <w:p w14:paraId="48A6AE09" w14:textId="77777777" w:rsidR="0064759D" w:rsidRDefault="00325ACB" w:rsidP="00225D13">
      <w:pPr>
        <w:spacing w:line="360" w:lineRule="exact"/>
        <w:ind w:firstLine="709"/>
        <w:jc w:val="both"/>
      </w:pPr>
      <w:r>
        <w:t>5</w:t>
      </w:r>
      <w:r w:rsidR="00EC5DD8">
        <w:t>.</w:t>
      </w:r>
      <w:r w:rsidR="00EC5DD8">
        <w:tab/>
      </w:r>
      <w:r>
        <w:t>Настоящее п</w:t>
      </w:r>
      <w:r w:rsidR="0064759D" w:rsidRPr="0064759D">
        <w:t>остановление обнародовать на официальном сайте газеты «Искра Прикамья» и официальном сайте Еловского муниц</w:t>
      </w:r>
      <w:r w:rsidR="0064759D">
        <w:t>ипального округа Пермского края.</w:t>
      </w:r>
    </w:p>
    <w:p w14:paraId="3D6F5926" w14:textId="77777777" w:rsidR="00325ACB" w:rsidRDefault="00325ACB" w:rsidP="00225D13">
      <w:pPr>
        <w:spacing w:line="360" w:lineRule="exact"/>
        <w:ind w:firstLine="709"/>
        <w:jc w:val="both"/>
      </w:pPr>
      <w:r>
        <w:t>6. Настоящее постановление вступает в силу со дня его официального обнародования.</w:t>
      </w:r>
    </w:p>
    <w:p w14:paraId="73BBE463" w14:textId="77777777" w:rsidR="004F7162" w:rsidRDefault="00325ACB" w:rsidP="00225D13">
      <w:pPr>
        <w:spacing w:line="360" w:lineRule="exact"/>
        <w:ind w:firstLine="709"/>
        <w:jc w:val="both"/>
      </w:pPr>
      <w:r>
        <w:t>7.</w:t>
      </w:r>
      <w:r>
        <w:tab/>
        <w:t>Контроль за исполнением п</w:t>
      </w:r>
      <w:r w:rsidR="00EC5DD8">
        <w:t>остановления оставляю за собой.</w:t>
      </w:r>
    </w:p>
    <w:p w14:paraId="0A35A527" w14:textId="77777777" w:rsidR="004F7162" w:rsidRDefault="004F7162" w:rsidP="00225D13">
      <w:pPr>
        <w:spacing w:line="360" w:lineRule="exact"/>
        <w:ind w:firstLine="709"/>
        <w:jc w:val="both"/>
      </w:pPr>
    </w:p>
    <w:p w14:paraId="470D6DF5" w14:textId="77777777" w:rsidR="00DA7591" w:rsidRDefault="00DA7591" w:rsidP="00225D13">
      <w:pPr>
        <w:spacing w:line="360" w:lineRule="exact"/>
        <w:ind w:firstLine="709"/>
        <w:jc w:val="both"/>
      </w:pPr>
    </w:p>
    <w:p w14:paraId="694030F5" w14:textId="77777777" w:rsidR="00E06752" w:rsidRDefault="00E06752" w:rsidP="00DB5DBC">
      <w:pPr>
        <w:spacing w:line="240" w:lineRule="exact"/>
        <w:jc w:val="both"/>
      </w:pPr>
    </w:p>
    <w:p w14:paraId="5EA328DA" w14:textId="77777777" w:rsidR="004F7162" w:rsidRDefault="004476B8" w:rsidP="00DB5DBC">
      <w:pPr>
        <w:spacing w:line="240" w:lineRule="exact"/>
        <w:jc w:val="both"/>
      </w:pPr>
      <w:proofErr w:type="spellStart"/>
      <w:r>
        <w:t>И.</w:t>
      </w:r>
      <w:r w:rsidR="00E06752">
        <w:t>о</w:t>
      </w:r>
      <w:proofErr w:type="spellEnd"/>
      <w:r w:rsidR="00E06752">
        <w:t>. главы</w:t>
      </w:r>
      <w:r w:rsidR="004F7162">
        <w:t xml:space="preserve"> администрации Еловского </w:t>
      </w:r>
    </w:p>
    <w:p w14:paraId="34632B15" w14:textId="77777777" w:rsidR="004F7162" w:rsidRPr="004F7162" w:rsidRDefault="004F7162" w:rsidP="00DB5DBC">
      <w:pPr>
        <w:tabs>
          <w:tab w:val="left" w:pos="8055"/>
        </w:tabs>
        <w:spacing w:line="240" w:lineRule="exact"/>
        <w:jc w:val="both"/>
      </w:pPr>
      <w:r>
        <w:t>муниципального округа Пер</w:t>
      </w:r>
      <w:r w:rsidR="00E06752">
        <w:t>мского края</w:t>
      </w:r>
      <w:r w:rsidR="00E06752">
        <w:tab/>
        <w:t xml:space="preserve"> Е.В. Кустов</w:t>
      </w:r>
    </w:p>
    <w:sectPr w:rsidR="004F7162" w:rsidRPr="004F7162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2C183" w14:textId="77777777" w:rsidR="00E0005C" w:rsidRDefault="00E0005C">
      <w:r>
        <w:separator/>
      </w:r>
    </w:p>
  </w:endnote>
  <w:endnote w:type="continuationSeparator" w:id="0">
    <w:p w14:paraId="224BDDB1" w14:textId="77777777" w:rsidR="00E0005C" w:rsidRDefault="00E0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3CB2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21342" w14:textId="77777777" w:rsidR="00E0005C" w:rsidRDefault="00E0005C">
      <w:r>
        <w:separator/>
      </w:r>
    </w:p>
  </w:footnote>
  <w:footnote w:type="continuationSeparator" w:id="0">
    <w:p w14:paraId="67097643" w14:textId="77777777" w:rsidR="00E0005C" w:rsidRDefault="00E0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22C7"/>
    <w:multiLevelType w:val="hybridMultilevel"/>
    <w:tmpl w:val="D37C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74FDC"/>
    <w:rsid w:val="00097994"/>
    <w:rsid w:val="000C2D90"/>
    <w:rsid w:val="00120DAA"/>
    <w:rsid w:val="001242CE"/>
    <w:rsid w:val="00143108"/>
    <w:rsid w:val="00151AF7"/>
    <w:rsid w:val="00155800"/>
    <w:rsid w:val="00180B1E"/>
    <w:rsid w:val="00181D36"/>
    <w:rsid w:val="001B2E61"/>
    <w:rsid w:val="00225D13"/>
    <w:rsid w:val="002802BE"/>
    <w:rsid w:val="00311DAC"/>
    <w:rsid w:val="00325ACB"/>
    <w:rsid w:val="00350778"/>
    <w:rsid w:val="0036013B"/>
    <w:rsid w:val="003A01E1"/>
    <w:rsid w:val="003F6130"/>
    <w:rsid w:val="004476B8"/>
    <w:rsid w:val="004566E0"/>
    <w:rsid w:val="0047083E"/>
    <w:rsid w:val="00482A25"/>
    <w:rsid w:val="004C4160"/>
    <w:rsid w:val="004F6BB4"/>
    <w:rsid w:val="004F7162"/>
    <w:rsid w:val="00551784"/>
    <w:rsid w:val="005840C7"/>
    <w:rsid w:val="005955BE"/>
    <w:rsid w:val="005E2523"/>
    <w:rsid w:val="005E5686"/>
    <w:rsid w:val="005E7841"/>
    <w:rsid w:val="006235C0"/>
    <w:rsid w:val="0064566A"/>
    <w:rsid w:val="0064759D"/>
    <w:rsid w:val="006957F1"/>
    <w:rsid w:val="006B3A47"/>
    <w:rsid w:val="006B44CC"/>
    <w:rsid w:val="006F2B94"/>
    <w:rsid w:val="00715A69"/>
    <w:rsid w:val="00773972"/>
    <w:rsid w:val="00782EEB"/>
    <w:rsid w:val="00785C82"/>
    <w:rsid w:val="007B4B32"/>
    <w:rsid w:val="008122AA"/>
    <w:rsid w:val="008741B6"/>
    <w:rsid w:val="00892851"/>
    <w:rsid w:val="008936EC"/>
    <w:rsid w:val="008A75C3"/>
    <w:rsid w:val="008C2BBC"/>
    <w:rsid w:val="008C3936"/>
    <w:rsid w:val="00905FCD"/>
    <w:rsid w:val="00962A03"/>
    <w:rsid w:val="00963390"/>
    <w:rsid w:val="009C011A"/>
    <w:rsid w:val="00A16F73"/>
    <w:rsid w:val="00A358A2"/>
    <w:rsid w:val="00A408BA"/>
    <w:rsid w:val="00A442D4"/>
    <w:rsid w:val="00A701BA"/>
    <w:rsid w:val="00A73A63"/>
    <w:rsid w:val="00A779EF"/>
    <w:rsid w:val="00AA42C0"/>
    <w:rsid w:val="00AE0B25"/>
    <w:rsid w:val="00AF06A4"/>
    <w:rsid w:val="00B01947"/>
    <w:rsid w:val="00B01DB0"/>
    <w:rsid w:val="00B921B5"/>
    <w:rsid w:val="00C01357"/>
    <w:rsid w:val="00C17F88"/>
    <w:rsid w:val="00C51BC4"/>
    <w:rsid w:val="00CB1296"/>
    <w:rsid w:val="00CC4B58"/>
    <w:rsid w:val="00CE093A"/>
    <w:rsid w:val="00D00746"/>
    <w:rsid w:val="00DA7591"/>
    <w:rsid w:val="00DB5DBC"/>
    <w:rsid w:val="00DD1311"/>
    <w:rsid w:val="00DF3619"/>
    <w:rsid w:val="00E0005C"/>
    <w:rsid w:val="00E0042C"/>
    <w:rsid w:val="00E06752"/>
    <w:rsid w:val="00E268F9"/>
    <w:rsid w:val="00E872AB"/>
    <w:rsid w:val="00EB0DEB"/>
    <w:rsid w:val="00EC5DD8"/>
    <w:rsid w:val="00EF7A3D"/>
    <w:rsid w:val="00F22F1F"/>
    <w:rsid w:val="00F31ED4"/>
    <w:rsid w:val="00F3691E"/>
    <w:rsid w:val="00F46982"/>
    <w:rsid w:val="00F6686C"/>
    <w:rsid w:val="00FC709E"/>
    <w:rsid w:val="00FF2B3A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46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F7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F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14</TotalTime>
  <Pages>2</Pages>
  <Words>356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10</cp:revision>
  <cp:lastPrinted>2022-11-21T10:36:00Z</cp:lastPrinted>
  <dcterms:created xsi:type="dcterms:W3CDTF">2022-11-21T09:24:00Z</dcterms:created>
  <dcterms:modified xsi:type="dcterms:W3CDTF">2022-11-21T10:36:00Z</dcterms:modified>
</cp:coreProperties>
</file>