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49" w:rsidRDefault="0038772B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133EA" wp14:editId="62D16628">
                <wp:simplePos x="0" y="0"/>
                <wp:positionH relativeFrom="page">
                  <wp:posOffset>5372735</wp:posOffset>
                </wp:positionH>
                <wp:positionV relativeFrom="page">
                  <wp:posOffset>2351405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8772B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620-п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23.05pt;margin-top:185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" filled="f" stroked="f">
                <v:textbox inset="0,0,0,0">
                  <w:txbxContent>
                    <w:p w:rsidR="00311DAC" w:rsidRPr="00482A25" w:rsidRDefault="0038772B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620-п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89E44" wp14:editId="0B3C5F50">
                <wp:simplePos x="0" y="0"/>
                <wp:positionH relativeFrom="page">
                  <wp:posOffset>1687830</wp:posOffset>
                </wp:positionH>
                <wp:positionV relativeFrom="page">
                  <wp:posOffset>2351405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8772B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2.9pt;margin-top:185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" filled="f" stroked="f">
                <v:textbox inset="0,0,0,0">
                  <w:txbxContent>
                    <w:p w:rsidR="00311DAC" w:rsidRPr="00482A25" w:rsidRDefault="0038772B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FC5C3" wp14:editId="12F2AD1F">
                <wp:simplePos x="0" y="0"/>
                <wp:positionH relativeFrom="page">
                  <wp:posOffset>981075</wp:posOffset>
                </wp:positionH>
                <wp:positionV relativeFrom="page">
                  <wp:posOffset>2981325</wp:posOffset>
                </wp:positionV>
                <wp:extent cx="3086100" cy="11430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49" w:rsidRDefault="00660979" w:rsidP="0093663C">
                            <w:pPr>
                              <w:pStyle w:val="a6"/>
                            </w:pPr>
                            <w:r>
                              <w:t xml:space="preserve">Об </w:t>
                            </w:r>
                            <w:r w:rsidR="002E3DE5">
                              <w:t>утверждении Плана мероприятий по предупреждению пожаров, снижению гибели и травматизма людей на пожарах в осенне-зимний пожароопасный период 2022-2023 годов</w:t>
                            </w:r>
                            <w:r w:rsidR="007633AD" w:rsidRPr="007633AD">
                              <w:t xml:space="preserve"> на те</w:t>
                            </w:r>
                            <w:r w:rsidR="007633AD">
                              <w:t>рритории Еловского муниципального</w:t>
                            </w:r>
                            <w:r w:rsidR="007633AD" w:rsidRPr="007633AD">
                              <w:t xml:space="preserve"> округа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77.25pt;margin-top:234.75pt;width:24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" filled="f" stroked="f">
                <v:textbox inset="0,0,0,0">
                  <w:txbxContent>
                    <w:p w:rsidR="002F3249" w:rsidRDefault="00660979" w:rsidP="0093663C">
                      <w:pPr>
                        <w:pStyle w:val="a6"/>
                      </w:pPr>
                      <w:r>
                        <w:t xml:space="preserve">Об </w:t>
                      </w:r>
                      <w:r w:rsidR="002E3DE5">
                        <w:t>утверждении Плана мероприятий по предупреждению пожаров, снижению гибели и травматизма людей на пожарах в осенне-зимний пожароопасный период 2022-2023 годов</w:t>
                      </w:r>
                      <w:r w:rsidR="007633AD" w:rsidRPr="007633AD">
                        <w:t xml:space="preserve"> на те</w:t>
                      </w:r>
                      <w:r w:rsidR="007633AD">
                        <w:t xml:space="preserve">рритории </w:t>
                      </w:r>
                      <w:proofErr w:type="spellStart"/>
                      <w:r w:rsidR="007633AD">
                        <w:t>Еловского</w:t>
                      </w:r>
                      <w:proofErr w:type="spellEnd"/>
                      <w:r w:rsidR="007633AD">
                        <w:t xml:space="preserve"> муниципального</w:t>
                      </w:r>
                      <w:r w:rsidR="007633AD" w:rsidRPr="007633AD">
                        <w:t xml:space="preserve"> округа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AD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02E84B97" wp14:editId="24A8A4B7">
            <wp:simplePos x="0" y="0"/>
            <wp:positionH relativeFrom="page">
              <wp:posOffset>984885</wp:posOffset>
            </wp:positionH>
            <wp:positionV relativeFrom="page">
              <wp:posOffset>325755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A1BA19" wp14:editId="346D1558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3249" w:rsidRPr="002F3249" w:rsidRDefault="002F3249" w:rsidP="002F3249"/>
    <w:p w:rsidR="002F3249" w:rsidRPr="002F3249" w:rsidRDefault="002F3249" w:rsidP="002F3249"/>
    <w:p w:rsidR="002F3249" w:rsidRDefault="002F3249" w:rsidP="002F3249"/>
    <w:p w:rsidR="002E3DE5" w:rsidRDefault="002E3DE5" w:rsidP="005C77C2">
      <w:pPr>
        <w:spacing w:line="360" w:lineRule="exact"/>
        <w:ind w:firstLine="708"/>
        <w:jc w:val="both"/>
      </w:pPr>
    </w:p>
    <w:p w:rsidR="007633AD" w:rsidRDefault="00734E4A" w:rsidP="005C77C2">
      <w:pPr>
        <w:spacing w:line="360" w:lineRule="exact"/>
        <w:ind w:firstLine="708"/>
        <w:jc w:val="both"/>
      </w:pPr>
      <w:proofErr w:type="gramStart"/>
      <w:r>
        <w:t>В соответствии с Федеральным законом</w:t>
      </w:r>
      <w:r w:rsidR="002E3DE5" w:rsidRPr="002E3DE5">
        <w:t xml:space="preserve"> от 21 декабря 1994 г. </w:t>
      </w:r>
      <w:r w:rsidR="002E3DE5">
        <w:t xml:space="preserve">                  </w:t>
      </w:r>
      <w:r w:rsidR="002E3DE5" w:rsidRPr="002E3DE5">
        <w:t xml:space="preserve"> №</w:t>
      </w:r>
      <w:r w:rsidR="002E3DE5">
        <w:t xml:space="preserve"> </w:t>
      </w:r>
      <w:r w:rsidR="002E3DE5" w:rsidRPr="002E3DE5">
        <w:t xml:space="preserve">69-ФЗ «О пожарной безопасности», </w:t>
      </w:r>
      <w:r>
        <w:t xml:space="preserve">Федеральным законом </w:t>
      </w:r>
      <w:r w:rsidR="002E3DE5" w:rsidRPr="002E3DE5">
        <w:t xml:space="preserve">от </w:t>
      </w:r>
      <w:r w:rsidR="002E3DE5">
        <w:t>0</w:t>
      </w:r>
      <w:r w:rsidR="002E3DE5" w:rsidRPr="002E3DE5">
        <w:t xml:space="preserve">6 октября 2003 г. № </w:t>
      </w:r>
      <w:r w:rsidR="002E3DE5">
        <w:t>1</w:t>
      </w:r>
      <w:r w:rsidR="002E3DE5" w:rsidRPr="002E3DE5">
        <w:t>31-ФЗ «Об общих принципах организации местного самоуправления в Российской Федерации», постановлением Правительства Российской Федерации от 16</w:t>
      </w:r>
      <w:r w:rsidR="002E3DE5">
        <w:t xml:space="preserve"> </w:t>
      </w:r>
      <w:r w:rsidR="002E3DE5" w:rsidRPr="002E3DE5">
        <w:t>сентября 2020 г. № 1479 «Об утверждении правил противопожарного режима в Российской Федерации», законом Пермского края от 24 ноября 2006 г. № 31-КЗ «Об обеспечении</w:t>
      </w:r>
      <w:proofErr w:type="gramEnd"/>
      <w:r w:rsidR="002E3DE5" w:rsidRPr="002E3DE5">
        <w:t xml:space="preserve">  пожарной безопасности </w:t>
      </w:r>
      <w:proofErr w:type="gramStart"/>
      <w:r w:rsidR="002E3DE5" w:rsidRPr="002E3DE5">
        <w:t>в</w:t>
      </w:r>
      <w:proofErr w:type="gramEnd"/>
      <w:r w:rsidR="002E3DE5" w:rsidRPr="002E3DE5">
        <w:t xml:space="preserve"> </w:t>
      </w:r>
      <w:proofErr w:type="gramStart"/>
      <w:r w:rsidR="002E3DE5" w:rsidRPr="002E3DE5">
        <w:t>Пермском крае», постановлением Правительства Пермского края от 15 октября 2019 г. №</w:t>
      </w:r>
      <w:r w:rsidR="002E3DE5">
        <w:t xml:space="preserve"> 745</w:t>
      </w:r>
      <w:r w:rsidR="002E3DE5" w:rsidRPr="002E3DE5">
        <w:t>-п «Об усилении мер пожарной безопасности на территории Пермского края в осенн</w:t>
      </w:r>
      <w:r w:rsidR="002E3DE5">
        <w:t>е-зимний пожароопасный период»</w:t>
      </w:r>
      <w:r w:rsidR="002E3DE5" w:rsidRPr="002E3DE5">
        <w:t xml:space="preserve">, в целях реализации первичных мер пожарной безопасности и в связи с необходимостью проведения мероприятий, направленных на предупреждение и снижение количества пожаров и последствий от них на территории Еловского муниципального округа в осенне-зимний пожароопасный период </w:t>
      </w:r>
      <w:r w:rsidR="005659A9">
        <w:t xml:space="preserve">                 </w:t>
      </w:r>
      <w:r w:rsidR="002E3DE5" w:rsidRPr="002E3DE5">
        <w:t>2022-2</w:t>
      </w:r>
      <w:r w:rsidR="005659A9">
        <w:t>023</w:t>
      </w:r>
      <w:proofErr w:type="gramEnd"/>
      <w:r w:rsidR="005659A9">
        <w:t xml:space="preserve"> годов</w:t>
      </w:r>
    </w:p>
    <w:p w:rsidR="002F3249" w:rsidRDefault="00F35293" w:rsidP="005C77C2">
      <w:pPr>
        <w:spacing w:line="360" w:lineRule="exact"/>
        <w:ind w:firstLine="708"/>
        <w:jc w:val="both"/>
      </w:pPr>
      <w:r>
        <w:t>А</w:t>
      </w:r>
      <w:r w:rsidR="002F3249">
        <w:t>дминистрация Еловского муниципального округа Пермского края ПОСТАНОВЛЯЕТ:</w:t>
      </w:r>
    </w:p>
    <w:p w:rsidR="002E3DE5" w:rsidRDefault="002E3DE5" w:rsidP="002E3DE5">
      <w:pPr>
        <w:spacing w:line="360" w:lineRule="exact"/>
        <w:ind w:firstLine="708"/>
        <w:jc w:val="both"/>
      </w:pPr>
      <w:r>
        <w:t xml:space="preserve">1. </w:t>
      </w:r>
      <w:r w:rsidR="00776720" w:rsidRPr="00776720">
        <w:t xml:space="preserve">Утвердить прилагаемый </w:t>
      </w:r>
      <w:r>
        <w:t>План</w:t>
      </w:r>
      <w:r w:rsidRPr="002E3DE5">
        <w:t xml:space="preserve"> мероприятий по предупреждению пожаров, снижению гибели и травматизма людей на пожарах в осенне-зимний пожароопасный период 2022-2023 годов</w:t>
      </w:r>
      <w:r w:rsidR="00776720" w:rsidRPr="00776720">
        <w:t>.</w:t>
      </w:r>
    </w:p>
    <w:p w:rsidR="002E3DE5" w:rsidRDefault="002E3DE5" w:rsidP="00776720">
      <w:pPr>
        <w:spacing w:line="360" w:lineRule="exact"/>
        <w:ind w:firstLine="708"/>
        <w:jc w:val="both"/>
      </w:pPr>
      <w:r>
        <w:t xml:space="preserve">2. Руководителям организаций, учреждений, расположенных на территории Еловского муниципального округа, независимо от форм собственности и ведомственной принадлежности, обеспечить выполнение Плана мероприятий по предупреждению пожаров, снижению гибели и </w:t>
      </w:r>
      <w:r>
        <w:lastRenderedPageBreak/>
        <w:t>травматизма людей на пожарах в осенне-зимний пожароопасный период 2022-2023 годов в полном объеме в установленный срок.</w:t>
      </w:r>
    </w:p>
    <w:p w:rsidR="002F3249" w:rsidRDefault="00776720" w:rsidP="00776720">
      <w:pPr>
        <w:spacing w:line="360" w:lineRule="exact"/>
        <w:ind w:firstLine="708"/>
        <w:jc w:val="both"/>
      </w:pPr>
      <w:r>
        <w:t xml:space="preserve">2. </w:t>
      </w:r>
      <w:r w:rsidR="00B0497B">
        <w:t>Настоящее п</w:t>
      </w:r>
      <w:r w:rsidR="002F3249">
        <w:t xml:space="preserve">остановление </w:t>
      </w:r>
      <w:r w:rsidR="004D2D4B">
        <w:t>обнародовать на официальном сайте</w:t>
      </w:r>
      <w:r w:rsidR="002F3249">
        <w:t xml:space="preserve"> </w:t>
      </w:r>
      <w:r w:rsidR="008D090A">
        <w:t xml:space="preserve">газеты </w:t>
      </w:r>
      <w:r w:rsidR="002F3249">
        <w:t>«</w:t>
      </w:r>
      <w:r w:rsidR="004D2D4B">
        <w:t xml:space="preserve">Искра Прикамья» и </w:t>
      </w:r>
      <w:r w:rsidR="002F3249">
        <w:t xml:space="preserve">официальном сайте Еловского муниципального </w:t>
      </w:r>
      <w:r w:rsidR="00660979">
        <w:t>округа</w:t>
      </w:r>
      <w:r w:rsidR="004D2D4B">
        <w:t>.</w:t>
      </w:r>
    </w:p>
    <w:p w:rsidR="00A850EA" w:rsidRDefault="00776720" w:rsidP="00776720">
      <w:pPr>
        <w:spacing w:line="360" w:lineRule="exact"/>
        <w:ind w:firstLine="708"/>
        <w:jc w:val="both"/>
      </w:pPr>
      <w:r>
        <w:t xml:space="preserve">3. </w:t>
      </w:r>
      <w:r w:rsidR="00660979">
        <w:t>Постановление в</w:t>
      </w:r>
      <w:r w:rsidR="00A850EA">
        <w:t xml:space="preserve">ступает в силу со дня </w:t>
      </w:r>
      <w:r w:rsidR="005659A9">
        <w:t xml:space="preserve">его </w:t>
      </w:r>
      <w:r w:rsidR="00A850EA">
        <w:t>официального обнародования.</w:t>
      </w:r>
    </w:p>
    <w:p w:rsidR="002F3249" w:rsidRDefault="00776720" w:rsidP="00776720">
      <w:pPr>
        <w:spacing w:line="360" w:lineRule="exact"/>
        <w:ind w:firstLine="708"/>
        <w:jc w:val="both"/>
      </w:pPr>
      <w:r>
        <w:t xml:space="preserve">4. </w:t>
      </w:r>
      <w:proofErr w:type="gramStart"/>
      <w:r w:rsidR="002F3249">
        <w:t>Контроль за</w:t>
      </w:r>
      <w:proofErr w:type="gramEnd"/>
      <w:r w:rsidR="002F3249">
        <w:t xml:space="preserve"> исполнением </w:t>
      </w:r>
      <w:r w:rsidR="00660979">
        <w:t>п</w:t>
      </w:r>
      <w:r w:rsidR="00B0497B">
        <w:t>остановления оставляю за собой.</w:t>
      </w:r>
    </w:p>
    <w:p w:rsidR="002F3249" w:rsidRDefault="002F3249" w:rsidP="002F3249"/>
    <w:p w:rsidR="002F3249" w:rsidRDefault="002F3249" w:rsidP="002F3249"/>
    <w:p w:rsidR="002F3249" w:rsidRDefault="002F3249" w:rsidP="002F3249">
      <w:pPr>
        <w:spacing w:line="240" w:lineRule="exact"/>
      </w:pPr>
    </w:p>
    <w:p w:rsidR="002F3249" w:rsidRDefault="005659A9" w:rsidP="002F3249">
      <w:pPr>
        <w:spacing w:line="240" w:lineRule="exact"/>
      </w:pPr>
      <w:proofErr w:type="spellStart"/>
      <w:r>
        <w:t>И.</w:t>
      </w:r>
      <w:r w:rsidR="00263C9F">
        <w:t>о</w:t>
      </w:r>
      <w:proofErr w:type="spellEnd"/>
      <w:r w:rsidR="003F01B8">
        <w:t>.</w:t>
      </w:r>
      <w:r w:rsidR="00263C9F">
        <w:t xml:space="preserve"> главы</w:t>
      </w:r>
      <w:r w:rsidR="002F3249">
        <w:t xml:space="preserve"> администрации Еловского</w:t>
      </w:r>
    </w:p>
    <w:p w:rsidR="00C32A9C" w:rsidRDefault="00B0497B" w:rsidP="002F3249">
      <w:pPr>
        <w:spacing w:line="240" w:lineRule="exact"/>
      </w:pPr>
      <w:r>
        <w:t>муниципального округа Пермского края</w:t>
      </w:r>
      <w:r w:rsidR="002F3249">
        <w:t xml:space="preserve">                         </w:t>
      </w:r>
      <w:r w:rsidR="00263C9F">
        <w:t xml:space="preserve">                     Е.В. Кустов</w:t>
      </w:r>
    </w:p>
    <w:p w:rsidR="00C32A9C" w:rsidRPr="00C32A9C" w:rsidRDefault="00C32A9C" w:rsidP="00C32A9C"/>
    <w:p w:rsidR="00C32A9C" w:rsidRPr="00C32A9C" w:rsidRDefault="00C32A9C" w:rsidP="00C32A9C"/>
    <w:p w:rsidR="00C32A9C" w:rsidRDefault="00C32A9C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Default="00144635" w:rsidP="00C32A9C"/>
    <w:p w:rsidR="00144635" w:rsidRPr="00C32A9C" w:rsidRDefault="00144635" w:rsidP="00C32A9C"/>
    <w:p w:rsidR="00776720" w:rsidRDefault="00776720" w:rsidP="00776720">
      <w:pPr>
        <w:keepNext/>
        <w:spacing w:line="240" w:lineRule="exact"/>
        <w:ind w:left="6372"/>
        <w:outlineLvl w:val="3"/>
      </w:pPr>
      <w:r>
        <w:lastRenderedPageBreak/>
        <w:t>УТВЕРЖДЕН</w:t>
      </w:r>
    </w:p>
    <w:p w:rsidR="00776720" w:rsidRDefault="00776720" w:rsidP="00776720">
      <w:pPr>
        <w:keepNext/>
        <w:spacing w:line="240" w:lineRule="exact"/>
        <w:ind w:left="6372"/>
        <w:outlineLvl w:val="3"/>
      </w:pPr>
      <w:r>
        <w:t>постановлением</w:t>
      </w:r>
    </w:p>
    <w:p w:rsidR="00776720" w:rsidRDefault="00776720" w:rsidP="00776720">
      <w:pPr>
        <w:keepNext/>
        <w:spacing w:line="240" w:lineRule="exact"/>
        <w:ind w:left="6372"/>
        <w:outlineLvl w:val="3"/>
      </w:pPr>
      <w:r>
        <w:t xml:space="preserve">Администрации Еловского </w:t>
      </w:r>
    </w:p>
    <w:p w:rsidR="00776720" w:rsidRDefault="00776720" w:rsidP="00776720">
      <w:pPr>
        <w:keepNext/>
        <w:spacing w:line="240" w:lineRule="exact"/>
        <w:ind w:left="6372"/>
        <w:outlineLvl w:val="3"/>
      </w:pPr>
      <w:r>
        <w:t xml:space="preserve">муниципального округа </w:t>
      </w:r>
    </w:p>
    <w:p w:rsidR="00776720" w:rsidRDefault="00776720" w:rsidP="00776720">
      <w:pPr>
        <w:keepNext/>
        <w:spacing w:line="240" w:lineRule="exact"/>
        <w:ind w:left="6372"/>
        <w:outlineLvl w:val="3"/>
      </w:pPr>
      <w:r>
        <w:t>Пермского края</w:t>
      </w:r>
    </w:p>
    <w:p w:rsidR="00C32A9C" w:rsidRDefault="00144635" w:rsidP="00776720">
      <w:pPr>
        <w:keepNext/>
        <w:spacing w:line="240" w:lineRule="exact"/>
        <w:ind w:left="6372"/>
        <w:outlineLvl w:val="3"/>
      </w:pPr>
      <w:r>
        <w:t xml:space="preserve">от </w:t>
      </w:r>
      <w:r w:rsidR="0038772B">
        <w:t>22.11.2022</w:t>
      </w:r>
      <w:r>
        <w:t xml:space="preserve"> </w:t>
      </w:r>
      <w:r w:rsidR="00776720">
        <w:t xml:space="preserve">№ </w:t>
      </w:r>
      <w:r w:rsidR="0038772B">
        <w:t>620-п</w:t>
      </w:r>
      <w:bookmarkStart w:id="0" w:name="_GoBack"/>
      <w:bookmarkEnd w:id="0"/>
    </w:p>
    <w:p w:rsidR="00776720" w:rsidRDefault="00776720" w:rsidP="00776720">
      <w:pPr>
        <w:keepNext/>
        <w:spacing w:line="240" w:lineRule="exact"/>
        <w:outlineLvl w:val="3"/>
      </w:pPr>
    </w:p>
    <w:p w:rsidR="00144635" w:rsidRDefault="00144635" w:rsidP="00144635">
      <w:pPr>
        <w:spacing w:line="240" w:lineRule="exact"/>
        <w:jc w:val="center"/>
        <w:rPr>
          <w:b/>
          <w:sz w:val="32"/>
          <w:szCs w:val="32"/>
        </w:rPr>
      </w:pPr>
    </w:p>
    <w:p w:rsidR="00144635" w:rsidRPr="00D20A06" w:rsidRDefault="00144635" w:rsidP="00144635">
      <w:pPr>
        <w:spacing w:line="240" w:lineRule="exact"/>
        <w:jc w:val="center"/>
        <w:rPr>
          <w:b/>
          <w:sz w:val="32"/>
          <w:szCs w:val="32"/>
        </w:rPr>
      </w:pPr>
      <w:r w:rsidRPr="00D20A06">
        <w:rPr>
          <w:b/>
          <w:sz w:val="32"/>
          <w:szCs w:val="32"/>
        </w:rPr>
        <w:t>ПЛАН</w:t>
      </w:r>
    </w:p>
    <w:p w:rsidR="00144635" w:rsidRPr="00F1661E" w:rsidRDefault="00144635" w:rsidP="00F1661E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мероприятия по предупреждению пожаров, снижению гибели и травматизма людей на пожарах в осенне-зимний пожа</w:t>
      </w:r>
      <w:r w:rsidR="00F1661E">
        <w:rPr>
          <w:b/>
          <w:szCs w:val="28"/>
        </w:rPr>
        <w:t>роопасный период 2022-2023 годов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82"/>
        <w:gridCol w:w="1701"/>
        <w:gridCol w:w="1985"/>
        <w:gridCol w:w="1440"/>
      </w:tblGrid>
      <w:tr w:rsidR="00144635" w:rsidTr="00F1661E">
        <w:trPr>
          <w:trHeight w:val="45"/>
        </w:trPr>
        <w:tc>
          <w:tcPr>
            <w:tcW w:w="709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 xml:space="preserve">№ </w:t>
            </w:r>
            <w:proofErr w:type="gramStart"/>
            <w:r w:rsidRPr="00144635">
              <w:rPr>
                <w:sz w:val="24"/>
                <w:szCs w:val="24"/>
              </w:rPr>
              <w:t>п</w:t>
            </w:r>
            <w:proofErr w:type="gramEnd"/>
            <w:r w:rsidRPr="00144635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701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44635" w:rsidRPr="00144635" w:rsidRDefault="00144635" w:rsidP="00144635">
            <w:pPr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40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Примечание</w:t>
            </w:r>
          </w:p>
        </w:tc>
      </w:tr>
      <w:tr w:rsidR="00144635" w:rsidRPr="00F1661E" w:rsidTr="00F1661E">
        <w:trPr>
          <w:trHeight w:val="45"/>
        </w:trPr>
        <w:tc>
          <w:tcPr>
            <w:tcW w:w="709" w:type="dxa"/>
          </w:tcPr>
          <w:p w:rsidR="00144635" w:rsidRPr="00F1661E" w:rsidRDefault="00144635" w:rsidP="000D188F">
            <w:pPr>
              <w:ind w:left="-39"/>
              <w:jc w:val="center"/>
              <w:rPr>
                <w:szCs w:val="28"/>
              </w:rPr>
            </w:pPr>
            <w:r w:rsidRPr="00F1661E">
              <w:rPr>
                <w:szCs w:val="28"/>
              </w:rPr>
              <w:t>1</w:t>
            </w:r>
          </w:p>
        </w:tc>
        <w:tc>
          <w:tcPr>
            <w:tcW w:w="4082" w:type="dxa"/>
          </w:tcPr>
          <w:p w:rsidR="00144635" w:rsidRPr="00F1661E" w:rsidRDefault="00144635" w:rsidP="000D188F">
            <w:pPr>
              <w:ind w:left="-39"/>
              <w:jc w:val="center"/>
              <w:rPr>
                <w:szCs w:val="28"/>
              </w:rPr>
            </w:pPr>
            <w:r w:rsidRPr="00F1661E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144635" w:rsidRPr="00F1661E" w:rsidRDefault="00144635" w:rsidP="000D188F">
            <w:pPr>
              <w:ind w:left="-39"/>
              <w:jc w:val="center"/>
              <w:rPr>
                <w:szCs w:val="28"/>
              </w:rPr>
            </w:pPr>
            <w:r w:rsidRPr="00F1661E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144635" w:rsidRPr="00F1661E" w:rsidRDefault="00144635" w:rsidP="000D188F">
            <w:pPr>
              <w:jc w:val="center"/>
              <w:rPr>
                <w:szCs w:val="28"/>
              </w:rPr>
            </w:pPr>
            <w:r w:rsidRPr="00F1661E">
              <w:rPr>
                <w:szCs w:val="28"/>
              </w:rPr>
              <w:t>4</w:t>
            </w:r>
          </w:p>
        </w:tc>
        <w:tc>
          <w:tcPr>
            <w:tcW w:w="1440" w:type="dxa"/>
          </w:tcPr>
          <w:p w:rsidR="00144635" w:rsidRPr="00F1661E" w:rsidRDefault="00144635" w:rsidP="000D188F">
            <w:pPr>
              <w:ind w:left="-39"/>
              <w:jc w:val="center"/>
              <w:rPr>
                <w:szCs w:val="28"/>
              </w:rPr>
            </w:pPr>
            <w:r w:rsidRPr="00F1661E">
              <w:rPr>
                <w:szCs w:val="28"/>
              </w:rPr>
              <w:t>5</w:t>
            </w:r>
          </w:p>
        </w:tc>
      </w:tr>
      <w:tr w:rsidR="00144635" w:rsidTr="00F1661E">
        <w:trPr>
          <w:trHeight w:val="171"/>
        </w:trPr>
        <w:tc>
          <w:tcPr>
            <w:tcW w:w="709" w:type="dxa"/>
          </w:tcPr>
          <w:p w:rsidR="00144635" w:rsidRPr="008B285C" w:rsidRDefault="00144635" w:rsidP="000D188F">
            <w:pPr>
              <w:ind w:left="-39"/>
              <w:jc w:val="center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144635" w:rsidRPr="008B285C" w:rsidRDefault="00144635" w:rsidP="00144635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Проведение заседаний комиссии по предупреждению и ликвидации чрезвычайных ситуаций и обеспечению пожарной безопасности Еловского муниципального округа (далее –</w:t>
            </w:r>
            <w:r>
              <w:rPr>
                <w:sz w:val="24"/>
                <w:szCs w:val="24"/>
              </w:rPr>
              <w:t xml:space="preserve"> </w:t>
            </w:r>
            <w:r w:rsidRPr="008B285C">
              <w:rPr>
                <w:sz w:val="24"/>
                <w:szCs w:val="24"/>
              </w:rPr>
              <w:t xml:space="preserve">КСЧ </w:t>
            </w:r>
            <w:r>
              <w:rPr>
                <w:sz w:val="24"/>
                <w:szCs w:val="24"/>
              </w:rPr>
              <w:t>и ОПБ Еловского муниципального о</w:t>
            </w:r>
            <w:r w:rsidRPr="008B285C">
              <w:rPr>
                <w:sz w:val="24"/>
                <w:szCs w:val="24"/>
              </w:rPr>
              <w:t xml:space="preserve">круга) </w:t>
            </w:r>
          </w:p>
        </w:tc>
        <w:tc>
          <w:tcPr>
            <w:tcW w:w="1701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до 01.12.2022</w:t>
            </w:r>
          </w:p>
        </w:tc>
        <w:tc>
          <w:tcPr>
            <w:tcW w:w="1985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Председатель КЧС и ОПБ</w:t>
            </w:r>
            <w:r>
              <w:rPr>
                <w:sz w:val="24"/>
                <w:szCs w:val="24"/>
              </w:rPr>
              <w:t>, МКУ ЕМО ПК «ГЗ»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313"/>
        </w:trPr>
        <w:tc>
          <w:tcPr>
            <w:tcW w:w="709" w:type="dxa"/>
          </w:tcPr>
          <w:p w:rsidR="00144635" w:rsidRPr="008B285C" w:rsidRDefault="00144635" w:rsidP="000D188F">
            <w:pPr>
              <w:ind w:left="-39"/>
              <w:jc w:val="center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Введение особого противопожарного режима</w:t>
            </w:r>
          </w:p>
        </w:tc>
        <w:tc>
          <w:tcPr>
            <w:tcW w:w="1701" w:type="dxa"/>
          </w:tcPr>
          <w:p w:rsidR="00144635" w:rsidRPr="00144635" w:rsidRDefault="00F1661E" w:rsidP="0014463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 w:rsidR="00144635" w:rsidRPr="0014463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85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Глава муниципального округа – глава администрации Еловского муниципального округа, КЧС и ОПБ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144635" w:rsidP="000D188F">
            <w:pPr>
              <w:ind w:left="-39"/>
              <w:jc w:val="center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 xml:space="preserve">Организация круглосуточного дежурства работников муниципальной пожарной охраны и добровольных пожарных в целях повышения </w:t>
            </w:r>
            <w:proofErr w:type="spellStart"/>
            <w:r w:rsidRPr="008B285C">
              <w:rPr>
                <w:sz w:val="24"/>
                <w:szCs w:val="24"/>
              </w:rPr>
              <w:t>уровна</w:t>
            </w:r>
            <w:proofErr w:type="spellEnd"/>
            <w:r w:rsidRPr="008B285C">
              <w:rPr>
                <w:sz w:val="24"/>
                <w:szCs w:val="24"/>
              </w:rPr>
              <w:t xml:space="preserve"> выполнения задач по локализации пожаров, спасению людей и материальной ценности до прибытия подразделений Государственной противопожарной службы</w:t>
            </w:r>
          </w:p>
        </w:tc>
        <w:tc>
          <w:tcPr>
            <w:tcW w:w="1701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МКУ ЕМО ПК «ГЗ»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144635" w:rsidP="000D188F">
            <w:pPr>
              <w:ind w:left="-39"/>
              <w:jc w:val="center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Проверка наличия и состояния телефонной связи и системы оповещения населения о пожаре</w:t>
            </w:r>
          </w:p>
        </w:tc>
        <w:tc>
          <w:tcPr>
            <w:tcW w:w="1701" w:type="dxa"/>
          </w:tcPr>
          <w:p w:rsid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44635">
              <w:rPr>
                <w:sz w:val="24"/>
                <w:szCs w:val="24"/>
              </w:rPr>
              <w:t xml:space="preserve">о </w:t>
            </w:r>
          </w:p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01.12.2022</w:t>
            </w:r>
          </w:p>
        </w:tc>
        <w:tc>
          <w:tcPr>
            <w:tcW w:w="1985" w:type="dxa"/>
          </w:tcPr>
          <w:p w:rsidR="00144635" w:rsidRPr="00144635" w:rsidRDefault="00144635" w:rsidP="00144635">
            <w:pPr>
              <w:ind w:left="-39"/>
              <w:jc w:val="center"/>
              <w:rPr>
                <w:sz w:val="24"/>
                <w:szCs w:val="24"/>
              </w:rPr>
            </w:pPr>
            <w:r w:rsidRPr="00144635">
              <w:rPr>
                <w:sz w:val="24"/>
                <w:szCs w:val="24"/>
              </w:rPr>
              <w:t>Территориальное управление Администрации Еловского муниципального округа</w:t>
            </w:r>
            <w:r w:rsidR="00F1661E">
              <w:rPr>
                <w:sz w:val="24"/>
                <w:szCs w:val="24"/>
              </w:rPr>
              <w:t xml:space="preserve"> (далее-ТУ)</w:t>
            </w:r>
            <w:r w:rsidRPr="00144635">
              <w:rPr>
                <w:sz w:val="24"/>
                <w:szCs w:val="24"/>
              </w:rPr>
              <w:t>, МКУ ЕМО ПК «ГЗ», руководители организаций, учреждений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144635" w:rsidP="000D188F">
            <w:pPr>
              <w:ind w:left="-39"/>
              <w:jc w:val="center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 xml:space="preserve">Проведение проверки состояния техники, привлекаемой для тушения пожаров, укомплектованности </w:t>
            </w:r>
            <w:r w:rsidRPr="008B285C">
              <w:rPr>
                <w:sz w:val="24"/>
                <w:szCs w:val="24"/>
              </w:rPr>
              <w:lastRenderedPageBreak/>
              <w:t>вооружением и запаса горюче-смазочных материалов</w:t>
            </w:r>
          </w:p>
        </w:tc>
        <w:tc>
          <w:tcPr>
            <w:tcW w:w="1701" w:type="dxa"/>
          </w:tcPr>
          <w:p w:rsidR="00144635" w:rsidRPr="005A5AF2" w:rsidRDefault="005A5AF2" w:rsidP="005A5AF2">
            <w:pPr>
              <w:ind w:left="-39"/>
              <w:jc w:val="center"/>
              <w:rPr>
                <w:sz w:val="24"/>
                <w:szCs w:val="24"/>
              </w:rPr>
            </w:pPr>
            <w:r w:rsidRPr="005A5AF2">
              <w:rPr>
                <w:sz w:val="24"/>
                <w:szCs w:val="24"/>
              </w:rPr>
              <w:lastRenderedPageBreak/>
              <w:t>до 01.12.2022</w:t>
            </w:r>
          </w:p>
        </w:tc>
        <w:tc>
          <w:tcPr>
            <w:tcW w:w="1985" w:type="dxa"/>
          </w:tcPr>
          <w:p w:rsidR="00144635" w:rsidRPr="005A5AF2" w:rsidRDefault="005A5AF2" w:rsidP="005A5AF2">
            <w:pPr>
              <w:ind w:left="-39"/>
              <w:jc w:val="center"/>
              <w:rPr>
                <w:sz w:val="24"/>
                <w:szCs w:val="24"/>
              </w:rPr>
            </w:pPr>
            <w:r w:rsidRPr="005A5AF2">
              <w:rPr>
                <w:sz w:val="24"/>
                <w:szCs w:val="24"/>
              </w:rPr>
              <w:t>МКУ ЕМО ПК «ГЗ»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144635" w:rsidP="000D188F">
            <w:pPr>
              <w:ind w:left="-39"/>
              <w:jc w:val="center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 xml:space="preserve">Согласование порядка привлечение водовозной и поливочной техники для тушения пожаров с предприятиями, осуществляющими хозяйственную деятельность на территории Еловского муниципального округа </w:t>
            </w:r>
          </w:p>
        </w:tc>
        <w:tc>
          <w:tcPr>
            <w:tcW w:w="1701" w:type="dxa"/>
          </w:tcPr>
          <w:p w:rsidR="00144635" w:rsidRPr="005A5AF2" w:rsidRDefault="005A5AF2" w:rsidP="005A5AF2">
            <w:pPr>
              <w:ind w:left="-39"/>
              <w:jc w:val="center"/>
              <w:rPr>
                <w:sz w:val="24"/>
                <w:szCs w:val="24"/>
              </w:rPr>
            </w:pPr>
            <w:r w:rsidRPr="005A5AF2">
              <w:rPr>
                <w:sz w:val="24"/>
                <w:szCs w:val="24"/>
              </w:rPr>
              <w:t>до 01.12.2022</w:t>
            </w:r>
          </w:p>
        </w:tc>
        <w:tc>
          <w:tcPr>
            <w:tcW w:w="1985" w:type="dxa"/>
          </w:tcPr>
          <w:p w:rsidR="00144635" w:rsidRPr="005A5AF2" w:rsidRDefault="005A5AF2" w:rsidP="005A5AF2">
            <w:pPr>
              <w:ind w:left="-39"/>
              <w:jc w:val="center"/>
              <w:rPr>
                <w:sz w:val="24"/>
                <w:szCs w:val="24"/>
              </w:rPr>
            </w:pPr>
            <w:r w:rsidRPr="005A5AF2">
              <w:rPr>
                <w:sz w:val="24"/>
                <w:szCs w:val="24"/>
              </w:rPr>
              <w:t>МКУ ЕМО ПК «ГЗ»,</w:t>
            </w:r>
          </w:p>
          <w:p w:rsidR="005A5AF2" w:rsidRPr="005A5AF2" w:rsidRDefault="005A5AF2" w:rsidP="005A5AF2">
            <w:pPr>
              <w:ind w:left="-39"/>
              <w:jc w:val="center"/>
              <w:rPr>
                <w:sz w:val="24"/>
                <w:szCs w:val="24"/>
              </w:rPr>
            </w:pPr>
            <w:r w:rsidRPr="005A5AF2">
              <w:rPr>
                <w:sz w:val="24"/>
                <w:szCs w:val="24"/>
              </w:rPr>
              <w:t>МУП «Водоканал Еловский»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144635" w:rsidP="000D188F">
            <w:pPr>
              <w:ind w:left="-39"/>
              <w:jc w:val="center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Информирование населения с помощью средств массовой информации, а также посредством организации и проведения собраний населения о правилах противопожарного режима, установленных запретах в случае возникновения пожаров в осенне-зимний пожароопасный период</w:t>
            </w:r>
          </w:p>
        </w:tc>
        <w:tc>
          <w:tcPr>
            <w:tcW w:w="1701" w:type="dxa"/>
          </w:tcPr>
          <w:p w:rsidR="00144635" w:rsidRPr="005A5AF2" w:rsidRDefault="005A5AF2" w:rsidP="005A5AF2">
            <w:pPr>
              <w:ind w:left="-39"/>
              <w:jc w:val="center"/>
              <w:rPr>
                <w:sz w:val="24"/>
                <w:szCs w:val="24"/>
              </w:rPr>
            </w:pPr>
            <w:r w:rsidRPr="005A5AF2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F1661E" w:rsidRDefault="00F1661E" w:rsidP="005A5AF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="005A5AF2" w:rsidRPr="005A5AF2">
              <w:rPr>
                <w:sz w:val="24"/>
                <w:szCs w:val="24"/>
              </w:rPr>
              <w:t>,</w:t>
            </w:r>
          </w:p>
          <w:p w:rsidR="00144635" w:rsidRPr="005A5AF2" w:rsidRDefault="005A5AF2" w:rsidP="005A5AF2">
            <w:pPr>
              <w:ind w:left="-39"/>
              <w:jc w:val="center"/>
              <w:rPr>
                <w:sz w:val="24"/>
                <w:szCs w:val="24"/>
              </w:rPr>
            </w:pPr>
            <w:r w:rsidRPr="005A5AF2">
              <w:rPr>
                <w:sz w:val="24"/>
                <w:szCs w:val="24"/>
              </w:rPr>
              <w:t xml:space="preserve"> МКУ ЕМО ПК «ГЗ»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144635" w:rsidP="000D188F">
            <w:pPr>
              <w:ind w:left="-39"/>
              <w:jc w:val="center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Организация проведения профилактических мероприятий по соблюдению правил противопожарного режима в частном секторе</w:t>
            </w:r>
          </w:p>
        </w:tc>
        <w:tc>
          <w:tcPr>
            <w:tcW w:w="1701" w:type="dxa"/>
          </w:tcPr>
          <w:p w:rsidR="00144635" w:rsidRPr="005A5AF2" w:rsidRDefault="005A5AF2" w:rsidP="005A5AF2">
            <w:pPr>
              <w:ind w:left="-39"/>
              <w:jc w:val="center"/>
              <w:rPr>
                <w:sz w:val="24"/>
                <w:szCs w:val="24"/>
              </w:rPr>
            </w:pPr>
            <w:r w:rsidRPr="005A5AF2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F1661E" w:rsidRDefault="00F1661E" w:rsidP="00F1661E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ТУ,</w:t>
            </w:r>
          </w:p>
          <w:p w:rsidR="00144635" w:rsidRPr="005A5AF2" w:rsidRDefault="005A5AF2" w:rsidP="00F1661E">
            <w:pPr>
              <w:ind w:left="-39"/>
              <w:jc w:val="center"/>
              <w:rPr>
                <w:sz w:val="24"/>
                <w:szCs w:val="24"/>
              </w:rPr>
            </w:pPr>
            <w:r w:rsidRPr="005A5AF2">
              <w:rPr>
                <w:sz w:val="24"/>
                <w:szCs w:val="24"/>
              </w:rPr>
              <w:t>МКУ ЕМО ПК «ГЗ»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144635" w:rsidP="000D188F">
            <w:pPr>
              <w:ind w:left="-39"/>
              <w:jc w:val="center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9.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Проведение практических тренировок с персоналом на всех объектах с массовым пребыванием людей (50 человек и более) по отработке их действий по обеспечению эвакуации людей пи возникновении пожара</w:t>
            </w:r>
          </w:p>
        </w:tc>
        <w:tc>
          <w:tcPr>
            <w:tcW w:w="1701" w:type="dxa"/>
          </w:tcPr>
          <w:p w:rsidR="005A5AF2" w:rsidRPr="00D651FD" w:rsidRDefault="005A5AF2" w:rsidP="00D651FD">
            <w:pPr>
              <w:ind w:left="-39"/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t>до</w:t>
            </w:r>
          </w:p>
          <w:p w:rsidR="00144635" w:rsidRPr="00D651FD" w:rsidRDefault="005A5AF2" w:rsidP="00D651FD">
            <w:pPr>
              <w:ind w:left="-39"/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t>01.12.2022</w:t>
            </w:r>
          </w:p>
        </w:tc>
        <w:tc>
          <w:tcPr>
            <w:tcW w:w="1985" w:type="dxa"/>
          </w:tcPr>
          <w:p w:rsidR="00144635" w:rsidRPr="00D651FD" w:rsidRDefault="005A5AF2" w:rsidP="00D651FD">
            <w:pPr>
              <w:ind w:left="-39"/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t>Руководители организаций, учреждений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5A5AF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Проведение осмотров жилых, общественных и административных помещений и закрепленных территорий на предмет соблюдения требований пожарной безопасности, в том числе в целях предотвращения несанкционированного доступа посторонних лиц в подвалы и технические этажи здания</w:t>
            </w:r>
          </w:p>
        </w:tc>
        <w:tc>
          <w:tcPr>
            <w:tcW w:w="1701" w:type="dxa"/>
          </w:tcPr>
          <w:p w:rsidR="00D651FD" w:rsidRDefault="00D651FD" w:rsidP="00D651FD">
            <w:pPr>
              <w:ind w:left="-39"/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t>до</w:t>
            </w:r>
          </w:p>
          <w:p w:rsidR="00144635" w:rsidRPr="00D651FD" w:rsidRDefault="00D651FD" w:rsidP="00D651FD">
            <w:pPr>
              <w:ind w:left="-39"/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t>01.12.2022</w:t>
            </w:r>
          </w:p>
        </w:tc>
        <w:tc>
          <w:tcPr>
            <w:tcW w:w="1985" w:type="dxa"/>
          </w:tcPr>
          <w:p w:rsidR="00144635" w:rsidRPr="00D651FD" w:rsidRDefault="00D651FD" w:rsidP="00D651FD">
            <w:pPr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D651FD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Выявление заброшенных (бесхозных) зданий и строений на предмет использования их в качестве жилья лиц без определенного места жительства и организация работы по профилактике пожаров в них</w:t>
            </w:r>
          </w:p>
        </w:tc>
        <w:tc>
          <w:tcPr>
            <w:tcW w:w="1701" w:type="dxa"/>
          </w:tcPr>
          <w:p w:rsidR="00144635" w:rsidRPr="00D651FD" w:rsidRDefault="00D651FD" w:rsidP="00D651FD">
            <w:pPr>
              <w:ind w:left="-39"/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F1661E" w:rsidRDefault="00F1661E" w:rsidP="00D651FD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="00D651FD" w:rsidRPr="00D651FD">
              <w:rPr>
                <w:sz w:val="24"/>
                <w:szCs w:val="24"/>
              </w:rPr>
              <w:t>,</w:t>
            </w:r>
          </w:p>
          <w:p w:rsidR="00144635" w:rsidRPr="00D651FD" w:rsidRDefault="00D651FD" w:rsidP="00D651FD">
            <w:pPr>
              <w:ind w:left="-39"/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t xml:space="preserve"> ПП (дислокация с. Елово) по согласованию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D651FD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 xml:space="preserve">Проверка мест проживания инвалидов, престарелых и неблагополучных граждан, неблагополучных многодетных семей. Проведение профилактических бесед о необходимости соблюдения </w:t>
            </w:r>
            <w:r w:rsidRPr="008B285C">
              <w:rPr>
                <w:sz w:val="24"/>
                <w:szCs w:val="24"/>
              </w:rPr>
              <w:lastRenderedPageBreak/>
              <w:t>требований пожарной безопасности</w:t>
            </w:r>
          </w:p>
        </w:tc>
        <w:tc>
          <w:tcPr>
            <w:tcW w:w="1701" w:type="dxa"/>
          </w:tcPr>
          <w:p w:rsidR="00144635" w:rsidRPr="00D651FD" w:rsidRDefault="00D651FD" w:rsidP="00D651FD">
            <w:pPr>
              <w:ind w:left="-39"/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lastRenderedPageBreak/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F1661E" w:rsidRDefault="00F1661E" w:rsidP="00D651FD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ТУ,</w:t>
            </w:r>
          </w:p>
          <w:p w:rsidR="00144635" w:rsidRPr="00D651FD" w:rsidRDefault="00D651FD" w:rsidP="00F1661E">
            <w:pPr>
              <w:ind w:left="-39"/>
              <w:jc w:val="center"/>
              <w:rPr>
                <w:sz w:val="24"/>
                <w:szCs w:val="24"/>
              </w:rPr>
            </w:pPr>
            <w:r w:rsidRPr="00D651FD">
              <w:rPr>
                <w:sz w:val="24"/>
                <w:szCs w:val="24"/>
              </w:rPr>
              <w:t>Отдел по связям с общественностью, внутренней и социальной политике</w:t>
            </w:r>
            <w:r w:rsidR="00F1661E">
              <w:rPr>
                <w:sz w:val="24"/>
                <w:szCs w:val="24"/>
              </w:rPr>
              <w:t xml:space="preserve">, МТУ </w:t>
            </w:r>
            <w:r w:rsidR="00F1661E">
              <w:rPr>
                <w:sz w:val="24"/>
                <w:szCs w:val="24"/>
              </w:rPr>
              <w:lastRenderedPageBreak/>
              <w:t>№ 5 Министерства социального развития Пермского края Отдел по Еловскому муниципальному округу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D651FD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Организация работы по обеспечению беспрепятственного проезда пожарной техники к ме</w:t>
            </w:r>
            <w:r w:rsidR="00D651FD">
              <w:rPr>
                <w:sz w:val="24"/>
                <w:szCs w:val="24"/>
              </w:rPr>
              <w:t xml:space="preserve">сту пожара, по очистке крышек </w:t>
            </w:r>
            <w:r w:rsidRPr="008B285C">
              <w:rPr>
                <w:sz w:val="24"/>
                <w:szCs w:val="24"/>
              </w:rPr>
              <w:t xml:space="preserve">колодцев пожарных гидрантов, своевременной очистке подъездных дорог от снежных масс, оборудование незамерзающих прорубей </w:t>
            </w:r>
          </w:p>
        </w:tc>
        <w:tc>
          <w:tcPr>
            <w:tcW w:w="1701" w:type="dxa"/>
          </w:tcPr>
          <w:p w:rsidR="00144635" w:rsidRPr="00D03932" w:rsidRDefault="00D651FD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F1661E" w:rsidRDefault="00F1661E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ТУ,</w:t>
            </w:r>
          </w:p>
          <w:p w:rsidR="00144635" w:rsidRPr="00D03932" w:rsidRDefault="00D651FD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МКУ ЕМО ПК «ГЗ», МУП «Водоканал Еловский»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Организация проведение внеплановых инструктажей по мерам пожарной безопасности, проверка состояния эвакуационных путей, наличия инструкций, планов эвакуации при пожаре</w:t>
            </w:r>
          </w:p>
        </w:tc>
        <w:tc>
          <w:tcPr>
            <w:tcW w:w="1701" w:type="dxa"/>
          </w:tcPr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F1661E" w:rsidRDefault="00F1661E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ЕМО ПК «ГЗ»,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Руководители организаций, учреждений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Проведение осенней проверки источников наружного противопожарного водоснабжения и приведение в исправное состояние пожарных гидрантов и пожарных водоемов, подготовка их к эксплуатации в зимний период</w:t>
            </w:r>
          </w:p>
        </w:tc>
        <w:tc>
          <w:tcPr>
            <w:tcW w:w="1701" w:type="dxa"/>
          </w:tcPr>
          <w:p w:rsidR="00D03932" w:rsidRDefault="00F1661E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D03932" w:rsidRPr="00D03932">
              <w:rPr>
                <w:sz w:val="24"/>
                <w:szCs w:val="24"/>
              </w:rPr>
              <w:t xml:space="preserve"> 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985" w:type="dxa"/>
          </w:tcPr>
          <w:p w:rsidR="00F1661E" w:rsidRDefault="00F1661E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ТУ,</w:t>
            </w:r>
          </w:p>
          <w:p w:rsidR="00F1661E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МКУ ЕМО ПК «ГЗ», 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МУП «Водоканал Еловский»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Установка указателей, знаков пожарной безопасности у водоемов и гидрантов, а также по направлению к ним</w:t>
            </w:r>
          </w:p>
        </w:tc>
        <w:tc>
          <w:tcPr>
            <w:tcW w:w="1701" w:type="dxa"/>
          </w:tcPr>
          <w:p w:rsidR="00D03932" w:rsidRPr="00D03932" w:rsidRDefault="00F1661E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2022 г</w:t>
            </w:r>
          </w:p>
        </w:tc>
        <w:tc>
          <w:tcPr>
            <w:tcW w:w="1985" w:type="dxa"/>
          </w:tcPr>
          <w:p w:rsidR="00F1661E" w:rsidRDefault="00F1661E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ТУ,</w:t>
            </w:r>
          </w:p>
          <w:p w:rsidR="00F1661E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МКУ ЕМО ПК «ГЗ», 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МУП «Водоканал Еловский»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144635" w:rsidP="00D03932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Проверка наличия и исправности средств пожаротушения и противопожарных систем в общественных и административных зданиях</w:t>
            </w:r>
          </w:p>
        </w:tc>
        <w:tc>
          <w:tcPr>
            <w:tcW w:w="1701" w:type="dxa"/>
          </w:tcPr>
          <w:p w:rsid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до 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01.12.2022</w:t>
            </w:r>
          </w:p>
        </w:tc>
        <w:tc>
          <w:tcPr>
            <w:tcW w:w="1985" w:type="dxa"/>
          </w:tcPr>
          <w:p w:rsidR="00F1661E" w:rsidRDefault="00F1661E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ТУ,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Руководители организаций, учреждений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противопожарного состояния мест проведения Новогодних и Рождественских праздников на объектах с массовым пребыванием людей с обязательной отработкой практических действий в случае возникновения пожара, правил пользования первичными средствами пожаротушения</w:t>
            </w:r>
          </w:p>
        </w:tc>
        <w:tc>
          <w:tcPr>
            <w:tcW w:w="1701" w:type="dxa"/>
          </w:tcPr>
          <w:p w:rsid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до 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20.12.2022</w:t>
            </w:r>
          </w:p>
        </w:tc>
        <w:tc>
          <w:tcPr>
            <w:tcW w:w="1985" w:type="dxa"/>
          </w:tcPr>
          <w:p w:rsidR="00144635" w:rsidRPr="00D03932" w:rsidRDefault="00D03932" w:rsidP="00F1661E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Отдел образования, Отдел культуры, спорта и туризма</w:t>
            </w:r>
            <w:r>
              <w:rPr>
                <w:sz w:val="24"/>
                <w:szCs w:val="24"/>
              </w:rPr>
              <w:t xml:space="preserve">, 11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11 ПСО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1407"/>
        </w:trPr>
        <w:tc>
          <w:tcPr>
            <w:tcW w:w="709" w:type="dxa"/>
          </w:tcPr>
          <w:p w:rsidR="00144635" w:rsidRPr="008B285C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B285C" w:rsidRDefault="00F1661E" w:rsidP="000D188F">
            <w:pPr>
              <w:ind w:lef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размещения</w:t>
            </w:r>
            <w:r w:rsidR="00144635">
              <w:rPr>
                <w:sz w:val="24"/>
                <w:szCs w:val="24"/>
              </w:rPr>
              <w:t xml:space="preserve"> информации в СМИ о правилах торговли пиротехническими изделиями, а также правилах реализации их населению</w:t>
            </w:r>
          </w:p>
        </w:tc>
        <w:tc>
          <w:tcPr>
            <w:tcW w:w="1701" w:type="dxa"/>
          </w:tcPr>
          <w:p w:rsid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до 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15.12.2022</w:t>
            </w:r>
          </w:p>
        </w:tc>
        <w:tc>
          <w:tcPr>
            <w:tcW w:w="1985" w:type="dxa"/>
          </w:tcPr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Отдел развития предпринимательства и сельского хозяйства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B285C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4635" w:rsidRPr="008B285C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B285C">
              <w:rPr>
                <w:sz w:val="24"/>
                <w:szCs w:val="24"/>
              </w:rPr>
              <w:t>Проведение разъяснительной работы среди учащихся и воспитанников образовательных учреждений о правилах пожарной безопасности в пожароопасный период. Размещение противопожарной нагляд</w:t>
            </w:r>
            <w:r>
              <w:rPr>
                <w:sz w:val="24"/>
                <w:szCs w:val="24"/>
              </w:rPr>
              <w:t>н</w:t>
            </w:r>
            <w:r w:rsidRPr="008B285C">
              <w:rPr>
                <w:sz w:val="24"/>
                <w:szCs w:val="24"/>
              </w:rPr>
              <w:t xml:space="preserve">ой агитации на стендах </w:t>
            </w:r>
            <w:proofErr w:type="gramStart"/>
            <w:r w:rsidRPr="008B285C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44635" w:rsidRPr="008B285C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701" w:type="dxa"/>
          </w:tcPr>
          <w:p w:rsid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до 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15.12.2022</w:t>
            </w:r>
          </w:p>
        </w:tc>
        <w:tc>
          <w:tcPr>
            <w:tcW w:w="1985" w:type="dxa"/>
          </w:tcPr>
          <w:p w:rsidR="00144635" w:rsidRPr="00D03932" w:rsidRDefault="00D03932" w:rsidP="00F1661E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2440"/>
        </w:trPr>
        <w:tc>
          <w:tcPr>
            <w:tcW w:w="709" w:type="dxa"/>
          </w:tcPr>
          <w:p w:rsidR="00144635" w:rsidRPr="003F3377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44635" w:rsidRPr="003F3377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>Организация и проведение дополнительных занятий в школах по противопожарной тематике и предупреждению детской шалости с огнем:</w:t>
            </w:r>
          </w:p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 xml:space="preserve"> - «Пожарная безопасность в быту»;</w:t>
            </w:r>
          </w:p>
          <w:p w:rsidR="00144635" w:rsidRPr="003F3377" w:rsidRDefault="00144635" w:rsidP="00D03932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>- «Соблюдение мер пожарной безопасности при применении пиротехнических изделий».</w:t>
            </w:r>
          </w:p>
        </w:tc>
        <w:tc>
          <w:tcPr>
            <w:tcW w:w="1701" w:type="dxa"/>
          </w:tcPr>
          <w:p w:rsid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до 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15.12.2022</w:t>
            </w:r>
          </w:p>
        </w:tc>
        <w:tc>
          <w:tcPr>
            <w:tcW w:w="1985" w:type="dxa"/>
          </w:tcPr>
          <w:p w:rsidR="00144635" w:rsidRPr="00D03932" w:rsidRDefault="00D03932" w:rsidP="00F1661E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44635" w:rsidRPr="003F3377">
              <w:rPr>
                <w:sz w:val="24"/>
                <w:szCs w:val="24"/>
              </w:rPr>
              <w:t>.</w:t>
            </w:r>
          </w:p>
          <w:p w:rsidR="00144635" w:rsidRPr="003F3377" w:rsidRDefault="00144635" w:rsidP="000D1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>Проведение работы по пропаганде мер пожарной безопасности среди населения.</w:t>
            </w:r>
          </w:p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>Собрания (сходы) с населением по темам:</w:t>
            </w:r>
          </w:p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>- «Пожарная безопасность при пользовании бытовыми электроприборами»;</w:t>
            </w:r>
          </w:p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>- «Соблюдение правил пожарной безопасности при топке печей в жилых домах и банях, при разведении открытого огня»;</w:t>
            </w:r>
          </w:p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>- Обучение населения правилам пожарной безопасности.</w:t>
            </w:r>
          </w:p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>Разработка и изготовление, а также закупка печатной продукции по пожарной безопасности (брошюры,   памятки, листовки, буклеты и т.п.).</w:t>
            </w:r>
          </w:p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>Размещение на информационных стендах, рекламных щитах и тумбах статистической информации о пожарах в крае, округе,</w:t>
            </w:r>
            <w:r>
              <w:rPr>
                <w:sz w:val="24"/>
                <w:szCs w:val="24"/>
              </w:rPr>
              <w:t xml:space="preserve"> причинах их возникновения и о </w:t>
            </w:r>
            <w:r w:rsidRPr="003F3377">
              <w:rPr>
                <w:sz w:val="24"/>
                <w:szCs w:val="24"/>
              </w:rPr>
              <w:t>применяемых мерах по недопущению пожаров. Размещение информационных листовок в общественном транспорте (автобусы и маршрутные такси)</w:t>
            </w:r>
          </w:p>
        </w:tc>
        <w:tc>
          <w:tcPr>
            <w:tcW w:w="1701" w:type="dxa"/>
          </w:tcPr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F1661E" w:rsidRDefault="00F1661E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информатизации и информационной политике,</w:t>
            </w:r>
          </w:p>
          <w:p w:rsidR="00D03932" w:rsidRDefault="00F1661E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="00D03932" w:rsidRPr="00D03932">
              <w:rPr>
                <w:sz w:val="24"/>
                <w:szCs w:val="24"/>
              </w:rPr>
              <w:t xml:space="preserve">, </w:t>
            </w:r>
          </w:p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03932">
              <w:rPr>
                <w:sz w:val="24"/>
                <w:szCs w:val="24"/>
              </w:rPr>
              <w:t>КУ ЕМО П</w:t>
            </w:r>
            <w:proofErr w:type="gramStart"/>
            <w:r w:rsidRPr="00D03932">
              <w:rPr>
                <w:sz w:val="24"/>
                <w:szCs w:val="24"/>
              </w:rPr>
              <w:t>К»</w:t>
            </w:r>
            <w:proofErr w:type="gramEnd"/>
            <w:r w:rsidRPr="00D03932">
              <w:rPr>
                <w:sz w:val="24"/>
                <w:szCs w:val="24"/>
              </w:rPr>
              <w:t>ГЗ»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3F3377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44635" w:rsidRPr="003F3377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3F3377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3F3377">
              <w:rPr>
                <w:sz w:val="24"/>
                <w:szCs w:val="24"/>
              </w:rPr>
              <w:t xml:space="preserve">Запрет на проведение культурно-массовых мероприятий с применением пиротехнических </w:t>
            </w:r>
            <w:r w:rsidRPr="003F3377">
              <w:rPr>
                <w:sz w:val="24"/>
                <w:szCs w:val="24"/>
              </w:rPr>
              <w:lastRenderedPageBreak/>
              <w:t>изделий на необустроенных площадках на территории Еловского муниципального округа, согласно Правилам</w:t>
            </w:r>
            <w:r>
              <w:rPr>
                <w:sz w:val="24"/>
                <w:szCs w:val="24"/>
              </w:rPr>
              <w:t xml:space="preserve">  </w:t>
            </w:r>
            <w:r w:rsidRPr="003F3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противопожарного </w:t>
            </w:r>
            <w:r w:rsidRPr="003F3377">
              <w:rPr>
                <w:sz w:val="24"/>
                <w:szCs w:val="24"/>
              </w:rPr>
              <w:t>режима в Российской Федерации.</w:t>
            </w:r>
          </w:p>
        </w:tc>
        <w:tc>
          <w:tcPr>
            <w:tcW w:w="1701" w:type="dxa"/>
          </w:tcPr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lastRenderedPageBreak/>
              <w:t xml:space="preserve">В течение осенне-зимнего </w:t>
            </w:r>
            <w:r w:rsidRPr="00D03932">
              <w:rPr>
                <w:sz w:val="24"/>
                <w:szCs w:val="24"/>
              </w:rPr>
              <w:lastRenderedPageBreak/>
              <w:t>пожароопасного периода</w:t>
            </w:r>
          </w:p>
        </w:tc>
        <w:tc>
          <w:tcPr>
            <w:tcW w:w="1985" w:type="dxa"/>
          </w:tcPr>
          <w:p w:rsidR="00144635" w:rsidRPr="00D03932" w:rsidRDefault="00D03932" w:rsidP="00D03932">
            <w:pPr>
              <w:ind w:left="-39"/>
              <w:jc w:val="center"/>
              <w:rPr>
                <w:sz w:val="24"/>
                <w:szCs w:val="24"/>
              </w:rPr>
            </w:pPr>
            <w:r w:rsidRPr="00D03932">
              <w:rPr>
                <w:sz w:val="24"/>
                <w:szCs w:val="24"/>
              </w:rPr>
              <w:lastRenderedPageBreak/>
              <w:t xml:space="preserve">Организаторы культурно-массовых </w:t>
            </w:r>
            <w:r w:rsidRPr="00D03932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34431" w:rsidRDefault="00D0393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144635" w:rsidRPr="00834431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34431" w:rsidRDefault="00144635" w:rsidP="004B6EA9">
            <w:pPr>
              <w:ind w:left="-39"/>
              <w:jc w:val="both"/>
              <w:rPr>
                <w:sz w:val="24"/>
                <w:szCs w:val="24"/>
              </w:rPr>
            </w:pPr>
            <w:r w:rsidRPr="00834431">
              <w:rPr>
                <w:sz w:val="24"/>
                <w:szCs w:val="24"/>
              </w:rPr>
              <w:t xml:space="preserve">Оповещение населения через </w:t>
            </w:r>
            <w:r w:rsidR="004B6EA9">
              <w:rPr>
                <w:sz w:val="24"/>
                <w:szCs w:val="24"/>
              </w:rPr>
              <w:t>официальный сайт Еловского муниципального округа, социальные сети</w:t>
            </w:r>
            <w:r w:rsidRPr="00834431">
              <w:rPr>
                <w:sz w:val="24"/>
                <w:szCs w:val="24"/>
              </w:rPr>
              <w:t xml:space="preserve"> о степени пожарной опасности и о принятии решений по введению особого противопожарного режима.</w:t>
            </w:r>
          </w:p>
        </w:tc>
        <w:tc>
          <w:tcPr>
            <w:tcW w:w="1701" w:type="dxa"/>
          </w:tcPr>
          <w:p w:rsidR="00144635" w:rsidRPr="008E5372" w:rsidRDefault="00D0393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144635" w:rsidRPr="008E5372" w:rsidRDefault="00D0393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МКУ ЕМО ПК «ГЗ»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34431" w:rsidRDefault="008E537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44635" w:rsidRPr="00834431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34431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34431">
              <w:rPr>
                <w:sz w:val="24"/>
                <w:szCs w:val="24"/>
              </w:rPr>
              <w:t>Направление рекомендаций населению, проживающему в индивидуальных жилых домах подготовить первичные средства пожаротушения, позволяющие локализовать пожар (огнетушители, ящики с песком, тенты, ведра, лопаты, багры, топоры)</w:t>
            </w:r>
          </w:p>
        </w:tc>
        <w:tc>
          <w:tcPr>
            <w:tcW w:w="1701" w:type="dxa"/>
          </w:tcPr>
          <w:p w:rsidR="00144635" w:rsidRPr="008E5372" w:rsidRDefault="008E537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4B6EA9" w:rsidRDefault="004B6EA9" w:rsidP="004B6EA9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</w:t>
            </w:r>
            <w:r w:rsidR="008E5372" w:rsidRPr="008E5372">
              <w:rPr>
                <w:sz w:val="24"/>
                <w:szCs w:val="24"/>
              </w:rPr>
              <w:t>,</w:t>
            </w:r>
          </w:p>
          <w:p w:rsidR="00144635" w:rsidRPr="008E5372" w:rsidRDefault="008E5372" w:rsidP="004B6EA9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 xml:space="preserve"> МКУ ЕМО ПК «ГЗ»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34431" w:rsidRDefault="008E537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44635" w:rsidRPr="00834431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34431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34431">
              <w:rPr>
                <w:sz w:val="24"/>
                <w:szCs w:val="24"/>
              </w:rPr>
              <w:t xml:space="preserve">Усиление дежурных смен </w:t>
            </w:r>
            <w:r w:rsidR="004B6EA9">
              <w:rPr>
                <w:sz w:val="24"/>
                <w:szCs w:val="24"/>
              </w:rPr>
              <w:t xml:space="preserve">в организациях (учреждениях) </w:t>
            </w:r>
            <w:r w:rsidRPr="00834431">
              <w:rPr>
                <w:sz w:val="24"/>
                <w:szCs w:val="24"/>
              </w:rPr>
              <w:t>для максимально эффективного реагирования на случаи возможного возгорания на подведомственной территории</w:t>
            </w:r>
          </w:p>
        </w:tc>
        <w:tc>
          <w:tcPr>
            <w:tcW w:w="1701" w:type="dxa"/>
          </w:tcPr>
          <w:p w:rsidR="00144635" w:rsidRPr="008E5372" w:rsidRDefault="008E537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144635" w:rsidRPr="008E5372" w:rsidRDefault="008E537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Руководители организаций, учреждений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34431" w:rsidRDefault="008E537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44635" w:rsidRPr="00834431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34431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34431">
              <w:rPr>
                <w:sz w:val="24"/>
                <w:szCs w:val="24"/>
              </w:rPr>
              <w:t>Разработка локальных мероприятий по обеспечению пожарной безопасности на осенне-зимний период 2022-2023 г. г., безопасному содержанию территорий, здан</w:t>
            </w:r>
            <w:r w:rsidR="008E5372">
              <w:rPr>
                <w:sz w:val="24"/>
                <w:szCs w:val="24"/>
              </w:rPr>
              <w:t>ий и сооружений предприятий, уч</w:t>
            </w:r>
            <w:r w:rsidRPr="00834431">
              <w:rPr>
                <w:sz w:val="24"/>
                <w:szCs w:val="24"/>
              </w:rPr>
              <w:t>реждений и организаций независимо от форм собственности и ведомственной принадлежности</w:t>
            </w:r>
          </w:p>
        </w:tc>
        <w:tc>
          <w:tcPr>
            <w:tcW w:w="1701" w:type="dxa"/>
          </w:tcPr>
          <w:p w:rsidR="00144635" w:rsidRPr="008E5372" w:rsidRDefault="008E537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В течение осенне-зимнего пожароопасного периода</w:t>
            </w:r>
          </w:p>
        </w:tc>
        <w:tc>
          <w:tcPr>
            <w:tcW w:w="1985" w:type="dxa"/>
          </w:tcPr>
          <w:p w:rsidR="00144635" w:rsidRPr="008E5372" w:rsidRDefault="008E537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Руководители организаций, учреждений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34431" w:rsidRDefault="008E537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44635" w:rsidRPr="00834431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34431" w:rsidRDefault="00144635" w:rsidP="000D188F">
            <w:pPr>
              <w:ind w:left="-39"/>
              <w:jc w:val="both"/>
              <w:rPr>
                <w:sz w:val="24"/>
                <w:szCs w:val="24"/>
              </w:rPr>
            </w:pPr>
            <w:r w:rsidRPr="00834431">
              <w:rPr>
                <w:sz w:val="24"/>
                <w:szCs w:val="24"/>
              </w:rPr>
              <w:t xml:space="preserve">Организация круглосуточного </w:t>
            </w:r>
            <w:r w:rsidR="004B6EA9">
              <w:rPr>
                <w:sz w:val="24"/>
                <w:szCs w:val="24"/>
              </w:rPr>
              <w:t>дежурства руководящего состава А</w:t>
            </w:r>
            <w:r w:rsidRPr="00834431">
              <w:rPr>
                <w:sz w:val="24"/>
                <w:szCs w:val="24"/>
              </w:rPr>
              <w:t>дминистрации Еловского муниципального округа в праздничные дни</w:t>
            </w:r>
          </w:p>
        </w:tc>
        <w:tc>
          <w:tcPr>
            <w:tcW w:w="1701" w:type="dxa"/>
          </w:tcPr>
          <w:p w:rsidR="00144635" w:rsidRPr="008E5372" w:rsidRDefault="008E537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20.12.2022</w:t>
            </w:r>
          </w:p>
        </w:tc>
        <w:tc>
          <w:tcPr>
            <w:tcW w:w="1985" w:type="dxa"/>
          </w:tcPr>
          <w:p w:rsidR="00144635" w:rsidRPr="008E5372" w:rsidRDefault="004B6EA9" w:rsidP="008E5372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Еловского муниципального округа</w:t>
            </w:r>
          </w:p>
        </w:tc>
        <w:tc>
          <w:tcPr>
            <w:tcW w:w="1440" w:type="dxa"/>
          </w:tcPr>
          <w:p w:rsidR="00144635" w:rsidRPr="008E5372" w:rsidRDefault="00144635" w:rsidP="008E5372">
            <w:pPr>
              <w:ind w:left="-39"/>
              <w:jc w:val="center"/>
              <w:rPr>
                <w:sz w:val="24"/>
                <w:szCs w:val="24"/>
              </w:rPr>
            </w:pPr>
          </w:p>
        </w:tc>
      </w:tr>
      <w:tr w:rsidR="00144635" w:rsidTr="00F1661E">
        <w:trPr>
          <w:trHeight w:val="45"/>
        </w:trPr>
        <w:tc>
          <w:tcPr>
            <w:tcW w:w="709" w:type="dxa"/>
          </w:tcPr>
          <w:p w:rsidR="00144635" w:rsidRPr="00834431" w:rsidRDefault="008E5372" w:rsidP="000D188F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44635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144635" w:rsidRPr="00834431" w:rsidRDefault="008E5372" w:rsidP="008E5372">
            <w:pPr>
              <w:ind w:lef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резерва горюче-смазочных материалов </w:t>
            </w:r>
            <w:r w:rsidR="00144635" w:rsidRPr="00834431">
              <w:rPr>
                <w:sz w:val="24"/>
                <w:szCs w:val="24"/>
              </w:rPr>
              <w:t>на период чрезвычайной пожарной опасности и массового возникновения пожаров</w:t>
            </w:r>
          </w:p>
        </w:tc>
        <w:tc>
          <w:tcPr>
            <w:tcW w:w="1701" w:type="dxa"/>
          </w:tcPr>
          <w:p w:rsidR="00144635" w:rsidRPr="008E5372" w:rsidRDefault="008E537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до 01.12.2022</w:t>
            </w:r>
          </w:p>
        </w:tc>
        <w:tc>
          <w:tcPr>
            <w:tcW w:w="1985" w:type="dxa"/>
          </w:tcPr>
          <w:p w:rsidR="00144635" w:rsidRPr="008E5372" w:rsidRDefault="008E5372" w:rsidP="008E5372">
            <w:pPr>
              <w:ind w:left="-39"/>
              <w:jc w:val="center"/>
              <w:rPr>
                <w:sz w:val="24"/>
                <w:szCs w:val="24"/>
              </w:rPr>
            </w:pPr>
            <w:r w:rsidRPr="008E5372">
              <w:rPr>
                <w:sz w:val="24"/>
                <w:szCs w:val="24"/>
              </w:rPr>
              <w:t>МКУ ЕМО ПК «ГЗ»</w:t>
            </w:r>
          </w:p>
        </w:tc>
        <w:tc>
          <w:tcPr>
            <w:tcW w:w="1440" w:type="dxa"/>
          </w:tcPr>
          <w:p w:rsidR="00144635" w:rsidRDefault="00144635" w:rsidP="000D188F">
            <w:pPr>
              <w:ind w:left="-39"/>
              <w:jc w:val="both"/>
              <w:rPr>
                <w:szCs w:val="28"/>
              </w:rPr>
            </w:pPr>
          </w:p>
        </w:tc>
      </w:tr>
    </w:tbl>
    <w:p w:rsidR="00144635" w:rsidRDefault="00144635" w:rsidP="00144635">
      <w:pPr>
        <w:jc w:val="both"/>
        <w:rPr>
          <w:szCs w:val="28"/>
        </w:rPr>
      </w:pPr>
    </w:p>
    <w:p w:rsidR="00144635" w:rsidRDefault="00144635" w:rsidP="00144635">
      <w:pPr>
        <w:jc w:val="both"/>
        <w:rPr>
          <w:szCs w:val="28"/>
        </w:rPr>
      </w:pPr>
    </w:p>
    <w:p w:rsidR="00144635" w:rsidRDefault="00144635" w:rsidP="00144635">
      <w:pPr>
        <w:jc w:val="both"/>
        <w:rPr>
          <w:szCs w:val="28"/>
        </w:rPr>
      </w:pPr>
    </w:p>
    <w:p w:rsidR="00144635" w:rsidRDefault="00144635" w:rsidP="00144635">
      <w:pPr>
        <w:jc w:val="both"/>
        <w:rPr>
          <w:szCs w:val="28"/>
        </w:rPr>
      </w:pPr>
    </w:p>
    <w:p w:rsidR="00776720" w:rsidRDefault="00776720" w:rsidP="00776720">
      <w:pPr>
        <w:spacing w:line="240" w:lineRule="exact"/>
        <w:jc w:val="center"/>
        <w:rPr>
          <w:b/>
        </w:rPr>
      </w:pPr>
    </w:p>
    <w:p w:rsidR="00776720" w:rsidRDefault="00776720" w:rsidP="00660979">
      <w:pPr>
        <w:spacing w:line="240" w:lineRule="exact"/>
        <w:rPr>
          <w:b/>
        </w:rPr>
      </w:pPr>
    </w:p>
    <w:p w:rsidR="00776720" w:rsidRDefault="00776720" w:rsidP="002E3DE5">
      <w:pPr>
        <w:spacing w:line="340" w:lineRule="exact"/>
        <w:jc w:val="both"/>
      </w:pPr>
    </w:p>
    <w:p w:rsidR="00776720" w:rsidRPr="00776720" w:rsidRDefault="00776720" w:rsidP="00982DF0">
      <w:pPr>
        <w:spacing w:line="340" w:lineRule="exact"/>
        <w:sectPr w:rsidR="00776720" w:rsidRPr="00776720" w:rsidSect="00660979">
          <w:footerReference w:type="default" r:id="rId9"/>
          <w:pgSz w:w="11906" w:h="16838" w:code="9"/>
          <w:pgMar w:top="1134" w:right="567" w:bottom="993" w:left="1701" w:header="720" w:footer="638" w:gutter="0"/>
          <w:cols w:space="708"/>
          <w:docGrid w:linePitch="360"/>
        </w:sectPr>
      </w:pPr>
    </w:p>
    <w:p w:rsidR="007633AD" w:rsidRPr="00C32A9C" w:rsidRDefault="007633AD" w:rsidP="00982DF0">
      <w:pPr>
        <w:keepNext/>
        <w:spacing w:line="340" w:lineRule="exact"/>
        <w:outlineLvl w:val="3"/>
      </w:pPr>
    </w:p>
    <w:sectPr w:rsidR="007633AD" w:rsidRPr="00C32A9C" w:rsidSect="00D21E7C">
      <w:pgSz w:w="16840" w:h="11907" w:orient="landscape" w:code="9"/>
      <w:pgMar w:top="1418" w:right="1134" w:bottom="567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2B" w:rsidRDefault="001B232B">
      <w:r>
        <w:separator/>
      </w:r>
    </w:p>
  </w:endnote>
  <w:endnote w:type="continuationSeparator" w:id="0">
    <w:p w:rsidR="001B232B" w:rsidRDefault="001B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2B" w:rsidRDefault="001B232B">
      <w:r>
        <w:separator/>
      </w:r>
    </w:p>
  </w:footnote>
  <w:footnote w:type="continuationSeparator" w:id="0">
    <w:p w:rsidR="001B232B" w:rsidRDefault="001B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5849"/>
    <w:multiLevelType w:val="hybridMultilevel"/>
    <w:tmpl w:val="BFB2AA92"/>
    <w:lvl w:ilvl="0" w:tplc="14963BC4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1A91"/>
    <w:rsid w:val="00064595"/>
    <w:rsid w:val="00066153"/>
    <w:rsid w:val="000730DE"/>
    <w:rsid w:val="00097994"/>
    <w:rsid w:val="000C2D90"/>
    <w:rsid w:val="00100D54"/>
    <w:rsid w:val="00123672"/>
    <w:rsid w:val="00143108"/>
    <w:rsid w:val="00144635"/>
    <w:rsid w:val="001B232B"/>
    <w:rsid w:val="001B2E61"/>
    <w:rsid w:val="001D1F0C"/>
    <w:rsid w:val="002265A9"/>
    <w:rsid w:val="00263C9F"/>
    <w:rsid w:val="002802BE"/>
    <w:rsid w:val="002905F1"/>
    <w:rsid w:val="00291A40"/>
    <w:rsid w:val="002D2E29"/>
    <w:rsid w:val="002E3DE5"/>
    <w:rsid w:val="002F3249"/>
    <w:rsid w:val="00311DAC"/>
    <w:rsid w:val="0036013B"/>
    <w:rsid w:val="0038772B"/>
    <w:rsid w:val="003C05D3"/>
    <w:rsid w:val="003F01B8"/>
    <w:rsid w:val="00403349"/>
    <w:rsid w:val="0047083E"/>
    <w:rsid w:val="00482A25"/>
    <w:rsid w:val="004B6EA9"/>
    <w:rsid w:val="004D2D4B"/>
    <w:rsid w:val="004E29C9"/>
    <w:rsid w:val="004F6BB4"/>
    <w:rsid w:val="005659A9"/>
    <w:rsid w:val="00582B98"/>
    <w:rsid w:val="005840C7"/>
    <w:rsid w:val="005955BE"/>
    <w:rsid w:val="005A5AF2"/>
    <w:rsid w:val="005C77C2"/>
    <w:rsid w:val="005F2CEA"/>
    <w:rsid w:val="005F300B"/>
    <w:rsid w:val="00660979"/>
    <w:rsid w:val="00680475"/>
    <w:rsid w:val="00694D29"/>
    <w:rsid w:val="006A387D"/>
    <w:rsid w:val="006F2B94"/>
    <w:rsid w:val="0071483A"/>
    <w:rsid w:val="00715A69"/>
    <w:rsid w:val="00734E4A"/>
    <w:rsid w:val="007633AD"/>
    <w:rsid w:val="00776720"/>
    <w:rsid w:val="00804D17"/>
    <w:rsid w:val="00865A74"/>
    <w:rsid w:val="008741B6"/>
    <w:rsid w:val="008936EC"/>
    <w:rsid w:val="008D090A"/>
    <w:rsid w:val="008E5372"/>
    <w:rsid w:val="00914C9E"/>
    <w:rsid w:val="0092208F"/>
    <w:rsid w:val="00924743"/>
    <w:rsid w:val="00982DF0"/>
    <w:rsid w:val="009C011A"/>
    <w:rsid w:val="009F69B8"/>
    <w:rsid w:val="00A01912"/>
    <w:rsid w:val="00A16F73"/>
    <w:rsid w:val="00A20C1A"/>
    <w:rsid w:val="00A442D4"/>
    <w:rsid w:val="00A701BA"/>
    <w:rsid w:val="00A850EA"/>
    <w:rsid w:val="00AB28C1"/>
    <w:rsid w:val="00AE0B25"/>
    <w:rsid w:val="00B01DB0"/>
    <w:rsid w:val="00B0497B"/>
    <w:rsid w:val="00B921B5"/>
    <w:rsid w:val="00BD17D4"/>
    <w:rsid w:val="00BF3698"/>
    <w:rsid w:val="00BF64E7"/>
    <w:rsid w:val="00C17F88"/>
    <w:rsid w:val="00C32A9C"/>
    <w:rsid w:val="00C406B4"/>
    <w:rsid w:val="00C7709D"/>
    <w:rsid w:val="00D00746"/>
    <w:rsid w:val="00D03932"/>
    <w:rsid w:val="00D61825"/>
    <w:rsid w:val="00D651FD"/>
    <w:rsid w:val="00DF3619"/>
    <w:rsid w:val="00E90E4F"/>
    <w:rsid w:val="00EF5A84"/>
    <w:rsid w:val="00F1661E"/>
    <w:rsid w:val="00F22F1F"/>
    <w:rsid w:val="00F31ED4"/>
    <w:rsid w:val="00F35293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207</TotalTime>
  <Pages>8</Pages>
  <Words>1290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43</cp:revision>
  <cp:lastPrinted>2022-11-22T05:06:00Z</cp:lastPrinted>
  <dcterms:created xsi:type="dcterms:W3CDTF">2020-12-25T03:31:00Z</dcterms:created>
  <dcterms:modified xsi:type="dcterms:W3CDTF">2022-11-22T05:06:00Z</dcterms:modified>
</cp:coreProperties>
</file>